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F7462A" w:rsidTr="005B727E">
        <w:trPr>
          <w:trHeight w:hRule="exact" w:val="2926"/>
        </w:trPr>
        <w:tc>
          <w:tcPr>
            <w:tcW w:w="9058" w:type="dxa"/>
            <w:shd w:val="clear" w:color="auto" w:fill="auto"/>
          </w:tcPr>
          <w:p w:rsidR="00EC6030" w:rsidRDefault="00CD5286" w:rsidP="00EC6030">
            <w:pPr>
              <w:pStyle w:val="DocumentTitle"/>
            </w:pPr>
            <w:bookmarkStart w:id="0" w:name="_GoBack"/>
            <w:bookmarkEnd w:id="0"/>
            <w:r>
              <w:t>Sediment pond</w:t>
            </w:r>
            <w:r w:rsidR="00953CA1">
              <w:t xml:space="preserve"> construction</w:t>
            </w:r>
            <w:r w:rsidR="00975700" w:rsidRPr="0008671D">
              <w:t xml:space="preserve"> </w:t>
            </w:r>
            <w:r w:rsidR="00975700">
              <w:t>c</w:t>
            </w:r>
            <w:r w:rsidR="00975700" w:rsidRPr="0008671D">
              <w:t>hecklist</w:t>
            </w:r>
          </w:p>
          <w:p w:rsidR="00F7462A" w:rsidRPr="00F84F6A" w:rsidRDefault="00F7462A" w:rsidP="00EC6030">
            <w:pPr>
              <w:pStyle w:val="DocumentSubTitle"/>
            </w:pPr>
          </w:p>
        </w:tc>
      </w:tr>
      <w:tr w:rsidR="00F7462A" w:rsidTr="00054055">
        <w:tc>
          <w:tcPr>
            <w:tcW w:w="9058" w:type="dxa"/>
            <w:shd w:val="clear" w:color="auto" w:fill="auto"/>
          </w:tcPr>
          <w:p w:rsidR="00F7462A" w:rsidRPr="004C5E67" w:rsidRDefault="00975700" w:rsidP="00FD5768">
            <w:r w:rsidRPr="004735BF">
              <w:t xml:space="preserve">This list has been developed by Melbourne Water for use </w:t>
            </w:r>
            <w:r w:rsidR="00F84368">
              <w:t xml:space="preserve">by Councils in assessing </w:t>
            </w:r>
            <w:r w:rsidR="00CD5286">
              <w:t>sediment pond</w:t>
            </w:r>
            <w:r w:rsidR="00953CA1">
              <w:t xml:space="preserve"> construction projects</w:t>
            </w:r>
            <w:r w:rsidRPr="004735BF">
              <w:t>.</w:t>
            </w:r>
          </w:p>
        </w:tc>
      </w:tr>
    </w:tbl>
    <w:p w:rsidR="008F336F" w:rsidRDefault="008F336F" w:rsidP="00226BEB">
      <w:pPr>
        <w:ind w:right="-33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975700" w:rsidRPr="003D26FC" w:rsidTr="00767273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3D26FC" w:rsidRDefault="00CD5286" w:rsidP="00BE5789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>
              <w:rPr>
                <w:rFonts w:cs="Calibri"/>
                <w:sz w:val="18"/>
                <w:szCs w:val="18"/>
                <w:lang w:eastAsia="en-AU"/>
              </w:rPr>
              <w:t>L</w:t>
            </w:r>
            <w:r w:rsidR="00975700" w:rsidRPr="003D26FC">
              <w:rPr>
                <w:rFonts w:cs="Calibri"/>
                <w:sz w:val="18"/>
                <w:szCs w:val="18"/>
                <w:lang w:eastAsia="en-AU"/>
              </w:rPr>
              <w:t>ocation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BE5789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BE5789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76727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  <w:hideMark/>
          </w:tcPr>
          <w:p w:rsidR="00953CA1" w:rsidRPr="00953CA1" w:rsidRDefault="00953CA1" w:rsidP="00BE5789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953CA1">
              <w:rPr>
                <w:rFonts w:cs="Calibri"/>
                <w:sz w:val="18"/>
                <w:szCs w:val="20"/>
              </w:rPr>
              <w:t>Inspected by</w:t>
            </w:r>
          </w:p>
        </w:tc>
        <w:tc>
          <w:tcPr>
            <w:tcW w:w="6946" w:type="dxa"/>
            <w:shd w:val="clear" w:color="auto" w:fill="auto"/>
            <w:hideMark/>
          </w:tcPr>
          <w:p w:rsidR="00953CA1" w:rsidRPr="003D26FC" w:rsidRDefault="00953CA1" w:rsidP="00BE5789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BE5789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76727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  <w:hideMark/>
          </w:tcPr>
          <w:p w:rsidR="00953CA1" w:rsidRPr="00953CA1" w:rsidRDefault="00953CA1" w:rsidP="00BE5789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953CA1">
              <w:rPr>
                <w:rFonts w:cs="Calibri"/>
                <w:sz w:val="18"/>
                <w:szCs w:val="20"/>
              </w:rPr>
              <w:t>Asset ID</w:t>
            </w:r>
          </w:p>
        </w:tc>
        <w:tc>
          <w:tcPr>
            <w:tcW w:w="6946" w:type="dxa"/>
            <w:shd w:val="clear" w:color="auto" w:fill="auto"/>
            <w:hideMark/>
          </w:tcPr>
          <w:p w:rsidR="00953CA1" w:rsidRPr="003D26FC" w:rsidRDefault="00953CA1" w:rsidP="00BE5789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BE5789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76727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  <w:hideMark/>
          </w:tcPr>
          <w:p w:rsidR="00953CA1" w:rsidRPr="00953CA1" w:rsidRDefault="00953CA1" w:rsidP="00BE5789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953CA1">
              <w:rPr>
                <w:rFonts w:cs="Calibri"/>
                <w:sz w:val="18"/>
                <w:szCs w:val="20"/>
              </w:rPr>
              <w:t>Date and time</w:t>
            </w:r>
          </w:p>
        </w:tc>
        <w:tc>
          <w:tcPr>
            <w:tcW w:w="6946" w:type="dxa"/>
            <w:shd w:val="clear" w:color="auto" w:fill="auto"/>
            <w:hideMark/>
          </w:tcPr>
          <w:p w:rsidR="00953CA1" w:rsidRPr="003D26FC" w:rsidRDefault="00953CA1" w:rsidP="00BE5789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BE5789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</w:tbl>
    <w:p w:rsidR="00975700" w:rsidRDefault="00975700" w:rsidP="00975700">
      <w:pPr>
        <w:ind w:right="-33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2410"/>
      </w:tblGrid>
      <w:tr w:rsidR="000D78E0" w:rsidRPr="003D26FC" w:rsidTr="00767273">
        <w:trPr>
          <w:trHeight w:val="510"/>
        </w:trPr>
        <w:tc>
          <w:tcPr>
            <w:tcW w:w="5387" w:type="dxa"/>
            <w:shd w:val="clear" w:color="auto" w:fill="00967D"/>
            <w:hideMark/>
          </w:tcPr>
          <w:p w:rsidR="000D78E0" w:rsidRPr="003D26FC" w:rsidRDefault="000D78E0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Item Inspected</w:t>
            </w:r>
          </w:p>
        </w:tc>
        <w:tc>
          <w:tcPr>
            <w:tcW w:w="1559" w:type="dxa"/>
            <w:shd w:val="clear" w:color="auto" w:fill="00967D"/>
            <w:hideMark/>
          </w:tcPr>
          <w:p w:rsidR="000D78E0" w:rsidRPr="003D26FC" w:rsidRDefault="00D53A29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53A29">
              <w:rPr>
                <w:b/>
                <w:color w:val="FFFFFF" w:themeColor="background1"/>
                <w:sz w:val="18"/>
                <w:szCs w:val="18"/>
              </w:rPr>
              <w:t>Satisfactory (Y/N/NA)</w:t>
            </w:r>
          </w:p>
        </w:tc>
        <w:tc>
          <w:tcPr>
            <w:tcW w:w="2410" w:type="dxa"/>
            <w:shd w:val="clear" w:color="auto" w:fill="00967D"/>
            <w:hideMark/>
          </w:tcPr>
          <w:p w:rsidR="000D78E0" w:rsidRPr="003D26FC" w:rsidRDefault="00D53A29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53A29">
              <w:rPr>
                <w:b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2208A6" w:rsidRPr="00BE5789" w:rsidTr="0076727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208A6" w:rsidRPr="00BE5789" w:rsidRDefault="002208A6" w:rsidP="00716AE1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BE5789">
              <w:rPr>
                <w:rFonts w:cs="Calibri"/>
                <w:b/>
                <w:bCs/>
                <w:sz w:val="18"/>
                <w:szCs w:val="18"/>
              </w:rPr>
              <w:t>Preliminary Works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208A6" w:rsidRPr="00BE5789" w:rsidRDefault="002208A6" w:rsidP="00716AE1">
            <w:pPr>
              <w:rPr>
                <w:rFonts w:cs="Calibri"/>
                <w:b/>
                <w:sz w:val="18"/>
                <w:szCs w:val="18"/>
              </w:rPr>
            </w:pPr>
            <w:r w:rsidRPr="00BE5789">
              <w:rPr>
                <w:rFonts w:cs="Calibri"/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2208A6" w:rsidRPr="00BE5789" w:rsidRDefault="002208A6" w:rsidP="00716AE1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2208A6" w:rsidRPr="003D26FC" w:rsidTr="00767273">
        <w:trPr>
          <w:trHeight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F009D8" w:rsidRDefault="002208A6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1. Erosion and sediment control plan adopted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F009D8" w:rsidRDefault="002208A6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F009D8" w:rsidRDefault="002208A6">
            <w:pPr>
              <w:rPr>
                <w:rFonts w:cs="Calibri"/>
                <w:sz w:val="18"/>
                <w:szCs w:val="18"/>
              </w:rPr>
            </w:pPr>
          </w:p>
        </w:tc>
      </w:tr>
      <w:tr w:rsidR="002208A6" w:rsidRPr="00F84368" w:rsidTr="00767273">
        <w:trPr>
          <w:trHeight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F009D8" w:rsidRDefault="002208A6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2. Traffic control measures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F009D8" w:rsidRDefault="002208A6" w:rsidP="00F84368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F009D8" w:rsidRDefault="002208A6" w:rsidP="00F84368">
            <w:pPr>
              <w:rPr>
                <w:rFonts w:cs="Calibri"/>
                <w:sz w:val="18"/>
                <w:szCs w:val="18"/>
              </w:rPr>
            </w:pPr>
          </w:p>
        </w:tc>
      </w:tr>
      <w:tr w:rsidR="002208A6" w:rsidRPr="00BE5789" w:rsidTr="00767273">
        <w:trPr>
          <w:trHeight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BE5789" w:rsidRDefault="002208A6">
            <w:pPr>
              <w:rPr>
                <w:rFonts w:cs="Calibri"/>
                <w:sz w:val="18"/>
                <w:szCs w:val="18"/>
              </w:rPr>
            </w:pPr>
            <w:r w:rsidRPr="00BE5789">
              <w:rPr>
                <w:rFonts w:cs="Calibri"/>
                <w:sz w:val="18"/>
                <w:szCs w:val="18"/>
              </w:rPr>
              <w:t>3. Location</w:t>
            </w:r>
            <w:r w:rsidR="00E16918" w:rsidRPr="00BE5789">
              <w:rPr>
                <w:rFonts w:cs="Calibri"/>
                <w:sz w:val="18"/>
                <w:szCs w:val="18"/>
              </w:rPr>
              <w:t xml:space="preserve"> including inlet</w:t>
            </w:r>
            <w:r w:rsidRPr="00BE5789">
              <w:rPr>
                <w:rFonts w:cs="Calibri"/>
                <w:sz w:val="18"/>
                <w:szCs w:val="18"/>
              </w:rPr>
              <w:t xml:space="preserve"> same as plans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BE5789" w:rsidRDefault="002208A6" w:rsidP="00F84368">
            <w:pPr>
              <w:rPr>
                <w:rFonts w:cs="Calibri"/>
                <w:sz w:val="18"/>
                <w:szCs w:val="18"/>
              </w:rPr>
            </w:pPr>
            <w:r w:rsidRPr="00BE5789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BE5789" w:rsidRDefault="002208A6" w:rsidP="00F84368">
            <w:pPr>
              <w:rPr>
                <w:rFonts w:cs="Calibri"/>
                <w:sz w:val="18"/>
                <w:szCs w:val="18"/>
              </w:rPr>
            </w:pPr>
          </w:p>
        </w:tc>
      </w:tr>
      <w:tr w:rsidR="002208A6" w:rsidRPr="00F84368" w:rsidTr="00767273">
        <w:trPr>
          <w:trHeight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FD5768" w:rsidRDefault="002208A6">
            <w:pPr>
              <w:rPr>
                <w:rFonts w:cs="Calibri"/>
                <w:sz w:val="18"/>
                <w:szCs w:val="18"/>
              </w:rPr>
            </w:pPr>
            <w:r w:rsidRPr="00FD5768">
              <w:rPr>
                <w:rFonts w:cs="Calibri"/>
                <w:sz w:val="18"/>
                <w:szCs w:val="18"/>
              </w:rPr>
              <w:t>4. Site protection from existing stormwater flows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F009D8" w:rsidRDefault="002208A6" w:rsidP="00F84368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F009D8" w:rsidRDefault="00E16918" w:rsidP="00F84368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b/>
                <w:sz w:val="18"/>
                <w:szCs w:val="18"/>
              </w:rPr>
              <w:t>Hold Point</w:t>
            </w:r>
          </w:p>
        </w:tc>
      </w:tr>
      <w:tr w:rsidR="002208A6" w:rsidRPr="00BE5789" w:rsidTr="0076727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:rsidR="002208A6" w:rsidRPr="00BE5789" w:rsidRDefault="002208A6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BE5789">
              <w:rPr>
                <w:rFonts w:cs="Calibri"/>
                <w:b/>
                <w:bCs/>
                <w:sz w:val="18"/>
                <w:szCs w:val="18"/>
              </w:rPr>
              <w:t>Earthworks</w:t>
            </w:r>
            <w:r w:rsidR="00CC3692" w:rsidRPr="00BE5789">
              <w:rPr>
                <w:rFonts w:cs="Calibri"/>
                <w:b/>
                <w:bCs/>
                <w:sz w:val="18"/>
                <w:szCs w:val="18"/>
              </w:rPr>
              <w:t xml:space="preserve"> and structural works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2208A6" w:rsidRPr="00BE5789" w:rsidRDefault="002208A6" w:rsidP="00F84368">
            <w:pPr>
              <w:rPr>
                <w:rFonts w:cs="Calibri"/>
                <w:b/>
                <w:sz w:val="18"/>
                <w:szCs w:val="18"/>
              </w:rPr>
            </w:pPr>
            <w:r w:rsidRPr="00BE5789">
              <w:rPr>
                <w:rFonts w:cs="Calibri"/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2208A6" w:rsidRPr="00BE5789" w:rsidRDefault="002208A6" w:rsidP="00F84368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D5286" w:rsidRPr="003D26FC" w:rsidTr="00767273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D5286" w:rsidRPr="00F009D8" w:rsidRDefault="00CD5286" w:rsidP="00CC6C2C">
            <w:pPr>
              <w:rPr>
                <w:sz w:val="18"/>
                <w:szCs w:val="18"/>
              </w:rPr>
            </w:pPr>
            <w:r w:rsidRPr="00F009D8">
              <w:rPr>
                <w:sz w:val="18"/>
                <w:szCs w:val="18"/>
              </w:rPr>
              <w:t>5. Integrity of banks</w:t>
            </w:r>
          </w:p>
        </w:tc>
        <w:tc>
          <w:tcPr>
            <w:tcW w:w="1559" w:type="dxa"/>
            <w:shd w:val="clear" w:color="auto" w:fill="auto"/>
            <w:hideMark/>
          </w:tcPr>
          <w:p w:rsidR="00CD5286" w:rsidRPr="00F009D8" w:rsidRDefault="00CD5286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F009D8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D5286" w:rsidRPr="00F009D8" w:rsidRDefault="00CD5286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F009D8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CD5286" w:rsidRPr="003D26FC" w:rsidTr="00767273">
        <w:trPr>
          <w:trHeight w:val="272"/>
        </w:trPr>
        <w:tc>
          <w:tcPr>
            <w:tcW w:w="5387" w:type="dxa"/>
            <w:shd w:val="clear" w:color="auto" w:fill="auto"/>
            <w:hideMark/>
          </w:tcPr>
          <w:p w:rsidR="00CD5286" w:rsidRPr="00F009D8" w:rsidRDefault="00CD5286" w:rsidP="00CC6C2C">
            <w:pPr>
              <w:rPr>
                <w:sz w:val="18"/>
                <w:szCs w:val="18"/>
              </w:rPr>
            </w:pPr>
            <w:r w:rsidRPr="00F009D8">
              <w:rPr>
                <w:sz w:val="18"/>
                <w:szCs w:val="18"/>
              </w:rPr>
              <w:t>6. Batter slopes as plans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</w:p>
        </w:tc>
      </w:tr>
      <w:tr w:rsidR="00CD5286" w:rsidRPr="00BE5789" w:rsidTr="00767273">
        <w:trPr>
          <w:trHeight w:val="312"/>
        </w:trPr>
        <w:tc>
          <w:tcPr>
            <w:tcW w:w="5387" w:type="dxa"/>
            <w:shd w:val="clear" w:color="auto" w:fill="auto"/>
            <w:hideMark/>
          </w:tcPr>
          <w:p w:rsidR="00CD5286" w:rsidRPr="00FD5768" w:rsidRDefault="00165C8B" w:rsidP="001869DE">
            <w:pPr>
              <w:rPr>
                <w:sz w:val="18"/>
                <w:szCs w:val="18"/>
              </w:rPr>
            </w:pPr>
            <w:r w:rsidRPr="00FD5768">
              <w:rPr>
                <w:sz w:val="18"/>
                <w:szCs w:val="18"/>
              </w:rPr>
              <w:t>7. Impermeable clay</w:t>
            </w:r>
            <w:r w:rsidR="00CD5286" w:rsidRPr="00FD5768">
              <w:rPr>
                <w:sz w:val="18"/>
                <w:szCs w:val="18"/>
              </w:rPr>
              <w:t xml:space="preserve"> </w:t>
            </w:r>
            <w:r w:rsidR="001869DE" w:rsidRPr="00FD5768">
              <w:rPr>
                <w:sz w:val="18"/>
                <w:szCs w:val="18"/>
              </w:rPr>
              <w:t>layer below compacted rock or reinforced concrete layer in base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286" w:rsidRPr="00BE5789" w:rsidRDefault="00CD5286">
            <w:pPr>
              <w:rPr>
                <w:rFonts w:cs="Calibri"/>
                <w:b/>
                <w:sz w:val="18"/>
                <w:szCs w:val="18"/>
              </w:rPr>
            </w:pPr>
            <w:r w:rsidRPr="00BE5789">
              <w:rPr>
                <w:rFonts w:cs="Calibri"/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BE5789" w:rsidRDefault="00F009D8">
            <w:pPr>
              <w:rPr>
                <w:rFonts w:cs="Calibri"/>
                <w:b/>
                <w:sz w:val="18"/>
                <w:szCs w:val="18"/>
              </w:rPr>
            </w:pPr>
            <w:r w:rsidRPr="00BE5789">
              <w:rPr>
                <w:rFonts w:cs="Calibri"/>
                <w:b/>
                <w:sz w:val="18"/>
                <w:szCs w:val="18"/>
              </w:rPr>
              <w:t>Hold Point</w:t>
            </w:r>
          </w:p>
        </w:tc>
      </w:tr>
      <w:tr w:rsidR="00CD5286" w:rsidRPr="003D26FC" w:rsidTr="00767273">
        <w:trPr>
          <w:trHeight w:val="196"/>
        </w:trPr>
        <w:tc>
          <w:tcPr>
            <w:tcW w:w="5387" w:type="dxa"/>
            <w:shd w:val="clear" w:color="auto" w:fill="auto"/>
            <w:hideMark/>
          </w:tcPr>
          <w:p w:rsidR="00CD5286" w:rsidRPr="00F009D8" w:rsidRDefault="00CD5286" w:rsidP="00CC6C2C">
            <w:pPr>
              <w:rPr>
                <w:sz w:val="18"/>
                <w:szCs w:val="18"/>
              </w:rPr>
            </w:pPr>
            <w:r w:rsidRPr="00F009D8">
              <w:rPr>
                <w:sz w:val="18"/>
                <w:szCs w:val="18"/>
              </w:rPr>
              <w:t>8. Maintenance access (e.g. ramp) installed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</w:p>
        </w:tc>
      </w:tr>
      <w:tr w:rsidR="002208A6" w:rsidRPr="003D26FC" w:rsidTr="00767273">
        <w:trPr>
          <w:trHeight w:val="288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F009D8" w:rsidRDefault="00CD5286" w:rsidP="003C59F3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10. Levels of base, banks, outlet and spillway as designed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F009D8" w:rsidRDefault="002208A6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F009D8" w:rsidRDefault="002208A6">
            <w:pPr>
              <w:rPr>
                <w:rFonts w:cs="Calibri"/>
                <w:sz w:val="18"/>
                <w:szCs w:val="18"/>
              </w:rPr>
            </w:pPr>
          </w:p>
        </w:tc>
      </w:tr>
      <w:tr w:rsidR="00CD5286" w:rsidRPr="003D26FC" w:rsidTr="00767273">
        <w:trPr>
          <w:trHeight w:val="220"/>
        </w:trPr>
        <w:tc>
          <w:tcPr>
            <w:tcW w:w="5387" w:type="dxa"/>
            <w:shd w:val="clear" w:color="auto" w:fill="auto"/>
            <w:vAlign w:val="center"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12. Safety protection (fence, barrier planting) provided at steep slope around inlet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</w:p>
        </w:tc>
      </w:tr>
      <w:tr w:rsidR="00CD5286" w:rsidRPr="00BE5789" w:rsidTr="00767273">
        <w:trPr>
          <w:trHeight w:val="410"/>
        </w:trPr>
        <w:tc>
          <w:tcPr>
            <w:tcW w:w="5387" w:type="dxa"/>
            <w:shd w:val="clear" w:color="auto" w:fill="auto"/>
            <w:vAlign w:val="center"/>
          </w:tcPr>
          <w:p w:rsidR="00CD5286" w:rsidRPr="00FD5768" w:rsidRDefault="00CD5286">
            <w:pPr>
              <w:rPr>
                <w:rFonts w:cs="Calibri"/>
                <w:sz w:val="18"/>
                <w:szCs w:val="18"/>
              </w:rPr>
            </w:pPr>
            <w:r w:rsidRPr="00FD5768">
              <w:rPr>
                <w:rFonts w:cs="Calibri"/>
                <w:sz w:val="18"/>
                <w:szCs w:val="18"/>
              </w:rPr>
              <w:t>13. Pipe joints and connections as designed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286" w:rsidRPr="00BE5789" w:rsidRDefault="00CD5286">
            <w:pPr>
              <w:rPr>
                <w:rFonts w:cs="Calibri"/>
                <w:b/>
                <w:sz w:val="18"/>
                <w:szCs w:val="18"/>
              </w:rPr>
            </w:pPr>
            <w:r w:rsidRPr="00BE5789">
              <w:rPr>
                <w:rFonts w:cs="Calibri"/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BE5789" w:rsidRDefault="00CD5286">
            <w:pPr>
              <w:rPr>
                <w:rFonts w:cs="Calibri"/>
                <w:b/>
                <w:sz w:val="18"/>
                <w:szCs w:val="18"/>
              </w:rPr>
            </w:pPr>
            <w:r w:rsidRPr="00BE5789">
              <w:rPr>
                <w:rFonts w:cs="Calibri"/>
                <w:b/>
                <w:sz w:val="18"/>
                <w:szCs w:val="18"/>
              </w:rPr>
              <w:t xml:space="preserve">Hold Point </w:t>
            </w:r>
          </w:p>
        </w:tc>
      </w:tr>
      <w:tr w:rsidR="00CD5286" w:rsidRPr="003D26FC" w:rsidTr="00767273">
        <w:trPr>
          <w:trHeight w:val="294"/>
        </w:trPr>
        <w:tc>
          <w:tcPr>
            <w:tcW w:w="5387" w:type="dxa"/>
            <w:shd w:val="clear" w:color="auto" w:fill="auto"/>
            <w:vAlign w:val="center"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14. Concrete and reinforcement as designed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</w:p>
        </w:tc>
      </w:tr>
      <w:tr w:rsidR="00CD5286" w:rsidRPr="003D26FC" w:rsidTr="00767273">
        <w:trPr>
          <w:trHeight w:val="354"/>
        </w:trPr>
        <w:tc>
          <w:tcPr>
            <w:tcW w:w="5387" w:type="dxa"/>
            <w:shd w:val="clear" w:color="auto" w:fill="auto"/>
            <w:vAlign w:val="center"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15. Inlets appropriately installed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</w:p>
        </w:tc>
      </w:tr>
      <w:tr w:rsidR="00CD5286" w:rsidRPr="003D26FC" w:rsidTr="00767273">
        <w:trPr>
          <w:trHeight w:val="270"/>
        </w:trPr>
        <w:tc>
          <w:tcPr>
            <w:tcW w:w="5387" w:type="dxa"/>
            <w:shd w:val="clear" w:color="auto" w:fill="auto"/>
            <w:vAlign w:val="center"/>
            <w:hideMark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16. Inlet energy dissipation installed</w:t>
            </w:r>
          </w:p>
        </w:tc>
        <w:tc>
          <w:tcPr>
            <w:tcW w:w="1559" w:type="dxa"/>
            <w:shd w:val="clear" w:color="auto" w:fill="auto"/>
            <w:hideMark/>
          </w:tcPr>
          <w:p w:rsidR="00CD5286" w:rsidRPr="00F009D8" w:rsidRDefault="00CD5286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F009D8">
              <w:rPr>
                <w:b/>
                <w:color w:val="FFFFFF" w:themeColor="background1"/>
                <w:sz w:val="18"/>
                <w:szCs w:val="18"/>
              </w:rPr>
              <w:t> Y/N</w:t>
            </w:r>
          </w:p>
        </w:tc>
        <w:tc>
          <w:tcPr>
            <w:tcW w:w="2410" w:type="dxa"/>
            <w:shd w:val="clear" w:color="auto" w:fill="auto"/>
            <w:noWrap/>
          </w:tcPr>
          <w:p w:rsidR="00CD5286" w:rsidRPr="00F009D8" w:rsidRDefault="00CD5286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D5286" w:rsidRPr="00D924CB" w:rsidTr="00767273">
        <w:trPr>
          <w:trHeight w:val="270"/>
        </w:trPr>
        <w:tc>
          <w:tcPr>
            <w:tcW w:w="5387" w:type="dxa"/>
            <w:shd w:val="clear" w:color="auto" w:fill="auto"/>
            <w:vAlign w:val="center"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17. No seepage through banks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286" w:rsidRPr="00F009D8" w:rsidRDefault="00CD5286" w:rsidP="00D924CB">
            <w:pPr>
              <w:rPr>
                <w:rFonts w:cs="Calibri"/>
                <w:b/>
                <w:sz w:val="18"/>
                <w:szCs w:val="18"/>
              </w:rPr>
            </w:pPr>
            <w:r w:rsidRPr="00F009D8">
              <w:rPr>
                <w:rFonts w:cs="Calibri"/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F009D8" w:rsidRDefault="00CD5286" w:rsidP="00D924CB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D5286" w:rsidRPr="00D924CB" w:rsidTr="00767273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18. Ensure spillway is level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286" w:rsidRPr="00F009D8" w:rsidRDefault="00CD5286" w:rsidP="00D924CB">
            <w:pPr>
              <w:rPr>
                <w:rFonts w:cs="Calibri"/>
                <w:b/>
                <w:sz w:val="18"/>
                <w:szCs w:val="18"/>
              </w:rPr>
            </w:pPr>
            <w:r w:rsidRPr="00F009D8">
              <w:rPr>
                <w:rFonts w:cs="Calibri"/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F009D8" w:rsidRDefault="00CD5286" w:rsidP="00D924CB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D5286" w:rsidRPr="00D924CB" w:rsidTr="00767273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CD5286" w:rsidRPr="00F009D8" w:rsidRDefault="00CD5286" w:rsidP="00CD5286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19. Provision of maintenance drain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286" w:rsidRPr="00F009D8" w:rsidRDefault="00CD5286" w:rsidP="00D924C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F009D8" w:rsidRDefault="00CD5286" w:rsidP="00D924CB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D5286" w:rsidRPr="00D924CB" w:rsidTr="00767273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CD5286" w:rsidRPr="00F009D8" w:rsidRDefault="00CD5286">
            <w:pPr>
              <w:rPr>
                <w:rFonts w:cs="Calibri"/>
                <w:sz w:val="18"/>
                <w:szCs w:val="18"/>
              </w:rPr>
            </w:pPr>
            <w:r w:rsidRPr="00F009D8">
              <w:rPr>
                <w:rFonts w:cs="Calibri"/>
                <w:sz w:val="18"/>
                <w:szCs w:val="18"/>
              </w:rPr>
              <w:t>20. Collar installed on pipes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286" w:rsidRPr="00F009D8" w:rsidRDefault="00CD5286" w:rsidP="00D924C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F009D8" w:rsidRDefault="00CD5286" w:rsidP="00D924CB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D5286" w:rsidRPr="00BE5789" w:rsidTr="00767273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CD5286" w:rsidRPr="00FD5768" w:rsidRDefault="00CD5286" w:rsidP="00CD5286">
            <w:pPr>
              <w:rPr>
                <w:rFonts w:cs="Calibri"/>
                <w:sz w:val="18"/>
                <w:szCs w:val="18"/>
              </w:rPr>
            </w:pPr>
            <w:r w:rsidRPr="00FD5768">
              <w:rPr>
                <w:rFonts w:cs="Calibri"/>
                <w:sz w:val="18"/>
                <w:szCs w:val="18"/>
              </w:rPr>
              <w:t>21. Planting as designed (species and densities)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286" w:rsidRPr="00BE5789" w:rsidRDefault="00CD5286" w:rsidP="00D924C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BE5789" w:rsidRDefault="00F009D8" w:rsidP="00D924CB">
            <w:pPr>
              <w:rPr>
                <w:rFonts w:cs="Calibri"/>
                <w:b/>
                <w:sz w:val="18"/>
                <w:szCs w:val="18"/>
              </w:rPr>
            </w:pPr>
            <w:r w:rsidRPr="00BE5789">
              <w:rPr>
                <w:rFonts w:cs="Calibri"/>
                <w:b/>
                <w:sz w:val="18"/>
                <w:szCs w:val="18"/>
              </w:rPr>
              <w:t>Hold Point</w:t>
            </w:r>
          </w:p>
        </w:tc>
      </w:tr>
    </w:tbl>
    <w:p w:rsidR="00975700" w:rsidRDefault="00975700" w:rsidP="00E16918">
      <w:pPr>
        <w:ind w:right="-33"/>
      </w:pPr>
    </w:p>
    <w:sectPr w:rsidR="00975700" w:rsidSect="00226B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1418" w:bottom="1701" w:left="1395" w:header="284" w:footer="136" w:gutter="0"/>
      <w:cols w:space="708" w:equalWidth="0">
        <w:col w:w="9094" w:space="1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9E" w:rsidRDefault="00FD669E">
      <w:r>
        <w:separator/>
      </w:r>
    </w:p>
  </w:endnote>
  <w:endnote w:type="continuationSeparator" w:id="0">
    <w:p w:rsidR="00FD669E" w:rsidRDefault="00FD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85064C" w:rsidRDefault="009C46CC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2D175F" w:rsidRDefault="00EC6030" w:rsidP="002D175F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2413A06E" wp14:editId="1FFE556F">
              <wp:simplePos x="0" y="0"/>
              <wp:positionH relativeFrom="page">
                <wp:posOffset>4620895</wp:posOffset>
              </wp:positionH>
              <wp:positionV relativeFrom="page">
                <wp:posOffset>10012680</wp:posOffset>
              </wp:positionV>
              <wp:extent cx="842645" cy="452120"/>
              <wp:effectExtent l="0" t="0" r="0" b="0"/>
              <wp:wrapNone/>
              <wp:docPr id="69" name="Logo_WoodGroup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42645" cy="452120"/>
                        <a:chOff x="-17205" y="-8657"/>
                        <a:chExt cx="40174" cy="21635"/>
                      </a:xfrm>
                    </wpg:grpSpPr>
                    <wps:wsp>
                      <wps:cNvPr id="70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-17183" y="-8657"/>
                          <a:ext cx="40152" cy="6980"/>
                        </a:xfrm>
                        <a:custGeom>
                          <a:avLst/>
                          <a:gdLst>
                            <a:gd name="T0" fmla="*/ 299 w 16998"/>
                            <a:gd name="T1" fmla="*/ 1017 h 2955"/>
                            <a:gd name="T2" fmla="*/ 1627 w 16998"/>
                            <a:gd name="T3" fmla="*/ 755 h 2955"/>
                            <a:gd name="T4" fmla="*/ 1916 w 16998"/>
                            <a:gd name="T5" fmla="*/ 0 h 2955"/>
                            <a:gd name="T6" fmla="*/ 2335 w 16998"/>
                            <a:gd name="T7" fmla="*/ 139 h 2955"/>
                            <a:gd name="T8" fmla="*/ 2784 w 16998"/>
                            <a:gd name="T9" fmla="*/ 962 h 2955"/>
                            <a:gd name="T10" fmla="*/ 3209 w 16998"/>
                            <a:gd name="T11" fmla="*/ 752 h 2955"/>
                            <a:gd name="T12" fmla="*/ 4301 w 16998"/>
                            <a:gd name="T13" fmla="*/ 501 h 2955"/>
                            <a:gd name="T14" fmla="*/ 4702 w 16998"/>
                            <a:gd name="T15" fmla="*/ 139 h 2955"/>
                            <a:gd name="T16" fmla="*/ 5378 w 16998"/>
                            <a:gd name="T17" fmla="*/ 1145 h 2955"/>
                            <a:gd name="T18" fmla="*/ 5522 w 16998"/>
                            <a:gd name="T19" fmla="*/ 632 h 2955"/>
                            <a:gd name="T20" fmla="*/ 6114 w 16998"/>
                            <a:gd name="T21" fmla="*/ 388 h 2955"/>
                            <a:gd name="T22" fmla="*/ 5988 w 16998"/>
                            <a:gd name="T23" fmla="*/ 1528 h 2955"/>
                            <a:gd name="T24" fmla="*/ 5823 w 16998"/>
                            <a:gd name="T25" fmla="*/ 640 h 2955"/>
                            <a:gd name="T26" fmla="*/ 7131 w 16998"/>
                            <a:gd name="T27" fmla="*/ 477 h 2955"/>
                            <a:gd name="T28" fmla="*/ 7780 w 16998"/>
                            <a:gd name="T29" fmla="*/ 360 h 2955"/>
                            <a:gd name="T30" fmla="*/ 8388 w 16998"/>
                            <a:gd name="T31" fmla="*/ 585 h 2955"/>
                            <a:gd name="T32" fmla="*/ 9010 w 16998"/>
                            <a:gd name="T33" fmla="*/ 1150 h 2955"/>
                            <a:gd name="T34" fmla="*/ 9528 w 16998"/>
                            <a:gd name="T35" fmla="*/ 139 h 2955"/>
                            <a:gd name="T36" fmla="*/ 10249 w 16998"/>
                            <a:gd name="T37" fmla="*/ 360 h 2955"/>
                            <a:gd name="T38" fmla="*/ 10933 w 16998"/>
                            <a:gd name="T39" fmla="*/ 1040 h 2955"/>
                            <a:gd name="T40" fmla="*/ 10690 w 16998"/>
                            <a:gd name="T41" fmla="*/ 681 h 2955"/>
                            <a:gd name="T42" fmla="*/ 11774 w 16998"/>
                            <a:gd name="T43" fmla="*/ 401 h 2955"/>
                            <a:gd name="T44" fmla="*/ 12409 w 16998"/>
                            <a:gd name="T45" fmla="*/ 1067 h 2955"/>
                            <a:gd name="T46" fmla="*/ 13648 w 16998"/>
                            <a:gd name="T47" fmla="*/ 1145 h 2955"/>
                            <a:gd name="T48" fmla="*/ 13792 w 16998"/>
                            <a:gd name="T49" fmla="*/ 632 h 2955"/>
                            <a:gd name="T50" fmla="*/ 226 w 16998"/>
                            <a:gd name="T51" fmla="*/ 2955 h 2955"/>
                            <a:gd name="T52" fmla="*/ 1371 w 16998"/>
                            <a:gd name="T53" fmla="*/ 2876 h 2955"/>
                            <a:gd name="T54" fmla="*/ 1075 w 16998"/>
                            <a:gd name="T55" fmla="*/ 2271 h 2955"/>
                            <a:gd name="T56" fmla="*/ 1939 w 16998"/>
                            <a:gd name="T57" fmla="*/ 2154 h 2955"/>
                            <a:gd name="T58" fmla="*/ 2763 w 16998"/>
                            <a:gd name="T59" fmla="*/ 2433 h 2955"/>
                            <a:gd name="T60" fmla="*/ 2624 w 16998"/>
                            <a:gd name="T61" fmla="*/ 2582 h 2955"/>
                            <a:gd name="T62" fmla="*/ 3281 w 16998"/>
                            <a:gd name="T63" fmla="*/ 2826 h 2955"/>
                            <a:gd name="T64" fmla="*/ 3643 w 16998"/>
                            <a:gd name="T65" fmla="*/ 2290 h 2955"/>
                            <a:gd name="T66" fmla="*/ 3836 w 16998"/>
                            <a:gd name="T67" fmla="*/ 1933 h 2955"/>
                            <a:gd name="T68" fmla="*/ 4395 w 16998"/>
                            <a:gd name="T69" fmla="*/ 2554 h 2955"/>
                            <a:gd name="T70" fmla="*/ 5461 w 16998"/>
                            <a:gd name="T71" fmla="*/ 2290 h 2955"/>
                            <a:gd name="T72" fmla="*/ 5527 w 16998"/>
                            <a:gd name="T73" fmla="*/ 1823 h 2955"/>
                            <a:gd name="T74" fmla="*/ 6119 w 16998"/>
                            <a:gd name="T75" fmla="*/ 2101 h 2955"/>
                            <a:gd name="T76" fmla="*/ 6559 w 16998"/>
                            <a:gd name="T77" fmla="*/ 2352 h 2955"/>
                            <a:gd name="T78" fmla="*/ 7171 w 16998"/>
                            <a:gd name="T79" fmla="*/ 2546 h 2955"/>
                            <a:gd name="T80" fmla="*/ 7951 w 16998"/>
                            <a:gd name="T81" fmla="*/ 2805 h 2955"/>
                            <a:gd name="T82" fmla="*/ 8316 w 16998"/>
                            <a:gd name="T83" fmla="*/ 1794 h 2955"/>
                            <a:gd name="T84" fmla="*/ 8827 w 16998"/>
                            <a:gd name="T85" fmla="*/ 2538 h 2955"/>
                            <a:gd name="T86" fmla="*/ 9685 w 16998"/>
                            <a:gd name="T87" fmla="*/ 2258 h 2955"/>
                            <a:gd name="T88" fmla="*/ 9927 w 16998"/>
                            <a:gd name="T89" fmla="*/ 2174 h 2955"/>
                            <a:gd name="T90" fmla="*/ 11117 w 16998"/>
                            <a:gd name="T91" fmla="*/ 2313 h 2955"/>
                            <a:gd name="T92" fmla="*/ 11117 w 16998"/>
                            <a:gd name="T93" fmla="*/ 2313 h 2955"/>
                            <a:gd name="T94" fmla="*/ 11653 w 16998"/>
                            <a:gd name="T95" fmla="*/ 2154 h 2955"/>
                            <a:gd name="T96" fmla="*/ 12338 w 16998"/>
                            <a:gd name="T97" fmla="*/ 2154 h 2955"/>
                            <a:gd name="T98" fmla="*/ 13852 w 16998"/>
                            <a:gd name="T99" fmla="*/ 2421 h 2955"/>
                            <a:gd name="T100" fmla="*/ 13501 w 16998"/>
                            <a:gd name="T101" fmla="*/ 2722 h 2955"/>
                            <a:gd name="T102" fmla="*/ 14515 w 16998"/>
                            <a:gd name="T103" fmla="*/ 1873 h 2955"/>
                            <a:gd name="T104" fmla="*/ 14592 w 16998"/>
                            <a:gd name="T105" fmla="*/ 2339 h 2955"/>
                            <a:gd name="T106" fmla="*/ 14775 w 16998"/>
                            <a:gd name="T107" fmla="*/ 2835 h 2955"/>
                            <a:gd name="T108" fmla="*/ 15467 w 16998"/>
                            <a:gd name="T109" fmla="*/ 1957 h 2955"/>
                            <a:gd name="T110" fmla="*/ 15930 w 16998"/>
                            <a:gd name="T111" fmla="*/ 2586 h 2955"/>
                            <a:gd name="T112" fmla="*/ 16101 w 16998"/>
                            <a:gd name="T113" fmla="*/ 2271 h 2955"/>
                            <a:gd name="T114" fmla="*/ 16678 w 16998"/>
                            <a:gd name="T115" fmla="*/ 2174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8" h="2955">
                              <a:moveTo>
                                <a:pt x="289" y="1145"/>
                              </a:moveTo>
                              <a:cubicBezTo>
                                <a:pt x="27" y="1145"/>
                                <a:pt x="27" y="1145"/>
                                <a:pt x="27" y="1145"/>
                              </a:cubicBezTo>
                              <a:cubicBezTo>
                                <a:pt x="27" y="79"/>
                                <a:pt x="27" y="79"/>
                                <a:pt x="27" y="79"/>
                              </a:cubicBezTo>
                              <a:cubicBezTo>
                                <a:pt x="289" y="79"/>
                                <a:pt x="289" y="79"/>
                                <a:pt x="289" y="79"/>
                              </a:cubicBezTo>
                              <a:cubicBezTo>
                                <a:pt x="689" y="79"/>
                                <a:pt x="873" y="302"/>
                                <a:pt x="873" y="602"/>
                              </a:cubicBezTo>
                              <a:cubicBezTo>
                                <a:pt x="873" y="904"/>
                                <a:pt x="682" y="1145"/>
                                <a:pt x="289" y="1145"/>
                              </a:cubicBezTo>
                              <a:close/>
                              <a:moveTo>
                                <a:pt x="301" y="207"/>
                              </a:moveTo>
                              <a:cubicBezTo>
                                <a:pt x="171" y="207"/>
                                <a:pt x="171" y="207"/>
                                <a:pt x="171" y="207"/>
                              </a:cubicBezTo>
                              <a:cubicBezTo>
                                <a:pt x="171" y="1017"/>
                                <a:pt x="171" y="1017"/>
                                <a:pt x="171" y="1017"/>
                              </a:cubicBezTo>
                              <a:cubicBezTo>
                                <a:pt x="299" y="1017"/>
                                <a:pt x="299" y="1017"/>
                                <a:pt x="299" y="1017"/>
                              </a:cubicBezTo>
                              <a:cubicBezTo>
                                <a:pt x="611" y="1017"/>
                                <a:pt x="723" y="821"/>
                                <a:pt x="723" y="602"/>
                              </a:cubicBezTo>
                              <a:cubicBezTo>
                                <a:pt x="723" y="381"/>
                                <a:pt x="590" y="207"/>
                                <a:pt x="301" y="207"/>
                              </a:cubicBezTo>
                              <a:close/>
                              <a:moveTo>
                                <a:pt x="1136" y="792"/>
                              </a:moveTo>
                              <a:cubicBezTo>
                                <a:pt x="1136" y="928"/>
                                <a:pt x="1224" y="1040"/>
                                <a:pt x="1378" y="1040"/>
                              </a:cubicBezTo>
                              <a:cubicBezTo>
                                <a:pt x="1444" y="1040"/>
                                <a:pt x="1512" y="1017"/>
                                <a:pt x="1564" y="987"/>
                              </a:cubicBezTo>
                              <a:cubicBezTo>
                                <a:pt x="1604" y="1082"/>
                                <a:pt x="1604" y="1082"/>
                                <a:pt x="1604" y="1082"/>
                              </a:cubicBezTo>
                              <a:cubicBezTo>
                                <a:pt x="1538" y="1132"/>
                                <a:pt x="1439" y="1161"/>
                                <a:pt x="1350" y="1161"/>
                              </a:cubicBezTo>
                              <a:cubicBezTo>
                                <a:pt x="1101" y="1161"/>
                                <a:pt x="986" y="965"/>
                                <a:pt x="986" y="752"/>
                              </a:cubicBezTo>
                              <a:cubicBezTo>
                                <a:pt x="986" y="532"/>
                                <a:pt x="1114" y="360"/>
                                <a:pt x="1310" y="360"/>
                              </a:cubicBezTo>
                              <a:cubicBezTo>
                                <a:pt x="1510" y="360"/>
                                <a:pt x="1627" y="517"/>
                                <a:pt x="1627" y="755"/>
                              </a:cubicBezTo>
                              <a:cubicBezTo>
                                <a:pt x="1627" y="765"/>
                                <a:pt x="1627" y="778"/>
                                <a:pt x="1627" y="792"/>
                              </a:cubicBezTo>
                              <a:lnTo>
                                <a:pt x="1136" y="792"/>
                              </a:lnTo>
                              <a:close/>
                              <a:moveTo>
                                <a:pt x="1308" y="477"/>
                              </a:moveTo>
                              <a:cubicBezTo>
                                <a:pt x="1201" y="477"/>
                                <a:pt x="1135" y="571"/>
                                <a:pt x="1135" y="681"/>
                              </a:cubicBezTo>
                              <a:cubicBezTo>
                                <a:pt x="1475" y="681"/>
                                <a:pt x="1475" y="681"/>
                                <a:pt x="1475" y="681"/>
                              </a:cubicBezTo>
                              <a:cubicBezTo>
                                <a:pt x="1475" y="582"/>
                                <a:pt x="1420" y="477"/>
                                <a:pt x="1308" y="477"/>
                              </a:cubicBezTo>
                              <a:close/>
                              <a:moveTo>
                                <a:pt x="1921" y="1161"/>
                              </a:moveTo>
                              <a:cubicBezTo>
                                <a:pt x="1816" y="1161"/>
                                <a:pt x="1774" y="1096"/>
                                <a:pt x="1774" y="1011"/>
                              </a:cubicBezTo>
                              <a:cubicBezTo>
                                <a:pt x="1774" y="0"/>
                                <a:pt x="1774" y="0"/>
                                <a:pt x="1774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947"/>
                                <a:pt x="1916" y="947"/>
                                <a:pt x="1916" y="947"/>
                              </a:cubicBezTo>
                              <a:cubicBezTo>
                                <a:pt x="1916" y="1014"/>
                                <a:pt x="1932" y="1032"/>
                                <a:pt x="1976" y="1032"/>
                              </a:cubicBezTo>
                              <a:cubicBezTo>
                                <a:pt x="1985" y="1032"/>
                                <a:pt x="2000" y="1032"/>
                                <a:pt x="2021" y="1025"/>
                              </a:cubicBezTo>
                              <a:cubicBezTo>
                                <a:pt x="2039" y="1130"/>
                                <a:pt x="2039" y="1130"/>
                                <a:pt x="2039" y="1130"/>
                              </a:cubicBezTo>
                              <a:cubicBezTo>
                                <a:pt x="1997" y="1153"/>
                                <a:pt x="1961" y="1161"/>
                                <a:pt x="1921" y="1161"/>
                              </a:cubicBezTo>
                              <a:close/>
                              <a:moveTo>
                                <a:pt x="2335" y="139"/>
                              </a:moveTo>
                              <a:cubicBezTo>
                                <a:pt x="2335" y="191"/>
                                <a:pt x="2291" y="234"/>
                                <a:pt x="2239" y="234"/>
                              </a:cubicBezTo>
                              <a:cubicBezTo>
                                <a:pt x="2186" y="234"/>
                                <a:pt x="2144" y="192"/>
                                <a:pt x="2144" y="139"/>
                              </a:cubicBezTo>
                              <a:cubicBezTo>
                                <a:pt x="2144" y="89"/>
                                <a:pt x="2186" y="45"/>
                                <a:pt x="2239" y="45"/>
                              </a:cubicBezTo>
                              <a:cubicBezTo>
                                <a:pt x="2291" y="45"/>
                                <a:pt x="2335" y="87"/>
                                <a:pt x="2335" y="139"/>
                              </a:cubicBezTo>
                              <a:close/>
                              <a:moveTo>
                                <a:pt x="2168" y="1145"/>
                              </a:moveTo>
                              <a:cubicBezTo>
                                <a:pt x="2168" y="380"/>
                                <a:pt x="2168" y="380"/>
                                <a:pt x="2168" y="380"/>
                              </a:cubicBezTo>
                              <a:cubicBezTo>
                                <a:pt x="2311" y="380"/>
                                <a:pt x="2311" y="380"/>
                                <a:pt x="2311" y="380"/>
                              </a:cubicBezTo>
                              <a:cubicBezTo>
                                <a:pt x="2311" y="1145"/>
                                <a:pt x="2311" y="1145"/>
                                <a:pt x="2311" y="1145"/>
                              </a:cubicBezTo>
                              <a:lnTo>
                                <a:pt x="2168" y="1145"/>
                              </a:lnTo>
                              <a:close/>
                              <a:moveTo>
                                <a:pt x="2836" y="1150"/>
                              </a:moveTo>
                              <a:cubicBezTo>
                                <a:pt x="2728" y="1150"/>
                                <a:pt x="2728" y="1150"/>
                                <a:pt x="2728" y="1150"/>
                              </a:cubicBezTo>
                              <a:cubicBezTo>
                                <a:pt x="2428" y="380"/>
                                <a:pt x="2428" y="380"/>
                                <a:pt x="2428" y="380"/>
                              </a:cubicBezTo>
                              <a:cubicBezTo>
                                <a:pt x="2576" y="380"/>
                                <a:pt x="2576" y="380"/>
                                <a:pt x="2576" y="380"/>
                              </a:cubicBezTo>
                              <a:cubicBezTo>
                                <a:pt x="2784" y="962"/>
                                <a:pt x="2784" y="962"/>
                                <a:pt x="2784" y="962"/>
                              </a:cubicBezTo>
                              <a:cubicBezTo>
                                <a:pt x="2788" y="962"/>
                                <a:pt x="2788" y="962"/>
                                <a:pt x="2788" y="962"/>
                              </a:cubicBezTo>
                              <a:cubicBezTo>
                                <a:pt x="3016" y="380"/>
                                <a:pt x="3016" y="380"/>
                                <a:pt x="3016" y="380"/>
                              </a:cubicBezTo>
                              <a:cubicBezTo>
                                <a:pt x="3155" y="380"/>
                                <a:pt x="3155" y="380"/>
                                <a:pt x="3155" y="380"/>
                              </a:cubicBezTo>
                              <a:lnTo>
                                <a:pt x="2836" y="1150"/>
                              </a:lnTo>
                              <a:close/>
                              <a:moveTo>
                                <a:pt x="3360" y="792"/>
                              </a:moveTo>
                              <a:cubicBezTo>
                                <a:pt x="3360" y="928"/>
                                <a:pt x="3447" y="1040"/>
                                <a:pt x="3601" y="1040"/>
                              </a:cubicBezTo>
                              <a:cubicBezTo>
                                <a:pt x="3667" y="1040"/>
                                <a:pt x="3735" y="1017"/>
                                <a:pt x="3787" y="987"/>
                              </a:cubicBezTo>
                              <a:cubicBezTo>
                                <a:pt x="3828" y="1082"/>
                                <a:pt x="3828" y="1082"/>
                                <a:pt x="3828" y="1082"/>
                              </a:cubicBezTo>
                              <a:cubicBezTo>
                                <a:pt x="3761" y="1132"/>
                                <a:pt x="3662" y="1161"/>
                                <a:pt x="3574" y="1161"/>
                              </a:cubicBezTo>
                              <a:cubicBezTo>
                                <a:pt x="3324" y="1161"/>
                                <a:pt x="3209" y="965"/>
                                <a:pt x="3209" y="752"/>
                              </a:cubicBezTo>
                              <a:cubicBezTo>
                                <a:pt x="3209" y="532"/>
                                <a:pt x="3337" y="360"/>
                                <a:pt x="3533" y="360"/>
                              </a:cubicBezTo>
                              <a:cubicBezTo>
                                <a:pt x="3734" y="360"/>
                                <a:pt x="3850" y="517"/>
                                <a:pt x="3850" y="755"/>
                              </a:cubicBezTo>
                              <a:cubicBezTo>
                                <a:pt x="3850" y="765"/>
                                <a:pt x="3850" y="778"/>
                                <a:pt x="3850" y="792"/>
                              </a:cubicBezTo>
                              <a:lnTo>
                                <a:pt x="3360" y="792"/>
                              </a:lnTo>
                              <a:close/>
                              <a:moveTo>
                                <a:pt x="3531" y="477"/>
                              </a:moveTo>
                              <a:cubicBezTo>
                                <a:pt x="3425" y="477"/>
                                <a:pt x="3358" y="571"/>
                                <a:pt x="3358" y="681"/>
                              </a:cubicBezTo>
                              <a:cubicBezTo>
                                <a:pt x="3698" y="681"/>
                                <a:pt x="3698" y="681"/>
                                <a:pt x="3698" y="681"/>
                              </a:cubicBezTo>
                              <a:cubicBezTo>
                                <a:pt x="3698" y="582"/>
                                <a:pt x="3643" y="477"/>
                                <a:pt x="3531" y="477"/>
                              </a:cubicBezTo>
                              <a:close/>
                              <a:moveTo>
                                <a:pt x="4380" y="519"/>
                              </a:moveTo>
                              <a:cubicBezTo>
                                <a:pt x="4359" y="508"/>
                                <a:pt x="4332" y="501"/>
                                <a:pt x="4301" y="501"/>
                              </a:cubicBezTo>
                              <a:cubicBezTo>
                                <a:pt x="4256" y="501"/>
                                <a:pt x="4190" y="535"/>
                                <a:pt x="4141" y="585"/>
                              </a:cubicBezTo>
                              <a:cubicBezTo>
                                <a:pt x="4141" y="1145"/>
                                <a:pt x="4141" y="1145"/>
                                <a:pt x="4141" y="1145"/>
                              </a:cubicBezTo>
                              <a:cubicBezTo>
                                <a:pt x="3997" y="1145"/>
                                <a:pt x="3997" y="1145"/>
                                <a:pt x="3997" y="1145"/>
                              </a:cubicBezTo>
                              <a:cubicBezTo>
                                <a:pt x="3997" y="380"/>
                                <a:pt x="3997" y="380"/>
                                <a:pt x="3997" y="380"/>
                              </a:cubicBezTo>
                              <a:cubicBezTo>
                                <a:pt x="4117" y="380"/>
                                <a:pt x="4117" y="380"/>
                                <a:pt x="4117" y="380"/>
                              </a:cubicBezTo>
                              <a:cubicBezTo>
                                <a:pt x="4134" y="466"/>
                                <a:pt x="4134" y="466"/>
                                <a:pt x="4134" y="466"/>
                              </a:cubicBezTo>
                              <a:cubicBezTo>
                                <a:pt x="4230" y="378"/>
                                <a:pt x="4290" y="360"/>
                                <a:pt x="4350" y="360"/>
                              </a:cubicBezTo>
                              <a:cubicBezTo>
                                <a:pt x="4385" y="360"/>
                                <a:pt x="4418" y="373"/>
                                <a:pt x="4437" y="386"/>
                              </a:cubicBezTo>
                              <a:lnTo>
                                <a:pt x="4380" y="519"/>
                              </a:lnTo>
                              <a:close/>
                              <a:moveTo>
                                <a:pt x="4702" y="139"/>
                              </a:moveTo>
                              <a:cubicBezTo>
                                <a:pt x="4702" y="191"/>
                                <a:pt x="4658" y="234"/>
                                <a:pt x="4607" y="234"/>
                              </a:cubicBezTo>
                              <a:cubicBezTo>
                                <a:pt x="4553" y="234"/>
                                <a:pt x="4511" y="192"/>
                                <a:pt x="4511" y="139"/>
                              </a:cubicBezTo>
                              <a:cubicBezTo>
                                <a:pt x="4511" y="89"/>
                                <a:pt x="4553" y="45"/>
                                <a:pt x="4607" y="45"/>
                              </a:cubicBezTo>
                              <a:cubicBezTo>
                                <a:pt x="4658" y="45"/>
                                <a:pt x="4702" y="87"/>
                                <a:pt x="4702" y="139"/>
                              </a:cubicBezTo>
                              <a:close/>
                              <a:moveTo>
                                <a:pt x="4535" y="1145"/>
                              </a:moveTo>
                              <a:cubicBezTo>
                                <a:pt x="4535" y="380"/>
                                <a:pt x="4535" y="380"/>
                                <a:pt x="4535" y="380"/>
                              </a:cubicBezTo>
                              <a:cubicBezTo>
                                <a:pt x="4678" y="380"/>
                                <a:pt x="4678" y="380"/>
                                <a:pt x="4678" y="380"/>
                              </a:cubicBezTo>
                              <a:cubicBezTo>
                                <a:pt x="4678" y="1145"/>
                                <a:pt x="4678" y="1145"/>
                                <a:pt x="4678" y="1145"/>
                              </a:cubicBezTo>
                              <a:lnTo>
                                <a:pt x="4535" y="1145"/>
                              </a:lnTo>
                              <a:close/>
                              <a:moveTo>
                                <a:pt x="5378" y="1145"/>
                              </a:moveTo>
                              <a:cubicBezTo>
                                <a:pt x="5378" y="681"/>
                                <a:pt x="5378" y="681"/>
                                <a:pt x="5378" y="681"/>
                              </a:cubicBezTo>
                              <a:cubicBezTo>
                                <a:pt x="5378" y="592"/>
                                <a:pt x="5364" y="491"/>
                                <a:pt x="5252" y="491"/>
                              </a:cubicBezTo>
                              <a:cubicBezTo>
                                <a:pt x="5168" y="491"/>
                                <a:pt x="5089" y="546"/>
                                <a:pt x="5029" y="598"/>
                              </a:cubicBezTo>
                              <a:cubicBezTo>
                                <a:pt x="5029" y="1145"/>
                                <a:pt x="5029" y="1145"/>
                                <a:pt x="5029" y="1145"/>
                              </a:cubicBezTo>
                              <a:cubicBezTo>
                                <a:pt x="4886" y="1145"/>
                                <a:pt x="4886" y="1145"/>
                                <a:pt x="4886" y="1145"/>
                              </a:cubicBezTo>
                              <a:cubicBezTo>
                                <a:pt x="4886" y="380"/>
                                <a:pt x="4886" y="380"/>
                                <a:pt x="4886" y="380"/>
                              </a:cubicBezTo>
                              <a:cubicBezTo>
                                <a:pt x="5006" y="380"/>
                                <a:pt x="5006" y="380"/>
                                <a:pt x="5006" y="380"/>
                              </a:cubicBezTo>
                              <a:cubicBezTo>
                                <a:pt x="5024" y="467"/>
                                <a:pt x="5024" y="467"/>
                                <a:pt x="5024" y="467"/>
                              </a:cubicBezTo>
                              <a:cubicBezTo>
                                <a:pt x="5111" y="402"/>
                                <a:pt x="5189" y="360"/>
                                <a:pt x="5296" y="360"/>
                              </a:cubicBezTo>
                              <a:cubicBezTo>
                                <a:pt x="5407" y="360"/>
                                <a:pt x="5522" y="436"/>
                                <a:pt x="5522" y="632"/>
                              </a:cubicBezTo>
                              <a:cubicBezTo>
                                <a:pt x="5522" y="1145"/>
                                <a:pt x="5522" y="1145"/>
                                <a:pt x="5522" y="1145"/>
                              </a:cubicBezTo>
                              <a:lnTo>
                                <a:pt x="5378" y="1145"/>
                              </a:lnTo>
                              <a:close/>
                              <a:moveTo>
                                <a:pt x="5988" y="1528"/>
                              </a:moveTo>
                              <a:cubicBezTo>
                                <a:pt x="5758" y="1528"/>
                                <a:pt x="5627" y="1425"/>
                                <a:pt x="5627" y="1300"/>
                              </a:cubicBezTo>
                              <a:cubicBezTo>
                                <a:pt x="5627" y="1215"/>
                                <a:pt x="5687" y="1153"/>
                                <a:pt x="5771" y="1113"/>
                              </a:cubicBezTo>
                              <a:cubicBezTo>
                                <a:pt x="5731" y="1090"/>
                                <a:pt x="5718" y="1053"/>
                                <a:pt x="5718" y="1017"/>
                              </a:cubicBezTo>
                              <a:cubicBezTo>
                                <a:pt x="5718" y="977"/>
                                <a:pt x="5745" y="922"/>
                                <a:pt x="5808" y="873"/>
                              </a:cubicBezTo>
                              <a:cubicBezTo>
                                <a:pt x="5727" y="830"/>
                                <a:pt x="5680" y="737"/>
                                <a:pt x="5680" y="640"/>
                              </a:cubicBezTo>
                              <a:cubicBezTo>
                                <a:pt x="5680" y="485"/>
                                <a:pt x="5803" y="360"/>
                                <a:pt x="5975" y="360"/>
                              </a:cubicBezTo>
                              <a:cubicBezTo>
                                <a:pt x="6033" y="360"/>
                                <a:pt x="6077" y="368"/>
                                <a:pt x="6114" y="388"/>
                              </a:cubicBezTo>
                              <a:cubicBezTo>
                                <a:pt x="6124" y="393"/>
                                <a:pt x="6127" y="391"/>
                                <a:pt x="6133" y="386"/>
                              </a:cubicBezTo>
                              <a:cubicBezTo>
                                <a:pt x="6174" y="348"/>
                                <a:pt x="6250" y="315"/>
                                <a:pt x="6355" y="330"/>
                              </a:cubicBezTo>
                              <a:cubicBezTo>
                                <a:pt x="6319" y="449"/>
                                <a:pt x="6319" y="449"/>
                                <a:pt x="6319" y="449"/>
                              </a:cubicBezTo>
                              <a:cubicBezTo>
                                <a:pt x="6279" y="440"/>
                                <a:pt x="6240" y="436"/>
                                <a:pt x="6209" y="451"/>
                              </a:cubicBezTo>
                              <a:cubicBezTo>
                                <a:pt x="6261" y="503"/>
                                <a:pt x="6292" y="566"/>
                                <a:pt x="6292" y="648"/>
                              </a:cubicBezTo>
                              <a:cubicBezTo>
                                <a:pt x="6292" y="815"/>
                                <a:pt x="6162" y="928"/>
                                <a:pt x="5988" y="928"/>
                              </a:cubicBezTo>
                              <a:cubicBezTo>
                                <a:pt x="5951" y="928"/>
                                <a:pt x="5918" y="923"/>
                                <a:pt x="5887" y="912"/>
                              </a:cubicBezTo>
                              <a:cubicBezTo>
                                <a:pt x="5868" y="936"/>
                                <a:pt x="5855" y="957"/>
                                <a:pt x="5855" y="991"/>
                              </a:cubicBezTo>
                              <a:cubicBezTo>
                                <a:pt x="5855" y="1104"/>
                                <a:pt x="6382" y="991"/>
                                <a:pt x="6382" y="1278"/>
                              </a:cubicBezTo>
                              <a:cubicBezTo>
                                <a:pt x="6382" y="1407"/>
                                <a:pt x="6263" y="1528"/>
                                <a:pt x="5988" y="1528"/>
                              </a:cubicBezTo>
                              <a:close/>
                              <a:moveTo>
                                <a:pt x="5858" y="1153"/>
                              </a:moveTo>
                              <a:cubicBezTo>
                                <a:pt x="5823" y="1176"/>
                                <a:pt x="5764" y="1215"/>
                                <a:pt x="5764" y="1281"/>
                              </a:cubicBezTo>
                              <a:cubicBezTo>
                                <a:pt x="5764" y="1355"/>
                                <a:pt x="5855" y="1417"/>
                                <a:pt x="5999" y="1417"/>
                              </a:cubicBezTo>
                              <a:cubicBezTo>
                                <a:pt x="6137" y="1417"/>
                                <a:pt x="6224" y="1368"/>
                                <a:pt x="6224" y="1292"/>
                              </a:cubicBezTo>
                              <a:cubicBezTo>
                                <a:pt x="6224" y="1168"/>
                                <a:pt x="5954" y="1184"/>
                                <a:pt x="5858" y="1153"/>
                              </a:cubicBezTo>
                              <a:close/>
                              <a:moveTo>
                                <a:pt x="5823" y="640"/>
                              </a:moveTo>
                              <a:cubicBezTo>
                                <a:pt x="5823" y="737"/>
                                <a:pt x="5886" y="812"/>
                                <a:pt x="5985" y="812"/>
                              </a:cubicBezTo>
                              <a:cubicBezTo>
                                <a:pt x="6077" y="812"/>
                                <a:pt x="6146" y="752"/>
                                <a:pt x="6146" y="643"/>
                              </a:cubicBezTo>
                              <a:cubicBezTo>
                                <a:pt x="6146" y="548"/>
                                <a:pt x="6080" y="477"/>
                                <a:pt x="5981" y="477"/>
                              </a:cubicBezTo>
                              <a:cubicBezTo>
                                <a:pt x="5889" y="477"/>
                                <a:pt x="5823" y="540"/>
                                <a:pt x="5823" y="640"/>
                              </a:cubicBezTo>
                              <a:close/>
                              <a:moveTo>
                                <a:pt x="7060" y="1161"/>
                              </a:moveTo>
                              <a:cubicBezTo>
                                <a:pt x="6943" y="1161"/>
                                <a:pt x="6869" y="1132"/>
                                <a:pt x="6814" y="1098"/>
                              </a:cubicBezTo>
                              <a:cubicBezTo>
                                <a:pt x="6866" y="990"/>
                                <a:pt x="6866" y="990"/>
                                <a:pt x="6866" y="990"/>
                              </a:cubicBezTo>
                              <a:cubicBezTo>
                                <a:pt x="6908" y="1017"/>
                                <a:pt x="6976" y="1050"/>
                                <a:pt x="7058" y="1050"/>
                              </a:cubicBezTo>
                              <a:cubicBezTo>
                                <a:pt x="7147" y="1050"/>
                                <a:pt x="7208" y="1011"/>
                                <a:pt x="7208" y="946"/>
                              </a:cubicBezTo>
                              <a:cubicBezTo>
                                <a:pt x="7208" y="776"/>
                                <a:pt x="6859" y="838"/>
                                <a:pt x="6859" y="571"/>
                              </a:cubicBezTo>
                              <a:cubicBezTo>
                                <a:pt x="6859" y="454"/>
                                <a:pt x="6948" y="360"/>
                                <a:pt x="7126" y="360"/>
                              </a:cubicBezTo>
                              <a:cubicBezTo>
                                <a:pt x="7212" y="360"/>
                                <a:pt x="7275" y="378"/>
                                <a:pt x="7328" y="401"/>
                              </a:cubicBezTo>
                              <a:cubicBezTo>
                                <a:pt x="7328" y="524"/>
                                <a:pt x="7328" y="524"/>
                                <a:pt x="7328" y="524"/>
                              </a:cubicBezTo>
                              <a:cubicBezTo>
                                <a:pt x="7272" y="499"/>
                                <a:pt x="7212" y="477"/>
                                <a:pt x="7131" y="477"/>
                              </a:cubicBezTo>
                              <a:cubicBezTo>
                                <a:pt x="7057" y="477"/>
                                <a:pt x="7000" y="503"/>
                                <a:pt x="7000" y="564"/>
                              </a:cubicBezTo>
                              <a:cubicBezTo>
                                <a:pt x="7000" y="718"/>
                                <a:pt x="7356" y="676"/>
                                <a:pt x="7356" y="931"/>
                              </a:cubicBezTo>
                              <a:cubicBezTo>
                                <a:pt x="7356" y="1095"/>
                                <a:pt x="7218" y="1161"/>
                                <a:pt x="7060" y="1161"/>
                              </a:cubicBezTo>
                              <a:close/>
                              <a:moveTo>
                                <a:pt x="7606" y="792"/>
                              </a:moveTo>
                              <a:cubicBezTo>
                                <a:pt x="7606" y="928"/>
                                <a:pt x="7694" y="1040"/>
                                <a:pt x="7847" y="1040"/>
                              </a:cubicBezTo>
                              <a:cubicBezTo>
                                <a:pt x="7914" y="1040"/>
                                <a:pt x="7982" y="1017"/>
                                <a:pt x="8033" y="987"/>
                              </a:cubicBezTo>
                              <a:cubicBezTo>
                                <a:pt x="8074" y="1082"/>
                                <a:pt x="8074" y="1082"/>
                                <a:pt x="8074" y="1082"/>
                              </a:cubicBezTo>
                              <a:cubicBezTo>
                                <a:pt x="8008" y="1132"/>
                                <a:pt x="7909" y="1161"/>
                                <a:pt x="7820" y="1161"/>
                              </a:cubicBezTo>
                              <a:cubicBezTo>
                                <a:pt x="7571" y="1161"/>
                                <a:pt x="7456" y="965"/>
                                <a:pt x="7456" y="752"/>
                              </a:cubicBezTo>
                              <a:cubicBezTo>
                                <a:pt x="7456" y="532"/>
                                <a:pt x="7584" y="360"/>
                                <a:pt x="7780" y="360"/>
                              </a:cubicBezTo>
                              <a:cubicBezTo>
                                <a:pt x="7980" y="360"/>
                                <a:pt x="8096" y="517"/>
                                <a:pt x="8096" y="755"/>
                              </a:cubicBezTo>
                              <a:cubicBezTo>
                                <a:pt x="8096" y="765"/>
                                <a:pt x="8096" y="778"/>
                                <a:pt x="8096" y="792"/>
                              </a:cubicBezTo>
                              <a:lnTo>
                                <a:pt x="7606" y="792"/>
                              </a:lnTo>
                              <a:close/>
                              <a:moveTo>
                                <a:pt x="7778" y="477"/>
                              </a:moveTo>
                              <a:cubicBezTo>
                                <a:pt x="7671" y="477"/>
                                <a:pt x="7605" y="571"/>
                                <a:pt x="7605" y="681"/>
                              </a:cubicBezTo>
                              <a:cubicBezTo>
                                <a:pt x="7945" y="681"/>
                                <a:pt x="7945" y="681"/>
                                <a:pt x="7945" y="681"/>
                              </a:cubicBezTo>
                              <a:cubicBezTo>
                                <a:pt x="7945" y="582"/>
                                <a:pt x="7889" y="477"/>
                                <a:pt x="7778" y="477"/>
                              </a:cubicBezTo>
                              <a:close/>
                              <a:moveTo>
                                <a:pt x="8627" y="519"/>
                              </a:moveTo>
                              <a:cubicBezTo>
                                <a:pt x="8606" y="508"/>
                                <a:pt x="8578" y="501"/>
                                <a:pt x="8547" y="501"/>
                              </a:cubicBezTo>
                              <a:cubicBezTo>
                                <a:pt x="8502" y="501"/>
                                <a:pt x="8436" y="535"/>
                                <a:pt x="8388" y="585"/>
                              </a:cubicBezTo>
                              <a:cubicBezTo>
                                <a:pt x="8388" y="1145"/>
                                <a:pt x="8388" y="1145"/>
                                <a:pt x="8388" y="1145"/>
                              </a:cubicBezTo>
                              <a:cubicBezTo>
                                <a:pt x="8243" y="1145"/>
                                <a:pt x="8243" y="1145"/>
                                <a:pt x="8243" y="1145"/>
                              </a:cubicBezTo>
                              <a:cubicBezTo>
                                <a:pt x="8243" y="380"/>
                                <a:pt x="8243" y="380"/>
                                <a:pt x="8243" y="380"/>
                              </a:cubicBezTo>
                              <a:cubicBezTo>
                                <a:pt x="8363" y="380"/>
                                <a:pt x="8363" y="380"/>
                                <a:pt x="8363" y="380"/>
                              </a:cubicBezTo>
                              <a:cubicBezTo>
                                <a:pt x="8381" y="466"/>
                                <a:pt x="8381" y="466"/>
                                <a:pt x="8381" y="466"/>
                              </a:cubicBezTo>
                              <a:cubicBezTo>
                                <a:pt x="8476" y="378"/>
                                <a:pt x="8536" y="360"/>
                                <a:pt x="8596" y="360"/>
                              </a:cubicBezTo>
                              <a:cubicBezTo>
                                <a:pt x="8632" y="360"/>
                                <a:pt x="8664" y="373"/>
                                <a:pt x="8684" y="386"/>
                              </a:cubicBezTo>
                              <a:lnTo>
                                <a:pt x="8627" y="519"/>
                              </a:lnTo>
                              <a:close/>
                              <a:moveTo>
                                <a:pt x="9119" y="1150"/>
                              </a:moveTo>
                              <a:cubicBezTo>
                                <a:pt x="9010" y="1150"/>
                                <a:pt x="9010" y="1150"/>
                                <a:pt x="9010" y="1150"/>
                              </a:cubicBezTo>
                              <a:cubicBezTo>
                                <a:pt x="8711" y="380"/>
                                <a:pt x="8711" y="380"/>
                                <a:pt x="8711" y="380"/>
                              </a:cubicBezTo>
                              <a:cubicBezTo>
                                <a:pt x="8858" y="380"/>
                                <a:pt x="8858" y="380"/>
                                <a:pt x="8858" y="380"/>
                              </a:cubicBezTo>
                              <a:cubicBezTo>
                                <a:pt x="9067" y="962"/>
                                <a:pt x="9067" y="962"/>
                                <a:pt x="9067" y="962"/>
                              </a:cubicBezTo>
                              <a:cubicBezTo>
                                <a:pt x="9070" y="962"/>
                                <a:pt x="9070" y="962"/>
                                <a:pt x="9070" y="962"/>
                              </a:cubicBezTo>
                              <a:cubicBezTo>
                                <a:pt x="9298" y="380"/>
                                <a:pt x="9298" y="380"/>
                                <a:pt x="9298" y="380"/>
                              </a:cubicBezTo>
                              <a:cubicBezTo>
                                <a:pt x="9437" y="380"/>
                                <a:pt x="9437" y="380"/>
                                <a:pt x="9437" y="380"/>
                              </a:cubicBezTo>
                              <a:lnTo>
                                <a:pt x="9119" y="1150"/>
                              </a:lnTo>
                              <a:close/>
                              <a:moveTo>
                                <a:pt x="9718" y="139"/>
                              </a:moveTo>
                              <a:cubicBezTo>
                                <a:pt x="9718" y="191"/>
                                <a:pt x="9675" y="234"/>
                                <a:pt x="9623" y="234"/>
                              </a:cubicBezTo>
                              <a:cubicBezTo>
                                <a:pt x="9569" y="234"/>
                                <a:pt x="9528" y="192"/>
                                <a:pt x="9528" y="139"/>
                              </a:cubicBezTo>
                              <a:cubicBezTo>
                                <a:pt x="9528" y="89"/>
                                <a:pt x="9569" y="45"/>
                                <a:pt x="9623" y="45"/>
                              </a:cubicBezTo>
                              <a:cubicBezTo>
                                <a:pt x="9675" y="45"/>
                                <a:pt x="9718" y="87"/>
                                <a:pt x="9718" y="139"/>
                              </a:cubicBezTo>
                              <a:close/>
                              <a:moveTo>
                                <a:pt x="9551" y="1145"/>
                              </a:moveTo>
                              <a:cubicBezTo>
                                <a:pt x="9551" y="380"/>
                                <a:pt x="9551" y="380"/>
                                <a:pt x="9551" y="380"/>
                              </a:cubicBezTo>
                              <a:cubicBezTo>
                                <a:pt x="9694" y="380"/>
                                <a:pt x="9694" y="380"/>
                                <a:pt x="9694" y="380"/>
                              </a:cubicBezTo>
                              <a:cubicBezTo>
                                <a:pt x="9694" y="1145"/>
                                <a:pt x="9694" y="1145"/>
                                <a:pt x="9694" y="1145"/>
                              </a:cubicBezTo>
                              <a:lnTo>
                                <a:pt x="9551" y="1145"/>
                              </a:lnTo>
                              <a:close/>
                              <a:moveTo>
                                <a:pt x="10226" y="1161"/>
                              </a:moveTo>
                              <a:cubicBezTo>
                                <a:pt x="9987" y="1161"/>
                                <a:pt x="9864" y="980"/>
                                <a:pt x="9864" y="770"/>
                              </a:cubicBezTo>
                              <a:cubicBezTo>
                                <a:pt x="9864" y="551"/>
                                <a:pt x="10001" y="360"/>
                                <a:pt x="10249" y="360"/>
                              </a:cubicBezTo>
                              <a:cubicBezTo>
                                <a:pt x="10330" y="360"/>
                                <a:pt x="10401" y="383"/>
                                <a:pt x="10451" y="411"/>
                              </a:cubicBezTo>
                              <a:cubicBezTo>
                                <a:pt x="10449" y="538"/>
                                <a:pt x="10449" y="538"/>
                                <a:pt x="10449" y="538"/>
                              </a:cubicBezTo>
                              <a:cubicBezTo>
                                <a:pt x="10399" y="504"/>
                                <a:pt x="10334" y="480"/>
                                <a:pt x="10252" y="480"/>
                              </a:cubicBezTo>
                              <a:cubicBezTo>
                                <a:pt x="10102" y="480"/>
                                <a:pt x="10008" y="600"/>
                                <a:pt x="10008" y="762"/>
                              </a:cubicBezTo>
                              <a:cubicBezTo>
                                <a:pt x="10008" y="919"/>
                                <a:pt x="10095" y="1041"/>
                                <a:pt x="10250" y="1041"/>
                              </a:cubicBezTo>
                              <a:cubicBezTo>
                                <a:pt x="10330" y="1041"/>
                                <a:pt x="10388" y="1016"/>
                                <a:pt x="10438" y="985"/>
                              </a:cubicBezTo>
                              <a:cubicBezTo>
                                <a:pt x="10479" y="1083"/>
                                <a:pt x="10479" y="1083"/>
                                <a:pt x="10479" y="1083"/>
                              </a:cubicBezTo>
                              <a:cubicBezTo>
                                <a:pt x="10420" y="1122"/>
                                <a:pt x="10328" y="1161"/>
                                <a:pt x="10226" y="1161"/>
                              </a:cubicBezTo>
                              <a:close/>
                              <a:moveTo>
                                <a:pt x="10692" y="792"/>
                              </a:moveTo>
                              <a:cubicBezTo>
                                <a:pt x="10692" y="928"/>
                                <a:pt x="10779" y="1040"/>
                                <a:pt x="10933" y="1040"/>
                              </a:cubicBezTo>
                              <a:cubicBezTo>
                                <a:pt x="10999" y="1040"/>
                                <a:pt x="11067" y="1017"/>
                                <a:pt x="11119" y="987"/>
                              </a:cubicBezTo>
                              <a:cubicBezTo>
                                <a:pt x="11159" y="1082"/>
                                <a:pt x="11159" y="1082"/>
                                <a:pt x="11159" y="1082"/>
                              </a:cubicBezTo>
                              <a:cubicBezTo>
                                <a:pt x="11093" y="1132"/>
                                <a:pt x="10994" y="1161"/>
                                <a:pt x="10905" y="1161"/>
                              </a:cubicBezTo>
                              <a:cubicBezTo>
                                <a:pt x="10656" y="1161"/>
                                <a:pt x="10541" y="965"/>
                                <a:pt x="10541" y="752"/>
                              </a:cubicBezTo>
                              <a:cubicBezTo>
                                <a:pt x="10541" y="532"/>
                                <a:pt x="10669" y="360"/>
                                <a:pt x="10865" y="360"/>
                              </a:cubicBezTo>
                              <a:cubicBezTo>
                                <a:pt x="11065" y="360"/>
                                <a:pt x="11182" y="517"/>
                                <a:pt x="11182" y="755"/>
                              </a:cubicBezTo>
                              <a:cubicBezTo>
                                <a:pt x="11182" y="765"/>
                                <a:pt x="11182" y="778"/>
                                <a:pt x="11182" y="792"/>
                              </a:cubicBezTo>
                              <a:lnTo>
                                <a:pt x="10692" y="792"/>
                              </a:lnTo>
                              <a:close/>
                              <a:moveTo>
                                <a:pt x="10863" y="477"/>
                              </a:moveTo>
                              <a:cubicBezTo>
                                <a:pt x="10756" y="477"/>
                                <a:pt x="10690" y="571"/>
                                <a:pt x="10690" y="681"/>
                              </a:cubicBezTo>
                              <a:cubicBezTo>
                                <a:pt x="11030" y="681"/>
                                <a:pt x="11030" y="681"/>
                                <a:pt x="11030" y="681"/>
                              </a:cubicBezTo>
                              <a:cubicBezTo>
                                <a:pt x="11030" y="582"/>
                                <a:pt x="10975" y="477"/>
                                <a:pt x="10863" y="477"/>
                              </a:cubicBezTo>
                              <a:close/>
                              <a:moveTo>
                                <a:pt x="11505" y="1161"/>
                              </a:moveTo>
                              <a:cubicBezTo>
                                <a:pt x="11389" y="1161"/>
                                <a:pt x="11314" y="1132"/>
                                <a:pt x="11259" y="1098"/>
                              </a:cubicBezTo>
                              <a:cubicBezTo>
                                <a:pt x="11311" y="990"/>
                                <a:pt x="11311" y="990"/>
                                <a:pt x="11311" y="990"/>
                              </a:cubicBezTo>
                              <a:cubicBezTo>
                                <a:pt x="11353" y="1017"/>
                                <a:pt x="11421" y="1050"/>
                                <a:pt x="11504" y="1050"/>
                              </a:cubicBezTo>
                              <a:cubicBezTo>
                                <a:pt x="11592" y="1050"/>
                                <a:pt x="11654" y="1011"/>
                                <a:pt x="11654" y="946"/>
                              </a:cubicBezTo>
                              <a:cubicBezTo>
                                <a:pt x="11654" y="776"/>
                                <a:pt x="11304" y="838"/>
                                <a:pt x="11304" y="571"/>
                              </a:cubicBezTo>
                              <a:cubicBezTo>
                                <a:pt x="11304" y="454"/>
                                <a:pt x="11393" y="360"/>
                                <a:pt x="11571" y="360"/>
                              </a:cubicBezTo>
                              <a:cubicBezTo>
                                <a:pt x="11657" y="360"/>
                                <a:pt x="11720" y="378"/>
                                <a:pt x="11774" y="401"/>
                              </a:cubicBezTo>
                              <a:cubicBezTo>
                                <a:pt x="11774" y="524"/>
                                <a:pt x="11774" y="524"/>
                                <a:pt x="11774" y="524"/>
                              </a:cubicBezTo>
                              <a:cubicBezTo>
                                <a:pt x="11717" y="499"/>
                                <a:pt x="11657" y="477"/>
                                <a:pt x="11576" y="477"/>
                              </a:cubicBezTo>
                              <a:cubicBezTo>
                                <a:pt x="11502" y="477"/>
                                <a:pt x="11445" y="503"/>
                                <a:pt x="11445" y="564"/>
                              </a:cubicBezTo>
                              <a:cubicBezTo>
                                <a:pt x="11445" y="718"/>
                                <a:pt x="11801" y="676"/>
                                <a:pt x="11801" y="931"/>
                              </a:cubicBezTo>
                              <a:cubicBezTo>
                                <a:pt x="11801" y="1095"/>
                                <a:pt x="11664" y="1161"/>
                                <a:pt x="11505" y="1161"/>
                              </a:cubicBezTo>
                              <a:close/>
                              <a:moveTo>
                                <a:pt x="12914" y="464"/>
                              </a:moveTo>
                              <a:cubicBezTo>
                                <a:pt x="12982" y="535"/>
                                <a:pt x="13019" y="639"/>
                                <a:pt x="13019" y="762"/>
                              </a:cubicBezTo>
                              <a:cubicBezTo>
                                <a:pt x="13019" y="884"/>
                                <a:pt x="12980" y="990"/>
                                <a:pt x="12910" y="1061"/>
                              </a:cubicBezTo>
                              <a:cubicBezTo>
                                <a:pt x="12847" y="1126"/>
                                <a:pt x="12760" y="1161"/>
                                <a:pt x="12657" y="1161"/>
                              </a:cubicBezTo>
                              <a:cubicBezTo>
                                <a:pt x="12556" y="1161"/>
                                <a:pt x="12472" y="1129"/>
                                <a:pt x="12409" y="1067"/>
                              </a:cubicBezTo>
                              <a:cubicBezTo>
                                <a:pt x="12338" y="996"/>
                                <a:pt x="12299" y="888"/>
                                <a:pt x="12299" y="763"/>
                              </a:cubicBezTo>
                              <a:cubicBezTo>
                                <a:pt x="12299" y="639"/>
                                <a:pt x="12338" y="535"/>
                                <a:pt x="12407" y="462"/>
                              </a:cubicBezTo>
                              <a:cubicBezTo>
                                <a:pt x="12471" y="398"/>
                                <a:pt x="12556" y="360"/>
                                <a:pt x="12658" y="360"/>
                              </a:cubicBezTo>
                              <a:cubicBezTo>
                                <a:pt x="12763" y="360"/>
                                <a:pt x="12851" y="398"/>
                                <a:pt x="12914" y="464"/>
                              </a:cubicBezTo>
                              <a:close/>
                              <a:moveTo>
                                <a:pt x="12445" y="760"/>
                              </a:moveTo>
                              <a:cubicBezTo>
                                <a:pt x="12445" y="930"/>
                                <a:pt x="12526" y="1043"/>
                                <a:pt x="12660" y="1043"/>
                              </a:cubicBezTo>
                              <a:cubicBezTo>
                                <a:pt x="12794" y="1043"/>
                                <a:pt x="12872" y="928"/>
                                <a:pt x="12872" y="760"/>
                              </a:cubicBezTo>
                              <a:cubicBezTo>
                                <a:pt x="12872" y="590"/>
                                <a:pt x="12794" y="479"/>
                                <a:pt x="12657" y="479"/>
                              </a:cubicBezTo>
                              <a:cubicBezTo>
                                <a:pt x="12519" y="479"/>
                                <a:pt x="12445" y="592"/>
                                <a:pt x="12445" y="760"/>
                              </a:cubicBezTo>
                              <a:close/>
                              <a:moveTo>
                                <a:pt x="13648" y="1145"/>
                              </a:moveTo>
                              <a:cubicBezTo>
                                <a:pt x="13648" y="681"/>
                                <a:pt x="13648" y="681"/>
                                <a:pt x="13648" y="681"/>
                              </a:cubicBezTo>
                              <a:cubicBezTo>
                                <a:pt x="13648" y="592"/>
                                <a:pt x="13633" y="491"/>
                                <a:pt x="13522" y="491"/>
                              </a:cubicBezTo>
                              <a:cubicBezTo>
                                <a:pt x="13438" y="491"/>
                                <a:pt x="13358" y="546"/>
                                <a:pt x="13298" y="598"/>
                              </a:cubicBezTo>
                              <a:cubicBezTo>
                                <a:pt x="13298" y="1145"/>
                                <a:pt x="13298" y="1145"/>
                                <a:pt x="13298" y="1145"/>
                              </a:cubicBezTo>
                              <a:cubicBezTo>
                                <a:pt x="13156" y="1145"/>
                                <a:pt x="13156" y="1145"/>
                                <a:pt x="13156" y="1145"/>
                              </a:cubicBezTo>
                              <a:cubicBezTo>
                                <a:pt x="13156" y="380"/>
                                <a:pt x="13156" y="380"/>
                                <a:pt x="13156" y="380"/>
                              </a:cubicBezTo>
                              <a:cubicBezTo>
                                <a:pt x="13276" y="380"/>
                                <a:pt x="13276" y="380"/>
                                <a:pt x="13276" y="380"/>
                              </a:cubicBezTo>
                              <a:cubicBezTo>
                                <a:pt x="13294" y="467"/>
                                <a:pt x="13294" y="467"/>
                                <a:pt x="13294" y="467"/>
                              </a:cubicBezTo>
                              <a:cubicBezTo>
                                <a:pt x="13381" y="402"/>
                                <a:pt x="13459" y="360"/>
                                <a:pt x="13565" y="360"/>
                              </a:cubicBezTo>
                              <a:cubicBezTo>
                                <a:pt x="13677" y="360"/>
                                <a:pt x="13792" y="436"/>
                                <a:pt x="13792" y="632"/>
                              </a:cubicBezTo>
                              <a:cubicBezTo>
                                <a:pt x="13792" y="1145"/>
                                <a:pt x="13792" y="1145"/>
                                <a:pt x="13792" y="1145"/>
                              </a:cubicBezTo>
                              <a:lnTo>
                                <a:pt x="13648" y="1145"/>
                              </a:lnTo>
                              <a:close/>
                              <a:moveTo>
                                <a:pt x="226" y="2955"/>
                              </a:moveTo>
                              <a:cubicBezTo>
                                <a:pt x="119" y="2955"/>
                                <a:pt x="43" y="2931"/>
                                <a:pt x="0" y="2905"/>
                              </a:cubicBezTo>
                              <a:cubicBezTo>
                                <a:pt x="0" y="1794"/>
                                <a:pt x="0" y="1794"/>
                                <a:pt x="0" y="1794"/>
                              </a:cubicBezTo>
                              <a:cubicBezTo>
                                <a:pt x="142" y="1794"/>
                                <a:pt x="142" y="1794"/>
                                <a:pt x="142" y="1794"/>
                              </a:cubicBezTo>
                              <a:cubicBezTo>
                                <a:pt x="142" y="2187"/>
                                <a:pt x="142" y="2187"/>
                                <a:pt x="142" y="2187"/>
                              </a:cubicBezTo>
                              <a:cubicBezTo>
                                <a:pt x="194" y="2167"/>
                                <a:pt x="246" y="2154"/>
                                <a:pt x="307" y="2154"/>
                              </a:cubicBezTo>
                              <a:cubicBezTo>
                                <a:pt x="488" y="2154"/>
                                <a:pt x="653" y="2277"/>
                                <a:pt x="653" y="2530"/>
                              </a:cubicBezTo>
                              <a:cubicBezTo>
                                <a:pt x="653" y="2798"/>
                                <a:pt x="457" y="2955"/>
                                <a:pt x="226" y="2955"/>
                              </a:cubicBezTo>
                              <a:close/>
                              <a:moveTo>
                                <a:pt x="283" y="2282"/>
                              </a:moveTo>
                              <a:cubicBezTo>
                                <a:pt x="213" y="2282"/>
                                <a:pt x="174" y="2302"/>
                                <a:pt x="142" y="2316"/>
                              </a:cubicBezTo>
                              <a:cubicBezTo>
                                <a:pt x="142" y="2816"/>
                                <a:pt x="142" y="2816"/>
                                <a:pt x="142" y="2816"/>
                              </a:cubicBezTo>
                              <a:cubicBezTo>
                                <a:pt x="174" y="2829"/>
                                <a:pt x="208" y="2834"/>
                                <a:pt x="255" y="2834"/>
                              </a:cubicBezTo>
                              <a:cubicBezTo>
                                <a:pt x="399" y="2834"/>
                                <a:pt x="511" y="2705"/>
                                <a:pt x="511" y="2538"/>
                              </a:cubicBezTo>
                              <a:cubicBezTo>
                                <a:pt x="511" y="2392"/>
                                <a:pt x="428" y="2282"/>
                                <a:pt x="283" y="2282"/>
                              </a:cubicBezTo>
                              <a:close/>
                              <a:moveTo>
                                <a:pt x="904" y="2586"/>
                              </a:moveTo>
                              <a:cubicBezTo>
                                <a:pt x="904" y="2722"/>
                                <a:pt x="991" y="2834"/>
                                <a:pt x="1145" y="2834"/>
                              </a:cubicBezTo>
                              <a:cubicBezTo>
                                <a:pt x="1211" y="2834"/>
                                <a:pt x="1279" y="2811"/>
                                <a:pt x="1331" y="2780"/>
                              </a:cubicBezTo>
                              <a:cubicBezTo>
                                <a:pt x="1371" y="2876"/>
                                <a:pt x="1371" y="2876"/>
                                <a:pt x="1371" y="2876"/>
                              </a:cubicBezTo>
                              <a:cubicBezTo>
                                <a:pt x="1305" y="2926"/>
                                <a:pt x="1206" y="2955"/>
                                <a:pt x="1117" y="2955"/>
                              </a:cubicBezTo>
                              <a:cubicBezTo>
                                <a:pt x="868" y="2955"/>
                                <a:pt x="753" y="2759"/>
                                <a:pt x="753" y="2546"/>
                              </a:cubicBezTo>
                              <a:cubicBezTo>
                                <a:pt x="753" y="2326"/>
                                <a:pt x="881" y="2154"/>
                                <a:pt x="1077" y="2154"/>
                              </a:cubicBezTo>
                              <a:cubicBezTo>
                                <a:pt x="1277" y="2154"/>
                                <a:pt x="1394" y="2311"/>
                                <a:pt x="1394" y="2549"/>
                              </a:cubicBezTo>
                              <a:cubicBezTo>
                                <a:pt x="1394" y="2559"/>
                                <a:pt x="1394" y="2572"/>
                                <a:pt x="1394" y="2586"/>
                              </a:cubicBezTo>
                              <a:lnTo>
                                <a:pt x="904" y="2586"/>
                              </a:lnTo>
                              <a:close/>
                              <a:moveTo>
                                <a:pt x="1075" y="2271"/>
                              </a:moveTo>
                              <a:cubicBezTo>
                                <a:pt x="968" y="2271"/>
                                <a:pt x="902" y="2365"/>
                                <a:pt x="902" y="2475"/>
                              </a:cubicBezTo>
                              <a:cubicBezTo>
                                <a:pt x="1242" y="2475"/>
                                <a:pt x="1242" y="2475"/>
                                <a:pt x="1242" y="2475"/>
                              </a:cubicBezTo>
                              <a:cubicBezTo>
                                <a:pt x="1242" y="2376"/>
                                <a:pt x="1187" y="2271"/>
                                <a:pt x="1075" y="2271"/>
                              </a:cubicBezTo>
                              <a:close/>
                              <a:moveTo>
                                <a:pt x="2023" y="2939"/>
                              </a:moveTo>
                              <a:cubicBezTo>
                                <a:pt x="2023" y="2473"/>
                                <a:pt x="2023" y="2473"/>
                                <a:pt x="2023" y="2473"/>
                              </a:cubicBezTo>
                              <a:cubicBezTo>
                                <a:pt x="2023" y="2381"/>
                                <a:pt x="2007" y="2285"/>
                                <a:pt x="1893" y="2285"/>
                              </a:cubicBezTo>
                              <a:cubicBezTo>
                                <a:pt x="1809" y="2285"/>
                                <a:pt x="1733" y="2342"/>
                                <a:pt x="1675" y="2392"/>
                              </a:cubicBezTo>
                              <a:cubicBezTo>
                                <a:pt x="1675" y="2939"/>
                                <a:pt x="1675" y="2939"/>
                                <a:pt x="1675" y="2939"/>
                              </a:cubicBezTo>
                              <a:cubicBezTo>
                                <a:pt x="1533" y="2939"/>
                                <a:pt x="1533" y="2939"/>
                                <a:pt x="1533" y="2939"/>
                              </a:cubicBezTo>
                              <a:cubicBezTo>
                                <a:pt x="1533" y="1794"/>
                                <a:pt x="1533" y="1794"/>
                                <a:pt x="1533" y="1794"/>
                              </a:cubicBezTo>
                              <a:cubicBezTo>
                                <a:pt x="1675" y="1794"/>
                                <a:pt x="1675" y="1794"/>
                                <a:pt x="1675" y="1794"/>
                              </a:cubicBezTo>
                              <a:cubicBezTo>
                                <a:pt x="1675" y="2261"/>
                                <a:pt x="1675" y="2261"/>
                                <a:pt x="1675" y="2261"/>
                              </a:cubicBezTo>
                              <a:cubicBezTo>
                                <a:pt x="1756" y="2200"/>
                                <a:pt x="1834" y="2154"/>
                                <a:pt x="1939" y="2154"/>
                              </a:cubicBezTo>
                              <a:cubicBezTo>
                                <a:pt x="2050" y="2154"/>
                                <a:pt x="2167" y="2221"/>
                                <a:pt x="2167" y="2436"/>
                              </a:cubicBezTo>
                              <a:cubicBezTo>
                                <a:pt x="2167" y="2939"/>
                                <a:pt x="2167" y="2939"/>
                                <a:pt x="2167" y="2939"/>
                              </a:cubicBezTo>
                              <a:lnTo>
                                <a:pt x="2023" y="2939"/>
                              </a:lnTo>
                              <a:close/>
                              <a:moveTo>
                                <a:pt x="2804" y="2939"/>
                              </a:moveTo>
                              <a:cubicBezTo>
                                <a:pt x="2773" y="2866"/>
                                <a:pt x="2773" y="2866"/>
                                <a:pt x="2773" y="2866"/>
                              </a:cubicBezTo>
                              <a:cubicBezTo>
                                <a:pt x="2724" y="2911"/>
                                <a:pt x="2652" y="2955"/>
                                <a:pt x="2542" y="2955"/>
                              </a:cubicBezTo>
                              <a:cubicBezTo>
                                <a:pt x="2412" y="2955"/>
                                <a:pt x="2302" y="2865"/>
                                <a:pt x="2302" y="2717"/>
                              </a:cubicBezTo>
                              <a:cubicBezTo>
                                <a:pt x="2302" y="2564"/>
                                <a:pt x="2414" y="2473"/>
                                <a:pt x="2615" y="2467"/>
                              </a:cubicBezTo>
                              <a:cubicBezTo>
                                <a:pt x="2763" y="2462"/>
                                <a:pt x="2763" y="2462"/>
                                <a:pt x="2763" y="2462"/>
                              </a:cubicBezTo>
                              <a:cubicBezTo>
                                <a:pt x="2763" y="2452"/>
                                <a:pt x="2763" y="2437"/>
                                <a:pt x="2763" y="2433"/>
                              </a:cubicBezTo>
                              <a:cubicBezTo>
                                <a:pt x="2763" y="2314"/>
                                <a:pt x="2695" y="2272"/>
                                <a:pt x="2605" y="2272"/>
                              </a:cubicBezTo>
                              <a:cubicBezTo>
                                <a:pt x="2511" y="2272"/>
                                <a:pt x="2448" y="2308"/>
                                <a:pt x="2404" y="2339"/>
                              </a:cubicBezTo>
                              <a:cubicBezTo>
                                <a:pt x="2351" y="2242"/>
                                <a:pt x="2351" y="2242"/>
                                <a:pt x="2351" y="2242"/>
                              </a:cubicBezTo>
                              <a:cubicBezTo>
                                <a:pt x="2446" y="2174"/>
                                <a:pt x="2532" y="2154"/>
                                <a:pt x="2631" y="2154"/>
                              </a:cubicBezTo>
                              <a:cubicBezTo>
                                <a:pt x="2791" y="2154"/>
                                <a:pt x="2907" y="2222"/>
                                <a:pt x="2907" y="2420"/>
                              </a:cubicBezTo>
                              <a:cubicBezTo>
                                <a:pt x="2907" y="2677"/>
                                <a:pt x="2907" y="2677"/>
                                <a:pt x="2907" y="2677"/>
                              </a:cubicBezTo>
                              <a:cubicBezTo>
                                <a:pt x="2907" y="2858"/>
                                <a:pt x="2912" y="2911"/>
                                <a:pt x="2923" y="2939"/>
                              </a:cubicBezTo>
                              <a:lnTo>
                                <a:pt x="2804" y="2939"/>
                              </a:lnTo>
                              <a:close/>
                              <a:moveTo>
                                <a:pt x="2763" y="2576"/>
                              </a:moveTo>
                              <a:cubicBezTo>
                                <a:pt x="2624" y="2582"/>
                                <a:pt x="2624" y="2582"/>
                                <a:pt x="2624" y="2582"/>
                              </a:cubicBezTo>
                              <a:cubicBezTo>
                                <a:pt x="2498" y="2586"/>
                                <a:pt x="2446" y="2628"/>
                                <a:pt x="2446" y="2706"/>
                              </a:cubicBezTo>
                              <a:cubicBezTo>
                                <a:pt x="2446" y="2779"/>
                                <a:pt x="2493" y="2835"/>
                                <a:pt x="2587" y="2835"/>
                              </a:cubicBezTo>
                              <a:cubicBezTo>
                                <a:pt x="2676" y="2835"/>
                                <a:pt x="2731" y="2793"/>
                                <a:pt x="2763" y="2761"/>
                              </a:cubicBezTo>
                              <a:lnTo>
                                <a:pt x="2763" y="2576"/>
                              </a:lnTo>
                              <a:close/>
                              <a:moveTo>
                                <a:pt x="3226" y="2955"/>
                              </a:moveTo>
                              <a:cubicBezTo>
                                <a:pt x="3121" y="2955"/>
                                <a:pt x="3078" y="2890"/>
                                <a:pt x="3078" y="2805"/>
                              </a:cubicBezTo>
                              <a:cubicBezTo>
                                <a:pt x="3078" y="1794"/>
                                <a:pt x="3078" y="1794"/>
                                <a:pt x="3078" y="1794"/>
                              </a:cubicBezTo>
                              <a:cubicBezTo>
                                <a:pt x="3221" y="1794"/>
                                <a:pt x="3221" y="1794"/>
                                <a:pt x="3221" y="1794"/>
                              </a:cubicBezTo>
                              <a:cubicBezTo>
                                <a:pt x="3221" y="2742"/>
                                <a:pt x="3221" y="2742"/>
                                <a:pt x="3221" y="2742"/>
                              </a:cubicBezTo>
                              <a:cubicBezTo>
                                <a:pt x="3221" y="2808"/>
                                <a:pt x="3237" y="2826"/>
                                <a:pt x="3281" y="2826"/>
                              </a:cubicBezTo>
                              <a:cubicBezTo>
                                <a:pt x="3290" y="2826"/>
                                <a:pt x="3305" y="2826"/>
                                <a:pt x="3326" y="2819"/>
                              </a:cubicBezTo>
                              <a:cubicBezTo>
                                <a:pt x="3344" y="2924"/>
                                <a:pt x="3344" y="2924"/>
                                <a:pt x="3344" y="2924"/>
                              </a:cubicBezTo>
                              <a:cubicBezTo>
                                <a:pt x="3302" y="2947"/>
                                <a:pt x="3266" y="2955"/>
                                <a:pt x="3226" y="2955"/>
                              </a:cubicBezTo>
                              <a:close/>
                              <a:moveTo>
                                <a:pt x="3836" y="1933"/>
                              </a:moveTo>
                              <a:cubicBezTo>
                                <a:pt x="3810" y="1920"/>
                                <a:pt x="3777" y="1912"/>
                                <a:pt x="3742" y="1912"/>
                              </a:cubicBezTo>
                              <a:cubicBezTo>
                                <a:pt x="3674" y="1912"/>
                                <a:pt x="3643" y="1955"/>
                                <a:pt x="3643" y="2035"/>
                              </a:cubicBezTo>
                              <a:cubicBezTo>
                                <a:pt x="3643" y="2174"/>
                                <a:pt x="3643" y="2174"/>
                                <a:pt x="3643" y="2174"/>
                              </a:cubicBezTo>
                              <a:cubicBezTo>
                                <a:pt x="3844" y="2174"/>
                                <a:pt x="3844" y="2174"/>
                                <a:pt x="3844" y="2174"/>
                              </a:cubicBezTo>
                              <a:cubicBezTo>
                                <a:pt x="3798" y="2290"/>
                                <a:pt x="3798" y="2290"/>
                                <a:pt x="3798" y="2290"/>
                              </a:cubicBezTo>
                              <a:cubicBezTo>
                                <a:pt x="3643" y="2290"/>
                                <a:pt x="3643" y="2290"/>
                                <a:pt x="3643" y="2290"/>
                              </a:cubicBezTo>
                              <a:cubicBezTo>
                                <a:pt x="3643" y="2939"/>
                                <a:pt x="3643" y="2939"/>
                                <a:pt x="3643" y="2939"/>
                              </a:cubicBezTo>
                              <a:cubicBezTo>
                                <a:pt x="3499" y="2939"/>
                                <a:pt x="3499" y="2939"/>
                                <a:pt x="3499" y="2939"/>
                              </a:cubicBezTo>
                              <a:cubicBezTo>
                                <a:pt x="3499" y="2290"/>
                                <a:pt x="3499" y="2290"/>
                                <a:pt x="3499" y="2290"/>
                              </a:cubicBezTo>
                              <a:cubicBezTo>
                                <a:pt x="3399" y="2290"/>
                                <a:pt x="3399" y="2290"/>
                                <a:pt x="3399" y="2290"/>
                              </a:cubicBezTo>
                              <a:cubicBezTo>
                                <a:pt x="3399" y="2174"/>
                                <a:pt x="3399" y="2174"/>
                                <a:pt x="3399" y="2174"/>
                              </a:cubicBezTo>
                              <a:cubicBezTo>
                                <a:pt x="3499" y="2174"/>
                                <a:pt x="3499" y="2174"/>
                                <a:pt x="3499" y="2174"/>
                              </a:cubicBezTo>
                              <a:cubicBezTo>
                                <a:pt x="3499" y="2047"/>
                                <a:pt x="3499" y="2047"/>
                                <a:pt x="3499" y="2047"/>
                              </a:cubicBezTo>
                              <a:cubicBezTo>
                                <a:pt x="3499" y="1839"/>
                                <a:pt x="3640" y="1794"/>
                                <a:pt x="3738" y="1794"/>
                              </a:cubicBezTo>
                              <a:cubicBezTo>
                                <a:pt x="3774" y="1794"/>
                                <a:pt x="3824" y="1802"/>
                                <a:pt x="3865" y="1823"/>
                              </a:cubicBezTo>
                              <a:lnTo>
                                <a:pt x="3836" y="1933"/>
                              </a:lnTo>
                              <a:close/>
                              <a:moveTo>
                                <a:pt x="4864" y="2258"/>
                              </a:moveTo>
                              <a:cubicBezTo>
                                <a:pt x="4932" y="2329"/>
                                <a:pt x="4969" y="2433"/>
                                <a:pt x="4969" y="2556"/>
                              </a:cubicBezTo>
                              <a:cubicBezTo>
                                <a:pt x="4969" y="2679"/>
                                <a:pt x="4930" y="2784"/>
                                <a:pt x="4861" y="2855"/>
                              </a:cubicBezTo>
                              <a:cubicBezTo>
                                <a:pt x="4798" y="2920"/>
                                <a:pt x="4710" y="2955"/>
                                <a:pt x="4607" y="2955"/>
                              </a:cubicBezTo>
                              <a:cubicBezTo>
                                <a:pt x="4507" y="2955"/>
                                <a:pt x="4422" y="2923"/>
                                <a:pt x="4359" y="2861"/>
                              </a:cubicBezTo>
                              <a:cubicBezTo>
                                <a:pt x="4288" y="2790"/>
                                <a:pt x="4249" y="2682"/>
                                <a:pt x="4249" y="2557"/>
                              </a:cubicBezTo>
                              <a:cubicBezTo>
                                <a:pt x="4249" y="2433"/>
                                <a:pt x="4288" y="2329"/>
                                <a:pt x="4358" y="2256"/>
                              </a:cubicBezTo>
                              <a:cubicBezTo>
                                <a:pt x="4421" y="2192"/>
                                <a:pt x="4507" y="2154"/>
                                <a:pt x="4608" y="2154"/>
                              </a:cubicBezTo>
                              <a:cubicBezTo>
                                <a:pt x="4714" y="2154"/>
                                <a:pt x="4801" y="2192"/>
                                <a:pt x="4864" y="2258"/>
                              </a:cubicBezTo>
                              <a:close/>
                              <a:moveTo>
                                <a:pt x="4395" y="2554"/>
                              </a:moveTo>
                              <a:cubicBezTo>
                                <a:pt x="4395" y="2724"/>
                                <a:pt x="4476" y="2837"/>
                                <a:pt x="4610" y="2837"/>
                              </a:cubicBezTo>
                              <a:cubicBezTo>
                                <a:pt x="4744" y="2837"/>
                                <a:pt x="4822" y="2722"/>
                                <a:pt x="4822" y="2554"/>
                              </a:cubicBezTo>
                              <a:cubicBezTo>
                                <a:pt x="4822" y="2384"/>
                                <a:pt x="4744" y="2272"/>
                                <a:pt x="4607" y="2272"/>
                              </a:cubicBezTo>
                              <a:cubicBezTo>
                                <a:pt x="4469" y="2272"/>
                                <a:pt x="4395" y="2386"/>
                                <a:pt x="4395" y="2554"/>
                              </a:cubicBezTo>
                              <a:close/>
                              <a:moveTo>
                                <a:pt x="5498" y="1933"/>
                              </a:moveTo>
                              <a:cubicBezTo>
                                <a:pt x="5472" y="1920"/>
                                <a:pt x="5440" y="1912"/>
                                <a:pt x="5404" y="1912"/>
                              </a:cubicBezTo>
                              <a:cubicBezTo>
                                <a:pt x="5336" y="1912"/>
                                <a:pt x="5305" y="1955"/>
                                <a:pt x="5305" y="2035"/>
                              </a:cubicBezTo>
                              <a:cubicBezTo>
                                <a:pt x="5305" y="2174"/>
                                <a:pt x="5305" y="2174"/>
                                <a:pt x="5305" y="2174"/>
                              </a:cubicBezTo>
                              <a:cubicBezTo>
                                <a:pt x="5506" y="2174"/>
                                <a:pt x="5506" y="2174"/>
                                <a:pt x="5506" y="2174"/>
                              </a:cubicBezTo>
                              <a:cubicBezTo>
                                <a:pt x="5461" y="2290"/>
                                <a:pt x="5461" y="2290"/>
                                <a:pt x="5461" y="2290"/>
                              </a:cubicBezTo>
                              <a:cubicBezTo>
                                <a:pt x="5305" y="2290"/>
                                <a:pt x="5305" y="2290"/>
                                <a:pt x="5305" y="2290"/>
                              </a:cubicBezTo>
                              <a:cubicBezTo>
                                <a:pt x="5305" y="2939"/>
                                <a:pt x="5305" y="2939"/>
                                <a:pt x="5305" y="2939"/>
                              </a:cubicBezTo>
                              <a:cubicBezTo>
                                <a:pt x="5161" y="2939"/>
                                <a:pt x="5161" y="2939"/>
                                <a:pt x="5161" y="2939"/>
                              </a:cubicBezTo>
                              <a:cubicBezTo>
                                <a:pt x="5161" y="2290"/>
                                <a:pt x="5161" y="2290"/>
                                <a:pt x="5161" y="2290"/>
                              </a:cubicBezTo>
                              <a:cubicBezTo>
                                <a:pt x="5061" y="2290"/>
                                <a:pt x="5061" y="2290"/>
                                <a:pt x="5061" y="2290"/>
                              </a:cubicBezTo>
                              <a:cubicBezTo>
                                <a:pt x="5061" y="2174"/>
                                <a:pt x="5061" y="2174"/>
                                <a:pt x="5061" y="2174"/>
                              </a:cubicBezTo>
                              <a:cubicBezTo>
                                <a:pt x="5161" y="2174"/>
                                <a:pt x="5161" y="2174"/>
                                <a:pt x="5161" y="2174"/>
                              </a:cubicBezTo>
                              <a:cubicBezTo>
                                <a:pt x="5161" y="2047"/>
                                <a:pt x="5161" y="2047"/>
                                <a:pt x="5161" y="2047"/>
                              </a:cubicBezTo>
                              <a:cubicBezTo>
                                <a:pt x="5161" y="1839"/>
                                <a:pt x="5302" y="1794"/>
                                <a:pt x="5401" y="1794"/>
                              </a:cubicBezTo>
                              <a:cubicBezTo>
                                <a:pt x="5437" y="1794"/>
                                <a:pt x="5486" y="1802"/>
                                <a:pt x="5527" y="1823"/>
                              </a:cubicBezTo>
                              <a:lnTo>
                                <a:pt x="5498" y="1933"/>
                              </a:lnTo>
                              <a:close/>
                              <a:moveTo>
                                <a:pt x="6863" y="2939"/>
                              </a:moveTo>
                              <a:cubicBezTo>
                                <a:pt x="6863" y="2214"/>
                                <a:pt x="6863" y="2214"/>
                                <a:pt x="6863" y="2214"/>
                              </a:cubicBezTo>
                              <a:cubicBezTo>
                                <a:pt x="6863" y="2175"/>
                                <a:pt x="6863" y="2151"/>
                                <a:pt x="6866" y="2101"/>
                              </a:cubicBezTo>
                              <a:cubicBezTo>
                                <a:pt x="6865" y="2101"/>
                                <a:pt x="6865" y="2101"/>
                                <a:pt x="6865" y="2101"/>
                              </a:cubicBezTo>
                              <a:cubicBezTo>
                                <a:pt x="6847" y="2145"/>
                                <a:pt x="6824" y="2180"/>
                                <a:pt x="6806" y="2208"/>
                              </a:cubicBezTo>
                              <a:cubicBezTo>
                                <a:pt x="6543" y="2628"/>
                                <a:pt x="6543" y="2628"/>
                                <a:pt x="6543" y="2628"/>
                              </a:cubicBezTo>
                              <a:cubicBezTo>
                                <a:pt x="6458" y="2628"/>
                                <a:pt x="6458" y="2628"/>
                                <a:pt x="6458" y="2628"/>
                              </a:cubicBezTo>
                              <a:cubicBezTo>
                                <a:pt x="6177" y="2206"/>
                                <a:pt x="6177" y="2206"/>
                                <a:pt x="6177" y="2206"/>
                              </a:cubicBezTo>
                              <a:cubicBezTo>
                                <a:pt x="6159" y="2179"/>
                                <a:pt x="6140" y="2150"/>
                                <a:pt x="6119" y="2101"/>
                              </a:cubicBezTo>
                              <a:cubicBezTo>
                                <a:pt x="6116" y="2101"/>
                                <a:pt x="6116" y="2101"/>
                                <a:pt x="6116" y="2101"/>
                              </a:cubicBezTo>
                              <a:cubicBezTo>
                                <a:pt x="6122" y="2151"/>
                                <a:pt x="6122" y="2175"/>
                                <a:pt x="6122" y="2212"/>
                              </a:cubicBezTo>
                              <a:cubicBezTo>
                                <a:pt x="6122" y="2939"/>
                                <a:pt x="6122" y="2939"/>
                                <a:pt x="6122" y="2939"/>
                              </a:cubicBezTo>
                              <a:cubicBezTo>
                                <a:pt x="5978" y="2939"/>
                                <a:pt x="5978" y="2939"/>
                                <a:pt x="5978" y="2939"/>
                              </a:cubicBezTo>
                              <a:cubicBezTo>
                                <a:pt x="5978" y="1873"/>
                                <a:pt x="5978" y="1873"/>
                                <a:pt x="5978" y="1873"/>
                              </a:cubicBezTo>
                              <a:cubicBezTo>
                                <a:pt x="6119" y="1873"/>
                                <a:pt x="6119" y="1873"/>
                                <a:pt x="6119" y="1873"/>
                              </a:cubicBezTo>
                              <a:cubicBezTo>
                                <a:pt x="6442" y="2353"/>
                                <a:pt x="6442" y="2353"/>
                                <a:pt x="6442" y="2353"/>
                              </a:cubicBezTo>
                              <a:cubicBezTo>
                                <a:pt x="6470" y="2397"/>
                                <a:pt x="6487" y="2425"/>
                                <a:pt x="6501" y="2454"/>
                              </a:cubicBezTo>
                              <a:cubicBezTo>
                                <a:pt x="6504" y="2454"/>
                                <a:pt x="6504" y="2454"/>
                                <a:pt x="6504" y="2454"/>
                              </a:cubicBezTo>
                              <a:cubicBezTo>
                                <a:pt x="6517" y="2426"/>
                                <a:pt x="6530" y="2397"/>
                                <a:pt x="6559" y="2352"/>
                              </a:cubicBezTo>
                              <a:cubicBezTo>
                                <a:pt x="6863" y="1873"/>
                                <a:pt x="6863" y="1873"/>
                                <a:pt x="6863" y="1873"/>
                              </a:cubicBezTo>
                              <a:cubicBezTo>
                                <a:pt x="7007" y="1873"/>
                                <a:pt x="7007" y="1873"/>
                                <a:pt x="7007" y="1873"/>
                              </a:cubicBezTo>
                              <a:cubicBezTo>
                                <a:pt x="7007" y="2939"/>
                                <a:pt x="7007" y="2939"/>
                                <a:pt x="7007" y="2939"/>
                              </a:cubicBezTo>
                              <a:lnTo>
                                <a:pt x="6863" y="2939"/>
                              </a:lnTo>
                              <a:close/>
                              <a:moveTo>
                                <a:pt x="7322" y="2586"/>
                              </a:moveTo>
                              <a:cubicBezTo>
                                <a:pt x="7322" y="2722"/>
                                <a:pt x="7409" y="2834"/>
                                <a:pt x="7563" y="2834"/>
                              </a:cubicBezTo>
                              <a:cubicBezTo>
                                <a:pt x="7629" y="2834"/>
                                <a:pt x="7697" y="2811"/>
                                <a:pt x="7749" y="2780"/>
                              </a:cubicBezTo>
                              <a:cubicBezTo>
                                <a:pt x="7789" y="2876"/>
                                <a:pt x="7789" y="2876"/>
                                <a:pt x="7789" y="2876"/>
                              </a:cubicBezTo>
                              <a:cubicBezTo>
                                <a:pt x="7723" y="2926"/>
                                <a:pt x="7624" y="2955"/>
                                <a:pt x="7535" y="2955"/>
                              </a:cubicBezTo>
                              <a:cubicBezTo>
                                <a:pt x="7286" y="2955"/>
                                <a:pt x="7171" y="2759"/>
                                <a:pt x="7171" y="2546"/>
                              </a:cubicBezTo>
                              <a:cubicBezTo>
                                <a:pt x="7171" y="2326"/>
                                <a:pt x="7299" y="2154"/>
                                <a:pt x="7495" y="2154"/>
                              </a:cubicBezTo>
                              <a:cubicBezTo>
                                <a:pt x="7696" y="2154"/>
                                <a:pt x="7812" y="2311"/>
                                <a:pt x="7812" y="2549"/>
                              </a:cubicBezTo>
                              <a:cubicBezTo>
                                <a:pt x="7812" y="2559"/>
                                <a:pt x="7812" y="2572"/>
                                <a:pt x="7812" y="2586"/>
                              </a:cubicBezTo>
                              <a:lnTo>
                                <a:pt x="7322" y="2586"/>
                              </a:lnTo>
                              <a:close/>
                              <a:moveTo>
                                <a:pt x="7493" y="2271"/>
                              </a:moveTo>
                              <a:cubicBezTo>
                                <a:pt x="7387" y="2271"/>
                                <a:pt x="7320" y="2365"/>
                                <a:pt x="7320" y="2475"/>
                              </a:cubicBezTo>
                              <a:cubicBezTo>
                                <a:pt x="7660" y="2475"/>
                                <a:pt x="7660" y="2475"/>
                                <a:pt x="7660" y="2475"/>
                              </a:cubicBezTo>
                              <a:cubicBezTo>
                                <a:pt x="7660" y="2376"/>
                                <a:pt x="7605" y="2271"/>
                                <a:pt x="7493" y="2271"/>
                              </a:cubicBezTo>
                              <a:close/>
                              <a:moveTo>
                                <a:pt x="8098" y="2955"/>
                              </a:moveTo>
                              <a:cubicBezTo>
                                <a:pt x="7993" y="2955"/>
                                <a:pt x="7951" y="2890"/>
                                <a:pt x="7951" y="2805"/>
                              </a:cubicBezTo>
                              <a:cubicBezTo>
                                <a:pt x="7951" y="1794"/>
                                <a:pt x="7951" y="1794"/>
                                <a:pt x="7951" y="1794"/>
                              </a:cubicBezTo>
                              <a:cubicBezTo>
                                <a:pt x="8093" y="1794"/>
                                <a:pt x="8093" y="1794"/>
                                <a:pt x="8093" y="1794"/>
                              </a:cubicBezTo>
                              <a:cubicBezTo>
                                <a:pt x="8093" y="2742"/>
                                <a:pt x="8093" y="2742"/>
                                <a:pt x="8093" y="2742"/>
                              </a:cubicBezTo>
                              <a:cubicBezTo>
                                <a:pt x="8093" y="2808"/>
                                <a:pt x="8109" y="2826"/>
                                <a:pt x="8153" y="2826"/>
                              </a:cubicBezTo>
                              <a:cubicBezTo>
                                <a:pt x="8163" y="2826"/>
                                <a:pt x="8177" y="2826"/>
                                <a:pt x="8198" y="2819"/>
                              </a:cubicBezTo>
                              <a:cubicBezTo>
                                <a:pt x="8216" y="2924"/>
                                <a:pt x="8216" y="2924"/>
                                <a:pt x="8216" y="2924"/>
                              </a:cubicBezTo>
                              <a:cubicBezTo>
                                <a:pt x="8174" y="2947"/>
                                <a:pt x="8138" y="2955"/>
                                <a:pt x="8098" y="2955"/>
                              </a:cubicBezTo>
                              <a:close/>
                              <a:moveTo>
                                <a:pt x="8543" y="2955"/>
                              </a:moveTo>
                              <a:cubicBezTo>
                                <a:pt x="8436" y="2955"/>
                                <a:pt x="8360" y="2931"/>
                                <a:pt x="8316" y="2905"/>
                              </a:cubicBezTo>
                              <a:cubicBezTo>
                                <a:pt x="8316" y="1794"/>
                                <a:pt x="8316" y="1794"/>
                                <a:pt x="8316" y="1794"/>
                              </a:cubicBezTo>
                              <a:cubicBezTo>
                                <a:pt x="8459" y="1794"/>
                                <a:pt x="8459" y="1794"/>
                                <a:pt x="8459" y="1794"/>
                              </a:cubicBezTo>
                              <a:cubicBezTo>
                                <a:pt x="8459" y="2187"/>
                                <a:pt x="8459" y="2187"/>
                                <a:pt x="8459" y="2187"/>
                              </a:cubicBezTo>
                              <a:cubicBezTo>
                                <a:pt x="8511" y="2167"/>
                                <a:pt x="8562" y="2154"/>
                                <a:pt x="8624" y="2154"/>
                              </a:cubicBezTo>
                              <a:cubicBezTo>
                                <a:pt x="8805" y="2154"/>
                                <a:pt x="8970" y="2277"/>
                                <a:pt x="8970" y="2530"/>
                              </a:cubicBezTo>
                              <a:cubicBezTo>
                                <a:pt x="8970" y="2798"/>
                                <a:pt x="8774" y="2955"/>
                                <a:pt x="8543" y="2955"/>
                              </a:cubicBezTo>
                              <a:close/>
                              <a:moveTo>
                                <a:pt x="8599" y="2282"/>
                              </a:moveTo>
                              <a:cubicBezTo>
                                <a:pt x="8530" y="2282"/>
                                <a:pt x="8491" y="2302"/>
                                <a:pt x="8459" y="2316"/>
                              </a:cubicBezTo>
                              <a:cubicBezTo>
                                <a:pt x="8459" y="2816"/>
                                <a:pt x="8459" y="2816"/>
                                <a:pt x="8459" y="2816"/>
                              </a:cubicBezTo>
                              <a:cubicBezTo>
                                <a:pt x="8491" y="2829"/>
                                <a:pt x="8525" y="2834"/>
                                <a:pt x="8572" y="2834"/>
                              </a:cubicBezTo>
                              <a:cubicBezTo>
                                <a:pt x="8716" y="2834"/>
                                <a:pt x="8827" y="2705"/>
                                <a:pt x="8827" y="2538"/>
                              </a:cubicBezTo>
                              <a:cubicBezTo>
                                <a:pt x="8827" y="2392"/>
                                <a:pt x="8745" y="2282"/>
                                <a:pt x="8599" y="2282"/>
                              </a:cubicBezTo>
                              <a:close/>
                              <a:moveTo>
                                <a:pt x="9685" y="2258"/>
                              </a:moveTo>
                              <a:cubicBezTo>
                                <a:pt x="9752" y="2329"/>
                                <a:pt x="9790" y="2433"/>
                                <a:pt x="9790" y="2556"/>
                              </a:cubicBezTo>
                              <a:cubicBezTo>
                                <a:pt x="9790" y="2679"/>
                                <a:pt x="9751" y="2784"/>
                                <a:pt x="9681" y="2855"/>
                              </a:cubicBezTo>
                              <a:cubicBezTo>
                                <a:pt x="9618" y="2920"/>
                                <a:pt x="9531" y="2955"/>
                                <a:pt x="9427" y="2955"/>
                              </a:cubicBezTo>
                              <a:cubicBezTo>
                                <a:pt x="9327" y="2955"/>
                                <a:pt x="9243" y="2923"/>
                                <a:pt x="9180" y="2861"/>
                              </a:cubicBezTo>
                              <a:cubicBezTo>
                                <a:pt x="9109" y="2790"/>
                                <a:pt x="9070" y="2682"/>
                                <a:pt x="9070" y="2557"/>
                              </a:cubicBezTo>
                              <a:cubicBezTo>
                                <a:pt x="9070" y="2433"/>
                                <a:pt x="9109" y="2329"/>
                                <a:pt x="9178" y="2256"/>
                              </a:cubicBezTo>
                              <a:cubicBezTo>
                                <a:pt x="9241" y="2192"/>
                                <a:pt x="9327" y="2154"/>
                                <a:pt x="9429" y="2154"/>
                              </a:cubicBezTo>
                              <a:cubicBezTo>
                                <a:pt x="9534" y="2154"/>
                                <a:pt x="9621" y="2192"/>
                                <a:pt x="9685" y="2258"/>
                              </a:cubicBezTo>
                              <a:close/>
                              <a:moveTo>
                                <a:pt x="9215" y="2554"/>
                              </a:moveTo>
                              <a:cubicBezTo>
                                <a:pt x="9215" y="2724"/>
                                <a:pt x="9296" y="2837"/>
                                <a:pt x="9430" y="2837"/>
                              </a:cubicBezTo>
                              <a:cubicBezTo>
                                <a:pt x="9565" y="2837"/>
                                <a:pt x="9643" y="2722"/>
                                <a:pt x="9643" y="2554"/>
                              </a:cubicBezTo>
                              <a:cubicBezTo>
                                <a:pt x="9643" y="2384"/>
                                <a:pt x="9565" y="2272"/>
                                <a:pt x="9427" y="2272"/>
                              </a:cubicBezTo>
                              <a:cubicBezTo>
                                <a:pt x="9290" y="2272"/>
                                <a:pt x="9215" y="2386"/>
                                <a:pt x="9215" y="2554"/>
                              </a:cubicBezTo>
                              <a:close/>
                              <a:moveTo>
                                <a:pt x="10443" y="2939"/>
                              </a:moveTo>
                              <a:cubicBezTo>
                                <a:pt x="10412" y="2861"/>
                                <a:pt x="10412" y="2861"/>
                                <a:pt x="10412" y="2861"/>
                              </a:cubicBezTo>
                              <a:cubicBezTo>
                                <a:pt x="10356" y="2910"/>
                                <a:pt x="10270" y="2955"/>
                                <a:pt x="10168" y="2955"/>
                              </a:cubicBezTo>
                              <a:cubicBezTo>
                                <a:pt x="10066" y="2955"/>
                                <a:pt x="9927" y="2902"/>
                                <a:pt x="9927" y="2677"/>
                              </a:cubicBezTo>
                              <a:cubicBezTo>
                                <a:pt x="9927" y="2174"/>
                                <a:pt x="9927" y="2174"/>
                                <a:pt x="9927" y="2174"/>
                              </a:cubicBezTo>
                              <a:cubicBezTo>
                                <a:pt x="10071" y="2174"/>
                                <a:pt x="10071" y="2174"/>
                                <a:pt x="10071" y="2174"/>
                              </a:cubicBezTo>
                              <a:cubicBezTo>
                                <a:pt x="10071" y="2666"/>
                                <a:pt x="10071" y="2666"/>
                                <a:pt x="10071" y="2666"/>
                              </a:cubicBezTo>
                              <a:cubicBezTo>
                                <a:pt x="10071" y="2782"/>
                                <a:pt x="10121" y="2835"/>
                                <a:pt x="10215" y="2835"/>
                              </a:cubicBezTo>
                              <a:cubicBezTo>
                                <a:pt x="10300" y="2835"/>
                                <a:pt x="10369" y="2784"/>
                                <a:pt x="10401" y="2746"/>
                              </a:cubicBezTo>
                              <a:cubicBezTo>
                                <a:pt x="10401" y="2174"/>
                                <a:pt x="10401" y="2174"/>
                                <a:pt x="10401" y="2174"/>
                              </a:cubicBezTo>
                              <a:cubicBezTo>
                                <a:pt x="10543" y="2174"/>
                                <a:pt x="10543" y="2174"/>
                                <a:pt x="10543" y="2174"/>
                              </a:cubicBezTo>
                              <a:cubicBezTo>
                                <a:pt x="10543" y="2654"/>
                                <a:pt x="10543" y="2654"/>
                                <a:pt x="10543" y="2654"/>
                              </a:cubicBezTo>
                              <a:cubicBezTo>
                                <a:pt x="10543" y="2855"/>
                                <a:pt x="10548" y="2905"/>
                                <a:pt x="10559" y="2939"/>
                              </a:cubicBezTo>
                              <a:lnTo>
                                <a:pt x="10443" y="2939"/>
                              </a:lnTo>
                              <a:close/>
                              <a:moveTo>
                                <a:pt x="11117" y="2313"/>
                              </a:moveTo>
                              <a:cubicBezTo>
                                <a:pt x="11096" y="2302"/>
                                <a:pt x="11069" y="2295"/>
                                <a:pt x="11038" y="2295"/>
                              </a:cubicBezTo>
                              <a:cubicBezTo>
                                <a:pt x="10993" y="2295"/>
                                <a:pt x="10926" y="2329"/>
                                <a:pt x="10878" y="2379"/>
                              </a:cubicBezTo>
                              <a:cubicBezTo>
                                <a:pt x="10878" y="2939"/>
                                <a:pt x="10878" y="2939"/>
                                <a:pt x="10878" y="2939"/>
                              </a:cubicBezTo>
                              <a:cubicBezTo>
                                <a:pt x="10734" y="2939"/>
                                <a:pt x="10734" y="2939"/>
                                <a:pt x="10734" y="2939"/>
                              </a:cubicBezTo>
                              <a:cubicBezTo>
                                <a:pt x="10734" y="2174"/>
                                <a:pt x="10734" y="2174"/>
                                <a:pt x="10734" y="2174"/>
                              </a:cubicBezTo>
                              <a:cubicBezTo>
                                <a:pt x="10854" y="2174"/>
                                <a:pt x="10854" y="2174"/>
                                <a:pt x="10854" y="2174"/>
                              </a:cubicBezTo>
                              <a:cubicBezTo>
                                <a:pt x="10871" y="2260"/>
                                <a:pt x="10871" y="2260"/>
                                <a:pt x="10871" y="2260"/>
                              </a:cubicBezTo>
                              <a:cubicBezTo>
                                <a:pt x="10967" y="2172"/>
                                <a:pt x="11027" y="2154"/>
                                <a:pt x="11087" y="2154"/>
                              </a:cubicBezTo>
                              <a:cubicBezTo>
                                <a:pt x="11122" y="2154"/>
                                <a:pt x="11154" y="2167"/>
                                <a:pt x="11174" y="2180"/>
                              </a:cubicBezTo>
                              <a:lnTo>
                                <a:pt x="11117" y="2313"/>
                              </a:lnTo>
                              <a:close/>
                              <a:moveTo>
                                <a:pt x="11735" y="2939"/>
                              </a:moveTo>
                              <a:cubicBezTo>
                                <a:pt x="11735" y="2475"/>
                                <a:pt x="11735" y="2475"/>
                                <a:pt x="11735" y="2475"/>
                              </a:cubicBezTo>
                              <a:cubicBezTo>
                                <a:pt x="11735" y="2386"/>
                                <a:pt x="11720" y="2285"/>
                                <a:pt x="11609" y="2285"/>
                              </a:cubicBezTo>
                              <a:cubicBezTo>
                                <a:pt x="11525" y="2285"/>
                                <a:pt x="11445" y="2340"/>
                                <a:pt x="11386" y="2392"/>
                              </a:cubicBezTo>
                              <a:cubicBezTo>
                                <a:pt x="11386" y="2939"/>
                                <a:pt x="11386" y="2939"/>
                                <a:pt x="11386" y="2939"/>
                              </a:cubicBezTo>
                              <a:cubicBezTo>
                                <a:pt x="11243" y="2939"/>
                                <a:pt x="11243" y="2939"/>
                                <a:pt x="11243" y="2939"/>
                              </a:cubicBezTo>
                              <a:cubicBezTo>
                                <a:pt x="11243" y="2174"/>
                                <a:pt x="11243" y="2174"/>
                                <a:pt x="11243" y="2174"/>
                              </a:cubicBezTo>
                              <a:cubicBezTo>
                                <a:pt x="11363" y="2174"/>
                                <a:pt x="11363" y="2174"/>
                                <a:pt x="11363" y="2174"/>
                              </a:cubicBezTo>
                              <a:cubicBezTo>
                                <a:pt x="11381" y="2261"/>
                                <a:pt x="11381" y="2261"/>
                                <a:pt x="11381" y="2261"/>
                              </a:cubicBezTo>
                              <a:cubicBezTo>
                                <a:pt x="11468" y="2196"/>
                                <a:pt x="11546" y="2154"/>
                                <a:pt x="11653" y="2154"/>
                              </a:cubicBezTo>
                              <a:cubicBezTo>
                                <a:pt x="11764" y="2154"/>
                                <a:pt x="11879" y="2230"/>
                                <a:pt x="11879" y="2426"/>
                              </a:cubicBezTo>
                              <a:cubicBezTo>
                                <a:pt x="11879" y="2939"/>
                                <a:pt x="11879" y="2939"/>
                                <a:pt x="11879" y="2939"/>
                              </a:cubicBezTo>
                              <a:lnTo>
                                <a:pt x="11735" y="2939"/>
                              </a:lnTo>
                              <a:close/>
                              <a:moveTo>
                                <a:pt x="12165" y="2586"/>
                              </a:moveTo>
                              <a:cubicBezTo>
                                <a:pt x="12165" y="2722"/>
                                <a:pt x="12252" y="2834"/>
                                <a:pt x="12406" y="2834"/>
                              </a:cubicBezTo>
                              <a:cubicBezTo>
                                <a:pt x="12472" y="2834"/>
                                <a:pt x="12540" y="2811"/>
                                <a:pt x="12592" y="2780"/>
                              </a:cubicBezTo>
                              <a:cubicBezTo>
                                <a:pt x="12632" y="2876"/>
                                <a:pt x="12632" y="2876"/>
                                <a:pt x="12632" y="2876"/>
                              </a:cubicBezTo>
                              <a:cubicBezTo>
                                <a:pt x="12566" y="2926"/>
                                <a:pt x="12467" y="2955"/>
                                <a:pt x="12378" y="2955"/>
                              </a:cubicBezTo>
                              <a:cubicBezTo>
                                <a:pt x="12129" y="2955"/>
                                <a:pt x="12014" y="2759"/>
                                <a:pt x="12014" y="2546"/>
                              </a:cubicBezTo>
                              <a:cubicBezTo>
                                <a:pt x="12014" y="2326"/>
                                <a:pt x="12142" y="2154"/>
                                <a:pt x="12338" y="2154"/>
                              </a:cubicBezTo>
                              <a:cubicBezTo>
                                <a:pt x="12538" y="2154"/>
                                <a:pt x="12655" y="2311"/>
                                <a:pt x="12655" y="2549"/>
                              </a:cubicBezTo>
                              <a:cubicBezTo>
                                <a:pt x="12655" y="2559"/>
                                <a:pt x="12655" y="2572"/>
                                <a:pt x="12655" y="2586"/>
                              </a:cubicBezTo>
                              <a:lnTo>
                                <a:pt x="12165" y="2586"/>
                              </a:lnTo>
                              <a:close/>
                              <a:moveTo>
                                <a:pt x="12336" y="2271"/>
                              </a:moveTo>
                              <a:cubicBezTo>
                                <a:pt x="12230" y="2271"/>
                                <a:pt x="12163" y="2365"/>
                                <a:pt x="12163" y="2475"/>
                              </a:cubicBezTo>
                              <a:cubicBezTo>
                                <a:pt x="12503" y="2475"/>
                                <a:pt x="12503" y="2475"/>
                                <a:pt x="12503" y="2475"/>
                              </a:cubicBezTo>
                              <a:cubicBezTo>
                                <a:pt x="12503" y="2376"/>
                                <a:pt x="12448" y="2271"/>
                                <a:pt x="12336" y="2271"/>
                              </a:cubicBezTo>
                              <a:close/>
                              <a:moveTo>
                                <a:pt x="14151" y="2944"/>
                              </a:moveTo>
                              <a:cubicBezTo>
                                <a:pt x="14040" y="2944"/>
                                <a:pt x="14040" y="2944"/>
                                <a:pt x="14040" y="2944"/>
                              </a:cubicBezTo>
                              <a:cubicBezTo>
                                <a:pt x="13852" y="2421"/>
                                <a:pt x="13852" y="2421"/>
                                <a:pt x="13852" y="2421"/>
                              </a:cubicBezTo>
                              <a:cubicBezTo>
                                <a:pt x="13836" y="2374"/>
                                <a:pt x="13816" y="2319"/>
                                <a:pt x="13798" y="2260"/>
                              </a:cubicBezTo>
                              <a:cubicBezTo>
                                <a:pt x="13795" y="2260"/>
                                <a:pt x="13795" y="2260"/>
                                <a:pt x="13795" y="2260"/>
                              </a:cubicBezTo>
                              <a:cubicBezTo>
                                <a:pt x="13777" y="2319"/>
                                <a:pt x="13760" y="2373"/>
                                <a:pt x="13742" y="2420"/>
                              </a:cubicBezTo>
                              <a:cubicBezTo>
                                <a:pt x="13548" y="2944"/>
                                <a:pt x="13548" y="2944"/>
                                <a:pt x="13548" y="2944"/>
                              </a:cubicBezTo>
                              <a:cubicBezTo>
                                <a:pt x="13436" y="2944"/>
                                <a:pt x="13436" y="2944"/>
                                <a:pt x="13436" y="2944"/>
                              </a:cubicBezTo>
                              <a:cubicBezTo>
                                <a:pt x="13062" y="1873"/>
                                <a:pt x="13062" y="1873"/>
                                <a:pt x="13062" y="1873"/>
                              </a:cubicBezTo>
                              <a:cubicBezTo>
                                <a:pt x="13221" y="1873"/>
                                <a:pt x="13221" y="1873"/>
                                <a:pt x="13221" y="1873"/>
                              </a:cubicBezTo>
                              <a:cubicBezTo>
                                <a:pt x="13449" y="2562"/>
                                <a:pt x="13449" y="2562"/>
                                <a:pt x="13449" y="2562"/>
                              </a:cubicBezTo>
                              <a:cubicBezTo>
                                <a:pt x="13467" y="2619"/>
                                <a:pt x="13483" y="2669"/>
                                <a:pt x="13497" y="2722"/>
                              </a:cubicBezTo>
                              <a:cubicBezTo>
                                <a:pt x="13501" y="2722"/>
                                <a:pt x="13501" y="2722"/>
                                <a:pt x="13501" y="2722"/>
                              </a:cubicBezTo>
                              <a:cubicBezTo>
                                <a:pt x="13515" y="2672"/>
                                <a:pt x="13535" y="2619"/>
                                <a:pt x="13554" y="2564"/>
                              </a:cubicBezTo>
                              <a:cubicBezTo>
                                <a:pt x="13729" y="2080"/>
                                <a:pt x="13729" y="2080"/>
                                <a:pt x="13729" y="2080"/>
                              </a:cubicBezTo>
                              <a:cubicBezTo>
                                <a:pt x="13656" y="1873"/>
                                <a:pt x="13656" y="1873"/>
                                <a:pt x="13656" y="1873"/>
                              </a:cubicBezTo>
                              <a:cubicBezTo>
                                <a:pt x="13805" y="1873"/>
                                <a:pt x="13805" y="1873"/>
                                <a:pt x="13805" y="1873"/>
                              </a:cubicBezTo>
                              <a:cubicBezTo>
                                <a:pt x="14040" y="2552"/>
                                <a:pt x="14040" y="2552"/>
                                <a:pt x="14040" y="2552"/>
                              </a:cubicBezTo>
                              <a:cubicBezTo>
                                <a:pt x="14060" y="2612"/>
                                <a:pt x="14081" y="2664"/>
                                <a:pt x="14096" y="2716"/>
                              </a:cubicBezTo>
                              <a:cubicBezTo>
                                <a:pt x="14099" y="2716"/>
                                <a:pt x="14099" y="2716"/>
                                <a:pt x="14099" y="2716"/>
                              </a:cubicBezTo>
                              <a:cubicBezTo>
                                <a:pt x="14112" y="2662"/>
                                <a:pt x="14125" y="2614"/>
                                <a:pt x="14145" y="2557"/>
                              </a:cubicBezTo>
                              <a:cubicBezTo>
                                <a:pt x="14365" y="1873"/>
                                <a:pt x="14365" y="1873"/>
                                <a:pt x="14365" y="1873"/>
                              </a:cubicBezTo>
                              <a:cubicBezTo>
                                <a:pt x="14515" y="1873"/>
                                <a:pt x="14515" y="1873"/>
                                <a:pt x="14515" y="1873"/>
                              </a:cubicBezTo>
                              <a:lnTo>
                                <a:pt x="14151" y="2944"/>
                              </a:lnTo>
                              <a:close/>
                              <a:moveTo>
                                <a:pt x="14992" y="2939"/>
                              </a:moveTo>
                              <a:cubicBezTo>
                                <a:pt x="14961" y="2866"/>
                                <a:pt x="14961" y="2866"/>
                                <a:pt x="14961" y="2866"/>
                              </a:cubicBezTo>
                              <a:cubicBezTo>
                                <a:pt x="14912" y="2911"/>
                                <a:pt x="14840" y="2955"/>
                                <a:pt x="14730" y="2955"/>
                              </a:cubicBezTo>
                              <a:cubicBezTo>
                                <a:pt x="14600" y="2955"/>
                                <a:pt x="14490" y="2865"/>
                                <a:pt x="14490" y="2717"/>
                              </a:cubicBezTo>
                              <a:cubicBezTo>
                                <a:pt x="14490" y="2564"/>
                                <a:pt x="14602" y="2473"/>
                                <a:pt x="14802" y="2467"/>
                              </a:cubicBezTo>
                              <a:cubicBezTo>
                                <a:pt x="14951" y="2462"/>
                                <a:pt x="14951" y="2462"/>
                                <a:pt x="14951" y="2462"/>
                              </a:cubicBezTo>
                              <a:cubicBezTo>
                                <a:pt x="14951" y="2452"/>
                                <a:pt x="14951" y="2437"/>
                                <a:pt x="14951" y="2433"/>
                              </a:cubicBezTo>
                              <a:cubicBezTo>
                                <a:pt x="14951" y="2314"/>
                                <a:pt x="14883" y="2272"/>
                                <a:pt x="14793" y="2272"/>
                              </a:cubicBezTo>
                              <a:cubicBezTo>
                                <a:pt x="14699" y="2272"/>
                                <a:pt x="14636" y="2308"/>
                                <a:pt x="14592" y="2339"/>
                              </a:cubicBezTo>
                              <a:cubicBezTo>
                                <a:pt x="14539" y="2242"/>
                                <a:pt x="14539" y="2242"/>
                                <a:pt x="14539" y="2242"/>
                              </a:cubicBezTo>
                              <a:cubicBezTo>
                                <a:pt x="14634" y="2174"/>
                                <a:pt x="14720" y="2154"/>
                                <a:pt x="14818" y="2154"/>
                              </a:cubicBezTo>
                              <a:cubicBezTo>
                                <a:pt x="14979" y="2154"/>
                                <a:pt x="15095" y="2222"/>
                                <a:pt x="15095" y="2420"/>
                              </a:cubicBezTo>
                              <a:cubicBezTo>
                                <a:pt x="15095" y="2677"/>
                                <a:pt x="15095" y="2677"/>
                                <a:pt x="15095" y="2677"/>
                              </a:cubicBezTo>
                              <a:cubicBezTo>
                                <a:pt x="15095" y="2858"/>
                                <a:pt x="15100" y="2911"/>
                                <a:pt x="15111" y="2939"/>
                              </a:cubicBezTo>
                              <a:lnTo>
                                <a:pt x="14992" y="2939"/>
                              </a:lnTo>
                              <a:close/>
                              <a:moveTo>
                                <a:pt x="14951" y="2576"/>
                              </a:moveTo>
                              <a:cubicBezTo>
                                <a:pt x="14812" y="2582"/>
                                <a:pt x="14812" y="2582"/>
                                <a:pt x="14812" y="2582"/>
                              </a:cubicBezTo>
                              <a:cubicBezTo>
                                <a:pt x="14686" y="2586"/>
                                <a:pt x="14634" y="2628"/>
                                <a:pt x="14634" y="2706"/>
                              </a:cubicBezTo>
                              <a:cubicBezTo>
                                <a:pt x="14634" y="2779"/>
                                <a:pt x="14681" y="2835"/>
                                <a:pt x="14775" y="2835"/>
                              </a:cubicBezTo>
                              <a:cubicBezTo>
                                <a:pt x="14864" y="2835"/>
                                <a:pt x="14919" y="2793"/>
                                <a:pt x="14951" y="2761"/>
                              </a:cubicBezTo>
                              <a:lnTo>
                                <a:pt x="14951" y="2576"/>
                              </a:lnTo>
                              <a:close/>
                              <a:moveTo>
                                <a:pt x="15496" y="2955"/>
                              </a:moveTo>
                              <a:cubicBezTo>
                                <a:pt x="15376" y="2955"/>
                                <a:pt x="15323" y="2887"/>
                                <a:pt x="15323" y="2787"/>
                              </a:cubicBezTo>
                              <a:cubicBezTo>
                                <a:pt x="15323" y="2289"/>
                                <a:pt x="15323" y="2289"/>
                                <a:pt x="15323" y="2289"/>
                              </a:cubicBezTo>
                              <a:cubicBezTo>
                                <a:pt x="15195" y="2289"/>
                                <a:pt x="15195" y="2289"/>
                                <a:pt x="15195" y="2289"/>
                              </a:cubicBezTo>
                              <a:cubicBezTo>
                                <a:pt x="15195" y="2174"/>
                                <a:pt x="15195" y="2174"/>
                                <a:pt x="15195" y="2174"/>
                              </a:cubicBezTo>
                              <a:cubicBezTo>
                                <a:pt x="15323" y="2174"/>
                                <a:pt x="15323" y="2174"/>
                                <a:pt x="15323" y="2174"/>
                              </a:cubicBezTo>
                              <a:cubicBezTo>
                                <a:pt x="15323" y="2002"/>
                                <a:pt x="15323" y="2002"/>
                                <a:pt x="15323" y="2002"/>
                              </a:cubicBezTo>
                              <a:cubicBezTo>
                                <a:pt x="15467" y="1957"/>
                                <a:pt x="15467" y="1957"/>
                                <a:pt x="15467" y="1957"/>
                              </a:cubicBezTo>
                              <a:cubicBezTo>
                                <a:pt x="15467" y="2174"/>
                                <a:pt x="15467" y="2174"/>
                                <a:pt x="15467" y="2174"/>
                              </a:cubicBezTo>
                              <a:cubicBezTo>
                                <a:pt x="15703" y="2174"/>
                                <a:pt x="15703" y="2174"/>
                                <a:pt x="15703" y="2174"/>
                              </a:cubicBezTo>
                              <a:cubicBezTo>
                                <a:pt x="15656" y="2289"/>
                                <a:pt x="15656" y="2289"/>
                                <a:pt x="15656" y="2289"/>
                              </a:cubicBezTo>
                              <a:cubicBezTo>
                                <a:pt x="15467" y="2289"/>
                                <a:pt x="15467" y="2289"/>
                                <a:pt x="15467" y="2289"/>
                              </a:cubicBezTo>
                              <a:cubicBezTo>
                                <a:pt x="15467" y="2739"/>
                                <a:pt x="15467" y="2739"/>
                                <a:pt x="15467" y="2739"/>
                              </a:cubicBezTo>
                              <a:cubicBezTo>
                                <a:pt x="15467" y="2802"/>
                                <a:pt x="15491" y="2831"/>
                                <a:pt x="15541" y="2831"/>
                              </a:cubicBezTo>
                              <a:cubicBezTo>
                                <a:pt x="15593" y="2831"/>
                                <a:pt x="15643" y="2803"/>
                                <a:pt x="15674" y="2780"/>
                              </a:cubicBezTo>
                              <a:cubicBezTo>
                                <a:pt x="15716" y="2878"/>
                                <a:pt x="15716" y="2878"/>
                                <a:pt x="15716" y="2878"/>
                              </a:cubicBezTo>
                              <a:cubicBezTo>
                                <a:pt x="15651" y="2924"/>
                                <a:pt x="15567" y="2955"/>
                                <a:pt x="15496" y="2955"/>
                              </a:cubicBezTo>
                              <a:close/>
                              <a:moveTo>
                                <a:pt x="15930" y="2586"/>
                              </a:moveTo>
                              <a:cubicBezTo>
                                <a:pt x="15930" y="2722"/>
                                <a:pt x="16017" y="2834"/>
                                <a:pt x="16170" y="2834"/>
                              </a:cubicBezTo>
                              <a:cubicBezTo>
                                <a:pt x="16237" y="2834"/>
                                <a:pt x="16305" y="2811"/>
                                <a:pt x="16356" y="2780"/>
                              </a:cubicBezTo>
                              <a:cubicBezTo>
                                <a:pt x="16397" y="2876"/>
                                <a:pt x="16397" y="2876"/>
                                <a:pt x="16397" y="2876"/>
                              </a:cubicBezTo>
                              <a:cubicBezTo>
                                <a:pt x="16331" y="2926"/>
                                <a:pt x="16232" y="2955"/>
                                <a:pt x="16143" y="2955"/>
                              </a:cubicBezTo>
                              <a:cubicBezTo>
                                <a:pt x="15894" y="2955"/>
                                <a:pt x="15779" y="2759"/>
                                <a:pt x="15779" y="2546"/>
                              </a:cubicBezTo>
                              <a:cubicBezTo>
                                <a:pt x="15779" y="2326"/>
                                <a:pt x="15907" y="2154"/>
                                <a:pt x="16103" y="2154"/>
                              </a:cubicBezTo>
                              <a:cubicBezTo>
                                <a:pt x="16303" y="2154"/>
                                <a:pt x="16420" y="2311"/>
                                <a:pt x="16420" y="2549"/>
                              </a:cubicBezTo>
                              <a:cubicBezTo>
                                <a:pt x="16420" y="2559"/>
                                <a:pt x="16420" y="2572"/>
                                <a:pt x="16420" y="2586"/>
                              </a:cubicBezTo>
                              <a:lnTo>
                                <a:pt x="15930" y="2586"/>
                              </a:lnTo>
                              <a:close/>
                              <a:moveTo>
                                <a:pt x="16101" y="2271"/>
                              </a:moveTo>
                              <a:cubicBezTo>
                                <a:pt x="15994" y="2271"/>
                                <a:pt x="15928" y="2365"/>
                                <a:pt x="15928" y="2475"/>
                              </a:cubicBezTo>
                              <a:cubicBezTo>
                                <a:pt x="16268" y="2475"/>
                                <a:pt x="16268" y="2475"/>
                                <a:pt x="16268" y="2475"/>
                              </a:cubicBezTo>
                              <a:cubicBezTo>
                                <a:pt x="16268" y="2376"/>
                                <a:pt x="16212" y="2271"/>
                                <a:pt x="16101" y="2271"/>
                              </a:cubicBezTo>
                              <a:close/>
                              <a:moveTo>
                                <a:pt x="16942" y="2313"/>
                              </a:moveTo>
                              <a:cubicBezTo>
                                <a:pt x="16921" y="2302"/>
                                <a:pt x="16893" y="2295"/>
                                <a:pt x="16863" y="2295"/>
                              </a:cubicBezTo>
                              <a:cubicBezTo>
                                <a:pt x="16817" y="2295"/>
                                <a:pt x="16751" y="2329"/>
                                <a:pt x="16702" y="2379"/>
                              </a:cubicBezTo>
                              <a:cubicBezTo>
                                <a:pt x="16702" y="2939"/>
                                <a:pt x="16702" y="2939"/>
                                <a:pt x="16702" y="2939"/>
                              </a:cubicBezTo>
                              <a:cubicBezTo>
                                <a:pt x="16558" y="2939"/>
                                <a:pt x="16558" y="2939"/>
                                <a:pt x="16558" y="2939"/>
                              </a:cubicBezTo>
                              <a:cubicBezTo>
                                <a:pt x="16558" y="2174"/>
                                <a:pt x="16558" y="2174"/>
                                <a:pt x="16558" y="2174"/>
                              </a:cubicBezTo>
                              <a:cubicBezTo>
                                <a:pt x="16678" y="2174"/>
                                <a:pt x="16678" y="2174"/>
                                <a:pt x="16678" y="2174"/>
                              </a:cubicBezTo>
                              <a:cubicBezTo>
                                <a:pt x="16696" y="2260"/>
                                <a:pt x="16696" y="2260"/>
                                <a:pt x="16696" y="2260"/>
                              </a:cubicBezTo>
                              <a:cubicBezTo>
                                <a:pt x="16791" y="2172"/>
                                <a:pt x="16851" y="2154"/>
                                <a:pt x="16911" y="2154"/>
                              </a:cubicBezTo>
                              <a:cubicBezTo>
                                <a:pt x="16947" y="2154"/>
                                <a:pt x="16979" y="2167"/>
                                <a:pt x="16998" y="2180"/>
                              </a:cubicBezTo>
                              <a:lnTo>
                                <a:pt x="16942" y="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d_Outer"/>
                      <wps:cNvSpPr>
                        <a:spLocks noChangeAspect="1" noEditPoints="1"/>
                      </wps:cNvSpPr>
                      <wps:spPr bwMode="auto">
                        <a:xfrm>
                          <a:off x="-17205" y="2244"/>
                          <a:ext cx="19507" cy="7103"/>
                        </a:xfrm>
                        <a:custGeom>
                          <a:avLst/>
                          <a:gdLst>
                            <a:gd name="T0" fmla="*/ 7373 w 8258"/>
                            <a:gd name="T1" fmla="*/ 0 h 3007"/>
                            <a:gd name="T2" fmla="*/ 885 w 8258"/>
                            <a:gd name="T3" fmla="*/ 0 h 3007"/>
                            <a:gd name="T4" fmla="*/ 0 w 8258"/>
                            <a:gd name="T5" fmla="*/ 885 h 3007"/>
                            <a:gd name="T6" fmla="*/ 0 w 8258"/>
                            <a:gd name="T7" fmla="*/ 2122 h 3007"/>
                            <a:gd name="T8" fmla="*/ 885 w 8258"/>
                            <a:gd name="T9" fmla="*/ 3007 h 3007"/>
                            <a:gd name="T10" fmla="*/ 7373 w 8258"/>
                            <a:gd name="T11" fmla="*/ 3007 h 3007"/>
                            <a:gd name="T12" fmla="*/ 8258 w 8258"/>
                            <a:gd name="T13" fmla="*/ 2122 h 3007"/>
                            <a:gd name="T14" fmla="*/ 8258 w 8258"/>
                            <a:gd name="T15" fmla="*/ 885 h 3007"/>
                            <a:gd name="T16" fmla="*/ 7373 w 8258"/>
                            <a:gd name="T17" fmla="*/ 0 h 3007"/>
                            <a:gd name="T18" fmla="*/ 7963 w 8258"/>
                            <a:gd name="T19" fmla="*/ 2063 h 3007"/>
                            <a:gd name="T20" fmla="*/ 7314 w 8258"/>
                            <a:gd name="T21" fmla="*/ 2712 h 3007"/>
                            <a:gd name="T22" fmla="*/ 944 w 8258"/>
                            <a:gd name="T23" fmla="*/ 2712 h 3007"/>
                            <a:gd name="T24" fmla="*/ 294 w 8258"/>
                            <a:gd name="T25" fmla="*/ 2063 h 3007"/>
                            <a:gd name="T26" fmla="*/ 294 w 8258"/>
                            <a:gd name="T27" fmla="*/ 943 h 3007"/>
                            <a:gd name="T28" fmla="*/ 944 w 8258"/>
                            <a:gd name="T29" fmla="*/ 295 h 3007"/>
                            <a:gd name="T30" fmla="*/ 7314 w 8258"/>
                            <a:gd name="T31" fmla="*/ 295 h 3007"/>
                            <a:gd name="T32" fmla="*/ 7963 w 8258"/>
                            <a:gd name="T33" fmla="*/ 943 h 3007"/>
                            <a:gd name="T34" fmla="*/ 7963 w 8258"/>
                            <a:gd name="T35" fmla="*/ 2063 h 3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58" h="3007">
                              <a:moveTo>
                                <a:pt x="7373" y="0"/>
                              </a:moveTo>
                              <a:cubicBezTo>
                                <a:pt x="885" y="0"/>
                                <a:pt x="885" y="0"/>
                                <a:pt x="885" y="0"/>
                              </a:cubicBezTo>
                              <a:cubicBezTo>
                                <a:pt x="396" y="0"/>
                                <a:pt x="0" y="396"/>
                                <a:pt x="0" y="885"/>
                              </a:cubicBezTo>
                              <a:cubicBezTo>
                                <a:pt x="0" y="2122"/>
                                <a:pt x="0" y="2122"/>
                                <a:pt x="0" y="2122"/>
                              </a:cubicBezTo>
                              <a:cubicBezTo>
                                <a:pt x="0" y="2611"/>
                                <a:pt x="396" y="3007"/>
                                <a:pt x="885" y="3007"/>
                              </a:cubicBezTo>
                              <a:cubicBezTo>
                                <a:pt x="7373" y="3007"/>
                                <a:pt x="7373" y="3007"/>
                                <a:pt x="7373" y="3007"/>
                              </a:cubicBezTo>
                              <a:cubicBezTo>
                                <a:pt x="7862" y="3007"/>
                                <a:pt x="8258" y="2611"/>
                                <a:pt x="8258" y="2122"/>
                              </a:cubicBezTo>
                              <a:cubicBezTo>
                                <a:pt x="8258" y="885"/>
                                <a:pt x="8258" y="885"/>
                                <a:pt x="8258" y="885"/>
                              </a:cubicBezTo>
                              <a:cubicBezTo>
                                <a:pt x="8258" y="396"/>
                                <a:pt x="7862" y="0"/>
                                <a:pt x="7373" y="0"/>
                              </a:cubicBezTo>
                              <a:close/>
                              <a:moveTo>
                                <a:pt x="7963" y="2063"/>
                              </a:moveTo>
                              <a:cubicBezTo>
                                <a:pt x="7963" y="2421"/>
                                <a:pt x="7673" y="2712"/>
                                <a:pt x="7314" y="2712"/>
                              </a:cubicBezTo>
                              <a:cubicBezTo>
                                <a:pt x="944" y="2712"/>
                                <a:pt x="944" y="2712"/>
                                <a:pt x="944" y="2712"/>
                              </a:cubicBezTo>
                              <a:cubicBezTo>
                                <a:pt x="585" y="2712"/>
                                <a:pt x="294" y="2421"/>
                                <a:pt x="294" y="2063"/>
                              </a:cubicBezTo>
                              <a:cubicBezTo>
                                <a:pt x="294" y="943"/>
                                <a:pt x="294" y="943"/>
                                <a:pt x="294" y="943"/>
                              </a:cubicBezTo>
                              <a:cubicBezTo>
                                <a:pt x="294" y="585"/>
                                <a:pt x="585" y="295"/>
                                <a:pt x="944" y="295"/>
                              </a:cubicBezTo>
                              <a:cubicBezTo>
                                <a:pt x="7314" y="295"/>
                                <a:pt x="7314" y="295"/>
                                <a:pt x="7314" y="295"/>
                              </a:cubicBezTo>
                              <a:cubicBezTo>
                                <a:pt x="7673" y="295"/>
                                <a:pt x="7963" y="585"/>
                                <a:pt x="7963" y="943"/>
                              </a:cubicBezTo>
                              <a:lnTo>
                                <a:pt x="7963" y="2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d_Inner"/>
                      <wps:cNvSpPr>
                        <a:spLocks noChangeAspect="1" noEditPoints="1"/>
                      </wps:cNvSpPr>
                      <wps:spPr bwMode="auto">
                        <a:xfrm>
                          <a:off x="-16229" y="3220"/>
                          <a:ext cx="17556" cy="5152"/>
                        </a:xfrm>
                        <a:custGeom>
                          <a:avLst/>
                          <a:gdLst>
                            <a:gd name="T0" fmla="*/ 6901 w 7432"/>
                            <a:gd name="T1" fmla="*/ 0 h 2181"/>
                            <a:gd name="T2" fmla="*/ 531 w 7432"/>
                            <a:gd name="T3" fmla="*/ 0 h 2181"/>
                            <a:gd name="T4" fmla="*/ 0 w 7432"/>
                            <a:gd name="T5" fmla="*/ 530 h 2181"/>
                            <a:gd name="T6" fmla="*/ 0 w 7432"/>
                            <a:gd name="T7" fmla="*/ 1650 h 2181"/>
                            <a:gd name="T8" fmla="*/ 531 w 7432"/>
                            <a:gd name="T9" fmla="*/ 2181 h 2181"/>
                            <a:gd name="T10" fmla="*/ 6901 w 7432"/>
                            <a:gd name="T11" fmla="*/ 2181 h 2181"/>
                            <a:gd name="T12" fmla="*/ 7432 w 7432"/>
                            <a:gd name="T13" fmla="*/ 1650 h 2181"/>
                            <a:gd name="T14" fmla="*/ 7432 w 7432"/>
                            <a:gd name="T15" fmla="*/ 530 h 2181"/>
                            <a:gd name="T16" fmla="*/ 6901 w 7432"/>
                            <a:gd name="T17" fmla="*/ 0 h 2181"/>
                            <a:gd name="T18" fmla="*/ 3893 w 7432"/>
                            <a:gd name="T19" fmla="*/ 1548 h 2181"/>
                            <a:gd name="T20" fmla="*/ 3657 w 7432"/>
                            <a:gd name="T21" fmla="*/ 1784 h 2181"/>
                            <a:gd name="T22" fmla="*/ 2475 w 7432"/>
                            <a:gd name="T23" fmla="*/ 1784 h 2181"/>
                            <a:gd name="T24" fmla="*/ 2241 w 7432"/>
                            <a:gd name="T25" fmla="*/ 1680 h 2181"/>
                            <a:gd name="T26" fmla="*/ 2008 w 7432"/>
                            <a:gd name="T27" fmla="*/ 1784 h 2181"/>
                            <a:gd name="T28" fmla="*/ 826 w 7432"/>
                            <a:gd name="T29" fmla="*/ 1784 h 2181"/>
                            <a:gd name="T30" fmla="*/ 589 w 7432"/>
                            <a:gd name="T31" fmla="*/ 1548 h 2181"/>
                            <a:gd name="T32" fmla="*/ 589 w 7432"/>
                            <a:gd name="T33" fmla="*/ 398 h 2181"/>
                            <a:gd name="T34" fmla="*/ 943 w 7432"/>
                            <a:gd name="T35" fmla="*/ 398 h 2181"/>
                            <a:gd name="T36" fmla="*/ 943 w 7432"/>
                            <a:gd name="T37" fmla="*/ 1342 h 2181"/>
                            <a:gd name="T38" fmla="*/ 1032 w 7432"/>
                            <a:gd name="T39" fmla="*/ 1430 h 2181"/>
                            <a:gd name="T40" fmla="*/ 1976 w 7432"/>
                            <a:gd name="T41" fmla="*/ 1430 h 2181"/>
                            <a:gd name="T42" fmla="*/ 2064 w 7432"/>
                            <a:gd name="T43" fmla="*/ 1342 h 2181"/>
                            <a:gd name="T44" fmla="*/ 2064 w 7432"/>
                            <a:gd name="T45" fmla="*/ 398 h 2181"/>
                            <a:gd name="T46" fmla="*/ 2418 w 7432"/>
                            <a:gd name="T47" fmla="*/ 398 h 2181"/>
                            <a:gd name="T48" fmla="*/ 2418 w 7432"/>
                            <a:gd name="T49" fmla="*/ 1342 h 2181"/>
                            <a:gd name="T50" fmla="*/ 2507 w 7432"/>
                            <a:gd name="T51" fmla="*/ 1430 h 2181"/>
                            <a:gd name="T52" fmla="*/ 3451 w 7432"/>
                            <a:gd name="T53" fmla="*/ 1430 h 2181"/>
                            <a:gd name="T54" fmla="*/ 3539 w 7432"/>
                            <a:gd name="T55" fmla="*/ 1342 h 2181"/>
                            <a:gd name="T56" fmla="*/ 3539 w 7432"/>
                            <a:gd name="T57" fmla="*/ 398 h 2181"/>
                            <a:gd name="T58" fmla="*/ 3893 w 7432"/>
                            <a:gd name="T59" fmla="*/ 398 h 2181"/>
                            <a:gd name="T60" fmla="*/ 3893 w 7432"/>
                            <a:gd name="T61" fmla="*/ 1548 h 2181"/>
                            <a:gd name="T62" fmla="*/ 6842 w 7432"/>
                            <a:gd name="T63" fmla="*/ 752 h 2181"/>
                            <a:gd name="T64" fmla="*/ 4659 w 7432"/>
                            <a:gd name="T65" fmla="*/ 752 h 2181"/>
                            <a:gd name="T66" fmla="*/ 4571 w 7432"/>
                            <a:gd name="T67" fmla="*/ 840 h 2181"/>
                            <a:gd name="T68" fmla="*/ 4571 w 7432"/>
                            <a:gd name="T69" fmla="*/ 1342 h 2181"/>
                            <a:gd name="T70" fmla="*/ 4659 w 7432"/>
                            <a:gd name="T71" fmla="*/ 1430 h 2181"/>
                            <a:gd name="T72" fmla="*/ 6488 w 7432"/>
                            <a:gd name="T73" fmla="*/ 1430 h 2181"/>
                            <a:gd name="T74" fmla="*/ 6488 w 7432"/>
                            <a:gd name="T75" fmla="*/ 1209 h 2181"/>
                            <a:gd name="T76" fmla="*/ 5356 w 7432"/>
                            <a:gd name="T77" fmla="*/ 1209 h 2181"/>
                            <a:gd name="T78" fmla="*/ 5356 w 7432"/>
                            <a:gd name="T79" fmla="*/ 973 h 2181"/>
                            <a:gd name="T80" fmla="*/ 6842 w 7432"/>
                            <a:gd name="T81" fmla="*/ 973 h 2181"/>
                            <a:gd name="T82" fmla="*/ 6842 w 7432"/>
                            <a:gd name="T83" fmla="*/ 1784 h 2181"/>
                            <a:gd name="T84" fmla="*/ 4453 w 7432"/>
                            <a:gd name="T85" fmla="*/ 1784 h 2181"/>
                            <a:gd name="T86" fmla="*/ 4217 w 7432"/>
                            <a:gd name="T87" fmla="*/ 1548 h 2181"/>
                            <a:gd name="T88" fmla="*/ 4217 w 7432"/>
                            <a:gd name="T89" fmla="*/ 634 h 2181"/>
                            <a:gd name="T90" fmla="*/ 4453 w 7432"/>
                            <a:gd name="T91" fmla="*/ 398 h 2181"/>
                            <a:gd name="T92" fmla="*/ 6842 w 7432"/>
                            <a:gd name="T93" fmla="*/ 398 h 2181"/>
                            <a:gd name="T94" fmla="*/ 6842 w 7432"/>
                            <a:gd name="T95" fmla="*/ 75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32" h="2181">
                              <a:moveTo>
                                <a:pt x="6901" y="0"/>
                              </a:move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237" y="0"/>
                                <a:pt x="0" y="237"/>
                                <a:pt x="0" y="530"/>
                              </a:cubicBezTo>
                              <a:cubicBezTo>
                                <a:pt x="0" y="1650"/>
                                <a:pt x="0" y="1650"/>
                                <a:pt x="0" y="1650"/>
                              </a:cubicBezTo>
                              <a:cubicBezTo>
                                <a:pt x="0" y="1943"/>
                                <a:pt x="237" y="2181"/>
                                <a:pt x="531" y="2181"/>
                              </a:cubicBezTo>
                              <a:cubicBezTo>
                                <a:pt x="6901" y="2181"/>
                                <a:pt x="6901" y="2181"/>
                                <a:pt x="6901" y="2181"/>
                              </a:cubicBezTo>
                              <a:cubicBezTo>
                                <a:pt x="7194" y="2181"/>
                                <a:pt x="7432" y="1943"/>
                                <a:pt x="7432" y="1650"/>
                              </a:cubicBezTo>
                              <a:cubicBezTo>
                                <a:pt x="7432" y="530"/>
                                <a:pt x="7432" y="530"/>
                                <a:pt x="7432" y="530"/>
                              </a:cubicBezTo>
                              <a:cubicBezTo>
                                <a:pt x="7432" y="237"/>
                                <a:pt x="7194" y="0"/>
                                <a:pt x="6901" y="0"/>
                              </a:cubicBezTo>
                              <a:close/>
                              <a:moveTo>
                                <a:pt x="3893" y="1548"/>
                              </a:moveTo>
                              <a:cubicBezTo>
                                <a:pt x="3893" y="1678"/>
                                <a:pt x="3787" y="1784"/>
                                <a:pt x="3657" y="1784"/>
                              </a:cubicBezTo>
                              <a:cubicBezTo>
                                <a:pt x="2475" y="1784"/>
                                <a:pt x="2475" y="1784"/>
                                <a:pt x="2475" y="1784"/>
                              </a:cubicBezTo>
                              <a:cubicBezTo>
                                <a:pt x="2296" y="1784"/>
                                <a:pt x="2241" y="1680"/>
                                <a:pt x="2241" y="1680"/>
                              </a:cubicBezTo>
                              <a:cubicBezTo>
                                <a:pt x="2241" y="1680"/>
                                <a:pt x="2186" y="1784"/>
                                <a:pt x="2008" y="1784"/>
                              </a:cubicBezTo>
                              <a:cubicBezTo>
                                <a:pt x="826" y="1784"/>
                                <a:pt x="826" y="1784"/>
                                <a:pt x="826" y="1784"/>
                              </a:cubicBezTo>
                              <a:cubicBezTo>
                                <a:pt x="695" y="1784"/>
                                <a:pt x="589" y="1678"/>
                                <a:pt x="589" y="1548"/>
                              </a:cubicBezTo>
                              <a:cubicBezTo>
                                <a:pt x="589" y="398"/>
                                <a:pt x="589" y="398"/>
                                <a:pt x="589" y="398"/>
                              </a:cubicBezTo>
                              <a:cubicBezTo>
                                <a:pt x="943" y="398"/>
                                <a:pt x="943" y="398"/>
                                <a:pt x="943" y="398"/>
                              </a:cubicBezTo>
                              <a:cubicBezTo>
                                <a:pt x="943" y="1342"/>
                                <a:pt x="943" y="1342"/>
                                <a:pt x="943" y="1342"/>
                              </a:cubicBezTo>
                              <a:cubicBezTo>
                                <a:pt x="943" y="1390"/>
                                <a:pt x="983" y="1430"/>
                                <a:pt x="1032" y="1430"/>
                              </a:cubicBezTo>
                              <a:cubicBezTo>
                                <a:pt x="1976" y="1430"/>
                                <a:pt x="1976" y="1430"/>
                                <a:pt x="1976" y="1430"/>
                              </a:cubicBezTo>
                              <a:cubicBezTo>
                                <a:pt x="2024" y="1430"/>
                                <a:pt x="2064" y="1390"/>
                                <a:pt x="2064" y="1342"/>
                              </a:cubicBezTo>
                              <a:cubicBezTo>
                                <a:pt x="2064" y="398"/>
                                <a:pt x="2064" y="398"/>
                                <a:pt x="2064" y="398"/>
                              </a:cubicBezTo>
                              <a:cubicBezTo>
                                <a:pt x="2418" y="398"/>
                                <a:pt x="2418" y="398"/>
                                <a:pt x="2418" y="398"/>
                              </a:cubicBezTo>
                              <a:cubicBezTo>
                                <a:pt x="2418" y="1342"/>
                                <a:pt x="2418" y="1342"/>
                                <a:pt x="2418" y="1342"/>
                              </a:cubicBezTo>
                              <a:cubicBezTo>
                                <a:pt x="2418" y="1390"/>
                                <a:pt x="2458" y="1430"/>
                                <a:pt x="2507" y="1430"/>
                              </a:cubicBezTo>
                              <a:cubicBezTo>
                                <a:pt x="3451" y="1430"/>
                                <a:pt x="3451" y="1430"/>
                                <a:pt x="3451" y="1430"/>
                              </a:cubicBezTo>
                              <a:cubicBezTo>
                                <a:pt x="3499" y="1430"/>
                                <a:pt x="3539" y="1390"/>
                                <a:pt x="3539" y="1342"/>
                              </a:cubicBezTo>
                              <a:cubicBezTo>
                                <a:pt x="3539" y="398"/>
                                <a:pt x="3539" y="398"/>
                                <a:pt x="3539" y="398"/>
                              </a:cubicBezTo>
                              <a:cubicBezTo>
                                <a:pt x="3893" y="398"/>
                                <a:pt x="3893" y="398"/>
                                <a:pt x="3893" y="398"/>
                              </a:cubicBezTo>
                              <a:lnTo>
                                <a:pt x="3893" y="1548"/>
                              </a:lnTo>
                              <a:close/>
                              <a:moveTo>
                                <a:pt x="6842" y="752"/>
                              </a:moveTo>
                              <a:cubicBezTo>
                                <a:pt x="4659" y="752"/>
                                <a:pt x="4659" y="752"/>
                                <a:pt x="4659" y="752"/>
                              </a:cubicBezTo>
                              <a:cubicBezTo>
                                <a:pt x="4611" y="752"/>
                                <a:pt x="4571" y="791"/>
                                <a:pt x="4571" y="840"/>
                              </a:cubicBezTo>
                              <a:cubicBezTo>
                                <a:pt x="4571" y="1342"/>
                                <a:pt x="4571" y="1342"/>
                                <a:pt x="4571" y="1342"/>
                              </a:cubicBezTo>
                              <a:cubicBezTo>
                                <a:pt x="4571" y="1390"/>
                                <a:pt x="4611" y="1430"/>
                                <a:pt x="4659" y="1430"/>
                              </a:cubicBezTo>
                              <a:cubicBezTo>
                                <a:pt x="6488" y="1430"/>
                                <a:pt x="6488" y="1430"/>
                                <a:pt x="6488" y="1430"/>
                              </a:cubicBezTo>
                              <a:cubicBezTo>
                                <a:pt x="6488" y="1209"/>
                                <a:pt x="6488" y="1209"/>
                                <a:pt x="6488" y="1209"/>
                              </a:cubicBezTo>
                              <a:cubicBezTo>
                                <a:pt x="5356" y="1209"/>
                                <a:pt x="5356" y="1209"/>
                                <a:pt x="5356" y="1209"/>
                              </a:cubicBezTo>
                              <a:cubicBezTo>
                                <a:pt x="5356" y="973"/>
                                <a:pt x="5356" y="973"/>
                                <a:pt x="5356" y="973"/>
                              </a:cubicBezTo>
                              <a:cubicBezTo>
                                <a:pt x="6842" y="973"/>
                                <a:pt x="6842" y="973"/>
                                <a:pt x="6842" y="973"/>
                              </a:cubicBezTo>
                              <a:cubicBezTo>
                                <a:pt x="6842" y="1784"/>
                                <a:pt x="6842" y="1784"/>
                                <a:pt x="6842" y="1784"/>
                              </a:cubicBezTo>
                              <a:cubicBezTo>
                                <a:pt x="4453" y="1784"/>
                                <a:pt x="4453" y="1784"/>
                                <a:pt x="4453" y="1784"/>
                              </a:cubicBezTo>
                              <a:cubicBezTo>
                                <a:pt x="4323" y="1784"/>
                                <a:pt x="4217" y="1678"/>
                                <a:pt x="4217" y="1548"/>
                              </a:cubicBezTo>
                              <a:cubicBezTo>
                                <a:pt x="4217" y="634"/>
                                <a:pt x="4217" y="634"/>
                                <a:pt x="4217" y="634"/>
                              </a:cubicBezTo>
                              <a:cubicBezTo>
                                <a:pt x="4217" y="503"/>
                                <a:pt x="4323" y="398"/>
                                <a:pt x="4453" y="398"/>
                              </a:cubicBezTo>
                              <a:cubicBezTo>
                                <a:pt x="6842" y="398"/>
                                <a:pt x="6842" y="398"/>
                                <a:pt x="6842" y="398"/>
                              </a:cubicBezTo>
                              <a:lnTo>
                                <a:pt x="6842" y="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Brown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10814"/>
                          <a:ext cx="40096" cy="2164"/>
                        </a:xfrm>
                        <a:custGeom>
                          <a:avLst/>
                          <a:gdLst>
                            <a:gd name="T0" fmla="*/ 944 w 16974"/>
                            <a:gd name="T1" fmla="*/ 10 h 916"/>
                            <a:gd name="T2" fmla="*/ 1027 w 16974"/>
                            <a:gd name="T3" fmla="*/ 906 h 916"/>
                            <a:gd name="T4" fmla="*/ 1997 w 16974"/>
                            <a:gd name="T5" fmla="*/ 410 h 916"/>
                            <a:gd name="T6" fmla="*/ 2578 w 16974"/>
                            <a:gd name="T7" fmla="*/ 243 h 916"/>
                            <a:gd name="T8" fmla="*/ 2633 w 16974"/>
                            <a:gd name="T9" fmla="*/ 645 h 916"/>
                            <a:gd name="T10" fmla="*/ 2003 w 16974"/>
                            <a:gd name="T11" fmla="*/ 589 h 916"/>
                            <a:gd name="T12" fmla="*/ 1943 w 16974"/>
                            <a:gd name="T13" fmla="*/ 902 h 916"/>
                            <a:gd name="T14" fmla="*/ 2944 w 16974"/>
                            <a:gd name="T15" fmla="*/ 592 h 916"/>
                            <a:gd name="T16" fmla="*/ 2109 w 16974"/>
                            <a:gd name="T17" fmla="*/ 0 h 916"/>
                            <a:gd name="T18" fmla="*/ 3373 w 16974"/>
                            <a:gd name="T19" fmla="*/ 410 h 916"/>
                            <a:gd name="T20" fmla="*/ 3954 w 16974"/>
                            <a:gd name="T21" fmla="*/ 243 h 916"/>
                            <a:gd name="T22" fmla="*/ 4008 w 16974"/>
                            <a:gd name="T23" fmla="*/ 645 h 916"/>
                            <a:gd name="T24" fmla="*/ 3379 w 16974"/>
                            <a:gd name="T25" fmla="*/ 589 h 916"/>
                            <a:gd name="T26" fmla="*/ 3319 w 16974"/>
                            <a:gd name="T27" fmla="*/ 902 h 916"/>
                            <a:gd name="T28" fmla="*/ 4321 w 16974"/>
                            <a:gd name="T29" fmla="*/ 592 h 916"/>
                            <a:gd name="T30" fmla="*/ 3485 w 16974"/>
                            <a:gd name="T31" fmla="*/ 0 h 916"/>
                            <a:gd name="T32" fmla="*/ 4771 w 16974"/>
                            <a:gd name="T33" fmla="*/ 233 h 916"/>
                            <a:gd name="T34" fmla="*/ 5422 w 16974"/>
                            <a:gd name="T35" fmla="*/ 515 h 916"/>
                            <a:gd name="T36" fmla="*/ 4771 w 16974"/>
                            <a:gd name="T37" fmla="*/ 233 h 916"/>
                            <a:gd name="T38" fmla="*/ 5696 w 16974"/>
                            <a:gd name="T39" fmla="*/ 594 h 916"/>
                            <a:gd name="T40" fmla="*/ 4496 w 16974"/>
                            <a:gd name="T41" fmla="*/ 10 h 916"/>
                            <a:gd name="T42" fmla="*/ 6678 w 16974"/>
                            <a:gd name="T43" fmla="*/ 916 h 916"/>
                            <a:gd name="T44" fmla="*/ 7452 w 16974"/>
                            <a:gd name="T45" fmla="*/ 391 h 916"/>
                            <a:gd name="T46" fmla="*/ 7132 w 16974"/>
                            <a:gd name="T47" fmla="*/ 684 h 916"/>
                            <a:gd name="T48" fmla="*/ 6574 w 16974"/>
                            <a:gd name="T49" fmla="*/ 608 h 916"/>
                            <a:gd name="T50" fmla="*/ 6740 w 16974"/>
                            <a:gd name="T51" fmla="*/ 216 h 916"/>
                            <a:gd name="T52" fmla="*/ 7447 w 16974"/>
                            <a:gd name="T53" fmla="*/ 316 h 916"/>
                            <a:gd name="T54" fmla="*/ 6678 w 16974"/>
                            <a:gd name="T55" fmla="*/ 0 h 916"/>
                            <a:gd name="T56" fmla="*/ 7892 w 16974"/>
                            <a:gd name="T57" fmla="*/ 233 h 916"/>
                            <a:gd name="T58" fmla="*/ 8347 w 16974"/>
                            <a:gd name="T59" fmla="*/ 451 h 916"/>
                            <a:gd name="T60" fmla="*/ 8324 w 16974"/>
                            <a:gd name="T61" fmla="*/ 673 h 916"/>
                            <a:gd name="T62" fmla="*/ 8700 w 16974"/>
                            <a:gd name="T63" fmla="*/ 663 h 916"/>
                            <a:gd name="T64" fmla="*/ 8686 w 16974"/>
                            <a:gd name="T65" fmla="*/ 477 h 916"/>
                            <a:gd name="T66" fmla="*/ 8578 w 16974"/>
                            <a:gd name="T67" fmla="*/ 30 h 916"/>
                            <a:gd name="T68" fmla="*/ 9195 w 16974"/>
                            <a:gd name="T69" fmla="*/ 278 h 916"/>
                            <a:gd name="T70" fmla="*/ 9822 w 16974"/>
                            <a:gd name="T71" fmla="*/ 335 h 916"/>
                            <a:gd name="T72" fmla="*/ 9672 w 16974"/>
                            <a:gd name="T73" fmla="*/ 686 h 916"/>
                            <a:gd name="T74" fmla="*/ 9163 w 16974"/>
                            <a:gd name="T75" fmla="*/ 410 h 916"/>
                            <a:gd name="T76" fmla="*/ 9716 w 16974"/>
                            <a:gd name="T77" fmla="*/ 916 h 916"/>
                            <a:gd name="T78" fmla="*/ 10084 w 16974"/>
                            <a:gd name="T79" fmla="*/ 163 h 916"/>
                            <a:gd name="T80" fmla="*/ 8985 w 16974"/>
                            <a:gd name="T81" fmla="*/ 64 h 916"/>
                            <a:gd name="T82" fmla="*/ 10644 w 16974"/>
                            <a:gd name="T83" fmla="*/ 916 h 916"/>
                            <a:gd name="T84" fmla="*/ 11130 w 16974"/>
                            <a:gd name="T85" fmla="*/ 527 h 916"/>
                            <a:gd name="T86" fmla="*/ 10551 w 16974"/>
                            <a:gd name="T87" fmla="*/ 10 h 916"/>
                            <a:gd name="T88" fmla="*/ 12382 w 16974"/>
                            <a:gd name="T89" fmla="*/ 328 h 916"/>
                            <a:gd name="T90" fmla="*/ 11591 w 16974"/>
                            <a:gd name="T91" fmla="*/ 906 h 916"/>
                            <a:gd name="T92" fmla="*/ 12651 w 16974"/>
                            <a:gd name="T93" fmla="*/ 495 h 916"/>
                            <a:gd name="T94" fmla="*/ 12339 w 16974"/>
                            <a:gd name="T95" fmla="*/ 10 h 916"/>
                            <a:gd name="T96" fmla="*/ 14041 w 16974"/>
                            <a:gd name="T97" fmla="*/ 328 h 916"/>
                            <a:gd name="T98" fmla="*/ 13250 w 16974"/>
                            <a:gd name="T99" fmla="*/ 906 h 916"/>
                            <a:gd name="T100" fmla="*/ 14311 w 16974"/>
                            <a:gd name="T101" fmla="*/ 495 h 916"/>
                            <a:gd name="T102" fmla="*/ 13999 w 16974"/>
                            <a:gd name="T103" fmla="*/ 10 h 916"/>
                            <a:gd name="T104" fmla="*/ 14646 w 16974"/>
                            <a:gd name="T105" fmla="*/ 906 h 916"/>
                            <a:gd name="T106" fmla="*/ 15586 w 16974"/>
                            <a:gd name="T107" fmla="*/ 635 h 916"/>
                            <a:gd name="T108" fmla="*/ 14786 w 16974"/>
                            <a:gd name="T109" fmla="*/ 339 h 916"/>
                            <a:gd name="T110" fmla="*/ 15214 w 16974"/>
                            <a:gd name="T111" fmla="*/ 206 h 916"/>
                            <a:gd name="T112" fmla="*/ 15538 w 16974"/>
                            <a:gd name="T113" fmla="*/ 158 h 916"/>
                            <a:gd name="T114" fmla="*/ 14507 w 16974"/>
                            <a:gd name="T115" fmla="*/ 83 h 916"/>
                            <a:gd name="T116" fmla="*/ 14918 w 16974"/>
                            <a:gd name="T117" fmla="*/ 557 h 916"/>
                            <a:gd name="T118" fmla="*/ 15267 w 16974"/>
                            <a:gd name="T119" fmla="*/ 704 h 916"/>
                            <a:gd name="T120" fmla="*/ 14738 w 16974"/>
                            <a:gd name="T121" fmla="*/ 669 h 916"/>
                            <a:gd name="T122" fmla="*/ 16030 w 16974"/>
                            <a:gd name="T123" fmla="*/ 255 h 916"/>
                            <a:gd name="T124" fmla="*/ 16699 w 16974"/>
                            <a:gd name="T125" fmla="*/ 661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74" h="916">
                              <a:moveTo>
                                <a:pt x="0" y="10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459" y="668"/>
                                <a:pt x="459" y="668"/>
                                <a:pt x="459" y="668"/>
                              </a:cubicBezTo>
                              <a:cubicBezTo>
                                <a:pt x="461" y="668"/>
                                <a:pt x="461" y="668"/>
                                <a:pt x="461" y="668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944" y="10"/>
                                <a:pt x="944" y="10"/>
                                <a:pt x="944" y="10"/>
                              </a:cubicBezTo>
                              <a:cubicBezTo>
                                <a:pt x="1172" y="668"/>
                                <a:pt x="1172" y="668"/>
                                <a:pt x="1172" y="668"/>
                              </a:cubicBezTo>
                              <a:cubicBezTo>
                                <a:pt x="1174" y="668"/>
                                <a:pt x="1174" y="668"/>
                                <a:pt x="1174" y="668"/>
                              </a:cubicBezTo>
                              <a:cubicBezTo>
                                <a:pt x="1365" y="10"/>
                                <a:pt x="1365" y="10"/>
                                <a:pt x="1365" y="10"/>
                              </a:cubicBezTo>
                              <a:cubicBezTo>
                                <a:pt x="1633" y="10"/>
                                <a:pt x="1633" y="10"/>
                                <a:pt x="1633" y="10"/>
                              </a:cubicBezTo>
                              <a:cubicBezTo>
                                <a:pt x="1342" y="906"/>
                                <a:pt x="1342" y="906"/>
                                <a:pt x="1342" y="906"/>
                              </a:cubicBezTo>
                              <a:cubicBezTo>
                                <a:pt x="1027" y="906"/>
                                <a:pt x="1027" y="906"/>
                                <a:pt x="1027" y="906"/>
                              </a:cubicBezTo>
                              <a:cubicBezTo>
                                <a:pt x="818" y="315"/>
                                <a:pt x="818" y="315"/>
                                <a:pt x="818" y="315"/>
                              </a:cubicBezTo>
                              <a:cubicBezTo>
                                <a:pt x="815" y="315"/>
                                <a:pt x="815" y="315"/>
                                <a:pt x="815" y="315"/>
                              </a:cubicBezTo>
                              <a:cubicBezTo>
                                <a:pt x="606" y="906"/>
                                <a:pt x="606" y="906"/>
                                <a:pt x="606" y="906"/>
                              </a:cubicBezTo>
                              <a:cubicBezTo>
                                <a:pt x="291" y="906"/>
                                <a:pt x="291" y="906"/>
                                <a:pt x="291" y="906"/>
                              </a:cubicBezTo>
                              <a:lnTo>
                                <a:pt x="0" y="10"/>
                              </a:lnTo>
                              <a:close/>
                              <a:moveTo>
                                <a:pt x="1997" y="410"/>
                              </a:moveTo>
                              <a:cubicBezTo>
                                <a:pt x="1997" y="382"/>
                                <a:pt x="1999" y="357"/>
                                <a:pt x="2003" y="335"/>
                              </a:cubicBezTo>
                              <a:cubicBezTo>
                                <a:pt x="2008" y="313"/>
                                <a:pt x="2016" y="294"/>
                                <a:pt x="2029" y="278"/>
                              </a:cubicBezTo>
                              <a:cubicBezTo>
                                <a:pt x="2041" y="263"/>
                                <a:pt x="2058" y="251"/>
                                <a:pt x="2081" y="243"/>
                              </a:cubicBezTo>
                              <a:cubicBezTo>
                                <a:pt x="2103" y="235"/>
                                <a:pt x="2132" y="231"/>
                                <a:pt x="2169" y="231"/>
                              </a:cubicBezTo>
                              <a:cubicBezTo>
                                <a:pt x="2490" y="231"/>
                                <a:pt x="2490" y="231"/>
                                <a:pt x="2490" y="231"/>
                              </a:cubicBezTo>
                              <a:cubicBezTo>
                                <a:pt x="2527" y="231"/>
                                <a:pt x="2556" y="235"/>
                                <a:pt x="2578" y="243"/>
                              </a:cubicBezTo>
                              <a:cubicBezTo>
                                <a:pt x="2600" y="251"/>
                                <a:pt x="2618" y="263"/>
                                <a:pt x="2630" y="278"/>
                              </a:cubicBezTo>
                              <a:cubicBezTo>
                                <a:pt x="2642" y="294"/>
                                <a:pt x="2651" y="313"/>
                                <a:pt x="2656" y="335"/>
                              </a:cubicBezTo>
                              <a:cubicBezTo>
                                <a:pt x="2660" y="357"/>
                                <a:pt x="2663" y="382"/>
                                <a:pt x="2663" y="410"/>
                              </a:cubicBezTo>
                              <a:cubicBezTo>
                                <a:pt x="2663" y="506"/>
                                <a:pt x="2663" y="506"/>
                                <a:pt x="2663" y="506"/>
                              </a:cubicBezTo>
                              <a:cubicBezTo>
                                <a:pt x="2663" y="539"/>
                                <a:pt x="2660" y="566"/>
                                <a:pt x="2656" y="589"/>
                              </a:cubicBezTo>
                              <a:cubicBezTo>
                                <a:pt x="2652" y="612"/>
                                <a:pt x="2644" y="631"/>
                                <a:pt x="2633" y="645"/>
                              </a:cubicBezTo>
                              <a:cubicBezTo>
                                <a:pt x="2621" y="659"/>
                                <a:pt x="2605" y="669"/>
                                <a:pt x="2584" y="676"/>
                              </a:cubicBezTo>
                              <a:cubicBezTo>
                                <a:pt x="2564" y="683"/>
                                <a:pt x="2537" y="686"/>
                                <a:pt x="2505" y="686"/>
                              </a:cubicBezTo>
                              <a:cubicBezTo>
                                <a:pt x="2154" y="686"/>
                                <a:pt x="2154" y="686"/>
                                <a:pt x="2154" y="686"/>
                              </a:cubicBezTo>
                              <a:cubicBezTo>
                                <a:pt x="2121" y="686"/>
                                <a:pt x="2095" y="683"/>
                                <a:pt x="2075" y="676"/>
                              </a:cubicBezTo>
                              <a:cubicBezTo>
                                <a:pt x="2054" y="669"/>
                                <a:pt x="2038" y="659"/>
                                <a:pt x="2026" y="645"/>
                              </a:cubicBezTo>
                              <a:cubicBezTo>
                                <a:pt x="2015" y="631"/>
                                <a:pt x="2007" y="612"/>
                                <a:pt x="2003" y="589"/>
                              </a:cubicBezTo>
                              <a:cubicBezTo>
                                <a:pt x="1998" y="566"/>
                                <a:pt x="1997" y="539"/>
                                <a:pt x="1997" y="506"/>
                              </a:cubicBezTo>
                              <a:lnTo>
                                <a:pt x="1997" y="410"/>
                              </a:lnTo>
                              <a:close/>
                              <a:moveTo>
                                <a:pt x="1714" y="592"/>
                              </a:moveTo>
                              <a:cubicBezTo>
                                <a:pt x="1714" y="658"/>
                                <a:pt x="1723" y="712"/>
                                <a:pt x="1741" y="753"/>
                              </a:cubicBezTo>
                              <a:cubicBezTo>
                                <a:pt x="1759" y="795"/>
                                <a:pt x="1785" y="828"/>
                                <a:pt x="1819" y="852"/>
                              </a:cubicBezTo>
                              <a:cubicBezTo>
                                <a:pt x="1853" y="876"/>
                                <a:pt x="1895" y="893"/>
                                <a:pt x="1943" y="902"/>
                              </a:cubicBezTo>
                              <a:cubicBezTo>
                                <a:pt x="1992" y="912"/>
                                <a:pt x="2047" y="916"/>
                                <a:pt x="2109" y="916"/>
                              </a:cubicBezTo>
                              <a:cubicBezTo>
                                <a:pt x="2550" y="916"/>
                                <a:pt x="2550" y="916"/>
                                <a:pt x="2550" y="916"/>
                              </a:cubicBezTo>
                              <a:cubicBezTo>
                                <a:pt x="2612" y="916"/>
                                <a:pt x="2667" y="912"/>
                                <a:pt x="2716" y="902"/>
                              </a:cubicBezTo>
                              <a:cubicBezTo>
                                <a:pt x="2764" y="893"/>
                                <a:pt x="2806" y="876"/>
                                <a:pt x="2840" y="852"/>
                              </a:cubicBezTo>
                              <a:cubicBezTo>
                                <a:pt x="2874" y="828"/>
                                <a:pt x="2900" y="795"/>
                                <a:pt x="2918" y="753"/>
                              </a:cubicBezTo>
                              <a:cubicBezTo>
                                <a:pt x="2936" y="712"/>
                                <a:pt x="2944" y="658"/>
                                <a:pt x="2944" y="592"/>
                              </a:cubicBezTo>
                              <a:cubicBezTo>
                                <a:pt x="2944" y="325"/>
                                <a:pt x="2944" y="325"/>
                                <a:pt x="2944" y="325"/>
                              </a:cubicBezTo>
                              <a:cubicBezTo>
                                <a:pt x="2944" y="259"/>
                                <a:pt x="2936" y="206"/>
                                <a:pt x="2918" y="163"/>
                              </a:cubicBezTo>
                              <a:cubicBezTo>
                                <a:pt x="2900" y="122"/>
                                <a:pt x="2874" y="88"/>
                                <a:pt x="2840" y="64"/>
                              </a:cubicBezTo>
                              <a:cubicBezTo>
                                <a:pt x="2806" y="40"/>
                                <a:pt x="2764" y="23"/>
                                <a:pt x="2716" y="14"/>
                              </a:cubicBezTo>
                              <a:cubicBezTo>
                                <a:pt x="2667" y="5"/>
                                <a:pt x="2612" y="0"/>
                                <a:pt x="2550" y="0"/>
                              </a:cubicBezTo>
                              <a:cubicBezTo>
                                <a:pt x="2109" y="0"/>
                                <a:pt x="2109" y="0"/>
                                <a:pt x="2109" y="0"/>
                              </a:cubicBezTo>
                              <a:cubicBezTo>
                                <a:pt x="2047" y="0"/>
                                <a:pt x="1992" y="5"/>
                                <a:pt x="1943" y="14"/>
                              </a:cubicBezTo>
                              <a:cubicBezTo>
                                <a:pt x="1895" y="23"/>
                                <a:pt x="1853" y="40"/>
                                <a:pt x="1819" y="64"/>
                              </a:cubicBezTo>
                              <a:cubicBezTo>
                                <a:pt x="1785" y="88"/>
                                <a:pt x="1759" y="122"/>
                                <a:pt x="1741" y="163"/>
                              </a:cubicBezTo>
                              <a:cubicBezTo>
                                <a:pt x="1723" y="206"/>
                                <a:pt x="1714" y="259"/>
                                <a:pt x="1714" y="325"/>
                              </a:cubicBezTo>
                              <a:lnTo>
                                <a:pt x="1714" y="592"/>
                              </a:lnTo>
                              <a:close/>
                              <a:moveTo>
                                <a:pt x="3373" y="410"/>
                              </a:moveTo>
                              <a:cubicBezTo>
                                <a:pt x="3373" y="382"/>
                                <a:pt x="3375" y="357"/>
                                <a:pt x="3379" y="335"/>
                              </a:cubicBezTo>
                              <a:cubicBezTo>
                                <a:pt x="3384" y="313"/>
                                <a:pt x="3392" y="294"/>
                                <a:pt x="3405" y="278"/>
                              </a:cubicBezTo>
                              <a:cubicBezTo>
                                <a:pt x="3417" y="263"/>
                                <a:pt x="3434" y="251"/>
                                <a:pt x="3457" y="243"/>
                              </a:cubicBezTo>
                              <a:cubicBezTo>
                                <a:pt x="3479" y="235"/>
                                <a:pt x="3508" y="231"/>
                                <a:pt x="3545" y="231"/>
                              </a:cubicBezTo>
                              <a:cubicBezTo>
                                <a:pt x="3866" y="231"/>
                                <a:pt x="3866" y="231"/>
                                <a:pt x="3866" y="231"/>
                              </a:cubicBezTo>
                              <a:cubicBezTo>
                                <a:pt x="3903" y="231"/>
                                <a:pt x="3932" y="235"/>
                                <a:pt x="3954" y="243"/>
                              </a:cubicBezTo>
                              <a:cubicBezTo>
                                <a:pt x="3976" y="251"/>
                                <a:pt x="3994" y="263"/>
                                <a:pt x="4006" y="278"/>
                              </a:cubicBezTo>
                              <a:cubicBezTo>
                                <a:pt x="4019" y="294"/>
                                <a:pt x="4027" y="313"/>
                                <a:pt x="4032" y="335"/>
                              </a:cubicBezTo>
                              <a:cubicBezTo>
                                <a:pt x="4036" y="357"/>
                                <a:pt x="4038" y="382"/>
                                <a:pt x="4038" y="410"/>
                              </a:cubicBezTo>
                              <a:cubicBezTo>
                                <a:pt x="4038" y="506"/>
                                <a:pt x="4038" y="506"/>
                                <a:pt x="4038" y="506"/>
                              </a:cubicBezTo>
                              <a:cubicBezTo>
                                <a:pt x="4038" y="539"/>
                                <a:pt x="4036" y="566"/>
                                <a:pt x="4032" y="589"/>
                              </a:cubicBezTo>
                              <a:cubicBezTo>
                                <a:pt x="4028" y="612"/>
                                <a:pt x="4020" y="631"/>
                                <a:pt x="4008" y="645"/>
                              </a:cubicBezTo>
                              <a:cubicBezTo>
                                <a:pt x="3997" y="659"/>
                                <a:pt x="3981" y="669"/>
                                <a:pt x="3960" y="676"/>
                              </a:cubicBezTo>
                              <a:cubicBezTo>
                                <a:pt x="3940" y="683"/>
                                <a:pt x="3913" y="686"/>
                                <a:pt x="3881" y="686"/>
                              </a:cubicBezTo>
                              <a:cubicBezTo>
                                <a:pt x="3530" y="686"/>
                                <a:pt x="3530" y="686"/>
                                <a:pt x="3530" y="686"/>
                              </a:cubicBezTo>
                              <a:cubicBezTo>
                                <a:pt x="3498" y="686"/>
                                <a:pt x="3471" y="683"/>
                                <a:pt x="3451" y="676"/>
                              </a:cubicBezTo>
                              <a:cubicBezTo>
                                <a:pt x="3430" y="669"/>
                                <a:pt x="3414" y="659"/>
                                <a:pt x="3402" y="645"/>
                              </a:cubicBezTo>
                              <a:cubicBezTo>
                                <a:pt x="3391" y="631"/>
                                <a:pt x="3383" y="612"/>
                                <a:pt x="3379" y="589"/>
                              </a:cubicBezTo>
                              <a:cubicBezTo>
                                <a:pt x="3375" y="566"/>
                                <a:pt x="3373" y="539"/>
                                <a:pt x="3373" y="506"/>
                              </a:cubicBezTo>
                              <a:lnTo>
                                <a:pt x="3373" y="410"/>
                              </a:lnTo>
                              <a:close/>
                              <a:moveTo>
                                <a:pt x="3091" y="592"/>
                              </a:moveTo>
                              <a:cubicBezTo>
                                <a:pt x="3091" y="658"/>
                                <a:pt x="3099" y="712"/>
                                <a:pt x="3117" y="753"/>
                              </a:cubicBezTo>
                              <a:cubicBezTo>
                                <a:pt x="3135" y="795"/>
                                <a:pt x="3161" y="828"/>
                                <a:pt x="3195" y="852"/>
                              </a:cubicBezTo>
                              <a:cubicBezTo>
                                <a:pt x="3229" y="876"/>
                                <a:pt x="3271" y="893"/>
                                <a:pt x="3319" y="902"/>
                              </a:cubicBezTo>
                              <a:cubicBezTo>
                                <a:pt x="3368" y="912"/>
                                <a:pt x="3423" y="916"/>
                                <a:pt x="3485" y="916"/>
                              </a:cubicBezTo>
                              <a:cubicBezTo>
                                <a:pt x="3926" y="916"/>
                                <a:pt x="3926" y="916"/>
                                <a:pt x="3926" y="916"/>
                              </a:cubicBezTo>
                              <a:cubicBezTo>
                                <a:pt x="3988" y="916"/>
                                <a:pt x="4043" y="912"/>
                                <a:pt x="4091" y="902"/>
                              </a:cubicBezTo>
                              <a:cubicBezTo>
                                <a:pt x="4140" y="893"/>
                                <a:pt x="4182" y="876"/>
                                <a:pt x="4216" y="852"/>
                              </a:cubicBezTo>
                              <a:cubicBezTo>
                                <a:pt x="4250" y="828"/>
                                <a:pt x="4276" y="795"/>
                                <a:pt x="4294" y="753"/>
                              </a:cubicBezTo>
                              <a:cubicBezTo>
                                <a:pt x="4312" y="712"/>
                                <a:pt x="4321" y="658"/>
                                <a:pt x="4321" y="592"/>
                              </a:cubicBezTo>
                              <a:cubicBezTo>
                                <a:pt x="4321" y="325"/>
                                <a:pt x="4321" y="325"/>
                                <a:pt x="4321" y="325"/>
                              </a:cubicBezTo>
                              <a:cubicBezTo>
                                <a:pt x="4321" y="259"/>
                                <a:pt x="4312" y="206"/>
                                <a:pt x="4294" y="163"/>
                              </a:cubicBezTo>
                              <a:cubicBezTo>
                                <a:pt x="4276" y="122"/>
                                <a:pt x="4250" y="88"/>
                                <a:pt x="4216" y="64"/>
                              </a:cubicBezTo>
                              <a:cubicBezTo>
                                <a:pt x="4182" y="40"/>
                                <a:pt x="4140" y="23"/>
                                <a:pt x="4091" y="14"/>
                              </a:cubicBezTo>
                              <a:cubicBezTo>
                                <a:pt x="4043" y="5"/>
                                <a:pt x="3988" y="0"/>
                                <a:pt x="3926" y="0"/>
                              </a:cubicBezTo>
                              <a:cubicBezTo>
                                <a:pt x="3485" y="0"/>
                                <a:pt x="3485" y="0"/>
                                <a:pt x="3485" y="0"/>
                              </a:cubicBezTo>
                              <a:cubicBezTo>
                                <a:pt x="3423" y="0"/>
                                <a:pt x="3368" y="5"/>
                                <a:pt x="3319" y="14"/>
                              </a:cubicBezTo>
                              <a:cubicBezTo>
                                <a:pt x="3271" y="23"/>
                                <a:pt x="3229" y="40"/>
                                <a:pt x="3195" y="64"/>
                              </a:cubicBezTo>
                              <a:cubicBezTo>
                                <a:pt x="3161" y="88"/>
                                <a:pt x="3135" y="122"/>
                                <a:pt x="3117" y="163"/>
                              </a:cubicBezTo>
                              <a:cubicBezTo>
                                <a:pt x="3099" y="206"/>
                                <a:pt x="3091" y="259"/>
                                <a:pt x="3091" y="325"/>
                              </a:cubicBezTo>
                              <a:lnTo>
                                <a:pt x="3091" y="592"/>
                              </a:lnTo>
                              <a:close/>
                              <a:moveTo>
                                <a:pt x="4771" y="233"/>
                              </a:moveTo>
                              <a:cubicBezTo>
                                <a:pt x="5259" y="233"/>
                                <a:pt x="5259" y="233"/>
                                <a:pt x="5259" y="233"/>
                              </a:cubicBezTo>
                              <a:cubicBezTo>
                                <a:pt x="5288" y="233"/>
                                <a:pt x="5313" y="235"/>
                                <a:pt x="5334" y="240"/>
                              </a:cubicBezTo>
                              <a:cubicBezTo>
                                <a:pt x="5354" y="245"/>
                                <a:pt x="5371" y="254"/>
                                <a:pt x="5384" y="266"/>
                              </a:cubicBezTo>
                              <a:cubicBezTo>
                                <a:pt x="5397" y="278"/>
                                <a:pt x="5406" y="294"/>
                                <a:pt x="5412" y="315"/>
                              </a:cubicBezTo>
                              <a:cubicBezTo>
                                <a:pt x="5418" y="335"/>
                                <a:pt x="5422" y="362"/>
                                <a:pt x="5422" y="394"/>
                              </a:cubicBezTo>
                              <a:cubicBezTo>
                                <a:pt x="5422" y="515"/>
                                <a:pt x="5422" y="515"/>
                                <a:pt x="5422" y="515"/>
                              </a:cubicBezTo>
                              <a:cubicBezTo>
                                <a:pt x="5422" y="547"/>
                                <a:pt x="5418" y="574"/>
                                <a:pt x="5412" y="594"/>
                              </a:cubicBezTo>
                              <a:cubicBezTo>
                                <a:pt x="5406" y="615"/>
                                <a:pt x="5397" y="631"/>
                                <a:pt x="5384" y="643"/>
                              </a:cubicBezTo>
                              <a:cubicBezTo>
                                <a:pt x="5371" y="655"/>
                                <a:pt x="5354" y="663"/>
                                <a:pt x="5334" y="668"/>
                              </a:cubicBezTo>
                              <a:cubicBezTo>
                                <a:pt x="5313" y="673"/>
                                <a:pt x="5288" y="676"/>
                                <a:pt x="5259" y="676"/>
                              </a:cubicBezTo>
                              <a:cubicBezTo>
                                <a:pt x="4771" y="676"/>
                                <a:pt x="4771" y="676"/>
                                <a:pt x="4771" y="676"/>
                              </a:cubicBezTo>
                              <a:lnTo>
                                <a:pt x="4771" y="233"/>
                              </a:lnTo>
                              <a:close/>
                              <a:moveTo>
                                <a:pt x="4496" y="906"/>
                              </a:moveTo>
                              <a:cubicBezTo>
                                <a:pt x="5325" y="906"/>
                                <a:pt x="5325" y="906"/>
                                <a:pt x="5325" y="906"/>
                              </a:cubicBezTo>
                              <a:cubicBezTo>
                                <a:pt x="5394" y="906"/>
                                <a:pt x="5452" y="900"/>
                                <a:pt x="5499" y="889"/>
                              </a:cubicBezTo>
                              <a:cubicBezTo>
                                <a:pt x="5546" y="877"/>
                                <a:pt x="5585" y="859"/>
                                <a:pt x="5614" y="834"/>
                              </a:cubicBezTo>
                              <a:cubicBezTo>
                                <a:pt x="5643" y="809"/>
                                <a:pt x="5664" y="776"/>
                                <a:pt x="5677" y="736"/>
                              </a:cubicBezTo>
                              <a:cubicBezTo>
                                <a:pt x="5690" y="697"/>
                                <a:pt x="5696" y="650"/>
                                <a:pt x="5696" y="594"/>
                              </a:cubicBezTo>
                              <a:cubicBezTo>
                                <a:pt x="5696" y="322"/>
                                <a:pt x="5696" y="322"/>
                                <a:pt x="5696" y="322"/>
                              </a:cubicBezTo>
                              <a:cubicBezTo>
                                <a:pt x="5696" y="267"/>
                                <a:pt x="5690" y="219"/>
                                <a:pt x="5677" y="180"/>
                              </a:cubicBezTo>
                              <a:cubicBezTo>
                                <a:pt x="5664" y="140"/>
                                <a:pt x="5643" y="108"/>
                                <a:pt x="5614" y="83"/>
                              </a:cubicBezTo>
                              <a:cubicBezTo>
                                <a:pt x="5585" y="58"/>
                                <a:pt x="5546" y="39"/>
                                <a:pt x="5499" y="28"/>
                              </a:cubicBezTo>
                              <a:cubicBezTo>
                                <a:pt x="5452" y="16"/>
                                <a:pt x="5394" y="10"/>
                                <a:pt x="5325" y="10"/>
                              </a:cubicBezTo>
                              <a:cubicBezTo>
                                <a:pt x="4496" y="10"/>
                                <a:pt x="4496" y="10"/>
                                <a:pt x="4496" y="10"/>
                              </a:cubicBezTo>
                              <a:lnTo>
                                <a:pt x="4496" y="906"/>
                              </a:lnTo>
                              <a:close/>
                              <a:moveTo>
                                <a:pt x="6284" y="592"/>
                              </a:moveTo>
                              <a:cubicBezTo>
                                <a:pt x="6284" y="658"/>
                                <a:pt x="6292" y="712"/>
                                <a:pt x="6310" y="753"/>
                              </a:cubicBezTo>
                              <a:cubicBezTo>
                                <a:pt x="6328" y="795"/>
                                <a:pt x="6354" y="828"/>
                                <a:pt x="6388" y="852"/>
                              </a:cubicBezTo>
                              <a:cubicBezTo>
                                <a:pt x="6423" y="876"/>
                                <a:pt x="6464" y="893"/>
                                <a:pt x="6512" y="902"/>
                              </a:cubicBezTo>
                              <a:cubicBezTo>
                                <a:pt x="6562" y="912"/>
                                <a:pt x="6617" y="916"/>
                                <a:pt x="6678" y="916"/>
                              </a:cubicBezTo>
                              <a:cubicBezTo>
                                <a:pt x="7009" y="916"/>
                                <a:pt x="7009" y="916"/>
                                <a:pt x="7009" y="916"/>
                              </a:cubicBezTo>
                              <a:cubicBezTo>
                                <a:pt x="7086" y="916"/>
                                <a:pt x="7153" y="914"/>
                                <a:pt x="7209" y="910"/>
                              </a:cubicBezTo>
                              <a:cubicBezTo>
                                <a:pt x="7264" y="906"/>
                                <a:pt x="7310" y="895"/>
                                <a:pt x="7346" y="878"/>
                              </a:cubicBezTo>
                              <a:cubicBezTo>
                                <a:pt x="7382" y="860"/>
                                <a:pt x="7408" y="834"/>
                                <a:pt x="7426" y="797"/>
                              </a:cubicBezTo>
                              <a:cubicBezTo>
                                <a:pt x="7443" y="761"/>
                                <a:pt x="7452" y="711"/>
                                <a:pt x="7452" y="646"/>
                              </a:cubicBezTo>
                              <a:cubicBezTo>
                                <a:pt x="7452" y="391"/>
                                <a:pt x="7452" y="391"/>
                                <a:pt x="7452" y="391"/>
                              </a:cubicBezTo>
                              <a:cubicBezTo>
                                <a:pt x="6836" y="391"/>
                                <a:pt x="6836" y="391"/>
                                <a:pt x="6836" y="391"/>
                              </a:cubicBezTo>
                              <a:cubicBezTo>
                                <a:pt x="6836" y="577"/>
                                <a:pt x="6836" y="577"/>
                                <a:pt x="6836" y="577"/>
                              </a:cubicBezTo>
                              <a:cubicBezTo>
                                <a:pt x="7177" y="577"/>
                                <a:pt x="7177" y="577"/>
                                <a:pt x="7177" y="577"/>
                              </a:cubicBezTo>
                              <a:cubicBezTo>
                                <a:pt x="7177" y="603"/>
                                <a:pt x="7177" y="603"/>
                                <a:pt x="7177" y="603"/>
                              </a:cubicBezTo>
                              <a:cubicBezTo>
                                <a:pt x="7177" y="624"/>
                                <a:pt x="7173" y="642"/>
                                <a:pt x="7165" y="655"/>
                              </a:cubicBezTo>
                              <a:cubicBezTo>
                                <a:pt x="7156" y="668"/>
                                <a:pt x="7146" y="678"/>
                                <a:pt x="7132" y="684"/>
                              </a:cubicBezTo>
                              <a:cubicBezTo>
                                <a:pt x="7118" y="691"/>
                                <a:pt x="7103" y="695"/>
                                <a:pt x="7086" y="698"/>
                              </a:cubicBezTo>
                              <a:cubicBezTo>
                                <a:pt x="7069" y="700"/>
                                <a:pt x="7052" y="700"/>
                                <a:pt x="7033" y="700"/>
                              </a:cubicBezTo>
                              <a:cubicBezTo>
                                <a:pt x="6740" y="700"/>
                                <a:pt x="6740" y="700"/>
                                <a:pt x="6740" y="700"/>
                              </a:cubicBezTo>
                              <a:cubicBezTo>
                                <a:pt x="6705" y="700"/>
                                <a:pt x="6677" y="698"/>
                                <a:pt x="6654" y="693"/>
                              </a:cubicBezTo>
                              <a:cubicBezTo>
                                <a:pt x="6631" y="688"/>
                                <a:pt x="6614" y="679"/>
                                <a:pt x="6601" y="665"/>
                              </a:cubicBezTo>
                              <a:cubicBezTo>
                                <a:pt x="6588" y="651"/>
                                <a:pt x="6579" y="632"/>
                                <a:pt x="6574" y="608"/>
                              </a:cubicBezTo>
                              <a:cubicBezTo>
                                <a:pt x="6569" y="584"/>
                                <a:pt x="6566" y="552"/>
                                <a:pt x="6566" y="514"/>
                              </a:cubicBezTo>
                              <a:cubicBezTo>
                                <a:pt x="6566" y="402"/>
                                <a:pt x="6566" y="402"/>
                                <a:pt x="6566" y="402"/>
                              </a:cubicBezTo>
                              <a:cubicBezTo>
                                <a:pt x="6566" y="364"/>
                                <a:pt x="6569" y="334"/>
                                <a:pt x="6574" y="309"/>
                              </a:cubicBezTo>
                              <a:cubicBezTo>
                                <a:pt x="6579" y="285"/>
                                <a:pt x="6588" y="266"/>
                                <a:pt x="6601" y="251"/>
                              </a:cubicBezTo>
                              <a:cubicBezTo>
                                <a:pt x="6614" y="238"/>
                                <a:pt x="6631" y="228"/>
                                <a:pt x="6654" y="223"/>
                              </a:cubicBezTo>
                              <a:cubicBezTo>
                                <a:pt x="6677" y="218"/>
                                <a:pt x="6705" y="216"/>
                                <a:pt x="6740" y="216"/>
                              </a:cubicBezTo>
                              <a:cubicBezTo>
                                <a:pt x="7038" y="216"/>
                                <a:pt x="7038" y="216"/>
                                <a:pt x="7038" y="216"/>
                              </a:cubicBezTo>
                              <a:cubicBezTo>
                                <a:pt x="7061" y="216"/>
                                <a:pt x="7080" y="217"/>
                                <a:pt x="7097" y="219"/>
                              </a:cubicBezTo>
                              <a:cubicBezTo>
                                <a:pt x="7114" y="221"/>
                                <a:pt x="7129" y="225"/>
                                <a:pt x="7140" y="232"/>
                              </a:cubicBezTo>
                              <a:cubicBezTo>
                                <a:pt x="7152" y="239"/>
                                <a:pt x="7162" y="250"/>
                                <a:pt x="7168" y="263"/>
                              </a:cubicBezTo>
                              <a:cubicBezTo>
                                <a:pt x="7174" y="276"/>
                                <a:pt x="7177" y="294"/>
                                <a:pt x="7177" y="316"/>
                              </a:cubicBezTo>
                              <a:cubicBezTo>
                                <a:pt x="7447" y="316"/>
                                <a:pt x="7447" y="316"/>
                                <a:pt x="7447" y="316"/>
                              </a:cubicBezTo>
                              <a:cubicBezTo>
                                <a:pt x="7447" y="287"/>
                                <a:pt x="7447" y="287"/>
                                <a:pt x="7447" y="287"/>
                              </a:cubicBezTo>
                              <a:cubicBezTo>
                                <a:pt x="7447" y="244"/>
                                <a:pt x="7443" y="204"/>
                                <a:pt x="7435" y="168"/>
                              </a:cubicBezTo>
                              <a:cubicBezTo>
                                <a:pt x="7427" y="133"/>
                                <a:pt x="7411" y="103"/>
                                <a:pt x="7386" y="78"/>
                              </a:cubicBezTo>
                              <a:cubicBezTo>
                                <a:pt x="7361" y="53"/>
                                <a:pt x="7326" y="34"/>
                                <a:pt x="7279" y="21"/>
                              </a:cubicBezTo>
                              <a:cubicBezTo>
                                <a:pt x="7231" y="7"/>
                                <a:pt x="7169" y="0"/>
                                <a:pt x="7092" y="0"/>
                              </a:cubicBezTo>
                              <a:cubicBezTo>
                                <a:pt x="6678" y="0"/>
                                <a:pt x="6678" y="0"/>
                                <a:pt x="6678" y="0"/>
                              </a:cubicBezTo>
                              <a:cubicBezTo>
                                <a:pt x="6617" y="0"/>
                                <a:pt x="6562" y="5"/>
                                <a:pt x="6512" y="14"/>
                              </a:cubicBezTo>
                              <a:cubicBezTo>
                                <a:pt x="6464" y="23"/>
                                <a:pt x="6423" y="40"/>
                                <a:pt x="6388" y="64"/>
                              </a:cubicBezTo>
                              <a:cubicBezTo>
                                <a:pt x="6354" y="88"/>
                                <a:pt x="6328" y="122"/>
                                <a:pt x="6310" y="163"/>
                              </a:cubicBezTo>
                              <a:cubicBezTo>
                                <a:pt x="6292" y="206"/>
                                <a:pt x="6284" y="259"/>
                                <a:pt x="6284" y="325"/>
                              </a:cubicBezTo>
                              <a:lnTo>
                                <a:pt x="6284" y="592"/>
                              </a:lnTo>
                              <a:close/>
                              <a:moveTo>
                                <a:pt x="7892" y="233"/>
                              </a:moveTo>
                              <a:cubicBezTo>
                                <a:pt x="8321" y="233"/>
                                <a:pt x="8321" y="233"/>
                                <a:pt x="8321" y="233"/>
                              </a:cubicBezTo>
                              <a:cubicBezTo>
                                <a:pt x="8365" y="233"/>
                                <a:pt x="8397" y="239"/>
                                <a:pt x="8418" y="250"/>
                              </a:cubicBezTo>
                              <a:cubicBezTo>
                                <a:pt x="8438" y="262"/>
                                <a:pt x="8448" y="287"/>
                                <a:pt x="8448" y="327"/>
                              </a:cubicBezTo>
                              <a:cubicBezTo>
                                <a:pt x="8448" y="357"/>
                                <a:pt x="8448" y="357"/>
                                <a:pt x="8448" y="357"/>
                              </a:cubicBezTo>
                              <a:cubicBezTo>
                                <a:pt x="8448" y="389"/>
                                <a:pt x="8440" y="412"/>
                                <a:pt x="8425" y="428"/>
                              </a:cubicBezTo>
                              <a:cubicBezTo>
                                <a:pt x="8409" y="443"/>
                                <a:pt x="8383" y="451"/>
                                <a:pt x="8347" y="451"/>
                              </a:cubicBezTo>
                              <a:cubicBezTo>
                                <a:pt x="7892" y="451"/>
                                <a:pt x="7892" y="451"/>
                                <a:pt x="7892" y="451"/>
                              </a:cubicBezTo>
                              <a:lnTo>
                                <a:pt x="7892" y="233"/>
                              </a:lnTo>
                              <a:close/>
                              <a:moveTo>
                                <a:pt x="7618" y="906"/>
                              </a:moveTo>
                              <a:cubicBezTo>
                                <a:pt x="7892" y="906"/>
                                <a:pt x="7892" y="906"/>
                                <a:pt x="7892" y="906"/>
                              </a:cubicBezTo>
                              <a:cubicBezTo>
                                <a:pt x="7892" y="673"/>
                                <a:pt x="7892" y="673"/>
                                <a:pt x="7892" y="673"/>
                              </a:cubicBezTo>
                              <a:cubicBezTo>
                                <a:pt x="8324" y="673"/>
                                <a:pt x="8324" y="673"/>
                                <a:pt x="8324" y="673"/>
                              </a:cubicBezTo>
                              <a:cubicBezTo>
                                <a:pt x="8367" y="673"/>
                                <a:pt x="8397" y="683"/>
                                <a:pt x="8413" y="701"/>
                              </a:cubicBezTo>
                              <a:cubicBezTo>
                                <a:pt x="8429" y="719"/>
                                <a:pt x="8437" y="751"/>
                                <a:pt x="8437" y="799"/>
                              </a:cubicBezTo>
                              <a:cubicBezTo>
                                <a:pt x="8437" y="906"/>
                                <a:pt x="8437" y="906"/>
                                <a:pt x="8437" y="906"/>
                              </a:cubicBezTo>
                              <a:cubicBezTo>
                                <a:pt x="8711" y="906"/>
                                <a:pt x="8711" y="906"/>
                                <a:pt x="8711" y="906"/>
                              </a:cubicBezTo>
                              <a:cubicBezTo>
                                <a:pt x="8711" y="754"/>
                                <a:pt x="8711" y="754"/>
                                <a:pt x="8711" y="754"/>
                              </a:cubicBezTo>
                              <a:cubicBezTo>
                                <a:pt x="8711" y="717"/>
                                <a:pt x="8707" y="686"/>
                                <a:pt x="8700" y="663"/>
                              </a:cubicBezTo>
                              <a:cubicBezTo>
                                <a:pt x="8692" y="639"/>
                                <a:pt x="8681" y="620"/>
                                <a:pt x="8667" y="605"/>
                              </a:cubicBezTo>
                              <a:cubicBezTo>
                                <a:pt x="8654" y="590"/>
                                <a:pt x="8638" y="580"/>
                                <a:pt x="8620" y="572"/>
                              </a:cubicBezTo>
                              <a:cubicBezTo>
                                <a:pt x="8601" y="566"/>
                                <a:pt x="8582" y="560"/>
                                <a:pt x="8562" y="556"/>
                              </a:cubicBezTo>
                              <a:cubicBezTo>
                                <a:pt x="8562" y="553"/>
                                <a:pt x="8562" y="553"/>
                                <a:pt x="8562" y="553"/>
                              </a:cubicBezTo>
                              <a:cubicBezTo>
                                <a:pt x="8593" y="546"/>
                                <a:pt x="8619" y="536"/>
                                <a:pt x="8639" y="523"/>
                              </a:cubicBezTo>
                              <a:cubicBezTo>
                                <a:pt x="8659" y="510"/>
                                <a:pt x="8675" y="495"/>
                                <a:pt x="8686" y="477"/>
                              </a:cubicBezTo>
                              <a:cubicBezTo>
                                <a:pt x="8697" y="459"/>
                                <a:pt x="8705" y="437"/>
                                <a:pt x="8709" y="414"/>
                              </a:cubicBezTo>
                              <a:cubicBezTo>
                                <a:pt x="8713" y="390"/>
                                <a:pt x="8715" y="363"/>
                                <a:pt x="8715" y="333"/>
                              </a:cubicBezTo>
                              <a:cubicBezTo>
                                <a:pt x="8715" y="276"/>
                                <a:pt x="8715" y="276"/>
                                <a:pt x="8715" y="276"/>
                              </a:cubicBezTo>
                              <a:cubicBezTo>
                                <a:pt x="8715" y="236"/>
                                <a:pt x="8711" y="199"/>
                                <a:pt x="8703" y="167"/>
                              </a:cubicBezTo>
                              <a:cubicBezTo>
                                <a:pt x="8695" y="134"/>
                                <a:pt x="8680" y="106"/>
                                <a:pt x="8660" y="83"/>
                              </a:cubicBezTo>
                              <a:cubicBezTo>
                                <a:pt x="8640" y="60"/>
                                <a:pt x="8613" y="42"/>
                                <a:pt x="8578" y="30"/>
                              </a:cubicBezTo>
                              <a:cubicBezTo>
                                <a:pt x="8543" y="16"/>
                                <a:pt x="8499" y="10"/>
                                <a:pt x="8446" y="10"/>
                              </a:cubicBezTo>
                              <a:cubicBezTo>
                                <a:pt x="7618" y="10"/>
                                <a:pt x="7618" y="10"/>
                                <a:pt x="7618" y="10"/>
                              </a:cubicBezTo>
                              <a:lnTo>
                                <a:pt x="7618" y="906"/>
                              </a:lnTo>
                              <a:close/>
                              <a:moveTo>
                                <a:pt x="9163" y="410"/>
                              </a:moveTo>
                              <a:cubicBezTo>
                                <a:pt x="9163" y="382"/>
                                <a:pt x="9165" y="357"/>
                                <a:pt x="9170" y="335"/>
                              </a:cubicBezTo>
                              <a:cubicBezTo>
                                <a:pt x="9174" y="313"/>
                                <a:pt x="9183" y="294"/>
                                <a:pt x="9195" y="278"/>
                              </a:cubicBezTo>
                              <a:cubicBezTo>
                                <a:pt x="9207" y="263"/>
                                <a:pt x="9225" y="251"/>
                                <a:pt x="9247" y="243"/>
                              </a:cubicBezTo>
                              <a:cubicBezTo>
                                <a:pt x="9269" y="235"/>
                                <a:pt x="9298" y="231"/>
                                <a:pt x="9335" y="231"/>
                              </a:cubicBezTo>
                              <a:cubicBezTo>
                                <a:pt x="9657" y="231"/>
                                <a:pt x="9657" y="231"/>
                                <a:pt x="9657" y="231"/>
                              </a:cubicBezTo>
                              <a:cubicBezTo>
                                <a:pt x="9693" y="231"/>
                                <a:pt x="9722" y="235"/>
                                <a:pt x="9745" y="243"/>
                              </a:cubicBezTo>
                              <a:cubicBezTo>
                                <a:pt x="9767" y="251"/>
                                <a:pt x="9784" y="263"/>
                                <a:pt x="9797" y="278"/>
                              </a:cubicBezTo>
                              <a:cubicBezTo>
                                <a:pt x="9809" y="294"/>
                                <a:pt x="9817" y="313"/>
                                <a:pt x="9822" y="335"/>
                              </a:cubicBezTo>
                              <a:cubicBezTo>
                                <a:pt x="9827" y="357"/>
                                <a:pt x="9829" y="382"/>
                                <a:pt x="9829" y="410"/>
                              </a:cubicBezTo>
                              <a:cubicBezTo>
                                <a:pt x="9829" y="506"/>
                                <a:pt x="9829" y="506"/>
                                <a:pt x="9829" y="506"/>
                              </a:cubicBezTo>
                              <a:cubicBezTo>
                                <a:pt x="9829" y="539"/>
                                <a:pt x="9827" y="566"/>
                                <a:pt x="9822" y="589"/>
                              </a:cubicBezTo>
                              <a:cubicBezTo>
                                <a:pt x="9818" y="612"/>
                                <a:pt x="9811" y="631"/>
                                <a:pt x="9799" y="645"/>
                              </a:cubicBezTo>
                              <a:cubicBezTo>
                                <a:pt x="9787" y="659"/>
                                <a:pt x="9771" y="669"/>
                                <a:pt x="9751" y="676"/>
                              </a:cubicBezTo>
                              <a:cubicBezTo>
                                <a:pt x="9730" y="683"/>
                                <a:pt x="9704" y="686"/>
                                <a:pt x="9672" y="686"/>
                              </a:cubicBezTo>
                              <a:cubicBezTo>
                                <a:pt x="9320" y="686"/>
                                <a:pt x="9320" y="686"/>
                                <a:pt x="9320" y="686"/>
                              </a:cubicBezTo>
                              <a:cubicBezTo>
                                <a:pt x="9288" y="686"/>
                                <a:pt x="9262" y="683"/>
                                <a:pt x="9241" y="676"/>
                              </a:cubicBezTo>
                              <a:cubicBezTo>
                                <a:pt x="9220" y="669"/>
                                <a:pt x="9204" y="659"/>
                                <a:pt x="9193" y="645"/>
                              </a:cubicBezTo>
                              <a:cubicBezTo>
                                <a:pt x="9181" y="631"/>
                                <a:pt x="9173" y="612"/>
                                <a:pt x="9169" y="589"/>
                              </a:cubicBezTo>
                              <a:cubicBezTo>
                                <a:pt x="9165" y="566"/>
                                <a:pt x="9163" y="539"/>
                                <a:pt x="9163" y="506"/>
                              </a:cubicBezTo>
                              <a:lnTo>
                                <a:pt x="9163" y="410"/>
                              </a:lnTo>
                              <a:close/>
                              <a:moveTo>
                                <a:pt x="8881" y="592"/>
                              </a:moveTo>
                              <a:cubicBezTo>
                                <a:pt x="8881" y="658"/>
                                <a:pt x="8890" y="712"/>
                                <a:pt x="8907" y="753"/>
                              </a:cubicBezTo>
                              <a:cubicBezTo>
                                <a:pt x="8925" y="795"/>
                                <a:pt x="8951" y="828"/>
                                <a:pt x="8985" y="852"/>
                              </a:cubicBezTo>
                              <a:cubicBezTo>
                                <a:pt x="9020" y="876"/>
                                <a:pt x="9061" y="893"/>
                                <a:pt x="9110" y="902"/>
                              </a:cubicBezTo>
                              <a:cubicBezTo>
                                <a:pt x="9159" y="912"/>
                                <a:pt x="9214" y="916"/>
                                <a:pt x="9276" y="916"/>
                              </a:cubicBezTo>
                              <a:cubicBezTo>
                                <a:pt x="9716" y="916"/>
                                <a:pt x="9716" y="916"/>
                                <a:pt x="9716" y="916"/>
                              </a:cubicBezTo>
                              <a:cubicBezTo>
                                <a:pt x="9778" y="916"/>
                                <a:pt x="9833" y="912"/>
                                <a:pt x="9882" y="902"/>
                              </a:cubicBezTo>
                              <a:cubicBezTo>
                                <a:pt x="9930" y="893"/>
                                <a:pt x="9972" y="876"/>
                                <a:pt x="10006" y="852"/>
                              </a:cubicBezTo>
                              <a:cubicBezTo>
                                <a:pt x="10041" y="828"/>
                                <a:pt x="10066" y="795"/>
                                <a:pt x="10084" y="753"/>
                              </a:cubicBezTo>
                              <a:cubicBezTo>
                                <a:pt x="10102" y="712"/>
                                <a:pt x="10111" y="658"/>
                                <a:pt x="10111" y="592"/>
                              </a:cubicBezTo>
                              <a:cubicBezTo>
                                <a:pt x="10111" y="325"/>
                                <a:pt x="10111" y="325"/>
                                <a:pt x="10111" y="325"/>
                              </a:cubicBezTo>
                              <a:cubicBezTo>
                                <a:pt x="10111" y="259"/>
                                <a:pt x="10102" y="206"/>
                                <a:pt x="10084" y="163"/>
                              </a:cubicBezTo>
                              <a:cubicBezTo>
                                <a:pt x="10066" y="122"/>
                                <a:pt x="10041" y="88"/>
                                <a:pt x="10006" y="64"/>
                              </a:cubicBezTo>
                              <a:cubicBezTo>
                                <a:pt x="9972" y="40"/>
                                <a:pt x="9930" y="23"/>
                                <a:pt x="9882" y="14"/>
                              </a:cubicBezTo>
                              <a:cubicBezTo>
                                <a:pt x="9833" y="5"/>
                                <a:pt x="9778" y="0"/>
                                <a:pt x="9716" y="0"/>
                              </a:cubicBezTo>
                              <a:cubicBezTo>
                                <a:pt x="9276" y="0"/>
                                <a:pt x="9276" y="0"/>
                                <a:pt x="9276" y="0"/>
                              </a:cubicBezTo>
                              <a:cubicBezTo>
                                <a:pt x="9214" y="0"/>
                                <a:pt x="9159" y="5"/>
                                <a:pt x="9110" y="14"/>
                              </a:cubicBezTo>
                              <a:cubicBezTo>
                                <a:pt x="9061" y="23"/>
                                <a:pt x="9020" y="40"/>
                                <a:pt x="8985" y="64"/>
                              </a:cubicBezTo>
                              <a:cubicBezTo>
                                <a:pt x="8951" y="88"/>
                                <a:pt x="8925" y="122"/>
                                <a:pt x="8907" y="163"/>
                              </a:cubicBezTo>
                              <a:cubicBezTo>
                                <a:pt x="8890" y="206"/>
                                <a:pt x="8881" y="259"/>
                                <a:pt x="8881" y="325"/>
                              </a:cubicBezTo>
                              <a:lnTo>
                                <a:pt x="8881" y="592"/>
                              </a:lnTo>
                              <a:close/>
                              <a:moveTo>
                                <a:pt x="10277" y="587"/>
                              </a:moveTo>
                              <a:cubicBezTo>
                                <a:pt x="10277" y="699"/>
                                <a:pt x="10306" y="782"/>
                                <a:pt x="10365" y="836"/>
                              </a:cubicBezTo>
                              <a:cubicBezTo>
                                <a:pt x="10424" y="889"/>
                                <a:pt x="10517" y="916"/>
                                <a:pt x="10644" y="916"/>
                              </a:cubicBezTo>
                              <a:cubicBezTo>
                                <a:pt x="11038" y="916"/>
                                <a:pt x="11038" y="916"/>
                                <a:pt x="11038" y="916"/>
                              </a:cubicBezTo>
                              <a:cubicBezTo>
                                <a:pt x="11165" y="916"/>
                                <a:pt x="11258" y="889"/>
                                <a:pt x="11317" y="836"/>
                              </a:cubicBezTo>
                              <a:cubicBezTo>
                                <a:pt x="11376" y="782"/>
                                <a:pt x="11405" y="699"/>
                                <a:pt x="11405" y="587"/>
                              </a:cubicBezTo>
                              <a:cubicBezTo>
                                <a:pt x="11405" y="10"/>
                                <a:pt x="11405" y="10"/>
                                <a:pt x="11405" y="10"/>
                              </a:cubicBezTo>
                              <a:cubicBezTo>
                                <a:pt x="11130" y="10"/>
                                <a:pt x="11130" y="10"/>
                                <a:pt x="11130" y="10"/>
                              </a:cubicBezTo>
                              <a:cubicBezTo>
                                <a:pt x="11130" y="527"/>
                                <a:pt x="11130" y="527"/>
                                <a:pt x="11130" y="527"/>
                              </a:cubicBezTo>
                              <a:cubicBezTo>
                                <a:pt x="11130" y="584"/>
                                <a:pt x="11119" y="625"/>
                                <a:pt x="11096" y="649"/>
                              </a:cubicBezTo>
                              <a:cubicBezTo>
                                <a:pt x="11073" y="674"/>
                                <a:pt x="11033" y="686"/>
                                <a:pt x="10977" y="686"/>
                              </a:cubicBezTo>
                              <a:cubicBezTo>
                                <a:pt x="10705" y="686"/>
                                <a:pt x="10705" y="686"/>
                                <a:pt x="10705" y="686"/>
                              </a:cubicBezTo>
                              <a:cubicBezTo>
                                <a:pt x="10649" y="686"/>
                                <a:pt x="10609" y="674"/>
                                <a:pt x="10586" y="649"/>
                              </a:cubicBezTo>
                              <a:cubicBezTo>
                                <a:pt x="10563" y="625"/>
                                <a:pt x="10551" y="584"/>
                                <a:pt x="10551" y="527"/>
                              </a:cubicBezTo>
                              <a:cubicBezTo>
                                <a:pt x="10551" y="10"/>
                                <a:pt x="10551" y="10"/>
                                <a:pt x="10551" y="10"/>
                              </a:cubicBezTo>
                              <a:cubicBezTo>
                                <a:pt x="10277" y="10"/>
                                <a:pt x="10277" y="10"/>
                                <a:pt x="10277" y="10"/>
                              </a:cubicBezTo>
                              <a:lnTo>
                                <a:pt x="10277" y="587"/>
                              </a:lnTo>
                              <a:close/>
                              <a:moveTo>
                                <a:pt x="11866" y="233"/>
                              </a:moveTo>
                              <a:cubicBezTo>
                                <a:pt x="12269" y="233"/>
                                <a:pt x="12269" y="233"/>
                                <a:pt x="12269" y="233"/>
                              </a:cubicBezTo>
                              <a:cubicBezTo>
                                <a:pt x="12311" y="233"/>
                                <a:pt x="12340" y="241"/>
                                <a:pt x="12357" y="258"/>
                              </a:cubicBezTo>
                              <a:cubicBezTo>
                                <a:pt x="12373" y="274"/>
                                <a:pt x="12382" y="298"/>
                                <a:pt x="12382" y="328"/>
                              </a:cubicBezTo>
                              <a:cubicBezTo>
                                <a:pt x="12382" y="363"/>
                                <a:pt x="12382" y="363"/>
                                <a:pt x="12382" y="363"/>
                              </a:cubicBezTo>
                              <a:cubicBezTo>
                                <a:pt x="12382" y="389"/>
                                <a:pt x="12375" y="412"/>
                                <a:pt x="12361" y="430"/>
                              </a:cubicBezTo>
                              <a:cubicBezTo>
                                <a:pt x="12347" y="449"/>
                                <a:pt x="12325" y="458"/>
                                <a:pt x="12292" y="458"/>
                              </a:cubicBezTo>
                              <a:cubicBezTo>
                                <a:pt x="11866" y="458"/>
                                <a:pt x="11866" y="458"/>
                                <a:pt x="11866" y="458"/>
                              </a:cubicBezTo>
                              <a:lnTo>
                                <a:pt x="11866" y="233"/>
                              </a:lnTo>
                              <a:close/>
                              <a:moveTo>
                                <a:pt x="11591" y="906"/>
                              </a:moveTo>
                              <a:cubicBezTo>
                                <a:pt x="11866" y="906"/>
                                <a:pt x="11866" y="906"/>
                                <a:pt x="11866" y="906"/>
                              </a:cubicBezTo>
                              <a:cubicBezTo>
                                <a:pt x="11866" y="681"/>
                                <a:pt x="11866" y="681"/>
                                <a:pt x="11866" y="681"/>
                              </a:cubicBezTo>
                              <a:cubicBezTo>
                                <a:pt x="12411" y="681"/>
                                <a:pt x="12411" y="681"/>
                                <a:pt x="12411" y="681"/>
                              </a:cubicBezTo>
                              <a:cubicBezTo>
                                <a:pt x="12460" y="681"/>
                                <a:pt x="12500" y="672"/>
                                <a:pt x="12532" y="655"/>
                              </a:cubicBezTo>
                              <a:cubicBezTo>
                                <a:pt x="12565" y="638"/>
                                <a:pt x="12590" y="615"/>
                                <a:pt x="12610" y="588"/>
                              </a:cubicBezTo>
                              <a:cubicBezTo>
                                <a:pt x="12629" y="560"/>
                                <a:pt x="12643" y="529"/>
                                <a:pt x="12651" y="495"/>
                              </a:cubicBezTo>
                              <a:cubicBezTo>
                                <a:pt x="12659" y="462"/>
                                <a:pt x="12663" y="428"/>
                                <a:pt x="12663" y="394"/>
                              </a:cubicBezTo>
                              <a:cubicBezTo>
                                <a:pt x="12663" y="317"/>
                                <a:pt x="12663" y="317"/>
                                <a:pt x="12663" y="317"/>
                              </a:cubicBezTo>
                              <a:cubicBezTo>
                                <a:pt x="12663" y="273"/>
                                <a:pt x="12659" y="233"/>
                                <a:pt x="12649" y="195"/>
                              </a:cubicBezTo>
                              <a:cubicBezTo>
                                <a:pt x="12640" y="158"/>
                                <a:pt x="12623" y="125"/>
                                <a:pt x="12599" y="98"/>
                              </a:cubicBezTo>
                              <a:cubicBezTo>
                                <a:pt x="12575" y="71"/>
                                <a:pt x="12542" y="49"/>
                                <a:pt x="12500" y="34"/>
                              </a:cubicBezTo>
                              <a:cubicBezTo>
                                <a:pt x="12458" y="18"/>
                                <a:pt x="12404" y="10"/>
                                <a:pt x="12339" y="10"/>
                              </a:cubicBezTo>
                              <a:cubicBezTo>
                                <a:pt x="11591" y="10"/>
                                <a:pt x="11591" y="10"/>
                                <a:pt x="11591" y="10"/>
                              </a:cubicBezTo>
                              <a:lnTo>
                                <a:pt x="11591" y="906"/>
                              </a:lnTo>
                              <a:close/>
                              <a:moveTo>
                                <a:pt x="13525" y="233"/>
                              </a:moveTo>
                              <a:cubicBezTo>
                                <a:pt x="13929" y="233"/>
                                <a:pt x="13929" y="233"/>
                                <a:pt x="13929" y="233"/>
                              </a:cubicBezTo>
                              <a:cubicBezTo>
                                <a:pt x="13971" y="233"/>
                                <a:pt x="14000" y="241"/>
                                <a:pt x="14017" y="258"/>
                              </a:cubicBezTo>
                              <a:cubicBezTo>
                                <a:pt x="14033" y="274"/>
                                <a:pt x="14041" y="298"/>
                                <a:pt x="14041" y="328"/>
                              </a:cubicBezTo>
                              <a:cubicBezTo>
                                <a:pt x="14041" y="363"/>
                                <a:pt x="14041" y="363"/>
                                <a:pt x="14041" y="363"/>
                              </a:cubicBezTo>
                              <a:cubicBezTo>
                                <a:pt x="14041" y="389"/>
                                <a:pt x="14035" y="412"/>
                                <a:pt x="14021" y="430"/>
                              </a:cubicBezTo>
                              <a:cubicBezTo>
                                <a:pt x="14007" y="449"/>
                                <a:pt x="13984" y="458"/>
                                <a:pt x="13952" y="458"/>
                              </a:cubicBezTo>
                              <a:cubicBezTo>
                                <a:pt x="13525" y="458"/>
                                <a:pt x="13525" y="458"/>
                                <a:pt x="13525" y="458"/>
                              </a:cubicBezTo>
                              <a:lnTo>
                                <a:pt x="13525" y="233"/>
                              </a:lnTo>
                              <a:close/>
                              <a:moveTo>
                                <a:pt x="13250" y="906"/>
                              </a:moveTo>
                              <a:cubicBezTo>
                                <a:pt x="13525" y="906"/>
                                <a:pt x="13525" y="906"/>
                                <a:pt x="13525" y="906"/>
                              </a:cubicBezTo>
                              <a:cubicBezTo>
                                <a:pt x="13525" y="681"/>
                                <a:pt x="13525" y="681"/>
                                <a:pt x="13525" y="681"/>
                              </a:cubicBezTo>
                              <a:cubicBezTo>
                                <a:pt x="14071" y="681"/>
                                <a:pt x="14071" y="681"/>
                                <a:pt x="14071" y="681"/>
                              </a:cubicBezTo>
                              <a:cubicBezTo>
                                <a:pt x="14120" y="681"/>
                                <a:pt x="14160" y="672"/>
                                <a:pt x="14192" y="655"/>
                              </a:cubicBezTo>
                              <a:cubicBezTo>
                                <a:pt x="14224" y="638"/>
                                <a:pt x="14250" y="615"/>
                                <a:pt x="14270" y="588"/>
                              </a:cubicBezTo>
                              <a:cubicBezTo>
                                <a:pt x="14289" y="560"/>
                                <a:pt x="14303" y="529"/>
                                <a:pt x="14311" y="495"/>
                              </a:cubicBezTo>
                              <a:cubicBezTo>
                                <a:pt x="14319" y="462"/>
                                <a:pt x="14323" y="428"/>
                                <a:pt x="14323" y="394"/>
                              </a:cubicBezTo>
                              <a:cubicBezTo>
                                <a:pt x="14323" y="317"/>
                                <a:pt x="14323" y="317"/>
                                <a:pt x="14323" y="317"/>
                              </a:cubicBezTo>
                              <a:cubicBezTo>
                                <a:pt x="14323" y="273"/>
                                <a:pt x="14319" y="233"/>
                                <a:pt x="14309" y="195"/>
                              </a:cubicBezTo>
                              <a:cubicBezTo>
                                <a:pt x="14300" y="158"/>
                                <a:pt x="14283" y="125"/>
                                <a:pt x="14259" y="98"/>
                              </a:cubicBezTo>
                              <a:cubicBezTo>
                                <a:pt x="14235" y="71"/>
                                <a:pt x="14202" y="49"/>
                                <a:pt x="14160" y="34"/>
                              </a:cubicBezTo>
                              <a:cubicBezTo>
                                <a:pt x="14118" y="18"/>
                                <a:pt x="14064" y="10"/>
                                <a:pt x="13999" y="10"/>
                              </a:cubicBezTo>
                              <a:cubicBezTo>
                                <a:pt x="13250" y="10"/>
                                <a:pt x="13250" y="10"/>
                                <a:pt x="13250" y="10"/>
                              </a:cubicBezTo>
                              <a:lnTo>
                                <a:pt x="13250" y="906"/>
                              </a:lnTo>
                              <a:close/>
                              <a:moveTo>
                                <a:pt x="14456" y="675"/>
                              </a:moveTo>
                              <a:cubicBezTo>
                                <a:pt x="14456" y="723"/>
                                <a:pt x="14462" y="763"/>
                                <a:pt x="14475" y="795"/>
                              </a:cubicBezTo>
                              <a:cubicBezTo>
                                <a:pt x="14489" y="826"/>
                                <a:pt x="14509" y="850"/>
                                <a:pt x="14538" y="868"/>
                              </a:cubicBezTo>
                              <a:cubicBezTo>
                                <a:pt x="14565" y="886"/>
                                <a:pt x="14602" y="899"/>
                                <a:pt x="14646" y="906"/>
                              </a:cubicBezTo>
                              <a:cubicBezTo>
                                <a:pt x="14690" y="913"/>
                                <a:pt x="14743" y="916"/>
                                <a:pt x="14806" y="916"/>
                              </a:cubicBezTo>
                              <a:cubicBezTo>
                                <a:pt x="15139" y="916"/>
                                <a:pt x="15139" y="916"/>
                                <a:pt x="15139" y="916"/>
                              </a:cubicBezTo>
                              <a:cubicBezTo>
                                <a:pt x="15231" y="916"/>
                                <a:pt x="15305" y="913"/>
                                <a:pt x="15363" y="906"/>
                              </a:cubicBezTo>
                              <a:cubicBezTo>
                                <a:pt x="15421" y="899"/>
                                <a:pt x="15466" y="886"/>
                                <a:pt x="15499" y="866"/>
                              </a:cubicBezTo>
                              <a:cubicBezTo>
                                <a:pt x="15532" y="846"/>
                                <a:pt x="15555" y="817"/>
                                <a:pt x="15567" y="781"/>
                              </a:cubicBezTo>
                              <a:cubicBezTo>
                                <a:pt x="15579" y="744"/>
                                <a:pt x="15586" y="695"/>
                                <a:pt x="15586" y="635"/>
                              </a:cubicBezTo>
                              <a:cubicBezTo>
                                <a:pt x="15586" y="570"/>
                                <a:pt x="15578" y="519"/>
                                <a:pt x="15563" y="480"/>
                              </a:cubicBezTo>
                              <a:cubicBezTo>
                                <a:pt x="15548" y="442"/>
                                <a:pt x="15522" y="414"/>
                                <a:pt x="15483" y="394"/>
                              </a:cubicBezTo>
                              <a:cubicBezTo>
                                <a:pt x="15444" y="374"/>
                                <a:pt x="15391" y="362"/>
                                <a:pt x="15322" y="357"/>
                              </a:cubicBezTo>
                              <a:cubicBezTo>
                                <a:pt x="15254" y="352"/>
                                <a:pt x="15166" y="349"/>
                                <a:pt x="15059" y="349"/>
                              </a:cubicBezTo>
                              <a:cubicBezTo>
                                <a:pt x="14986" y="349"/>
                                <a:pt x="14928" y="349"/>
                                <a:pt x="14885" y="348"/>
                              </a:cubicBezTo>
                              <a:cubicBezTo>
                                <a:pt x="14842" y="347"/>
                                <a:pt x="14808" y="345"/>
                                <a:pt x="14786" y="339"/>
                              </a:cubicBezTo>
                              <a:cubicBezTo>
                                <a:pt x="14763" y="334"/>
                                <a:pt x="14748" y="326"/>
                                <a:pt x="14742" y="316"/>
                              </a:cubicBezTo>
                              <a:cubicBezTo>
                                <a:pt x="14735" y="305"/>
                                <a:pt x="14732" y="290"/>
                                <a:pt x="14732" y="270"/>
                              </a:cubicBezTo>
                              <a:cubicBezTo>
                                <a:pt x="14732" y="246"/>
                                <a:pt x="14741" y="229"/>
                                <a:pt x="14760" y="217"/>
                              </a:cubicBezTo>
                              <a:cubicBezTo>
                                <a:pt x="14779" y="206"/>
                                <a:pt x="14804" y="201"/>
                                <a:pt x="14836" y="201"/>
                              </a:cubicBezTo>
                              <a:cubicBezTo>
                                <a:pt x="15140" y="201"/>
                                <a:pt x="15140" y="201"/>
                                <a:pt x="15140" y="201"/>
                              </a:cubicBezTo>
                              <a:cubicBezTo>
                                <a:pt x="15171" y="201"/>
                                <a:pt x="15196" y="203"/>
                                <a:pt x="15214" y="206"/>
                              </a:cubicBezTo>
                              <a:cubicBezTo>
                                <a:pt x="15232" y="210"/>
                                <a:pt x="15246" y="216"/>
                                <a:pt x="15255" y="223"/>
                              </a:cubicBezTo>
                              <a:cubicBezTo>
                                <a:pt x="15263" y="231"/>
                                <a:pt x="15269" y="240"/>
                                <a:pt x="15271" y="251"/>
                              </a:cubicBezTo>
                              <a:cubicBezTo>
                                <a:pt x="15273" y="263"/>
                                <a:pt x="15274" y="277"/>
                                <a:pt x="15274" y="294"/>
                              </a:cubicBezTo>
                              <a:cubicBezTo>
                                <a:pt x="15548" y="294"/>
                                <a:pt x="15548" y="294"/>
                                <a:pt x="15548" y="294"/>
                              </a:cubicBezTo>
                              <a:cubicBezTo>
                                <a:pt x="15548" y="265"/>
                                <a:pt x="15548" y="265"/>
                                <a:pt x="15548" y="265"/>
                              </a:cubicBezTo>
                              <a:cubicBezTo>
                                <a:pt x="15548" y="226"/>
                                <a:pt x="15545" y="190"/>
                                <a:pt x="15538" y="158"/>
                              </a:cubicBezTo>
                              <a:cubicBezTo>
                                <a:pt x="15532" y="125"/>
                                <a:pt x="15517" y="97"/>
                                <a:pt x="15493" y="74"/>
                              </a:cubicBezTo>
                              <a:cubicBezTo>
                                <a:pt x="15470" y="50"/>
                                <a:pt x="15435" y="32"/>
                                <a:pt x="15389" y="19"/>
                              </a:cubicBezTo>
                              <a:cubicBezTo>
                                <a:pt x="15343" y="7"/>
                                <a:pt x="15281" y="0"/>
                                <a:pt x="15202" y="0"/>
                              </a:cubicBezTo>
                              <a:cubicBezTo>
                                <a:pt x="14819" y="0"/>
                                <a:pt x="14819" y="0"/>
                                <a:pt x="14819" y="0"/>
                              </a:cubicBezTo>
                              <a:cubicBezTo>
                                <a:pt x="14732" y="0"/>
                                <a:pt x="14664" y="8"/>
                                <a:pt x="14615" y="23"/>
                              </a:cubicBezTo>
                              <a:cubicBezTo>
                                <a:pt x="14567" y="37"/>
                                <a:pt x="14531" y="58"/>
                                <a:pt x="14507" y="83"/>
                              </a:cubicBezTo>
                              <a:cubicBezTo>
                                <a:pt x="14484" y="109"/>
                                <a:pt x="14470" y="139"/>
                                <a:pt x="14465" y="174"/>
                              </a:cubicBezTo>
                              <a:cubicBezTo>
                                <a:pt x="14460" y="209"/>
                                <a:pt x="14457" y="247"/>
                                <a:pt x="14457" y="287"/>
                              </a:cubicBezTo>
                              <a:cubicBezTo>
                                <a:pt x="14457" y="342"/>
                                <a:pt x="14462" y="388"/>
                                <a:pt x="14471" y="423"/>
                              </a:cubicBezTo>
                              <a:cubicBezTo>
                                <a:pt x="14480" y="458"/>
                                <a:pt x="14500" y="485"/>
                                <a:pt x="14532" y="505"/>
                              </a:cubicBezTo>
                              <a:cubicBezTo>
                                <a:pt x="14564" y="525"/>
                                <a:pt x="14610" y="539"/>
                                <a:pt x="14671" y="546"/>
                              </a:cubicBezTo>
                              <a:cubicBezTo>
                                <a:pt x="14732" y="554"/>
                                <a:pt x="14814" y="557"/>
                                <a:pt x="14918" y="557"/>
                              </a:cubicBezTo>
                              <a:cubicBezTo>
                                <a:pt x="15006" y="557"/>
                                <a:pt x="15076" y="558"/>
                                <a:pt x="15127" y="559"/>
                              </a:cubicBezTo>
                              <a:cubicBezTo>
                                <a:pt x="15179" y="560"/>
                                <a:pt x="15218" y="564"/>
                                <a:pt x="15244" y="570"/>
                              </a:cubicBezTo>
                              <a:cubicBezTo>
                                <a:pt x="15270" y="575"/>
                                <a:pt x="15286" y="583"/>
                                <a:pt x="15293" y="594"/>
                              </a:cubicBezTo>
                              <a:cubicBezTo>
                                <a:pt x="15300" y="605"/>
                                <a:pt x="15304" y="620"/>
                                <a:pt x="15304" y="640"/>
                              </a:cubicBezTo>
                              <a:cubicBezTo>
                                <a:pt x="15304" y="657"/>
                                <a:pt x="15300" y="671"/>
                                <a:pt x="15294" y="681"/>
                              </a:cubicBezTo>
                              <a:cubicBezTo>
                                <a:pt x="15287" y="691"/>
                                <a:pt x="15278" y="698"/>
                                <a:pt x="15267" y="704"/>
                              </a:cubicBezTo>
                              <a:cubicBezTo>
                                <a:pt x="15256" y="709"/>
                                <a:pt x="15243" y="712"/>
                                <a:pt x="15229" y="713"/>
                              </a:cubicBezTo>
                              <a:cubicBezTo>
                                <a:pt x="15215" y="715"/>
                                <a:pt x="15201" y="715"/>
                                <a:pt x="15186" y="715"/>
                              </a:cubicBezTo>
                              <a:cubicBezTo>
                                <a:pt x="14849" y="715"/>
                                <a:pt x="14849" y="715"/>
                                <a:pt x="14849" y="715"/>
                              </a:cubicBezTo>
                              <a:cubicBezTo>
                                <a:pt x="14829" y="715"/>
                                <a:pt x="14812" y="715"/>
                                <a:pt x="14797" y="713"/>
                              </a:cubicBezTo>
                              <a:cubicBezTo>
                                <a:pt x="14782" y="711"/>
                                <a:pt x="14770" y="707"/>
                                <a:pt x="14760" y="700"/>
                              </a:cubicBezTo>
                              <a:cubicBezTo>
                                <a:pt x="14750" y="693"/>
                                <a:pt x="14743" y="683"/>
                                <a:pt x="14738" y="669"/>
                              </a:cubicBezTo>
                              <a:cubicBezTo>
                                <a:pt x="14733" y="656"/>
                                <a:pt x="14731" y="637"/>
                                <a:pt x="14731" y="613"/>
                              </a:cubicBezTo>
                              <a:cubicBezTo>
                                <a:pt x="14456" y="613"/>
                                <a:pt x="14456" y="613"/>
                                <a:pt x="14456" y="613"/>
                              </a:cubicBezTo>
                              <a:lnTo>
                                <a:pt x="14456" y="675"/>
                              </a:lnTo>
                              <a:close/>
                              <a:moveTo>
                                <a:pt x="15755" y="906"/>
                              </a:moveTo>
                              <a:cubicBezTo>
                                <a:pt x="16030" y="906"/>
                                <a:pt x="16030" y="906"/>
                                <a:pt x="16030" y="906"/>
                              </a:cubicBezTo>
                              <a:cubicBezTo>
                                <a:pt x="16030" y="255"/>
                                <a:pt x="16030" y="255"/>
                                <a:pt x="16030" y="255"/>
                              </a:cubicBezTo>
                              <a:cubicBezTo>
                                <a:pt x="16032" y="255"/>
                                <a:pt x="16032" y="255"/>
                                <a:pt x="16032" y="255"/>
                              </a:cubicBezTo>
                              <a:cubicBezTo>
                                <a:pt x="16548" y="906"/>
                                <a:pt x="16548" y="906"/>
                                <a:pt x="16548" y="906"/>
                              </a:cubicBezTo>
                              <a:cubicBezTo>
                                <a:pt x="16974" y="906"/>
                                <a:pt x="16974" y="906"/>
                                <a:pt x="16974" y="906"/>
                              </a:cubicBezTo>
                              <a:cubicBezTo>
                                <a:pt x="16974" y="10"/>
                                <a:pt x="16974" y="10"/>
                                <a:pt x="16974" y="10"/>
                              </a:cubicBezTo>
                              <a:cubicBezTo>
                                <a:pt x="16699" y="10"/>
                                <a:pt x="16699" y="10"/>
                                <a:pt x="16699" y="10"/>
                              </a:cubicBezTo>
                              <a:cubicBezTo>
                                <a:pt x="16699" y="661"/>
                                <a:pt x="16699" y="661"/>
                                <a:pt x="16699" y="661"/>
                              </a:cubicBezTo>
                              <a:cubicBezTo>
                                <a:pt x="16697" y="661"/>
                                <a:pt x="16697" y="661"/>
                                <a:pt x="16697" y="661"/>
                              </a:cubicBezTo>
                              <a:cubicBezTo>
                                <a:pt x="16181" y="10"/>
                                <a:pt x="16181" y="10"/>
                                <a:pt x="16181" y="10"/>
                              </a:cubicBezTo>
                              <a:cubicBezTo>
                                <a:pt x="15755" y="10"/>
                                <a:pt x="15755" y="10"/>
                                <a:pt x="15755" y="10"/>
                              </a:cubicBezTo>
                              <a:lnTo>
                                <a:pt x="15755" y="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Blue_Block"/>
                      <wps:cNvSpPr>
                        <a:spLocks noChangeAspect="1"/>
                      </wps:cNvSpPr>
                      <wps:spPr bwMode="auto">
                        <a:xfrm>
                          <a:off x="3802" y="3220"/>
                          <a:ext cx="1470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Teal_Block"/>
                      <wps:cNvSpPr>
                        <a:spLocks noChangeAspect="1"/>
                      </wps:cNvSpPr>
                      <wps:spPr bwMode="auto">
                        <a:xfrm>
                          <a:off x="6739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89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Green_Block"/>
                      <wps:cNvSpPr>
                        <a:spLocks noChangeAspect="1"/>
                      </wps:cNvSpPr>
                      <wps:spPr bwMode="auto">
                        <a:xfrm>
                          <a:off x="9677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1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1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8E9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Orange_Block"/>
                      <wps:cNvSpPr>
                        <a:spLocks noChangeAspect="1"/>
                      </wps:cNvSpPr>
                      <wps:spPr bwMode="auto">
                        <a:xfrm>
                          <a:off x="12613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E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Ember_Block"/>
                      <wps:cNvSpPr>
                        <a:spLocks noChangeAspect="1"/>
                      </wps:cNvSpPr>
                      <wps:spPr bwMode="auto">
                        <a:xfrm>
                          <a:off x="15550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9 w 621"/>
                            <a:gd name="T5" fmla="*/ 2181 h 2181"/>
                            <a:gd name="T6" fmla="*/ 183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3 w 621"/>
                            <a:gd name="T13" fmla="*/ 0 h 2181"/>
                            <a:gd name="T14" fmla="*/ 439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84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ose_Block"/>
                      <wps:cNvSpPr>
                        <a:spLocks noChangeAspect="1"/>
                      </wps:cNvSpPr>
                      <wps:spPr bwMode="auto">
                        <a:xfrm>
                          <a:off x="18486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AA2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Mud_Block"/>
                      <wps:cNvSpPr>
                        <a:spLocks noChangeAspect="1"/>
                      </wps:cNvSpPr>
                      <wps:spPr bwMode="auto">
                        <a:xfrm>
                          <a:off x="21422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D3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WoodGroup_p1" o:spid="_x0000_s1026" style="position:absolute;margin-left:363.85pt;margin-top:788.4pt;width:66.35pt;height:35.6pt;z-index:251674624;visibility:hidden;mso-position-horizontal-relative:page;mso-position-vertical-relative:page" coordorigin="-17205,-8657" coordsize="40174,2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">
              <o:lock v:ext="edit" aspectratio="t"/>
              <v:shape id="Grey_Text" o:spid="_x0000_s1027" style="position:absolute;left:-17183;top:-8657;width:40152;height:6980;visibility:visible;mso-wrap-style:square;v-text-anchor:top" coordsize="16998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CfMIA&#10;AADbAAAADwAAAGRycy9kb3ducmV2LnhtbERPz2vCMBS+D/wfwhvsNtP14EZnlFmoCLJDVXDHZ/Js&#10;O5uX0mRt/e+Xw2DHj+/3cj3ZVgzU+8axgpd5AoJYO9NwpeB0LJ7fQPiAbLB1TAru5GG9mj0sMTNu&#10;5JKGQ6hEDGGfoYI6hC6T0uuaLPq564gjd3W9xRBhX0nT4xjDbSvTJFlIiw3Hhho7ymvSt8OPVXDd&#10;f4VdXmz0Iv9Mz9tvXV4uslTq6XH6eAcRaAr/4j/3zih4je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J8wgAAANsAAAAPAAAAAAAAAAAAAAAAAJgCAABkcnMvZG93&#10;bnJldi54bWxQSwUGAAAAAAQABAD1AAAAhwMAAAAA&#10;" path="m289,1145v-262,,-262,,-262,c27,79,27,79,27,79v262,,262,,262,c689,79,873,302,873,602v,302,-191,543,-584,543xm301,207v-130,,-130,,-130,c171,1017,171,1017,171,1017v128,,128,,128,c611,1017,723,821,723,602,723,381,590,207,301,207xm1136,792v,136,88,248,242,248c1444,1040,1512,1017,1564,987v40,95,40,95,40,95c1538,1132,1439,1161,1350,1161,1101,1161,986,965,986,752v,-220,128,-392,324,-392c1510,360,1627,517,1627,755v,10,,23,,37l1136,792xm1308,477v-107,,-173,94,-173,204c1475,681,1475,681,1475,681v,-99,-55,-204,-167,-204xm1921,1161v-105,,-147,-65,-147,-150c1774,,1774,,1774,v142,,142,,142,c1916,947,1916,947,1916,947v,67,16,85,60,85c1985,1032,2000,1032,2021,1025v18,105,18,105,18,105c1997,1153,1961,1161,1921,1161xm2335,139v,52,-44,95,-96,95c2186,234,2144,192,2144,139v,-50,42,-94,95,-94c2291,45,2335,87,2335,139xm2168,1145v,-765,,-765,,-765c2311,380,2311,380,2311,380v,765,,765,,765l2168,1145xm2836,1150v-108,,-108,,-108,c2428,380,2428,380,2428,380v148,,148,,148,c2784,962,2784,962,2784,962v4,,4,,4,c3016,380,3016,380,3016,380v139,,139,,139,l2836,1150xm3360,792v,136,87,248,241,248c3667,1040,3735,1017,3787,987v41,95,41,95,41,95c3761,1132,3662,1161,3574,1161v-250,,-365,-196,-365,-409c3209,532,3337,360,3533,360v201,,317,157,317,395c3850,765,3850,778,3850,792r-490,xm3531,477v-106,,-173,94,-173,204c3698,681,3698,681,3698,681v,-99,-55,-204,-167,-204xm4380,519v-21,-11,-48,-18,-79,-18c4256,501,4190,535,4141,585v,560,,560,,560c3997,1145,3997,1145,3997,1145v,-765,,-765,,-765c4117,380,4117,380,4117,380v17,86,17,86,17,86c4230,378,4290,360,4350,360v35,,68,13,87,26l4380,519xm4702,139v,52,-44,95,-95,95c4553,234,4511,192,4511,139v,-50,42,-94,96,-94c4658,45,4702,87,4702,139xm4535,1145v,-765,,-765,,-765c4678,380,4678,380,4678,380v,765,,765,,765l4535,1145xm5378,1145v,-464,,-464,,-464c5378,592,5364,491,5252,491v-84,,-163,55,-223,107c5029,1145,5029,1145,5029,1145v-143,,-143,,-143,c4886,380,4886,380,4886,380v120,,120,,120,c5024,467,5024,467,5024,467v87,-65,165,-107,272,-107c5407,360,5522,436,5522,632v,513,,513,,513l5378,1145xm5988,1528v-230,,-361,-103,-361,-228c5627,1215,5687,1153,5771,1113v-40,-23,-53,-60,-53,-96c5718,977,5745,922,5808,873,5727,830,5680,737,5680,640v,-155,123,-280,295,-280c6033,360,6077,368,6114,388v10,5,13,3,19,-2c6174,348,6250,315,6355,330v-36,119,-36,119,-36,119c6279,440,6240,436,6209,451v52,52,83,115,83,197c6292,815,6162,928,5988,928v-37,,-70,-5,-101,-16c5868,936,5855,957,5855,991v,113,527,,527,287c6382,1407,6263,1528,5988,1528xm5858,1153v-35,23,-94,62,-94,128c5764,1355,5855,1417,5999,1417v138,,225,-49,225,-125c6224,1168,5954,1184,5858,1153xm5823,640v,97,63,172,162,172c6077,812,6146,752,6146,643v,-95,-66,-166,-165,-166c5889,477,5823,540,5823,640xm7060,1161v-117,,-191,-29,-246,-63c6866,990,6866,990,6866,990v42,27,110,60,192,60c7147,1050,7208,1011,7208,946v,-170,-349,-108,-349,-375c6859,454,6948,360,7126,360v86,,149,18,202,41c7328,524,7328,524,7328,524v-56,-25,-116,-47,-197,-47c7057,477,7000,503,7000,564v,154,356,112,356,367c7356,1095,7218,1161,7060,1161xm7606,792v,136,88,248,241,248c7914,1040,7982,1017,8033,987v41,95,41,95,41,95c8008,1132,7909,1161,7820,1161v-249,,-364,-196,-364,-409c7456,532,7584,360,7780,360v200,,316,157,316,395c8096,765,8096,778,8096,792r-490,xm7778,477v-107,,-173,94,-173,204c7945,681,7945,681,7945,681v,-99,-56,-204,-167,-204xm8627,519v-21,-11,-49,-18,-80,-18c8502,501,8436,535,8388,585v,560,,560,,560c8243,1145,8243,1145,8243,1145v,-765,,-765,,-765c8363,380,8363,380,8363,380v18,86,18,86,18,86c8476,378,8536,360,8596,360v36,,68,13,88,26l8627,519xm9119,1150v-109,,-109,,-109,c8711,380,8711,380,8711,380v147,,147,,147,c9067,962,9067,962,9067,962v3,,3,,3,c9298,380,9298,380,9298,380v139,,139,,139,l9119,1150xm9718,139v,52,-43,95,-95,95c9569,234,9528,192,9528,139v,-50,41,-94,95,-94c9675,45,9718,87,9718,139xm9551,1145v,-765,,-765,,-765c9694,380,9694,380,9694,380v,765,,765,,765l9551,1145xm10226,1161v-239,,-362,-181,-362,-391c9864,551,10001,360,10249,360v81,,152,23,202,51c10449,538,10449,538,10449,538v-50,-34,-115,-58,-197,-58c10102,480,10008,600,10008,762v,157,87,279,242,279c10330,1041,10388,1016,10438,985v41,98,41,98,41,98c10420,1122,10328,1161,10226,1161xm10692,792v,136,87,248,241,248c10999,1040,11067,1017,11119,987v40,95,40,95,40,95c11093,1132,10994,1161,10905,1161v-249,,-364,-196,-364,-409c10541,532,10669,360,10865,360v200,,317,157,317,395c11182,765,11182,778,11182,792r-490,xm10863,477v-107,,-173,94,-173,204c11030,681,11030,681,11030,681v,-99,-55,-204,-167,-204xm11505,1161v-116,,-191,-29,-246,-63c11311,990,11311,990,11311,990v42,27,110,60,193,60c11592,1050,11654,1011,11654,946v,-170,-350,-108,-350,-375c11304,454,11393,360,11571,360v86,,149,18,203,41c11774,524,11774,524,11774,524v-57,-25,-117,-47,-198,-47c11502,477,11445,503,11445,564v,154,356,112,356,367c11801,1095,11664,1161,11505,1161xm12914,464v68,71,105,175,105,298c13019,884,12980,990,12910,1061v-63,65,-150,100,-253,100c12556,1161,12472,1129,12409,1067v-71,-71,-110,-179,-110,-304c12299,639,12338,535,12407,462v64,-64,149,-102,251,-102c12763,360,12851,398,12914,464xm12445,760v,170,81,283,215,283c12794,1043,12872,928,12872,760v,-170,-78,-281,-215,-281c12519,479,12445,592,12445,760xm13648,1145v,-464,,-464,,-464c13648,592,13633,491,13522,491v-84,,-164,55,-224,107c13298,1145,13298,1145,13298,1145v-142,,-142,,-142,c13156,380,13156,380,13156,380v120,,120,,120,c13294,467,13294,467,13294,467v87,-65,165,-107,271,-107c13677,360,13792,436,13792,632v,513,,513,,513l13648,1145xm226,2955c119,2955,43,2931,,2905,,1794,,1794,,1794v142,,142,,142,c142,2187,142,2187,142,2187v52,-20,104,-33,165,-33c488,2154,653,2277,653,2530v,268,-196,425,-427,425xm283,2282v-70,,-109,20,-141,34c142,2816,142,2816,142,2816v32,13,66,18,113,18c399,2834,511,2705,511,2538v,-146,-83,-256,-228,-256xm904,2586v,136,87,248,241,248c1211,2834,1279,2811,1331,2780v40,96,40,96,40,96c1305,2926,1206,2955,1117,2955v-249,,-364,-196,-364,-409c753,2326,881,2154,1077,2154v200,,317,157,317,395c1394,2559,1394,2572,1394,2586r-490,xm1075,2271v-107,,-173,94,-173,204c1242,2475,1242,2475,1242,2475v,-99,-55,-204,-167,-204xm2023,2939v,-466,,-466,,-466c2023,2381,2007,2285,1893,2285v-84,,-160,57,-218,107c1675,2939,1675,2939,1675,2939v-142,,-142,,-142,c1533,1794,1533,1794,1533,1794v142,,142,,142,c1675,2261,1675,2261,1675,2261v81,-61,159,-107,264,-107c2050,2154,2167,2221,2167,2436v,503,,503,,503l2023,2939xm2804,2939v-31,-73,-31,-73,-31,-73c2724,2911,2652,2955,2542,2955v-130,,-240,-90,-240,-238c2302,2564,2414,2473,2615,2467v148,-5,148,-5,148,-5c2763,2452,2763,2437,2763,2433v,-119,-68,-161,-158,-161c2511,2272,2448,2308,2404,2339v-53,-97,-53,-97,-53,-97c2446,2174,2532,2154,2631,2154v160,,276,68,276,266c2907,2677,2907,2677,2907,2677v,181,5,234,16,262l2804,2939xm2763,2576v-139,6,-139,6,-139,6c2498,2586,2446,2628,2446,2706v,73,47,129,141,129c2676,2835,2731,2793,2763,2761r,-185xm3226,2955v-105,,-148,-65,-148,-150c3078,1794,3078,1794,3078,1794v143,,143,,143,c3221,2742,3221,2742,3221,2742v,66,16,84,60,84c3290,2826,3305,2826,3326,2819v18,105,18,105,18,105c3302,2947,3266,2955,3226,2955xm3836,1933v-26,-13,-59,-21,-94,-21c3674,1912,3643,1955,3643,2035v,139,,139,,139c3844,2174,3844,2174,3844,2174v-46,116,-46,116,-46,116c3643,2290,3643,2290,3643,2290v,649,,649,,649c3499,2939,3499,2939,3499,2939v,-649,,-649,,-649c3399,2290,3399,2290,3399,2290v,-116,,-116,,-116c3499,2174,3499,2174,3499,2174v,-127,,-127,,-127c3499,1839,3640,1794,3738,1794v36,,86,8,127,29l3836,1933xm4864,2258v68,71,105,175,105,298c4969,2679,4930,2784,4861,2855v-63,65,-151,100,-254,100c4507,2955,4422,2923,4359,2861v-71,-71,-110,-179,-110,-304c4249,2433,4288,2329,4358,2256v63,-64,149,-102,250,-102c4714,2154,4801,2192,4864,2258xm4395,2554v,170,81,283,215,283c4744,2837,4822,2722,4822,2554v,-170,-78,-282,-215,-282c4469,2272,4395,2386,4395,2554xm5498,1933v-26,-13,-58,-21,-94,-21c5336,1912,5305,1955,5305,2035v,139,,139,,139c5506,2174,5506,2174,5506,2174v-45,116,-45,116,-45,116c5305,2290,5305,2290,5305,2290v,649,,649,,649c5161,2939,5161,2939,5161,2939v,-649,,-649,,-649c5061,2290,5061,2290,5061,2290v,-116,,-116,,-116c5161,2174,5161,2174,5161,2174v,-127,,-127,,-127c5161,1839,5302,1794,5401,1794v36,,85,8,126,29l5498,1933xm6863,2939v,-725,,-725,,-725c6863,2175,6863,2151,6866,2101v-1,,-1,,-1,c6847,2145,6824,2180,6806,2208v-263,420,-263,420,-263,420c6458,2628,6458,2628,6458,2628,6177,2206,6177,2206,6177,2206v-18,-27,-37,-56,-58,-105c6116,2101,6116,2101,6116,2101v6,50,6,74,6,111c6122,2939,6122,2939,6122,2939v-144,,-144,,-144,c5978,1873,5978,1873,5978,1873v141,,141,,141,c6442,2353,6442,2353,6442,2353v28,44,45,72,59,101c6504,2454,6504,2454,6504,2454v13,-28,26,-57,55,-102c6863,1873,6863,1873,6863,1873v144,,144,,144,c7007,2939,7007,2939,7007,2939r-144,xm7322,2586v,136,87,248,241,248c7629,2834,7697,2811,7749,2780v40,96,40,96,40,96c7723,2926,7624,2955,7535,2955v-249,,-364,-196,-364,-409c7171,2326,7299,2154,7495,2154v201,,317,157,317,395c7812,2559,7812,2572,7812,2586r-490,xm7493,2271v-106,,-173,94,-173,204c7660,2475,7660,2475,7660,2475v,-99,-55,-204,-167,-204xm8098,2955v-105,,-147,-65,-147,-150c7951,1794,7951,1794,7951,1794v142,,142,,142,c8093,2742,8093,2742,8093,2742v,66,16,84,60,84c8163,2826,8177,2826,8198,2819v18,105,18,105,18,105c8174,2947,8138,2955,8098,2955xm8543,2955v-107,,-183,-24,-227,-50c8316,1794,8316,1794,8316,1794v143,,143,,143,c8459,2187,8459,2187,8459,2187v52,-20,103,-33,165,-33c8805,2154,8970,2277,8970,2530v,268,-196,425,-427,425xm8599,2282v-69,,-108,20,-140,34c8459,2816,8459,2816,8459,2816v32,13,66,18,113,18c8716,2834,8827,2705,8827,2538v,-146,-82,-256,-228,-256xm9685,2258v67,71,105,175,105,298c9790,2679,9751,2784,9681,2855v-63,65,-150,100,-254,100c9327,2955,9243,2923,9180,2861v-71,-71,-110,-179,-110,-304c9070,2433,9109,2329,9178,2256v63,-64,149,-102,251,-102c9534,2154,9621,2192,9685,2258xm9215,2554v,170,81,283,215,283c9565,2837,9643,2722,9643,2554v,-170,-78,-282,-216,-282c9290,2272,9215,2386,9215,2554xm10443,2939v-31,-78,-31,-78,-31,-78c10356,2910,10270,2955,10168,2955v-102,,-241,-53,-241,-278c9927,2174,9927,2174,9927,2174v144,,144,,144,c10071,2666,10071,2666,10071,2666v,116,50,169,144,169c10300,2835,10369,2784,10401,2746v,-572,,-572,,-572c10543,2174,10543,2174,10543,2174v,480,,480,,480c10543,2855,10548,2905,10559,2939r-116,xm11117,2313v-21,-11,-48,-18,-79,-18c10993,2295,10926,2329,10878,2379v,560,,560,,560c10734,2939,10734,2939,10734,2939v,-765,,-765,,-765c10854,2174,10854,2174,10854,2174v17,86,17,86,17,86c10967,2172,11027,2154,11087,2154v35,,67,13,87,26l11117,2313xm11735,2939v,-464,,-464,,-464c11735,2386,11720,2285,11609,2285v-84,,-164,55,-223,107c11386,2939,11386,2939,11386,2939v-143,,-143,,-143,c11243,2174,11243,2174,11243,2174v120,,120,,120,c11381,2261,11381,2261,11381,2261v87,-65,165,-107,272,-107c11764,2154,11879,2230,11879,2426v,513,,513,,513l11735,2939xm12165,2586v,136,87,248,241,248c12472,2834,12540,2811,12592,2780v40,96,40,96,40,96c12566,2926,12467,2955,12378,2955v-249,,-364,-196,-364,-409c12014,2326,12142,2154,12338,2154v200,,317,157,317,395c12655,2559,12655,2572,12655,2586r-490,xm12336,2271v-106,,-173,94,-173,204c12503,2475,12503,2475,12503,2475v,-99,-55,-204,-167,-204xm14151,2944v-111,,-111,,-111,c13852,2421,13852,2421,13852,2421v-16,-47,-36,-102,-54,-161c13795,2260,13795,2260,13795,2260v-18,59,-35,113,-53,160c13548,2944,13548,2944,13548,2944v-112,,-112,,-112,c13062,1873,13062,1873,13062,1873v159,,159,,159,c13449,2562,13449,2562,13449,2562v18,57,34,107,48,160c13501,2722,13501,2722,13501,2722v14,-50,34,-103,53,-158c13729,2080,13729,2080,13729,2080v-73,-207,-73,-207,-73,-207c13805,1873,13805,1873,13805,1873v235,679,235,679,235,679c14060,2612,14081,2664,14096,2716v3,,3,,3,c14112,2662,14125,2614,14145,2557v220,-684,220,-684,220,-684c14515,1873,14515,1873,14515,1873r-364,1071xm14992,2939v-31,-73,-31,-73,-31,-73c14912,2911,14840,2955,14730,2955v-130,,-240,-90,-240,-238c14490,2564,14602,2473,14802,2467v149,-5,149,-5,149,-5c14951,2452,14951,2437,14951,2433v,-119,-68,-161,-158,-161c14699,2272,14636,2308,14592,2339v-53,-97,-53,-97,-53,-97c14634,2174,14720,2154,14818,2154v161,,277,68,277,266c15095,2677,15095,2677,15095,2677v,181,5,234,16,262l14992,2939xm14951,2576v-139,6,-139,6,-139,6c14686,2586,14634,2628,14634,2706v,73,47,129,141,129c14864,2835,14919,2793,14951,2761r,-185xm15496,2955v-120,,-173,-68,-173,-168c15323,2289,15323,2289,15323,2289v-128,,-128,,-128,c15195,2174,15195,2174,15195,2174v128,,128,,128,c15323,2002,15323,2002,15323,2002v144,-45,144,-45,144,-45c15467,2174,15467,2174,15467,2174v236,,236,,236,c15656,2289,15656,2289,15656,2289v-189,,-189,,-189,c15467,2739,15467,2739,15467,2739v,63,24,92,74,92c15593,2831,15643,2803,15674,2780v42,98,42,98,42,98c15651,2924,15567,2955,15496,2955xm15930,2586v,136,87,248,240,248c16237,2834,16305,2811,16356,2780v41,96,41,96,41,96c16331,2926,16232,2955,16143,2955v-249,,-364,-196,-364,-409c15779,2326,15907,2154,16103,2154v200,,317,157,317,395c16420,2559,16420,2572,16420,2586r-490,xm16101,2271v-107,,-173,94,-173,204c16268,2475,16268,2475,16268,2475v,-99,-56,-204,-167,-204xm16942,2313v-21,-11,-49,-18,-79,-18c16817,2295,16751,2329,16702,2379v,560,,560,,560c16558,2939,16558,2939,16558,2939v,-765,,-765,,-765c16678,2174,16678,2174,16678,2174v18,86,18,86,18,86c16791,2172,16851,2154,16911,2154v36,,68,13,87,26l16942,2313xe" fillcolor="#4d4f53" stroked="f">
                <v:path arrowok="t" o:connecttype="custom" o:connectlocs="706,2402;3843,1783;4526,0;5516,328;6576,2272;7580,1776;10160,1183;11107,328;12704,2705;13044,1493;14442,916;14145,3609;13755,1512;16845,1127;18378,850;19814,1382;21283,2716;22507,328;24210,850;25825,2457;25251,1609;27812,947;29312,2520;32239,2705;32579,1493;534,6980;3239,6793;2539,5364;4580,5088;6527,5747;6198,6099;7750,6675;8605,5409;9061,4566;10382,6033;12900,5409;13056,4306;14454,4963;15493,5556;16939,6014;18782,6626;19644,4238;20851,5995;22878,5334;23449,5135;26260,5464;26260,5464;27526,5088;29144,5088;32721,5719;31892,6430;34287,4424;34469,5525;34901,6697;36536,4623;37629,6108;38033,5364;39396,5135" o:connectangles="0,0,0,0,0,0,0,0,0,0,0,0,0,0,0,0,0,0,0,0,0,0,0,0,0,0,0,0,0,0,0,0,0,0,0,0,0,0,0,0,0,0,0,0,0,0,0,0,0,0,0,0,0,0,0,0,0,0"/>
                <o:lock v:ext="edit" aspectratio="t" verticies="t"/>
              </v:shape>
              <v:shape id="Red_Outer" o:spid="_x0000_s1028" style="position:absolute;left:-17205;top:2244;width:19507;height:7103;visibility:visible;mso-wrap-style:square;v-text-anchor:top" coordsize="8258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FIcQA&#10;AADbAAAADwAAAGRycy9kb3ducmV2LnhtbESPQYvCMBSE78L+h/AW9qapsuhSjSKC4mEXtetBb4/m&#10;2Rabl9pEbf+9EQSPw8x8w0xmjSnFjWpXWFbQ70UgiFOrC84U7P+X3R8QziNrLC2TgpYczKYfnQnG&#10;2t55R7fEZyJA2MWoIPe+iqV0aU4GXc9WxME72dqgD7LOpK7xHuCmlIMoGkqDBYeFHCta5JSek6tR&#10;4NZ8OMwX35ttu3JteTpe/n6vqNTXZzMfg/DU+Hf41V5rBa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xSHEAAAA2wAAAA8AAAAAAAAAAAAAAAAAmAIAAGRycy9k&#10;b3ducmV2LnhtbFBLBQYAAAAABAAEAPUAAACJAwAAAAA=&#10;" path="m7373,c885,,885,,885,,396,,,396,,885,,2122,,2122,,2122v,489,396,885,885,885c7373,3007,7373,3007,7373,3007v489,,885,-396,885,-885c8258,885,8258,885,8258,885,8258,396,7862,,7373,xm7963,2063v,358,-290,649,-649,649c944,2712,944,2712,944,2712v-359,,-650,-291,-650,-649c294,943,294,943,294,943,294,585,585,295,944,295v6370,,6370,,6370,c7673,295,7963,585,7963,943r,1120xe" fillcolor="#e2001a" stroked="f">
                <v:path arrowok="t" o:connecttype="custom" o:connectlocs="17416,0;2091,0;0,2091;0,5012;2091,7103;17416,7103;19507,5012;19507,2091;17416,0;18810,4873;17277,6406;2230,6406;694,4873;694,2228;2230,697;17277,697;18810,2228;18810,4873" o:connectangles="0,0,0,0,0,0,0,0,0,0,0,0,0,0,0,0,0,0"/>
                <o:lock v:ext="edit" aspectratio="t" verticies="t"/>
              </v:shape>
              <v:shape id="Red_Inner" o:spid="_x0000_s1029" style="position:absolute;left:-16229;top:3220;width:17556;height:5152;visibility:visible;mso-wrap-style:square;v-text-anchor:top" coordsize="743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YEsIA&#10;AADbAAAADwAAAGRycy9kb3ducmV2LnhtbESPQYvCMBSE74L/ITzBm6Z62F2qUVQUvInag8dH82yq&#10;zUtpsrX66zeCsMdhZr5h5svOVqKlxpeOFUzGCQji3OmSCwXZeTf6AeEDssbKMSl4koflot+bY6rd&#10;g4/UnkIhIoR9igpMCHUqpc8NWfRjVxNH7+oaiyHKppC6wUeE20pOk+RLWiw5LhisaWMov59+rYLX&#10;/bbD19a0Llyuh322WZ+zw1Gp4aBbzUAE6sJ/+NPeawXfU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JgSwgAAANsAAAAPAAAAAAAAAAAAAAAAAJgCAABkcnMvZG93&#10;bnJldi54bWxQSwUGAAAAAAQABAD1AAAAhwMAAAAA&#10;" path="m6901,c531,,531,,531,,237,,,237,,530,,1650,,1650,,1650v,293,237,531,531,531c6901,2181,6901,2181,6901,2181v293,,531,-238,531,-531c7432,530,7432,530,7432,530,7432,237,7194,,6901,xm3893,1548v,130,-106,236,-236,236c2475,1784,2475,1784,2475,1784v-179,,-234,-104,-234,-104c2241,1680,2186,1784,2008,1784v-1182,,-1182,,-1182,c695,1784,589,1678,589,1548v,-1150,,-1150,,-1150c943,398,943,398,943,398v,944,,944,,944c943,1390,983,1430,1032,1430v944,,944,,944,c2024,1430,2064,1390,2064,1342v,-944,,-944,,-944c2418,398,2418,398,2418,398v,944,,944,,944c2418,1390,2458,1430,2507,1430v944,,944,,944,c3499,1430,3539,1390,3539,1342v,-944,,-944,,-944c3893,398,3893,398,3893,398r,1150xm6842,752v-2183,,-2183,,-2183,c4611,752,4571,791,4571,840v,502,,502,,502c4571,1390,4611,1430,4659,1430v1829,,1829,,1829,c6488,1209,6488,1209,6488,1209v-1132,,-1132,,-1132,c5356,973,5356,973,5356,973v1486,,1486,,1486,c6842,1784,6842,1784,6842,1784v-2389,,-2389,,-2389,c4323,1784,4217,1678,4217,1548v,-914,,-914,,-914c4217,503,4323,398,4453,398v2389,,2389,,2389,l6842,752xe" fillcolor="#e2001a" stroked="f">
                <v:path arrowok="t" o:connecttype="custom" o:connectlocs="16302,0;1254,0;0,1252;0,3898;1254,5152;16302,5152;17556,3898;17556,1252;16302,0;9196,3657;8639,4214;5846,4214;5294,3969;4743,4214;1951,4214;1391,3657;1391,940;2228,940;2228,3170;2438,3378;4668,3378;4876,3170;4876,940;5712,940;5712,3170;5922,3378;8152,3378;8360,3170;8360,940;9196,940;9196,3657;16162,1776;11006,1776;10798,1984;10798,3170;11006,3378;15326,3378;15326,2856;12652,2856;12652,2298;16162,2298;16162,4214;10519,4214;9961,3657;9961,1498;10519,940;16162,940;16162,1776" o:connectangles="0,0,0,0,0,0,0,0,0,0,0,0,0,0,0,0,0,0,0,0,0,0,0,0,0,0,0,0,0,0,0,0,0,0,0,0,0,0,0,0,0,0,0,0,0,0,0,0"/>
                <o:lock v:ext="edit" aspectratio="t" verticies="t"/>
              </v:shape>
              <v:shape id="Brown_Text" o:spid="_x0000_s1030" style="position:absolute;left:-17205;top:10814;width:40096;height:2164;visibility:visible;mso-wrap-style:square;v-text-anchor:top" coordsize="16974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L8QA&#10;AADbAAAADwAAAGRycy9kb3ducmV2LnhtbESP3WrCQBCF74W+wzIF73QThcSmrlKDSturavsAQ3aa&#10;RLOzIbvG+PbdguDl4fx8nOV6MI3oqXO1ZQXxNAJBXFhdc6ng53s3WYBwHlljY5kU3MjBevU0WmKm&#10;7ZUP1B99KcIIuwwVVN63mZSuqMigm9qWOHi/tjPog+xKqTu8hnHTyFkUJdJgzYFQYUt5RcX5eDEB&#10;8hHXffL5clps8ku6PZ33X/3BKDV+Ht5eQXga/CN8b79rBe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hC/EAAAA2wAAAA8AAAAAAAAAAAAAAAAAmAIAAGRycy9k&#10;b3ducmV2LnhtbFBLBQYAAAAABAAEAPUAAACJAwAAAAA=&#10;" path="m,10v268,,268,,268,c459,668,459,668,459,668v2,,2,,2,c689,10,689,10,689,10v255,,255,,255,c1172,668,1172,668,1172,668v2,,2,,2,c1365,10,1365,10,1365,10v268,,268,,268,c1342,906,1342,906,1342,906v-315,,-315,,-315,c818,315,818,315,818,315v-3,,-3,,-3,c606,906,606,906,606,906v-315,,-315,,-315,l,10xm1997,410v,-28,2,-53,6,-75c2008,313,2016,294,2029,278v12,-15,29,-27,52,-35c2103,235,2132,231,2169,231v321,,321,,321,c2527,231,2556,235,2578,243v22,8,40,20,52,35c2642,294,2651,313,2656,335v4,22,7,47,7,75c2663,506,2663,506,2663,506v,33,-3,60,-7,83c2652,612,2644,631,2633,645v-12,14,-28,24,-49,31c2564,683,2537,686,2505,686v-351,,-351,,-351,c2121,686,2095,683,2075,676v-21,-7,-37,-17,-49,-31c2015,631,2007,612,2003,589v-5,-23,-6,-50,-6,-83l1997,410xm1714,592v,66,9,120,27,161c1759,795,1785,828,1819,852v34,24,76,41,124,50c1992,912,2047,916,2109,916v441,,441,,441,c2612,916,2667,912,2716,902v48,-9,90,-26,124,-50c2874,828,2900,795,2918,753v18,-41,26,-95,26,-161c2944,325,2944,325,2944,325v,-66,-8,-119,-26,-162c2900,122,2874,88,2840,64,2806,40,2764,23,2716,14,2667,5,2612,,2550,,2109,,2109,,2109,v-62,,-117,5,-166,14c1895,23,1853,40,1819,64v-34,24,-60,58,-78,99c1723,206,1714,259,1714,325r,267xm3373,410v,-28,2,-53,6,-75c3384,313,3392,294,3405,278v12,-15,29,-27,52,-35c3479,235,3508,231,3545,231v321,,321,,321,c3903,231,3932,235,3954,243v22,8,40,20,52,35c4019,294,4027,313,4032,335v4,22,6,47,6,75c4038,506,4038,506,4038,506v,33,-2,60,-6,83c4028,612,4020,631,4008,645v-11,14,-27,24,-48,31c3940,683,3913,686,3881,686v-351,,-351,,-351,c3498,686,3471,683,3451,676v-21,-7,-37,-17,-49,-31c3391,631,3383,612,3379,589v-4,-23,-6,-50,-6,-83l3373,410xm3091,592v,66,8,120,26,161c3135,795,3161,828,3195,852v34,24,76,41,124,50c3368,912,3423,916,3485,916v441,,441,,441,c3988,916,4043,912,4091,902v49,-9,91,-26,125,-50c4250,828,4276,795,4294,753v18,-41,27,-95,27,-161c4321,325,4321,325,4321,325v,-66,-9,-119,-27,-162c4276,122,4250,88,4216,64,4182,40,4140,23,4091,14,4043,5,3988,,3926,,3485,,3485,,3485,v-62,,-117,5,-166,14c3271,23,3229,40,3195,64v-34,24,-60,58,-78,99c3099,206,3091,259,3091,325r,267xm4771,233v488,,488,,488,c5288,233,5313,235,5334,240v20,5,37,14,50,26c5397,278,5406,294,5412,315v6,20,10,47,10,79c5422,515,5422,515,5422,515v,32,-4,59,-10,79c5406,615,5397,631,5384,643v-13,12,-30,20,-50,25c5313,673,5288,676,5259,676v-488,,-488,,-488,l4771,233xm4496,906v829,,829,,829,c5394,906,5452,900,5499,889v47,-12,86,-30,115,-55c5643,809,5664,776,5677,736v13,-39,19,-86,19,-142c5696,322,5696,322,5696,322v,-55,-6,-103,-19,-142c5664,140,5643,108,5614,83,5585,58,5546,39,5499,28,5452,16,5394,10,5325,10v-829,,-829,,-829,l4496,906xm6284,592v,66,8,120,26,161c6328,795,6354,828,6388,852v35,24,76,41,124,50c6562,912,6617,916,6678,916v331,,331,,331,c7086,916,7153,914,7209,910v55,-4,101,-15,137,-32c7382,860,7408,834,7426,797v17,-36,26,-86,26,-151c7452,391,7452,391,7452,391v-616,,-616,,-616,c6836,577,6836,577,6836,577v341,,341,,341,c7177,603,7177,603,7177,603v,21,-4,39,-12,52c7156,668,7146,678,7132,684v-14,7,-29,11,-46,14c7069,700,7052,700,7033,700v-293,,-293,,-293,c6705,700,6677,698,6654,693v-23,-5,-40,-14,-53,-28c6588,651,6579,632,6574,608v-5,-24,-8,-56,-8,-94c6566,402,6566,402,6566,402v,-38,3,-68,8,-93c6579,285,6588,266,6601,251v13,-13,30,-23,53,-28c6677,218,6705,216,6740,216v298,,298,,298,c7061,216,7080,217,7097,219v17,2,32,6,43,13c7152,239,7162,250,7168,263v6,13,9,31,9,53c7447,316,7447,316,7447,316v,-29,,-29,,-29c7447,244,7443,204,7435,168v-8,-35,-24,-65,-49,-90c7361,53,7326,34,7279,21,7231,7,7169,,7092,,6678,,6678,,6678,v-61,,-116,5,-166,14c6464,23,6423,40,6388,64v-34,24,-60,58,-78,99c6292,206,6284,259,6284,325r,267xm7892,233v429,,429,,429,c8365,233,8397,239,8418,250v20,12,30,37,30,77c8448,357,8448,357,8448,357v,32,-8,55,-23,71c8409,443,8383,451,8347,451v-455,,-455,,-455,l7892,233xm7618,906v274,,274,,274,c7892,673,7892,673,7892,673v432,,432,,432,c8367,673,8397,683,8413,701v16,18,24,50,24,98c8437,906,8437,906,8437,906v274,,274,,274,c8711,754,8711,754,8711,754v,-37,-4,-68,-11,-91c8692,639,8681,620,8667,605v-13,-15,-29,-25,-47,-33c8601,566,8582,560,8562,556v,-3,,-3,,-3c8593,546,8619,536,8639,523v20,-13,36,-28,47,-46c8697,459,8705,437,8709,414v4,-24,6,-51,6,-81c8715,276,8715,276,8715,276v,-40,-4,-77,-12,-109c8695,134,8680,106,8660,83,8640,60,8613,42,8578,30,8543,16,8499,10,8446,10v-828,,-828,,-828,l7618,906xm9163,410v,-28,2,-53,7,-75c9174,313,9183,294,9195,278v12,-15,30,-27,52,-35c9269,235,9298,231,9335,231v322,,322,,322,c9693,231,9722,235,9745,243v22,8,39,20,52,35c9809,294,9817,313,9822,335v5,22,7,47,7,75c9829,506,9829,506,9829,506v,33,-2,60,-7,83c9818,612,9811,631,9799,645v-12,14,-28,24,-48,31c9730,683,9704,686,9672,686v-352,,-352,,-352,c9288,686,9262,683,9241,676v-21,-7,-37,-17,-48,-31c9181,631,9173,612,9169,589v-4,-23,-6,-50,-6,-83l9163,410xm8881,592v,66,9,120,26,161c8925,795,8951,828,8985,852v35,24,76,41,125,50c9159,912,9214,916,9276,916v440,,440,,440,c9778,916,9833,912,9882,902v48,-9,90,-26,124,-50c10041,828,10066,795,10084,753v18,-41,27,-95,27,-161c10111,325,10111,325,10111,325v,-66,-9,-119,-27,-162c10066,122,10041,88,10006,64,9972,40,9930,23,9882,14,9833,5,9778,,9716,,9276,,9276,,9276,v-62,,-117,5,-166,14c9061,23,9020,40,8985,64v-34,24,-60,58,-78,99c8890,206,8881,259,8881,325r,267xm10277,587v,112,29,195,88,249c10424,889,10517,916,10644,916v394,,394,,394,c11165,916,11258,889,11317,836v59,-54,88,-137,88,-249c11405,10,11405,10,11405,10v-275,,-275,,-275,c11130,527,11130,527,11130,527v,57,-11,98,-34,122c11073,674,11033,686,10977,686v-272,,-272,,-272,c10649,686,10609,674,10586,649v-23,-24,-35,-65,-35,-122c10551,10,10551,10,10551,10v-274,,-274,,-274,l10277,587xm11866,233v403,,403,,403,c12311,233,12340,241,12357,258v16,16,25,40,25,70c12382,363,12382,363,12382,363v,26,-7,49,-21,67c12347,449,12325,458,12292,458v-426,,-426,,-426,l11866,233xm11591,906v275,,275,,275,c11866,681,11866,681,11866,681v545,,545,,545,c12460,681,12500,672,12532,655v33,-17,58,-40,78,-67c12629,560,12643,529,12651,495v8,-33,12,-67,12,-101c12663,317,12663,317,12663,317v,-44,-4,-84,-14,-122c12640,158,12623,125,12599,98v-24,-27,-57,-49,-99,-64c12458,18,12404,10,12339,10v-748,,-748,,-748,l11591,906xm13525,233v404,,404,,404,c13971,233,14000,241,14017,258v16,16,24,40,24,70c14041,363,14041,363,14041,363v,26,-6,49,-20,67c14007,449,13984,458,13952,458v-427,,-427,,-427,l13525,233xm13250,906v275,,275,,275,c13525,681,13525,681,13525,681v546,,546,,546,c14120,681,14160,672,14192,655v32,-17,58,-40,78,-67c14289,560,14303,529,14311,495v8,-33,12,-67,12,-101c14323,317,14323,317,14323,317v,-44,-4,-84,-14,-122c14300,158,14283,125,14259,98v-24,-27,-57,-49,-99,-64c14118,18,14064,10,13999,10v-749,,-749,,-749,l13250,906xm14456,675v,48,6,88,19,120c14489,826,14509,850,14538,868v27,18,64,31,108,38c14690,913,14743,916,14806,916v333,,333,,333,c15231,916,15305,913,15363,906v58,-7,103,-20,136,-40c15532,846,15555,817,15567,781v12,-37,19,-86,19,-146c15586,570,15578,519,15563,480v-15,-38,-41,-66,-80,-86c15444,374,15391,362,15322,357v-68,-5,-156,-8,-263,-8c14986,349,14928,349,14885,348v-43,-1,-77,-3,-99,-9c14763,334,14748,326,14742,316v-7,-11,-10,-26,-10,-46c14732,246,14741,229,14760,217v19,-11,44,-16,76,-16c15140,201,15140,201,15140,201v31,,56,2,74,5c15232,210,15246,216,15255,223v8,8,14,17,16,28c15273,263,15274,277,15274,294v274,,274,,274,c15548,265,15548,265,15548,265v,-39,-3,-75,-10,-107c15532,125,15517,97,15493,74v-23,-24,-58,-42,-104,-55c15343,7,15281,,15202,v-383,,-383,,-383,c14732,,14664,8,14615,23v-48,14,-84,35,-108,60c14484,109,14470,139,14465,174v-5,35,-8,73,-8,113c14457,342,14462,388,14471,423v9,35,29,62,61,82c14564,525,14610,539,14671,546v61,8,143,11,247,11c15006,557,15076,558,15127,559v52,1,91,5,117,11c15270,575,15286,583,15293,594v7,11,11,26,11,46c15304,657,15300,671,15294,681v-7,10,-16,17,-27,23c15256,709,15243,712,15229,713v-14,2,-28,2,-43,2c14849,715,14849,715,14849,715v-20,,-37,,-52,-2c14782,711,14770,707,14760,700v-10,-7,-17,-17,-22,-31c14733,656,14731,637,14731,613v-275,,-275,,-275,l14456,675xm15755,906v275,,275,,275,c16030,255,16030,255,16030,255v2,,2,,2,c16548,906,16548,906,16548,906v426,,426,,426,c16974,10,16974,10,16974,10v-275,,-275,,-275,c16699,661,16699,661,16699,661v-2,,-2,,-2,c16181,10,16181,10,16181,10v-426,,-426,,-426,l15755,906xe" fillcolor="#80686f" stroked="f">
                <v:path arrowok="t" o:connecttype="custom" o:connectlocs="2230,24;2426,2140;4717,969;6090,574;6220,1524;4731,1391;4590,2131;6954,1399;4982,0;7968,969;9340,574;9468,1524;7982,1391;7840,2131;10207,1399;8232,0;11270,550;12808,1217;11270,550;13455,1403;10620,24;15775,2164;17603,924;16847,1616;15529,1436;15921,510;17591,747;15775,0;18642,550;19717,1065;19663,1590;20551,1566;20518,1127;20263,71;21720,657;23202,791;22847,1621;21645,969;22951,2164;23820,385;21224,151;25143,2164;26291,1245;24924,24;29249,775;27380,2140;29884,1169;29147,24;33168,775;31299,2140;33805,1169;33068,24;34597,2140;36817,1500;34928,801;35939,487;36704,373;34268,196;35239,1316;36064,1663;34814,1580;37866,602;39446,1562" o:connectangles="0,0,0,0,0,0,0,0,0,0,0,0,0,0,0,0,0,0,0,0,0,0,0,0,0,0,0,0,0,0,0,0,0,0,0,0,0,0,0,0,0,0,0,0,0,0,0,0,0,0,0,0,0,0,0,0,0,0,0,0,0,0,0"/>
                <o:lock v:ext="edit" aspectratio="t" verticies="t"/>
              </v:shape>
              <v:shape id="Blue_Block" o:spid="_x0000_s1031" style="position:absolute;left:3802;top:3220;width:1470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fD8YA&#10;AADbAAAADwAAAGRycy9kb3ducmV2LnhtbESPT2vCQBTE74LfYXlCb3WjDVqiq/inhVJ6aeyhvT2z&#10;z2ww+zZmtxq/fVcoeBxm5jfMfNnZWpyp9ZVjBaNhAoK4cLriUsHX7vXxGYQPyBprx6TgSh6Wi35v&#10;jpl2F/6kcx5KESHsM1RgQmgyKX1hyKIfuoY4egfXWgxRtqXULV4i3NZynCQTabHiuGCwoY2h4pj/&#10;WgXvHvcfL9en7U/5vclH43Sd6pNR6mHQrWYgAnXhHv5vv2kF0x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fD8YAAADbAAAADwAAAAAAAAAAAAAAAACYAgAAZHJz&#10;L2Rvd25yZXYueG1sUEsFBgAAAAAEAAQA9QAAAIsDAAAAAA==&#10;" path="m622,182v,1816,,1816,,1816c622,2099,540,2181,439,2181v-256,,-256,,-256,c82,2181,,2099,,1998,,182,,182,,182,,82,82,,183,,439,,439,,439,,540,,622,82,622,182e" fillcolor="#003591" stroked="f">
                <v:path arrowok="t" o:connecttype="custom" o:connectlocs="1470,430;1470,4720;1038,5152;432,5152;0,4720;0,430;432,0;1038,0;1470,430" o:connectangles="0,0,0,0,0,0,0,0,0"/>
                <o:lock v:ext="edit" aspectratio="t"/>
              </v:shape>
              <v:shape id="Teal_Block" o:spid="_x0000_s1032" style="position:absolute;left:6739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BNsIA&#10;AADbAAAADwAAAGRycy9kb3ducmV2LnhtbESPQWsCMRSE74L/ITzBm2YVtGVrFCm09NCLu2Kvj81z&#10;s93Ny5JEXf99Iwg9DjPzDbPZDbYTV/KhcaxgMc9AEFdON1wrOJYfs1cQISJr7ByTgjsF2G3How3m&#10;2t34QNci1iJBOOSowMTY51KGypDFMHc9cfLOzluMSfpaao+3BLedXGbZWlpsOC0Y7OndUNUWF6vA&#10;6fv5p137sivKX2M+7eH71BqlppNh/wYi0hD/w8/2l1bwsoLH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sE2wgAAANsAAAAPAAAAAAAAAAAAAAAAAJgCAABkcnMvZG93&#10;bnJldi54bWxQSwUGAAAAAAQABAD1AAAAhwMAAAAA&#10;" path="m622,182v,1816,,1816,,1816c622,2099,540,2181,439,2181v-256,,-256,,-256,c82,2181,,2099,,1998,,182,,182,,182,,82,82,,183,,439,,439,,439,,540,,622,82,622,182e" fillcolor="#589199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Green_Block" o:spid="_x0000_s1033" style="position:absolute;left:9677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3lMYA&#10;AADbAAAADwAAAGRycy9kb3ducmV2LnhtbESPzWvCQBTE7wX/h+UJvdWNCirRVdRi6aEHv0CPj+wz&#10;H2bfptlNTP/7bqHgcZiZ3zCLVWdK0VLtcssKhoMIBHFidc6pgvNp9zYD4TyyxtIyKfghB6tl72WB&#10;sbYPPlB79KkIEHYxKsi8r2IpXZKRQTewFXHwbrY26IOsU6lrfAS4KeUoiibSYM5hIcOKthkl92Nj&#10;FHzr/fl6GxejzWXfvjdfTfFxmRZKvfa79RyEp84/w//tT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3lMYAAADbAAAADwAAAAAAAAAAAAAAAACYAgAAZHJz&#10;L2Rvd25yZXYueG1sUEsFBgAAAAAEAAQA9QAAAIsDAAAAAA==&#10;" path="m621,182v,1816,,1816,,1816c621,2099,539,2181,438,2181v-256,,-256,,-256,c81,2181,,2099,,1998,,182,,182,,182,,82,81,,182,,438,,438,,438,,539,,621,82,621,182e" fillcolor="#8e93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Orange_Block" o:spid="_x0000_s1034" style="position:absolute;left:12613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HcIA&#10;AADbAAAADwAAAGRycy9kb3ducmV2LnhtbESPzYrCMBSF94LvEK4wG5mmDmiHahQpCDOCiNWFy0tz&#10;bYvNTWkyWt9+IgguD+fn4yxWvWnEjTpXW1YwiWIQxIXVNZcKTsfN5zcI55E1NpZJwYMcrJbDwQJT&#10;be98oFvuSxFG2KWooPK+TaV0RUUGXWRb4uBdbGfQB9mVUnd4D+OmkV9xPJMGaw6EClvKKiqu+Z8J&#10;kGSsaTve7qdkd+dHlv9m17xV6mPUr+cgPPX+HX61f7SCJIH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msdwgAAANsAAAAPAAAAAAAAAAAAAAAAAJgCAABkcnMvZG93&#10;bnJldi54bWxQSwUGAAAAAAQABAD1AAAAhwMAAAAA&#10;" path="m621,182v,1816,,1816,,1816c621,2099,539,2181,438,2181v-256,,-256,,-256,c82,2181,,2099,,1998,,182,,182,,182,,82,82,,182,,438,,438,,438,,539,,621,82,621,182e" fillcolor="#ce8e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Ember_Block" o:spid="_x0000_s1035" style="position:absolute;left:15550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xSsIA&#10;AADbAAAADwAAAGRycy9kb3ducmV2LnhtbERPy2rCQBTdF/yH4Qrd1UmFWkkdJZQGgiCtUen2krlN&#10;gpk7MTPm8fedRaHLw3lvdqNpRE+dqy0reF5EIIgLq2suFZxP6dMahPPIGhvLpGAiB7vt7GGDsbYD&#10;H6nPfSlCCLsYFVTet7GUrqjIoFvYljhwP7Yz6APsSqk7HEK4aeQyilbSYM2hocKW3isqrvndKPjS&#10;1/EjPV2+D/v8JblNvWyT7FOpx/mYvIHwNPp/8Z870wpe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zFKwgAAANsAAAAPAAAAAAAAAAAAAAAAAJgCAABkcnMvZG93&#10;bnJldi54bWxQSwUGAAAAAAQABAD1AAAAhwMAAAAA&#10;" path="m621,182v,1816,,1816,,1816c621,2099,540,2181,439,2181v-256,,-256,,-256,c82,2181,,2099,,1998,,182,,182,,182,,82,82,,183,,439,,439,,439,,540,,621,82,621,182e" fillcolor="#c84e00" stroked="f">
                <v:path arrowok="t" o:connecttype="custom" o:connectlocs="1467,430;1467,4720;1037,5152;432,5152;0,4720;0,430;432,0;1037,0;1467,430" o:connectangles="0,0,0,0,0,0,0,0,0"/>
                <o:lock v:ext="edit" aspectratio="t"/>
              </v:shape>
              <v:shape id="Rose_Block" o:spid="_x0000_s1036" style="position:absolute;left:18486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MTsYA&#10;AADbAAAADwAAAGRycy9kb3ducmV2LnhtbESPT2vCQBTE7wW/w/KE3urGHqqNriKCbREs/gdvj+wz&#10;CWbfptltEvvpXaHgcZiZ3zDjaWsKUVPlcssK+r0IBHFidc6pgv1u8TIE4TyyxsIyKbiSg+mk8zTG&#10;WNuGN1RvfSoChF2MCjLvy1hKl2Rk0PVsSRy8s60M+iCrVOoKmwA3hXyNojdpMOewkGFJ84ySy/bX&#10;KPj+HJ5+moNer/5OH7Pj5nBx9XKv1HO3nY1AeGr9I/zf/tIKBu9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MTsYAAADbAAAADwAAAAAAAAAAAAAAAACYAgAAZHJz&#10;L2Rvd25yZXYueG1sUEsFBgAAAAAEAAQA9QAAAIsDAAAAAA==&#10;" path="m622,182v,1816,,1816,,1816c622,2099,540,2181,439,2181v-256,,-256,,-256,c82,2181,,2099,,1998,,182,,182,,182,,82,82,,183,,439,,439,,439,,540,,622,82,622,182e" fillcolor="#aa272f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Mud_Block" o:spid="_x0000_s1037" style="position:absolute;left:21422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HzsEA&#10;AADbAAAADwAAAGRycy9kb3ducmV2LnhtbERPTUvDQBC9C/0PyxS82U09SEi7LVIseCuNVfA2zY5J&#10;MDub7k7T9d+7B8Hj432vt8kNaqIQe88GlosCFHHjbc+tgdPb/qEEFQXZ4uCZDPxQhO1mdrfGyvob&#10;H2mqpVU5hGOFBjqRsdI6Nh05jAs/EmfuyweHkmFotQ14y+Fu0I9F8aQd9pwbOhxp11HzXV+dgfDR&#10;l5+17NM5TaddfX1/kcuhMOZ+np5XoISS/Iv/3K/WQJnX5y/5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x87BAAAA2wAAAA8AAAAAAAAAAAAAAAAAmAIAAGRycy9kb3du&#10;cmV2LnhtbFBLBQYAAAAABAAEAPUAAACGAwAAAAA=&#10;" path="m622,182v,1816,,1816,,1816c622,2099,540,2181,439,2181v-256,,-256,,-256,c82,2181,,2099,,1998,,182,,182,,182,,82,82,,183,,439,,439,,439,,540,,622,82,622,182e" fillcolor="#5d3526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B204303" wp14:editId="1FB7B311">
              <wp:simplePos x="0" y="0"/>
              <wp:positionH relativeFrom="page">
                <wp:posOffset>4173855</wp:posOffset>
              </wp:positionH>
              <wp:positionV relativeFrom="page">
                <wp:posOffset>10063480</wp:posOffset>
              </wp:positionV>
              <wp:extent cx="1298575" cy="340995"/>
              <wp:effectExtent l="0" t="0" r="0" b="0"/>
              <wp:wrapNone/>
              <wp:docPr id="13" name="Logo_FHED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98575" cy="340995"/>
                        <a:chOff x="-17205" y="-3185"/>
                        <a:chExt cx="40174" cy="10602"/>
                      </a:xfrm>
                    </wpg:grpSpPr>
                    <wps:wsp>
                      <wps:cNvPr id="14" name="Orange_Block"/>
                      <wps:cNvSpPr>
                        <a:spLocks noChangeAspect="1"/>
                      </wps:cNvSpPr>
                      <wps:spPr bwMode="auto">
                        <a:xfrm>
                          <a:off x="-17202" y="-3095"/>
                          <a:ext cx="1677" cy="6742"/>
                        </a:xfrm>
                        <a:custGeom>
                          <a:avLst/>
                          <a:gdLst>
                            <a:gd name="T0" fmla="*/ 0 w 1677"/>
                            <a:gd name="T1" fmla="*/ 6742 h 6742"/>
                            <a:gd name="T2" fmla="*/ 0 w 1677"/>
                            <a:gd name="T3" fmla="*/ 0 h 6742"/>
                            <a:gd name="T4" fmla="*/ 1677 w 1677"/>
                            <a:gd name="T5" fmla="*/ 0 h 6742"/>
                            <a:gd name="T6" fmla="*/ 1677 w 1677"/>
                            <a:gd name="T7" fmla="*/ 6742 h 6742"/>
                            <a:gd name="T8" fmla="*/ 0 w 1677"/>
                            <a:gd name="T9" fmla="*/ 6742 h 6742"/>
                            <a:gd name="T10" fmla="*/ 0 w 1677"/>
                            <a:gd name="T11" fmla="*/ 6742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7" h="6742">
                              <a:moveTo>
                                <a:pt x="0" y="6742"/>
                              </a:moveTo>
                              <a:lnTo>
                                <a:pt x="0" y="0"/>
                              </a:lnTo>
                              <a:lnTo>
                                <a:pt x="1677" y="0"/>
                              </a:lnTo>
                              <a:lnTo>
                                <a:pt x="1677" y="6742"/>
                              </a:lnTo>
                              <a:lnTo>
                                <a:pt x="0" y="6742"/>
                              </a:lnTo>
                              <a:lnTo>
                                <a:pt x="0" y="6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Black_Rect"/>
                      <wps:cNvSpPr>
                        <a:spLocks noChangeAspect="1"/>
                      </wps:cNvSpPr>
                      <wps:spPr bwMode="auto">
                        <a:xfrm>
                          <a:off x="-15320" y="-3095"/>
                          <a:ext cx="5918" cy="6742"/>
                        </a:xfrm>
                        <a:custGeom>
                          <a:avLst/>
                          <a:gdLst>
                            <a:gd name="T0" fmla="*/ 0 w 5918"/>
                            <a:gd name="T1" fmla="*/ 0 h 6742"/>
                            <a:gd name="T2" fmla="*/ 5918 w 5918"/>
                            <a:gd name="T3" fmla="*/ 0 h 6742"/>
                            <a:gd name="T4" fmla="*/ 5918 w 5918"/>
                            <a:gd name="T5" fmla="*/ 6742 h 6742"/>
                            <a:gd name="T6" fmla="*/ 0 w 5918"/>
                            <a:gd name="T7" fmla="*/ 6742 h 6742"/>
                            <a:gd name="T8" fmla="*/ 0 w 5918"/>
                            <a:gd name="T9" fmla="*/ 0 h 6742"/>
                            <a:gd name="T10" fmla="*/ 0 w 5918"/>
                            <a:gd name="T11" fmla="*/ 0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18" h="674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6742"/>
                              </a:lnTo>
                              <a:lnTo>
                                <a:pt x="0" y="67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White_Text_F"/>
                      <wps:cNvSpPr>
                        <a:spLocks noChangeAspect="1"/>
                      </wps:cNvSpPr>
                      <wps:spPr bwMode="auto">
                        <a:xfrm>
                          <a:off x="-14705" y="-2429"/>
                          <a:ext cx="4663" cy="2575"/>
                        </a:xfrm>
                        <a:custGeom>
                          <a:avLst/>
                          <a:gdLst>
                            <a:gd name="T0" fmla="*/ 0 w 4663"/>
                            <a:gd name="T1" fmla="*/ 0 h 2575"/>
                            <a:gd name="T2" fmla="*/ 4663 w 4663"/>
                            <a:gd name="T3" fmla="*/ 0 h 2575"/>
                            <a:gd name="T4" fmla="*/ 4663 w 4663"/>
                            <a:gd name="T5" fmla="*/ 652 h 2575"/>
                            <a:gd name="T6" fmla="*/ 1596 w 4663"/>
                            <a:gd name="T7" fmla="*/ 650 h 2575"/>
                            <a:gd name="T8" fmla="*/ 1596 w 4663"/>
                            <a:gd name="T9" fmla="*/ 1294 h 2575"/>
                            <a:gd name="T10" fmla="*/ 4663 w 4663"/>
                            <a:gd name="T11" fmla="*/ 1292 h 2575"/>
                            <a:gd name="T12" fmla="*/ 4663 w 4663"/>
                            <a:gd name="T13" fmla="*/ 1951 h 2575"/>
                            <a:gd name="T14" fmla="*/ 1596 w 4663"/>
                            <a:gd name="T15" fmla="*/ 1946 h 2575"/>
                            <a:gd name="T16" fmla="*/ 1601 w 4663"/>
                            <a:gd name="T17" fmla="*/ 2575 h 2575"/>
                            <a:gd name="T18" fmla="*/ 0 w 4663"/>
                            <a:gd name="T19" fmla="*/ 2575 h 2575"/>
                            <a:gd name="T20" fmla="*/ 0 w 4663"/>
                            <a:gd name="T21" fmla="*/ 0 h 2575"/>
                            <a:gd name="T22" fmla="*/ 0 w 4663"/>
                            <a:gd name="T23" fmla="*/ 0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63" h="2575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  <a:lnTo>
                                <a:pt x="4663" y="652"/>
                              </a:lnTo>
                              <a:lnTo>
                                <a:pt x="1596" y="650"/>
                              </a:lnTo>
                              <a:lnTo>
                                <a:pt x="1596" y="1294"/>
                              </a:lnTo>
                              <a:lnTo>
                                <a:pt x="4663" y="1292"/>
                              </a:lnTo>
                              <a:lnTo>
                                <a:pt x="4663" y="1951"/>
                              </a:lnTo>
                              <a:lnTo>
                                <a:pt x="1596" y="1946"/>
                              </a:lnTo>
                              <a:lnTo>
                                <a:pt x="1601" y="2575"/>
                              </a:lnTo>
                              <a:lnTo>
                                <a:pt x="0" y="25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White_Text_H"/>
                      <wps:cNvSpPr>
                        <a:spLocks noChangeAspect="1"/>
                      </wps:cNvSpPr>
                      <wps:spPr bwMode="auto">
                        <a:xfrm>
                          <a:off x="-14705" y="429"/>
                          <a:ext cx="4663" cy="2580"/>
                        </a:xfrm>
                        <a:custGeom>
                          <a:avLst/>
                          <a:gdLst>
                            <a:gd name="T0" fmla="*/ 0 w 4663"/>
                            <a:gd name="T1" fmla="*/ 0 h 2580"/>
                            <a:gd name="T2" fmla="*/ 1596 w 4663"/>
                            <a:gd name="T3" fmla="*/ 0 h 2580"/>
                            <a:gd name="T4" fmla="*/ 1596 w 4663"/>
                            <a:gd name="T5" fmla="*/ 735 h 2580"/>
                            <a:gd name="T6" fmla="*/ 3073 w 4663"/>
                            <a:gd name="T7" fmla="*/ 735 h 2580"/>
                            <a:gd name="T8" fmla="*/ 3068 w 4663"/>
                            <a:gd name="T9" fmla="*/ 0 h 2580"/>
                            <a:gd name="T10" fmla="*/ 4663 w 4663"/>
                            <a:gd name="T11" fmla="*/ 0 h 2580"/>
                            <a:gd name="T12" fmla="*/ 4663 w 4663"/>
                            <a:gd name="T13" fmla="*/ 2580 h 2580"/>
                            <a:gd name="T14" fmla="*/ 3073 w 4663"/>
                            <a:gd name="T15" fmla="*/ 2580 h 2580"/>
                            <a:gd name="T16" fmla="*/ 3073 w 4663"/>
                            <a:gd name="T17" fmla="*/ 1382 h 2580"/>
                            <a:gd name="T18" fmla="*/ 1596 w 4663"/>
                            <a:gd name="T19" fmla="*/ 1382 h 2580"/>
                            <a:gd name="T20" fmla="*/ 1596 w 4663"/>
                            <a:gd name="T21" fmla="*/ 2580 h 2580"/>
                            <a:gd name="T22" fmla="*/ 0 w 4663"/>
                            <a:gd name="T23" fmla="*/ 2580 h 2580"/>
                            <a:gd name="T24" fmla="*/ 0 w 4663"/>
                            <a:gd name="T25" fmla="*/ 0 h 2580"/>
                            <a:gd name="T26" fmla="*/ 0 w 4663"/>
                            <a:gd name="T27" fmla="*/ 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63" h="2580">
                              <a:moveTo>
                                <a:pt x="0" y="0"/>
                              </a:moveTo>
                              <a:lnTo>
                                <a:pt x="1596" y="0"/>
                              </a:lnTo>
                              <a:lnTo>
                                <a:pt x="1596" y="735"/>
                              </a:lnTo>
                              <a:lnTo>
                                <a:pt x="3073" y="735"/>
                              </a:lnTo>
                              <a:lnTo>
                                <a:pt x="3068" y="0"/>
                              </a:lnTo>
                              <a:lnTo>
                                <a:pt x="4663" y="0"/>
                              </a:lnTo>
                              <a:lnTo>
                                <a:pt x="4663" y="2580"/>
                              </a:lnTo>
                              <a:lnTo>
                                <a:pt x="3073" y="2580"/>
                              </a:lnTo>
                              <a:lnTo>
                                <a:pt x="3073" y="1382"/>
                              </a:lnTo>
                              <a:lnTo>
                                <a:pt x="1596" y="1382"/>
                              </a:lnTo>
                              <a:lnTo>
                                <a:pt x="1596" y="2580"/>
                              </a:lnTo>
                              <a:lnTo>
                                <a:pt x="0" y="25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Blue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3933"/>
                          <a:ext cx="7819" cy="3484"/>
                        </a:xfrm>
                        <a:custGeom>
                          <a:avLst/>
                          <a:gdLst>
                            <a:gd name="T0" fmla="*/ 238 w 3310"/>
                            <a:gd name="T1" fmla="*/ 232 h 1475"/>
                            <a:gd name="T2" fmla="*/ 514 w 3310"/>
                            <a:gd name="T3" fmla="*/ 478 h 1475"/>
                            <a:gd name="T4" fmla="*/ 0 w 3310"/>
                            <a:gd name="T5" fmla="*/ 657 h 1475"/>
                            <a:gd name="T6" fmla="*/ 1167 w 3310"/>
                            <a:gd name="T7" fmla="*/ 126 h 1475"/>
                            <a:gd name="T8" fmla="*/ 884 w 3310"/>
                            <a:gd name="T9" fmla="*/ 539 h 1475"/>
                            <a:gd name="T10" fmla="*/ 599 w 3310"/>
                            <a:gd name="T11" fmla="*/ 126 h 1475"/>
                            <a:gd name="T12" fmla="*/ 882 w 3310"/>
                            <a:gd name="T13" fmla="*/ 681 h 1475"/>
                            <a:gd name="T14" fmla="*/ 1167 w 3310"/>
                            <a:gd name="T15" fmla="*/ 126 h 1475"/>
                            <a:gd name="T16" fmla="*/ 1237 w 3310"/>
                            <a:gd name="T17" fmla="*/ 657 h 1475"/>
                            <a:gd name="T18" fmla="*/ 2007 w 3310"/>
                            <a:gd name="T19" fmla="*/ 126 h 1475"/>
                            <a:gd name="T20" fmla="*/ 1713 w 3310"/>
                            <a:gd name="T21" fmla="*/ 21 h 1475"/>
                            <a:gd name="T22" fmla="*/ 1607 w 3310"/>
                            <a:gd name="T23" fmla="*/ 307 h 1475"/>
                            <a:gd name="T24" fmla="*/ 1801 w 3310"/>
                            <a:gd name="T25" fmla="*/ 676 h 1475"/>
                            <a:gd name="T26" fmla="*/ 1974 w 3310"/>
                            <a:gd name="T27" fmla="*/ 526 h 1475"/>
                            <a:gd name="T28" fmla="*/ 1842 w 3310"/>
                            <a:gd name="T29" fmla="*/ 307 h 1475"/>
                            <a:gd name="T30" fmla="*/ 2358 w 3310"/>
                            <a:gd name="T31" fmla="*/ 107 h 1475"/>
                            <a:gd name="T32" fmla="*/ 2354 w 3310"/>
                            <a:gd name="T33" fmla="*/ 676 h 1475"/>
                            <a:gd name="T34" fmla="*/ 2145 w 3310"/>
                            <a:gd name="T35" fmla="*/ 149 h 1475"/>
                            <a:gd name="T36" fmla="*/ 2272 w 3310"/>
                            <a:gd name="T37" fmla="*/ 387 h 1475"/>
                            <a:gd name="T38" fmla="*/ 2426 w 3310"/>
                            <a:gd name="T39" fmla="*/ 404 h 1475"/>
                            <a:gd name="T40" fmla="*/ 2715 w 3310"/>
                            <a:gd name="T41" fmla="*/ 126 h 1475"/>
                            <a:gd name="T42" fmla="*/ 2946 w 3310"/>
                            <a:gd name="T43" fmla="*/ 368 h 1475"/>
                            <a:gd name="T44" fmla="*/ 3073 w 3310"/>
                            <a:gd name="T45" fmla="*/ 379 h 1475"/>
                            <a:gd name="T46" fmla="*/ 3310 w 3310"/>
                            <a:gd name="T47" fmla="*/ 285 h 1475"/>
                            <a:gd name="T48" fmla="*/ 2938 w 3310"/>
                            <a:gd name="T49" fmla="*/ 220 h 1475"/>
                            <a:gd name="T50" fmla="*/ 374 w 3310"/>
                            <a:gd name="T51" fmla="*/ 1117 h 1475"/>
                            <a:gd name="T52" fmla="*/ 614 w 3310"/>
                            <a:gd name="T53" fmla="*/ 710 h 1475"/>
                            <a:gd name="T54" fmla="*/ 240 w 3310"/>
                            <a:gd name="T55" fmla="*/ 934 h 1475"/>
                            <a:gd name="T56" fmla="*/ 0 w 3310"/>
                            <a:gd name="T57" fmla="*/ 1343 h 1475"/>
                            <a:gd name="T58" fmla="*/ 374 w 3310"/>
                            <a:gd name="T59" fmla="*/ 1117 h 1475"/>
                            <a:gd name="T60" fmla="*/ 1296 w 3310"/>
                            <a:gd name="T61" fmla="*/ 1060 h 1475"/>
                            <a:gd name="T62" fmla="*/ 692 w 3310"/>
                            <a:gd name="T63" fmla="*/ 1069 h 1475"/>
                            <a:gd name="T64" fmla="*/ 996 w 3310"/>
                            <a:gd name="T65" fmla="*/ 981 h 1475"/>
                            <a:gd name="T66" fmla="*/ 996 w 3310"/>
                            <a:gd name="T67" fmla="*/ 1196 h 1475"/>
                            <a:gd name="T68" fmla="*/ 1962 w 3310"/>
                            <a:gd name="T69" fmla="*/ 811 h 1475"/>
                            <a:gd name="T70" fmla="*/ 1413 w 3310"/>
                            <a:gd name="T71" fmla="*/ 1452 h 1475"/>
                            <a:gd name="T72" fmla="*/ 1733 w 3310"/>
                            <a:gd name="T73" fmla="*/ 1253 h 1475"/>
                            <a:gd name="T74" fmla="*/ 1564 w 3310"/>
                            <a:gd name="T75" fmla="*/ 1304 h 1475"/>
                            <a:gd name="T76" fmla="*/ 1729 w 3310"/>
                            <a:gd name="T77" fmla="*/ 901 h 1475"/>
                            <a:gd name="T78" fmla="*/ 1962 w 3310"/>
                            <a:gd name="T79" fmla="*/ 811 h 1475"/>
                            <a:gd name="T80" fmla="*/ 1661 w 3310"/>
                            <a:gd name="T81" fmla="*/ 1167 h 1475"/>
                            <a:gd name="T82" fmla="*/ 1665 w 3310"/>
                            <a:gd name="T83" fmla="*/ 977 h 1475"/>
                            <a:gd name="T84" fmla="*/ 2398 w 3310"/>
                            <a:gd name="T85" fmla="*/ 1343 h 1475"/>
                            <a:gd name="T86" fmla="*/ 2235 w 3310"/>
                            <a:gd name="T87" fmla="*/ 1355 h 1475"/>
                            <a:gd name="T88" fmla="*/ 2080 w 3310"/>
                            <a:gd name="T89" fmla="*/ 839 h 1475"/>
                            <a:gd name="T90" fmla="*/ 2398 w 3310"/>
                            <a:gd name="T91" fmla="*/ 902 h 1475"/>
                            <a:gd name="T92" fmla="*/ 2331 w 3310"/>
                            <a:gd name="T93" fmla="*/ 993 h 1475"/>
                            <a:gd name="T94" fmla="*/ 2401 w 3310"/>
                            <a:gd name="T95" fmla="*/ 1084 h 1475"/>
                            <a:gd name="T96" fmla="*/ 2713 w 3310"/>
                            <a:gd name="T97" fmla="*/ 811 h 1475"/>
                            <a:gd name="T98" fmla="*/ 2945 w 3310"/>
                            <a:gd name="T99" fmla="*/ 1053 h 1475"/>
                            <a:gd name="T100" fmla="*/ 3072 w 3310"/>
                            <a:gd name="T101" fmla="*/ 1065 h 1475"/>
                            <a:gd name="T102" fmla="*/ 3308 w 3310"/>
                            <a:gd name="T103" fmla="*/ 971 h 1475"/>
                            <a:gd name="T104" fmla="*/ 2936 w 3310"/>
                            <a:gd name="T105" fmla="*/ 905 h 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0" h="1475">
                              <a:moveTo>
                                <a:pt x="514" y="25"/>
                              </a:moveTo>
                              <a:cubicBezTo>
                                <a:pt x="514" y="232"/>
                                <a:pt x="514" y="232"/>
                                <a:pt x="514" y="232"/>
                              </a:cubicBezTo>
                              <a:cubicBezTo>
                                <a:pt x="238" y="232"/>
                                <a:pt x="238" y="232"/>
                                <a:pt x="238" y="232"/>
                              </a:cubicBezTo>
                              <a:cubicBezTo>
                                <a:pt x="238" y="300"/>
                                <a:pt x="238" y="300"/>
                                <a:pt x="238" y="300"/>
                              </a:cubicBezTo>
                              <a:cubicBezTo>
                                <a:pt x="514" y="300"/>
                                <a:pt x="514" y="300"/>
                                <a:pt x="514" y="300"/>
                              </a:cubicBezTo>
                              <a:cubicBezTo>
                                <a:pt x="514" y="478"/>
                                <a:pt x="514" y="478"/>
                                <a:pt x="514" y="478"/>
                              </a:cubicBezTo>
                              <a:cubicBezTo>
                                <a:pt x="238" y="478"/>
                                <a:pt x="238" y="478"/>
                                <a:pt x="238" y="478"/>
                              </a:cubicBezTo>
                              <a:cubicBezTo>
                                <a:pt x="238" y="657"/>
                                <a:pt x="238" y="657"/>
                                <a:pt x="238" y="657"/>
                              </a:cubicBezTo>
                              <a:cubicBezTo>
                                <a:pt x="0" y="657"/>
                                <a:pt x="0" y="657"/>
                                <a:pt x="0" y="65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514" y="25"/>
                                <a:pt x="514" y="25"/>
                                <a:pt x="514" y="25"/>
                              </a:cubicBezTo>
                              <a:close/>
                              <a:moveTo>
                                <a:pt x="1167" y="126"/>
                              </a:moveTo>
                              <a:cubicBezTo>
                                <a:pt x="931" y="126"/>
                                <a:pt x="931" y="126"/>
                                <a:pt x="931" y="126"/>
                              </a:cubicBezTo>
                              <a:cubicBezTo>
                                <a:pt x="931" y="469"/>
                                <a:pt x="931" y="469"/>
                                <a:pt x="931" y="469"/>
                              </a:cubicBezTo>
                              <a:cubicBezTo>
                                <a:pt x="931" y="521"/>
                                <a:pt x="919" y="539"/>
                                <a:pt x="884" y="539"/>
                              </a:cubicBezTo>
                              <a:cubicBezTo>
                                <a:pt x="848" y="539"/>
                                <a:pt x="835" y="521"/>
                                <a:pt x="835" y="469"/>
                              </a:cubicBezTo>
                              <a:cubicBezTo>
                                <a:pt x="835" y="126"/>
                                <a:pt x="835" y="126"/>
                                <a:pt x="835" y="126"/>
                              </a:cubicBezTo>
                              <a:cubicBezTo>
                                <a:pt x="599" y="126"/>
                                <a:pt x="599" y="126"/>
                                <a:pt x="599" y="126"/>
                              </a:cubicBezTo>
                              <a:cubicBezTo>
                                <a:pt x="599" y="444"/>
                                <a:pt x="599" y="444"/>
                                <a:pt x="599" y="444"/>
                              </a:cubicBezTo>
                              <a:cubicBezTo>
                                <a:pt x="599" y="516"/>
                                <a:pt x="610" y="566"/>
                                <a:pt x="633" y="595"/>
                              </a:cubicBezTo>
                              <a:cubicBezTo>
                                <a:pt x="675" y="650"/>
                                <a:pt x="764" y="681"/>
                                <a:pt x="882" y="681"/>
                              </a:cubicBezTo>
                              <a:cubicBezTo>
                                <a:pt x="984" y="681"/>
                                <a:pt x="1063" y="659"/>
                                <a:pt x="1111" y="618"/>
                              </a:cubicBezTo>
                              <a:cubicBezTo>
                                <a:pt x="1152" y="584"/>
                                <a:pt x="1167" y="536"/>
                                <a:pt x="1167" y="444"/>
                              </a:cubicBezTo>
                              <a:cubicBezTo>
                                <a:pt x="1167" y="126"/>
                                <a:pt x="1167" y="126"/>
                                <a:pt x="1167" y="126"/>
                              </a:cubicBezTo>
                              <a:close/>
                              <a:moveTo>
                                <a:pt x="1473" y="0"/>
                              </a:moveTo>
                              <a:cubicBezTo>
                                <a:pt x="1237" y="0"/>
                                <a:pt x="1237" y="0"/>
                                <a:pt x="1237" y="0"/>
                              </a:cubicBezTo>
                              <a:cubicBezTo>
                                <a:pt x="1237" y="657"/>
                                <a:pt x="1237" y="657"/>
                                <a:pt x="1237" y="657"/>
                              </a:cubicBezTo>
                              <a:cubicBezTo>
                                <a:pt x="1473" y="657"/>
                                <a:pt x="1473" y="657"/>
                                <a:pt x="1473" y="657"/>
                              </a:cubicBezTo>
                              <a:cubicBezTo>
                                <a:pt x="1473" y="0"/>
                                <a:pt x="1473" y="0"/>
                                <a:pt x="1473" y="0"/>
                              </a:cubicBezTo>
                              <a:close/>
                              <a:moveTo>
                                <a:pt x="2007" y="126"/>
                              </a:moveTo>
                              <a:cubicBezTo>
                                <a:pt x="1842" y="126"/>
                                <a:pt x="1842" y="126"/>
                                <a:pt x="1842" y="126"/>
                              </a:cubicBezTo>
                              <a:cubicBezTo>
                                <a:pt x="1842" y="21"/>
                                <a:pt x="1842" y="21"/>
                                <a:pt x="1842" y="21"/>
                              </a:cubicBezTo>
                              <a:cubicBezTo>
                                <a:pt x="1713" y="21"/>
                                <a:pt x="1713" y="21"/>
                                <a:pt x="1713" y="21"/>
                              </a:cubicBezTo>
                              <a:cubicBezTo>
                                <a:pt x="1640" y="107"/>
                                <a:pt x="1626" y="120"/>
                                <a:pt x="1535" y="195"/>
                              </a:cubicBezTo>
                              <a:cubicBezTo>
                                <a:pt x="1535" y="307"/>
                                <a:pt x="1535" y="307"/>
                                <a:pt x="1535" y="307"/>
                              </a:cubicBezTo>
                              <a:cubicBezTo>
                                <a:pt x="1607" y="307"/>
                                <a:pt x="1607" y="307"/>
                                <a:pt x="1607" y="307"/>
                              </a:cubicBezTo>
                              <a:cubicBezTo>
                                <a:pt x="1607" y="526"/>
                                <a:pt x="1607" y="526"/>
                                <a:pt x="1607" y="526"/>
                              </a:cubicBezTo>
                              <a:cubicBezTo>
                                <a:pt x="1607" y="585"/>
                                <a:pt x="1614" y="608"/>
                                <a:pt x="1640" y="634"/>
                              </a:cubicBezTo>
                              <a:cubicBezTo>
                                <a:pt x="1669" y="663"/>
                                <a:pt x="1719" y="676"/>
                                <a:pt x="1801" y="676"/>
                              </a:cubicBezTo>
                              <a:cubicBezTo>
                                <a:pt x="1859" y="676"/>
                                <a:pt x="1911" y="670"/>
                                <a:pt x="1985" y="657"/>
                              </a:cubicBezTo>
                              <a:cubicBezTo>
                                <a:pt x="1991" y="523"/>
                                <a:pt x="1991" y="523"/>
                                <a:pt x="1991" y="523"/>
                              </a:cubicBezTo>
                              <a:cubicBezTo>
                                <a:pt x="1974" y="526"/>
                                <a:pt x="1974" y="526"/>
                                <a:pt x="1974" y="526"/>
                              </a:cubicBezTo>
                              <a:cubicBezTo>
                                <a:pt x="1935" y="534"/>
                                <a:pt x="1934" y="534"/>
                                <a:pt x="1910" y="534"/>
                              </a:cubicBezTo>
                              <a:cubicBezTo>
                                <a:pt x="1855" y="534"/>
                                <a:pt x="1842" y="521"/>
                                <a:pt x="1842" y="471"/>
                              </a:cubicBezTo>
                              <a:cubicBezTo>
                                <a:pt x="1842" y="307"/>
                                <a:pt x="1842" y="307"/>
                                <a:pt x="1842" y="307"/>
                              </a:cubicBezTo>
                              <a:cubicBezTo>
                                <a:pt x="2007" y="307"/>
                                <a:pt x="2007" y="307"/>
                                <a:pt x="2007" y="307"/>
                              </a:cubicBezTo>
                              <a:cubicBezTo>
                                <a:pt x="2007" y="126"/>
                                <a:pt x="2007" y="126"/>
                                <a:pt x="2007" y="126"/>
                              </a:cubicBezTo>
                              <a:close/>
                              <a:moveTo>
                                <a:pt x="2358" y="107"/>
                              </a:moveTo>
                              <a:cubicBezTo>
                                <a:pt x="2459" y="107"/>
                                <a:pt x="2524" y="124"/>
                                <a:pt x="2573" y="163"/>
                              </a:cubicBezTo>
                              <a:cubicBezTo>
                                <a:pt x="2628" y="207"/>
                                <a:pt x="2651" y="269"/>
                                <a:pt x="2651" y="374"/>
                              </a:cubicBezTo>
                              <a:cubicBezTo>
                                <a:pt x="2651" y="587"/>
                                <a:pt x="2563" y="676"/>
                                <a:pt x="2354" y="676"/>
                              </a:cubicBezTo>
                              <a:cubicBezTo>
                                <a:pt x="2261" y="676"/>
                                <a:pt x="2193" y="660"/>
                                <a:pt x="2146" y="628"/>
                              </a:cubicBezTo>
                              <a:cubicBezTo>
                                <a:pt x="2081" y="582"/>
                                <a:pt x="2047" y="498"/>
                                <a:pt x="2047" y="384"/>
                              </a:cubicBezTo>
                              <a:cubicBezTo>
                                <a:pt x="2047" y="266"/>
                                <a:pt x="2080" y="188"/>
                                <a:pt x="2145" y="149"/>
                              </a:cubicBezTo>
                              <a:cubicBezTo>
                                <a:pt x="2196" y="118"/>
                                <a:pt x="2256" y="107"/>
                                <a:pt x="2358" y="107"/>
                              </a:cubicBezTo>
                              <a:close/>
                              <a:moveTo>
                                <a:pt x="2350" y="296"/>
                              </a:moveTo>
                              <a:cubicBezTo>
                                <a:pt x="2292" y="296"/>
                                <a:pt x="2272" y="320"/>
                                <a:pt x="2272" y="387"/>
                              </a:cubicBezTo>
                              <a:cubicBezTo>
                                <a:pt x="2272" y="426"/>
                                <a:pt x="2276" y="457"/>
                                <a:pt x="2284" y="475"/>
                              </a:cubicBezTo>
                              <a:cubicBezTo>
                                <a:pt x="2294" y="497"/>
                                <a:pt x="2321" y="511"/>
                                <a:pt x="2350" y="511"/>
                              </a:cubicBezTo>
                              <a:cubicBezTo>
                                <a:pt x="2402" y="511"/>
                                <a:pt x="2426" y="476"/>
                                <a:pt x="2426" y="404"/>
                              </a:cubicBezTo>
                              <a:cubicBezTo>
                                <a:pt x="2426" y="323"/>
                                <a:pt x="2407" y="296"/>
                                <a:pt x="2350" y="296"/>
                              </a:cubicBezTo>
                              <a:close/>
                              <a:moveTo>
                                <a:pt x="2932" y="126"/>
                              </a:moveTo>
                              <a:cubicBezTo>
                                <a:pt x="2715" y="126"/>
                                <a:pt x="2715" y="126"/>
                                <a:pt x="2715" y="126"/>
                              </a:cubicBezTo>
                              <a:cubicBezTo>
                                <a:pt x="2715" y="657"/>
                                <a:pt x="2715" y="657"/>
                                <a:pt x="2715" y="657"/>
                              </a:cubicBezTo>
                              <a:cubicBezTo>
                                <a:pt x="2946" y="657"/>
                                <a:pt x="2946" y="657"/>
                                <a:pt x="2946" y="657"/>
                              </a:cubicBezTo>
                              <a:cubicBezTo>
                                <a:pt x="2946" y="368"/>
                                <a:pt x="2946" y="368"/>
                                <a:pt x="2946" y="368"/>
                              </a:cubicBezTo>
                              <a:cubicBezTo>
                                <a:pt x="2946" y="324"/>
                                <a:pt x="2971" y="298"/>
                                <a:pt x="3014" y="298"/>
                              </a:cubicBezTo>
                              <a:cubicBezTo>
                                <a:pt x="3036" y="298"/>
                                <a:pt x="3050" y="304"/>
                                <a:pt x="3062" y="317"/>
                              </a:cubicBezTo>
                              <a:cubicBezTo>
                                <a:pt x="3072" y="329"/>
                                <a:pt x="3072" y="332"/>
                                <a:pt x="3073" y="379"/>
                              </a:cubicBezTo>
                              <a:cubicBezTo>
                                <a:pt x="3073" y="657"/>
                                <a:pt x="3073" y="657"/>
                                <a:pt x="3073" y="657"/>
                              </a:cubicBezTo>
                              <a:cubicBezTo>
                                <a:pt x="3310" y="657"/>
                                <a:pt x="3310" y="657"/>
                                <a:pt x="3310" y="657"/>
                              </a:cubicBezTo>
                              <a:cubicBezTo>
                                <a:pt x="3310" y="285"/>
                                <a:pt x="3310" y="285"/>
                                <a:pt x="3310" y="285"/>
                              </a:cubicBezTo>
                              <a:cubicBezTo>
                                <a:pt x="3310" y="237"/>
                                <a:pt x="3297" y="193"/>
                                <a:pt x="3279" y="170"/>
                              </a:cubicBezTo>
                              <a:cubicBezTo>
                                <a:pt x="3247" y="133"/>
                                <a:pt x="3193" y="114"/>
                                <a:pt x="3116" y="114"/>
                              </a:cubicBezTo>
                              <a:cubicBezTo>
                                <a:pt x="3011" y="114"/>
                                <a:pt x="2955" y="146"/>
                                <a:pt x="2938" y="220"/>
                              </a:cubicBezTo>
                              <a:cubicBezTo>
                                <a:pt x="2932" y="220"/>
                                <a:pt x="2932" y="220"/>
                                <a:pt x="2932" y="220"/>
                              </a:cubicBezTo>
                              <a:cubicBezTo>
                                <a:pt x="2932" y="126"/>
                                <a:pt x="2932" y="126"/>
                                <a:pt x="2932" y="126"/>
                              </a:cubicBezTo>
                              <a:close/>
                              <a:moveTo>
                                <a:pt x="374" y="1117"/>
                              </a:moveTo>
                              <a:cubicBezTo>
                                <a:pt x="374" y="1343"/>
                                <a:pt x="374" y="1343"/>
                                <a:pt x="374" y="1343"/>
                              </a:cubicBezTo>
                              <a:cubicBezTo>
                                <a:pt x="614" y="1343"/>
                                <a:pt x="614" y="1343"/>
                                <a:pt x="614" y="1343"/>
                              </a:cubicBezTo>
                              <a:cubicBezTo>
                                <a:pt x="614" y="710"/>
                                <a:pt x="614" y="710"/>
                                <a:pt x="614" y="710"/>
                              </a:cubicBezTo>
                              <a:cubicBezTo>
                                <a:pt x="374" y="710"/>
                                <a:pt x="374" y="710"/>
                                <a:pt x="374" y="710"/>
                              </a:cubicBezTo>
                              <a:cubicBezTo>
                                <a:pt x="374" y="934"/>
                                <a:pt x="374" y="934"/>
                                <a:pt x="374" y="934"/>
                              </a:cubicBezTo>
                              <a:cubicBezTo>
                                <a:pt x="240" y="934"/>
                                <a:pt x="240" y="934"/>
                                <a:pt x="240" y="934"/>
                              </a:cubicBezTo>
                              <a:cubicBezTo>
                                <a:pt x="240" y="710"/>
                                <a:pt x="240" y="710"/>
                                <a:pt x="240" y="710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0" y="1343"/>
                                <a:pt x="0" y="1343"/>
                                <a:pt x="0" y="1343"/>
                              </a:cubicBezTo>
                              <a:cubicBezTo>
                                <a:pt x="240" y="1343"/>
                                <a:pt x="240" y="1343"/>
                                <a:pt x="240" y="1343"/>
                              </a:cubicBezTo>
                              <a:cubicBezTo>
                                <a:pt x="240" y="1117"/>
                                <a:pt x="240" y="1117"/>
                                <a:pt x="240" y="1117"/>
                              </a:cubicBezTo>
                              <a:cubicBezTo>
                                <a:pt x="374" y="1117"/>
                                <a:pt x="374" y="1117"/>
                                <a:pt x="374" y="1117"/>
                              </a:cubicBezTo>
                              <a:close/>
                              <a:moveTo>
                                <a:pt x="1003" y="792"/>
                              </a:moveTo>
                              <a:cubicBezTo>
                                <a:pt x="1104" y="792"/>
                                <a:pt x="1169" y="809"/>
                                <a:pt x="1219" y="848"/>
                              </a:cubicBezTo>
                              <a:cubicBezTo>
                                <a:pt x="1274" y="892"/>
                                <a:pt x="1296" y="955"/>
                                <a:pt x="1296" y="1060"/>
                              </a:cubicBezTo>
                              <a:cubicBezTo>
                                <a:pt x="1296" y="1272"/>
                                <a:pt x="1208" y="1361"/>
                                <a:pt x="1000" y="1361"/>
                              </a:cubicBezTo>
                              <a:cubicBezTo>
                                <a:pt x="907" y="1361"/>
                                <a:pt x="838" y="1345"/>
                                <a:pt x="792" y="1313"/>
                              </a:cubicBezTo>
                              <a:cubicBezTo>
                                <a:pt x="726" y="1267"/>
                                <a:pt x="692" y="1183"/>
                                <a:pt x="692" y="1069"/>
                              </a:cubicBezTo>
                              <a:cubicBezTo>
                                <a:pt x="692" y="952"/>
                                <a:pt x="726" y="874"/>
                                <a:pt x="791" y="834"/>
                              </a:cubicBezTo>
                              <a:cubicBezTo>
                                <a:pt x="841" y="804"/>
                                <a:pt x="901" y="792"/>
                                <a:pt x="1003" y="792"/>
                              </a:cubicBezTo>
                              <a:close/>
                              <a:moveTo>
                                <a:pt x="996" y="981"/>
                              </a:moveTo>
                              <a:cubicBezTo>
                                <a:pt x="938" y="981"/>
                                <a:pt x="917" y="1006"/>
                                <a:pt x="917" y="1072"/>
                              </a:cubicBezTo>
                              <a:cubicBezTo>
                                <a:pt x="917" y="1111"/>
                                <a:pt x="922" y="1142"/>
                                <a:pt x="929" y="1160"/>
                              </a:cubicBezTo>
                              <a:cubicBezTo>
                                <a:pt x="940" y="1182"/>
                                <a:pt x="966" y="1196"/>
                                <a:pt x="996" y="1196"/>
                              </a:cubicBezTo>
                              <a:cubicBezTo>
                                <a:pt x="1047" y="1196"/>
                                <a:pt x="1072" y="1161"/>
                                <a:pt x="1072" y="1089"/>
                              </a:cubicBezTo>
                              <a:cubicBezTo>
                                <a:pt x="1072" y="1009"/>
                                <a:pt x="1053" y="981"/>
                                <a:pt x="996" y="981"/>
                              </a:cubicBezTo>
                              <a:close/>
                              <a:moveTo>
                                <a:pt x="1962" y="811"/>
                              </a:moveTo>
                              <a:cubicBezTo>
                                <a:pt x="1962" y="1253"/>
                                <a:pt x="1962" y="1253"/>
                                <a:pt x="1962" y="1253"/>
                              </a:cubicBezTo>
                              <a:cubicBezTo>
                                <a:pt x="1962" y="1409"/>
                                <a:pt x="1866" y="1475"/>
                                <a:pt x="1642" y="1475"/>
                              </a:cubicBezTo>
                              <a:cubicBezTo>
                                <a:pt x="1569" y="1475"/>
                                <a:pt x="1502" y="1469"/>
                                <a:pt x="1413" y="1452"/>
                              </a:cubicBezTo>
                              <a:cubicBezTo>
                                <a:pt x="1395" y="1327"/>
                                <a:pt x="1395" y="1327"/>
                                <a:pt x="1395" y="1327"/>
                              </a:cubicBezTo>
                              <a:cubicBezTo>
                                <a:pt x="1496" y="1345"/>
                                <a:pt x="1517" y="1348"/>
                                <a:pt x="1568" y="1348"/>
                              </a:cubicBezTo>
                              <a:cubicBezTo>
                                <a:pt x="1685" y="1348"/>
                                <a:pt x="1733" y="1321"/>
                                <a:pt x="1733" y="1253"/>
                              </a:cubicBezTo>
                              <a:cubicBezTo>
                                <a:pt x="1733" y="1205"/>
                                <a:pt x="1733" y="1205"/>
                                <a:pt x="1733" y="1205"/>
                              </a:cubicBezTo>
                              <a:cubicBezTo>
                                <a:pt x="1729" y="1205"/>
                                <a:pt x="1729" y="1205"/>
                                <a:pt x="1729" y="1205"/>
                              </a:cubicBezTo>
                              <a:cubicBezTo>
                                <a:pt x="1703" y="1274"/>
                                <a:pt x="1653" y="1304"/>
                                <a:pt x="1564" y="1304"/>
                              </a:cubicBezTo>
                              <a:cubicBezTo>
                                <a:pt x="1417" y="1304"/>
                                <a:pt x="1359" y="1231"/>
                                <a:pt x="1359" y="1045"/>
                              </a:cubicBezTo>
                              <a:cubicBezTo>
                                <a:pt x="1359" y="876"/>
                                <a:pt x="1424" y="799"/>
                                <a:pt x="1567" y="799"/>
                              </a:cubicBezTo>
                              <a:cubicBezTo>
                                <a:pt x="1661" y="799"/>
                                <a:pt x="1713" y="832"/>
                                <a:pt x="1729" y="901"/>
                              </a:cubicBezTo>
                              <a:cubicBezTo>
                                <a:pt x="1733" y="901"/>
                                <a:pt x="1733" y="901"/>
                                <a:pt x="1733" y="901"/>
                              </a:cubicBezTo>
                              <a:cubicBezTo>
                                <a:pt x="1733" y="811"/>
                                <a:pt x="1733" y="811"/>
                                <a:pt x="1733" y="811"/>
                              </a:cubicBezTo>
                              <a:cubicBezTo>
                                <a:pt x="1962" y="811"/>
                                <a:pt x="1962" y="811"/>
                                <a:pt x="1962" y="811"/>
                              </a:cubicBezTo>
                              <a:close/>
                              <a:moveTo>
                                <a:pt x="1665" y="977"/>
                              </a:moveTo>
                              <a:cubicBezTo>
                                <a:pt x="1614" y="977"/>
                                <a:pt x="1590" y="1007"/>
                                <a:pt x="1590" y="1070"/>
                              </a:cubicBezTo>
                              <a:cubicBezTo>
                                <a:pt x="1590" y="1137"/>
                                <a:pt x="1613" y="1167"/>
                                <a:pt x="1661" y="1167"/>
                              </a:cubicBezTo>
                              <a:cubicBezTo>
                                <a:pt x="1687" y="1167"/>
                                <a:pt x="1710" y="1158"/>
                                <a:pt x="1719" y="1144"/>
                              </a:cubicBezTo>
                              <a:cubicBezTo>
                                <a:pt x="1730" y="1129"/>
                                <a:pt x="1738" y="1096"/>
                                <a:pt x="1738" y="1067"/>
                              </a:cubicBezTo>
                              <a:cubicBezTo>
                                <a:pt x="1738" y="1007"/>
                                <a:pt x="1714" y="977"/>
                                <a:pt x="1665" y="977"/>
                              </a:cubicBezTo>
                              <a:close/>
                              <a:moveTo>
                                <a:pt x="2634" y="811"/>
                              </a:moveTo>
                              <a:cubicBezTo>
                                <a:pt x="2634" y="1343"/>
                                <a:pt x="2634" y="1343"/>
                                <a:pt x="2634" y="1343"/>
                              </a:cubicBezTo>
                              <a:cubicBezTo>
                                <a:pt x="2398" y="1343"/>
                                <a:pt x="2398" y="1343"/>
                                <a:pt x="2398" y="1343"/>
                              </a:cubicBezTo>
                              <a:cubicBezTo>
                                <a:pt x="2398" y="1254"/>
                                <a:pt x="2398" y="1254"/>
                                <a:pt x="2398" y="1254"/>
                              </a:cubicBezTo>
                              <a:cubicBezTo>
                                <a:pt x="2393" y="1254"/>
                                <a:pt x="2393" y="1254"/>
                                <a:pt x="2393" y="1254"/>
                              </a:cubicBezTo>
                              <a:cubicBezTo>
                                <a:pt x="2365" y="1332"/>
                                <a:pt x="2328" y="1355"/>
                                <a:pt x="2235" y="1355"/>
                              </a:cubicBezTo>
                              <a:cubicBezTo>
                                <a:pt x="2158" y="1355"/>
                                <a:pt x="2104" y="1334"/>
                                <a:pt x="2074" y="1292"/>
                              </a:cubicBezTo>
                              <a:cubicBezTo>
                                <a:pt x="2036" y="1240"/>
                                <a:pt x="2018" y="1164"/>
                                <a:pt x="2018" y="1052"/>
                              </a:cubicBezTo>
                              <a:cubicBezTo>
                                <a:pt x="2018" y="950"/>
                                <a:pt x="2038" y="882"/>
                                <a:pt x="2080" y="839"/>
                              </a:cubicBezTo>
                              <a:cubicBezTo>
                                <a:pt x="2113" y="807"/>
                                <a:pt x="2159" y="792"/>
                                <a:pt x="2228" y="792"/>
                              </a:cubicBezTo>
                              <a:cubicBezTo>
                                <a:pt x="2333" y="792"/>
                                <a:pt x="2369" y="817"/>
                                <a:pt x="2393" y="902"/>
                              </a:cubicBezTo>
                              <a:cubicBezTo>
                                <a:pt x="2398" y="902"/>
                                <a:pt x="2398" y="902"/>
                                <a:pt x="2398" y="902"/>
                              </a:cubicBezTo>
                              <a:cubicBezTo>
                                <a:pt x="2398" y="811"/>
                                <a:pt x="2398" y="811"/>
                                <a:pt x="2398" y="811"/>
                              </a:cubicBezTo>
                              <a:cubicBezTo>
                                <a:pt x="2634" y="811"/>
                                <a:pt x="2634" y="811"/>
                                <a:pt x="2634" y="811"/>
                              </a:cubicBezTo>
                              <a:close/>
                              <a:moveTo>
                                <a:pt x="2331" y="993"/>
                              </a:moveTo>
                              <a:cubicBezTo>
                                <a:pt x="2281" y="993"/>
                                <a:pt x="2257" y="1022"/>
                                <a:pt x="2257" y="1083"/>
                              </a:cubicBezTo>
                              <a:cubicBezTo>
                                <a:pt x="2257" y="1153"/>
                                <a:pt x="2281" y="1187"/>
                                <a:pt x="2329" y="1187"/>
                              </a:cubicBezTo>
                              <a:cubicBezTo>
                                <a:pt x="2380" y="1187"/>
                                <a:pt x="2401" y="1157"/>
                                <a:pt x="2401" y="1084"/>
                              </a:cubicBezTo>
                              <a:cubicBezTo>
                                <a:pt x="2401" y="1018"/>
                                <a:pt x="2382" y="993"/>
                                <a:pt x="2331" y="993"/>
                              </a:cubicBezTo>
                              <a:close/>
                              <a:moveTo>
                                <a:pt x="2930" y="811"/>
                              </a:moveTo>
                              <a:cubicBezTo>
                                <a:pt x="2713" y="811"/>
                                <a:pt x="2713" y="811"/>
                                <a:pt x="2713" y="811"/>
                              </a:cubicBezTo>
                              <a:cubicBezTo>
                                <a:pt x="2713" y="1343"/>
                                <a:pt x="2713" y="1343"/>
                                <a:pt x="2713" y="1343"/>
                              </a:cubicBezTo>
                              <a:cubicBezTo>
                                <a:pt x="2945" y="1343"/>
                                <a:pt x="2945" y="1343"/>
                                <a:pt x="2945" y="1343"/>
                              </a:cubicBezTo>
                              <a:cubicBezTo>
                                <a:pt x="2945" y="1053"/>
                                <a:pt x="2945" y="1053"/>
                                <a:pt x="2945" y="1053"/>
                              </a:cubicBezTo>
                              <a:cubicBezTo>
                                <a:pt x="2945" y="1010"/>
                                <a:pt x="2969" y="984"/>
                                <a:pt x="3013" y="984"/>
                              </a:cubicBezTo>
                              <a:cubicBezTo>
                                <a:pt x="3035" y="984"/>
                                <a:pt x="3049" y="990"/>
                                <a:pt x="3060" y="1002"/>
                              </a:cubicBezTo>
                              <a:cubicBezTo>
                                <a:pt x="3071" y="1014"/>
                                <a:pt x="3071" y="1017"/>
                                <a:pt x="3072" y="1065"/>
                              </a:cubicBezTo>
                              <a:cubicBezTo>
                                <a:pt x="3072" y="1343"/>
                                <a:pt x="3072" y="1343"/>
                                <a:pt x="3072" y="1343"/>
                              </a:cubicBezTo>
                              <a:cubicBezTo>
                                <a:pt x="3308" y="1343"/>
                                <a:pt x="3308" y="1343"/>
                                <a:pt x="3308" y="1343"/>
                              </a:cubicBezTo>
                              <a:cubicBezTo>
                                <a:pt x="3308" y="971"/>
                                <a:pt x="3308" y="971"/>
                                <a:pt x="3308" y="971"/>
                              </a:cubicBezTo>
                              <a:cubicBezTo>
                                <a:pt x="3308" y="922"/>
                                <a:pt x="3296" y="879"/>
                                <a:pt x="3278" y="856"/>
                              </a:cubicBezTo>
                              <a:cubicBezTo>
                                <a:pt x="3245" y="818"/>
                                <a:pt x="3191" y="799"/>
                                <a:pt x="3114" y="799"/>
                              </a:cubicBezTo>
                              <a:cubicBezTo>
                                <a:pt x="3009" y="799"/>
                                <a:pt x="2953" y="831"/>
                                <a:pt x="2936" y="905"/>
                              </a:cubicBezTo>
                              <a:cubicBezTo>
                                <a:pt x="2930" y="905"/>
                                <a:pt x="2930" y="905"/>
                                <a:pt x="2930" y="905"/>
                              </a:cubicBezTo>
                              <a:cubicBezTo>
                                <a:pt x="2930" y="811"/>
                                <a:pt x="2930" y="811"/>
                                <a:pt x="2930" y="8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Black_Arrows"/>
                      <wps:cNvSpPr>
                        <a:spLocks noChangeAspect="1"/>
                      </wps:cNvSpPr>
                      <wps:spPr bwMode="auto">
                        <a:xfrm>
                          <a:off x="-4624" y="-594"/>
                          <a:ext cx="3815" cy="4626"/>
                        </a:xfrm>
                        <a:custGeom>
                          <a:avLst/>
                          <a:gdLst>
                            <a:gd name="T0" fmla="*/ 334 w 3815"/>
                            <a:gd name="T1" fmla="*/ 3053 h 4626"/>
                            <a:gd name="T2" fmla="*/ 0 w 3815"/>
                            <a:gd name="T3" fmla="*/ 4186 h 4626"/>
                            <a:gd name="T4" fmla="*/ 983 w 3815"/>
                            <a:gd name="T5" fmla="*/ 4586 h 4626"/>
                            <a:gd name="T6" fmla="*/ 846 w 3815"/>
                            <a:gd name="T7" fmla="*/ 4255 h 4626"/>
                            <a:gd name="T8" fmla="*/ 1902 w 3815"/>
                            <a:gd name="T9" fmla="*/ 3716 h 4626"/>
                            <a:gd name="T10" fmla="*/ 2904 w 3815"/>
                            <a:gd name="T11" fmla="*/ 4302 h 4626"/>
                            <a:gd name="T12" fmla="*/ 2724 w 3815"/>
                            <a:gd name="T13" fmla="*/ 4626 h 4626"/>
                            <a:gd name="T14" fmla="*/ 3815 w 3815"/>
                            <a:gd name="T15" fmla="*/ 4333 h 4626"/>
                            <a:gd name="T16" fmla="*/ 3582 w 3815"/>
                            <a:gd name="T17" fmla="*/ 3130 h 4626"/>
                            <a:gd name="T18" fmla="*/ 3367 w 3815"/>
                            <a:gd name="T19" fmla="*/ 3461 h 4626"/>
                            <a:gd name="T20" fmla="*/ 2530 w 3815"/>
                            <a:gd name="T21" fmla="*/ 2967 h 4626"/>
                            <a:gd name="T22" fmla="*/ 2530 w 3815"/>
                            <a:gd name="T23" fmla="*/ 981 h 4626"/>
                            <a:gd name="T24" fmla="*/ 2885 w 3815"/>
                            <a:gd name="T25" fmla="*/ 981 h 4626"/>
                            <a:gd name="T26" fmla="*/ 1937 w 3815"/>
                            <a:gd name="T27" fmla="*/ 0 h 4626"/>
                            <a:gd name="T28" fmla="*/ 1019 w 3815"/>
                            <a:gd name="T29" fmla="*/ 934 h 4626"/>
                            <a:gd name="T30" fmla="*/ 1371 w 3815"/>
                            <a:gd name="T31" fmla="*/ 964 h 4626"/>
                            <a:gd name="T32" fmla="*/ 1371 w 3815"/>
                            <a:gd name="T33" fmla="*/ 2953 h 4626"/>
                            <a:gd name="T34" fmla="*/ 478 w 3815"/>
                            <a:gd name="T35" fmla="*/ 3376 h 4626"/>
                            <a:gd name="T36" fmla="*/ 334 w 3815"/>
                            <a:gd name="T37" fmla="*/ 3053 h 4626"/>
                            <a:gd name="T38" fmla="*/ 334 w 3815"/>
                            <a:gd name="T39" fmla="*/ 3053 h 4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815" h="4626">
                              <a:moveTo>
                                <a:pt x="334" y="3053"/>
                              </a:moveTo>
                              <a:lnTo>
                                <a:pt x="0" y="4186"/>
                              </a:lnTo>
                              <a:lnTo>
                                <a:pt x="983" y="4586"/>
                              </a:lnTo>
                              <a:lnTo>
                                <a:pt x="846" y="4255"/>
                              </a:lnTo>
                              <a:lnTo>
                                <a:pt x="1902" y="3716"/>
                              </a:lnTo>
                              <a:lnTo>
                                <a:pt x="2904" y="4302"/>
                              </a:lnTo>
                              <a:lnTo>
                                <a:pt x="2724" y="4626"/>
                              </a:lnTo>
                              <a:lnTo>
                                <a:pt x="3815" y="4333"/>
                              </a:lnTo>
                              <a:lnTo>
                                <a:pt x="3582" y="3130"/>
                              </a:lnTo>
                              <a:lnTo>
                                <a:pt x="3367" y="3461"/>
                              </a:lnTo>
                              <a:lnTo>
                                <a:pt x="2530" y="2967"/>
                              </a:lnTo>
                              <a:lnTo>
                                <a:pt x="2530" y="981"/>
                              </a:lnTo>
                              <a:lnTo>
                                <a:pt x="2885" y="981"/>
                              </a:lnTo>
                              <a:lnTo>
                                <a:pt x="1937" y="0"/>
                              </a:lnTo>
                              <a:lnTo>
                                <a:pt x="1019" y="934"/>
                              </a:lnTo>
                              <a:lnTo>
                                <a:pt x="1371" y="964"/>
                              </a:lnTo>
                              <a:lnTo>
                                <a:pt x="1371" y="2953"/>
                              </a:lnTo>
                              <a:lnTo>
                                <a:pt x="478" y="3376"/>
                              </a:lnTo>
                              <a:lnTo>
                                <a:pt x="334" y="3053"/>
                              </a:lnTo>
                              <a:lnTo>
                                <a:pt x="334" y="3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Green_Tree"/>
                      <wps:cNvSpPr>
                        <a:spLocks noChangeAspect="1"/>
                      </wps:cNvSpPr>
                      <wps:spPr bwMode="auto">
                        <a:xfrm>
                          <a:off x="-6461" y="-3185"/>
                          <a:ext cx="7363" cy="5518"/>
                        </a:xfrm>
                        <a:custGeom>
                          <a:avLst/>
                          <a:gdLst>
                            <a:gd name="T0" fmla="*/ 772 w 3117"/>
                            <a:gd name="T1" fmla="*/ 578 h 2336"/>
                            <a:gd name="T2" fmla="*/ 1295 w 3117"/>
                            <a:gd name="T3" fmla="*/ 53 h 2336"/>
                            <a:gd name="T4" fmla="*/ 1725 w 3117"/>
                            <a:gd name="T5" fmla="*/ 214 h 2336"/>
                            <a:gd name="T6" fmla="*/ 2252 w 3117"/>
                            <a:gd name="T7" fmla="*/ 276 h 2336"/>
                            <a:gd name="T8" fmla="*/ 2489 w 3117"/>
                            <a:gd name="T9" fmla="*/ 400 h 2336"/>
                            <a:gd name="T10" fmla="*/ 2994 w 3117"/>
                            <a:gd name="T11" fmla="*/ 1016 h 2336"/>
                            <a:gd name="T12" fmla="*/ 2904 w 3117"/>
                            <a:gd name="T13" fmla="*/ 1409 h 2336"/>
                            <a:gd name="T14" fmla="*/ 2586 w 3117"/>
                            <a:gd name="T15" fmla="*/ 2004 h 2336"/>
                            <a:gd name="T16" fmla="*/ 2248 w 3117"/>
                            <a:gd name="T17" fmla="*/ 2070 h 2336"/>
                            <a:gd name="T18" fmla="*/ 2074 w 3117"/>
                            <a:gd name="T19" fmla="*/ 1446 h 2336"/>
                            <a:gd name="T20" fmla="*/ 1592 w 3117"/>
                            <a:gd name="T21" fmla="*/ 962 h 2336"/>
                            <a:gd name="T22" fmla="*/ 1102 w 3117"/>
                            <a:gd name="T23" fmla="*/ 1516 h 2336"/>
                            <a:gd name="T24" fmla="*/ 1125 w 3117"/>
                            <a:gd name="T25" fmla="*/ 1872 h 2336"/>
                            <a:gd name="T26" fmla="*/ 553 w 3117"/>
                            <a:gd name="T27" fmla="*/ 2145 h 2336"/>
                            <a:gd name="T28" fmla="*/ 427 w 3117"/>
                            <a:gd name="T29" fmla="*/ 1752 h 2336"/>
                            <a:gd name="T30" fmla="*/ 138 w 3117"/>
                            <a:gd name="T31" fmla="*/ 1483 h 2336"/>
                            <a:gd name="T32" fmla="*/ 594 w 3117"/>
                            <a:gd name="T33" fmla="*/ 673 h 2336"/>
                            <a:gd name="T34" fmla="*/ 772 w 3117"/>
                            <a:gd name="T35" fmla="*/ 578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17" h="2336">
                              <a:moveTo>
                                <a:pt x="772" y="578"/>
                              </a:moveTo>
                              <a:cubicBezTo>
                                <a:pt x="946" y="360"/>
                                <a:pt x="997" y="126"/>
                                <a:pt x="1295" y="53"/>
                              </a:cubicBezTo>
                              <a:cubicBezTo>
                                <a:pt x="1509" y="0"/>
                                <a:pt x="1569" y="96"/>
                                <a:pt x="1725" y="214"/>
                              </a:cubicBezTo>
                              <a:cubicBezTo>
                                <a:pt x="1898" y="345"/>
                                <a:pt x="2066" y="194"/>
                                <a:pt x="2252" y="276"/>
                              </a:cubicBezTo>
                              <a:cubicBezTo>
                                <a:pt x="2331" y="311"/>
                                <a:pt x="2402" y="404"/>
                                <a:pt x="2489" y="400"/>
                              </a:cubicBezTo>
                              <a:cubicBezTo>
                                <a:pt x="2770" y="389"/>
                                <a:pt x="3117" y="595"/>
                                <a:pt x="2994" y="1016"/>
                              </a:cubicBezTo>
                              <a:cubicBezTo>
                                <a:pt x="2957" y="1140"/>
                                <a:pt x="2829" y="1288"/>
                                <a:pt x="2904" y="1409"/>
                              </a:cubicBezTo>
                              <a:cubicBezTo>
                                <a:pt x="3054" y="1649"/>
                                <a:pt x="2925" y="2336"/>
                                <a:pt x="2586" y="2004"/>
                              </a:cubicBezTo>
                              <a:cubicBezTo>
                                <a:pt x="2425" y="1848"/>
                                <a:pt x="2439" y="2097"/>
                                <a:pt x="2248" y="2070"/>
                              </a:cubicBezTo>
                              <a:cubicBezTo>
                                <a:pt x="2026" y="2039"/>
                                <a:pt x="2020" y="1637"/>
                                <a:pt x="2074" y="1446"/>
                              </a:cubicBezTo>
                              <a:cubicBezTo>
                                <a:pt x="1592" y="962"/>
                                <a:pt x="1592" y="962"/>
                                <a:pt x="1592" y="962"/>
                              </a:cubicBezTo>
                              <a:cubicBezTo>
                                <a:pt x="1102" y="1516"/>
                                <a:pt x="1102" y="1516"/>
                                <a:pt x="1102" y="1516"/>
                              </a:cubicBezTo>
                              <a:cubicBezTo>
                                <a:pt x="1085" y="1536"/>
                                <a:pt x="1274" y="1708"/>
                                <a:pt x="1125" y="1872"/>
                              </a:cubicBezTo>
                              <a:cubicBezTo>
                                <a:pt x="956" y="2055"/>
                                <a:pt x="809" y="2230"/>
                                <a:pt x="553" y="2145"/>
                              </a:cubicBezTo>
                              <a:cubicBezTo>
                                <a:pt x="386" y="2089"/>
                                <a:pt x="391" y="1907"/>
                                <a:pt x="427" y="1752"/>
                              </a:cubicBezTo>
                              <a:cubicBezTo>
                                <a:pt x="450" y="1655"/>
                                <a:pt x="184" y="1596"/>
                                <a:pt x="138" y="1483"/>
                              </a:cubicBezTo>
                              <a:cubicBezTo>
                                <a:pt x="0" y="1147"/>
                                <a:pt x="334" y="776"/>
                                <a:pt x="594" y="673"/>
                              </a:cubicBezTo>
                              <a:cubicBezTo>
                                <a:pt x="649" y="651"/>
                                <a:pt x="733" y="627"/>
                                <a:pt x="772" y="5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Green_Text"/>
                      <wps:cNvSpPr>
                        <a:spLocks noChangeAspect="1" noEditPoints="1"/>
                      </wps:cNvSpPr>
                      <wps:spPr bwMode="auto">
                        <a:xfrm>
                          <a:off x="-6816" y="4289"/>
                          <a:ext cx="8115" cy="2837"/>
                        </a:xfrm>
                        <a:custGeom>
                          <a:avLst/>
                          <a:gdLst>
                            <a:gd name="T0" fmla="*/ 1447 w 3435"/>
                            <a:gd name="T1" fmla="*/ 10 h 1201"/>
                            <a:gd name="T2" fmla="*/ 1432 w 3435"/>
                            <a:gd name="T3" fmla="*/ 187 h 1201"/>
                            <a:gd name="T4" fmla="*/ 1447 w 3435"/>
                            <a:gd name="T5" fmla="*/ 401 h 1201"/>
                            <a:gd name="T6" fmla="*/ 1575 w 3435"/>
                            <a:gd name="T7" fmla="*/ 440 h 1201"/>
                            <a:gd name="T8" fmla="*/ 1573 w 3435"/>
                            <a:gd name="T9" fmla="*/ 68 h 1201"/>
                            <a:gd name="T10" fmla="*/ 1820 w 3435"/>
                            <a:gd name="T11" fmla="*/ 13 h 1201"/>
                            <a:gd name="T12" fmla="*/ 1869 w 3435"/>
                            <a:gd name="T13" fmla="*/ 158 h 1201"/>
                            <a:gd name="T14" fmla="*/ 1748 w 3435"/>
                            <a:gd name="T15" fmla="*/ 94 h 1201"/>
                            <a:gd name="T16" fmla="*/ 1628 w 3435"/>
                            <a:gd name="T17" fmla="*/ 253 h 1201"/>
                            <a:gd name="T18" fmla="*/ 1749 w 3435"/>
                            <a:gd name="T19" fmla="*/ 410 h 1201"/>
                            <a:gd name="T20" fmla="*/ 1871 w 3435"/>
                            <a:gd name="T21" fmla="*/ 346 h 1201"/>
                            <a:gd name="T22" fmla="*/ 1821 w 3435"/>
                            <a:gd name="T23" fmla="*/ 489 h 1201"/>
                            <a:gd name="T24" fmla="*/ 2318 w 3435"/>
                            <a:gd name="T25" fmla="*/ 436 h 1201"/>
                            <a:gd name="T26" fmla="*/ 1996 w 3435"/>
                            <a:gd name="T27" fmla="*/ 68 h 1201"/>
                            <a:gd name="T28" fmla="*/ 2231 w 3435"/>
                            <a:gd name="T29" fmla="*/ 375 h 1201"/>
                            <a:gd name="T30" fmla="*/ 2230 w 3435"/>
                            <a:gd name="T31" fmla="*/ 128 h 1201"/>
                            <a:gd name="T32" fmla="*/ 2084 w 3435"/>
                            <a:gd name="T33" fmla="*/ 128 h 1201"/>
                            <a:gd name="T34" fmla="*/ 2083 w 3435"/>
                            <a:gd name="T35" fmla="*/ 375 h 1201"/>
                            <a:gd name="T36" fmla="*/ 2231 w 3435"/>
                            <a:gd name="T37" fmla="*/ 375 h 1201"/>
                            <a:gd name="T38" fmla="*/ 233 w 3435"/>
                            <a:gd name="T39" fmla="*/ 1183 h 1201"/>
                            <a:gd name="T40" fmla="*/ 151 w 3435"/>
                            <a:gd name="T41" fmla="*/ 718 h 1201"/>
                            <a:gd name="T42" fmla="*/ 394 w 3435"/>
                            <a:gd name="T43" fmla="*/ 955 h 1201"/>
                            <a:gd name="T44" fmla="*/ 186 w 3435"/>
                            <a:gd name="T45" fmla="*/ 810 h 1201"/>
                            <a:gd name="T46" fmla="*/ 135 w 3435"/>
                            <a:gd name="T47" fmla="*/ 1103 h 1201"/>
                            <a:gd name="T48" fmla="*/ 283 w 3435"/>
                            <a:gd name="T49" fmla="*/ 954 h 1201"/>
                            <a:gd name="T50" fmla="*/ 581 w 3435"/>
                            <a:gd name="T51" fmla="*/ 1192 h 1201"/>
                            <a:gd name="T52" fmla="*/ 638 w 3435"/>
                            <a:gd name="T53" fmla="*/ 901 h 1201"/>
                            <a:gd name="T54" fmla="*/ 1174 w 3435"/>
                            <a:gd name="T55" fmla="*/ 1192 h 1201"/>
                            <a:gd name="T56" fmla="*/ 898 w 3435"/>
                            <a:gd name="T57" fmla="*/ 718 h 1201"/>
                            <a:gd name="T58" fmla="*/ 1278 w 3435"/>
                            <a:gd name="T59" fmla="*/ 718 h 1201"/>
                            <a:gd name="T60" fmla="*/ 1629 w 3435"/>
                            <a:gd name="T61" fmla="*/ 1096 h 1201"/>
                            <a:gd name="T62" fmla="*/ 1492 w 3435"/>
                            <a:gd name="T63" fmla="*/ 718 h 1201"/>
                            <a:gd name="T64" fmla="*/ 1552 w 3435"/>
                            <a:gd name="T65" fmla="*/ 839 h 1201"/>
                            <a:gd name="T66" fmla="*/ 2160 w 3435"/>
                            <a:gd name="T67" fmla="*/ 1192 h 1201"/>
                            <a:gd name="T68" fmla="*/ 1931 w 3435"/>
                            <a:gd name="T69" fmla="*/ 874 h 1201"/>
                            <a:gd name="T70" fmla="*/ 1954 w 3435"/>
                            <a:gd name="T71" fmla="*/ 718 h 1201"/>
                            <a:gd name="T72" fmla="*/ 2267 w 3435"/>
                            <a:gd name="T73" fmla="*/ 1192 h 1201"/>
                            <a:gd name="T74" fmla="*/ 2422 w 3435"/>
                            <a:gd name="T75" fmla="*/ 1108 h 1201"/>
                            <a:gd name="T76" fmla="*/ 2598 w 3435"/>
                            <a:gd name="T77" fmla="*/ 718 h 1201"/>
                            <a:gd name="T78" fmla="*/ 2598 w 3435"/>
                            <a:gd name="T79" fmla="*/ 1108 h 1201"/>
                            <a:gd name="T80" fmla="*/ 2721 w 3435"/>
                            <a:gd name="T81" fmla="*/ 1139 h 1201"/>
                            <a:gd name="T82" fmla="*/ 2720 w 3435"/>
                            <a:gd name="T83" fmla="*/ 774 h 1201"/>
                            <a:gd name="T84" fmla="*/ 2961 w 3435"/>
                            <a:gd name="T85" fmla="*/ 721 h 1201"/>
                            <a:gd name="T86" fmla="*/ 3010 w 3435"/>
                            <a:gd name="T87" fmla="*/ 863 h 1201"/>
                            <a:gd name="T88" fmla="*/ 2891 w 3435"/>
                            <a:gd name="T89" fmla="*/ 800 h 1201"/>
                            <a:gd name="T90" fmla="*/ 2773 w 3435"/>
                            <a:gd name="T91" fmla="*/ 956 h 1201"/>
                            <a:gd name="T92" fmla="*/ 2892 w 3435"/>
                            <a:gd name="T93" fmla="*/ 1109 h 1201"/>
                            <a:gd name="T94" fmla="*/ 3011 w 3435"/>
                            <a:gd name="T95" fmla="*/ 1047 h 1201"/>
                            <a:gd name="T96" fmla="*/ 2962 w 3435"/>
                            <a:gd name="T97" fmla="*/ 1187 h 1201"/>
                            <a:gd name="T98" fmla="*/ 3383 w 3435"/>
                            <a:gd name="T99" fmla="*/ 1157 h 1201"/>
                            <a:gd name="T100" fmla="*/ 3078 w 3435"/>
                            <a:gd name="T101" fmla="*/ 1050 h 1201"/>
                            <a:gd name="T102" fmla="*/ 3270 w 3435"/>
                            <a:gd name="T103" fmla="*/ 1111 h 1201"/>
                            <a:gd name="T104" fmla="*/ 3313 w 3435"/>
                            <a:gd name="T105" fmla="*/ 1038 h 1201"/>
                            <a:gd name="T106" fmla="*/ 3104 w 3435"/>
                            <a:gd name="T107" fmla="*/ 942 h 1201"/>
                            <a:gd name="T108" fmla="*/ 3349 w 3435"/>
                            <a:gd name="T109" fmla="*/ 718 h 1201"/>
                            <a:gd name="T110" fmla="*/ 3345 w 3435"/>
                            <a:gd name="T111" fmla="*/ 812 h 1201"/>
                            <a:gd name="T112" fmla="*/ 3199 w 3435"/>
                            <a:gd name="T113" fmla="*/ 821 h 1201"/>
                            <a:gd name="T114" fmla="*/ 3296 w 3435"/>
                            <a:gd name="T115" fmla="*/ 90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35" h="1201">
                              <a:moveTo>
                                <a:pt x="1447" y="494"/>
                              </a:moveTo>
                              <a:cubicBezTo>
                                <a:pt x="1139" y="494"/>
                                <a:pt x="1139" y="494"/>
                                <a:pt x="1139" y="494"/>
                              </a:cubicBezTo>
                              <a:cubicBezTo>
                                <a:pt x="1139" y="10"/>
                                <a:pt x="1139" y="10"/>
                                <a:pt x="1139" y="10"/>
                              </a:cubicBezTo>
                              <a:cubicBezTo>
                                <a:pt x="1447" y="10"/>
                                <a:pt x="1447" y="10"/>
                                <a:pt x="1447" y="10"/>
                              </a:cubicBezTo>
                              <a:cubicBezTo>
                                <a:pt x="1447" y="104"/>
                                <a:pt x="1447" y="104"/>
                                <a:pt x="1447" y="104"/>
                              </a:cubicBezTo>
                              <a:cubicBezTo>
                                <a:pt x="1248" y="104"/>
                                <a:pt x="1248" y="104"/>
                                <a:pt x="1248" y="104"/>
                              </a:cubicBezTo>
                              <a:cubicBezTo>
                                <a:pt x="1248" y="187"/>
                                <a:pt x="1248" y="187"/>
                                <a:pt x="1248" y="187"/>
                              </a:cubicBezTo>
                              <a:cubicBezTo>
                                <a:pt x="1432" y="187"/>
                                <a:pt x="1432" y="187"/>
                                <a:pt x="1432" y="187"/>
                              </a:cubicBezTo>
                              <a:cubicBezTo>
                                <a:pt x="1432" y="281"/>
                                <a:pt x="1432" y="281"/>
                                <a:pt x="1432" y="281"/>
                              </a:cubicBezTo>
                              <a:cubicBezTo>
                                <a:pt x="1248" y="281"/>
                                <a:pt x="1248" y="281"/>
                                <a:pt x="1248" y="281"/>
                              </a:cubicBezTo>
                              <a:cubicBezTo>
                                <a:pt x="1248" y="401"/>
                                <a:pt x="1248" y="401"/>
                                <a:pt x="1248" y="401"/>
                              </a:cubicBezTo>
                              <a:cubicBezTo>
                                <a:pt x="1447" y="401"/>
                                <a:pt x="1447" y="401"/>
                                <a:pt x="1447" y="401"/>
                              </a:cubicBezTo>
                              <a:lnTo>
                                <a:pt x="1447" y="494"/>
                              </a:lnTo>
                              <a:close/>
                              <a:moveTo>
                                <a:pt x="1731" y="504"/>
                              </a:moveTo>
                              <a:cubicBezTo>
                                <a:pt x="1700" y="504"/>
                                <a:pt x="1670" y="498"/>
                                <a:pt x="1644" y="488"/>
                              </a:cubicBezTo>
                              <a:cubicBezTo>
                                <a:pt x="1617" y="477"/>
                                <a:pt x="1594" y="461"/>
                                <a:pt x="1575" y="440"/>
                              </a:cubicBezTo>
                              <a:cubicBezTo>
                                <a:pt x="1555" y="419"/>
                                <a:pt x="1540" y="393"/>
                                <a:pt x="1530" y="361"/>
                              </a:cubicBezTo>
                              <a:cubicBezTo>
                                <a:pt x="1519" y="330"/>
                                <a:pt x="1514" y="294"/>
                                <a:pt x="1514" y="253"/>
                              </a:cubicBezTo>
                              <a:cubicBezTo>
                                <a:pt x="1514" y="214"/>
                                <a:pt x="1519" y="180"/>
                                <a:pt x="1529" y="148"/>
                              </a:cubicBezTo>
                              <a:cubicBezTo>
                                <a:pt x="1539" y="117"/>
                                <a:pt x="1554" y="90"/>
                                <a:pt x="1573" y="68"/>
                              </a:cubicBezTo>
                              <a:cubicBezTo>
                                <a:pt x="1592" y="47"/>
                                <a:pt x="1615" y="30"/>
                                <a:pt x="1642" y="18"/>
                              </a:cubicBezTo>
                              <a:cubicBezTo>
                                <a:pt x="1669" y="7"/>
                                <a:pt x="1699" y="1"/>
                                <a:pt x="1732" y="1"/>
                              </a:cubicBezTo>
                              <a:cubicBezTo>
                                <a:pt x="1750" y="1"/>
                                <a:pt x="1766" y="2"/>
                                <a:pt x="1780" y="4"/>
                              </a:cubicBezTo>
                              <a:cubicBezTo>
                                <a:pt x="1794" y="6"/>
                                <a:pt x="1808" y="9"/>
                                <a:pt x="1820" y="13"/>
                              </a:cubicBezTo>
                              <a:cubicBezTo>
                                <a:pt x="1833" y="17"/>
                                <a:pt x="1844" y="22"/>
                                <a:pt x="1855" y="27"/>
                              </a:cubicBezTo>
                              <a:cubicBezTo>
                                <a:pt x="1865" y="32"/>
                                <a:pt x="1874" y="37"/>
                                <a:pt x="1882" y="41"/>
                              </a:cubicBezTo>
                              <a:cubicBezTo>
                                <a:pt x="1882" y="158"/>
                                <a:pt x="1882" y="158"/>
                                <a:pt x="1882" y="158"/>
                              </a:cubicBezTo>
                              <a:cubicBezTo>
                                <a:pt x="1869" y="158"/>
                                <a:pt x="1869" y="158"/>
                                <a:pt x="1869" y="158"/>
                              </a:cubicBezTo>
                              <a:cubicBezTo>
                                <a:pt x="1864" y="153"/>
                                <a:pt x="1857" y="147"/>
                                <a:pt x="1849" y="140"/>
                              </a:cubicBezTo>
                              <a:cubicBezTo>
                                <a:pt x="1841" y="133"/>
                                <a:pt x="1832" y="126"/>
                                <a:pt x="1822" y="119"/>
                              </a:cubicBezTo>
                              <a:cubicBezTo>
                                <a:pt x="1811" y="112"/>
                                <a:pt x="1800" y="106"/>
                                <a:pt x="1788" y="101"/>
                              </a:cubicBezTo>
                              <a:cubicBezTo>
                                <a:pt x="1775" y="97"/>
                                <a:pt x="1762" y="94"/>
                                <a:pt x="1748" y="94"/>
                              </a:cubicBezTo>
                              <a:cubicBezTo>
                                <a:pt x="1733" y="94"/>
                                <a:pt x="1718" y="97"/>
                                <a:pt x="1704" y="103"/>
                              </a:cubicBezTo>
                              <a:cubicBezTo>
                                <a:pt x="1690" y="108"/>
                                <a:pt x="1678" y="117"/>
                                <a:pt x="1666" y="130"/>
                              </a:cubicBezTo>
                              <a:cubicBezTo>
                                <a:pt x="1654" y="142"/>
                                <a:pt x="1645" y="159"/>
                                <a:pt x="1638" y="179"/>
                              </a:cubicBezTo>
                              <a:cubicBezTo>
                                <a:pt x="1632" y="199"/>
                                <a:pt x="1628" y="224"/>
                                <a:pt x="1628" y="253"/>
                              </a:cubicBezTo>
                              <a:cubicBezTo>
                                <a:pt x="1628" y="283"/>
                                <a:pt x="1632" y="308"/>
                                <a:pt x="1639" y="329"/>
                              </a:cubicBezTo>
                              <a:cubicBezTo>
                                <a:pt x="1647" y="349"/>
                                <a:pt x="1656" y="365"/>
                                <a:pt x="1668" y="377"/>
                              </a:cubicBezTo>
                              <a:cubicBezTo>
                                <a:pt x="1679" y="389"/>
                                <a:pt x="1692" y="397"/>
                                <a:pt x="1707" y="402"/>
                              </a:cubicBezTo>
                              <a:cubicBezTo>
                                <a:pt x="1721" y="407"/>
                                <a:pt x="1735" y="410"/>
                                <a:pt x="1749" y="410"/>
                              </a:cubicBezTo>
                              <a:cubicBezTo>
                                <a:pt x="1762" y="410"/>
                                <a:pt x="1775" y="408"/>
                                <a:pt x="1789" y="403"/>
                              </a:cubicBezTo>
                              <a:cubicBezTo>
                                <a:pt x="1802" y="398"/>
                                <a:pt x="1814" y="393"/>
                                <a:pt x="1825" y="385"/>
                              </a:cubicBezTo>
                              <a:cubicBezTo>
                                <a:pt x="1834" y="378"/>
                                <a:pt x="1843" y="372"/>
                                <a:pt x="1851" y="365"/>
                              </a:cubicBezTo>
                              <a:cubicBezTo>
                                <a:pt x="1859" y="358"/>
                                <a:pt x="1865" y="351"/>
                                <a:pt x="1871" y="346"/>
                              </a:cubicBezTo>
                              <a:cubicBezTo>
                                <a:pt x="1882" y="346"/>
                                <a:pt x="1882" y="346"/>
                                <a:pt x="1882" y="346"/>
                              </a:cubicBezTo>
                              <a:cubicBezTo>
                                <a:pt x="1882" y="462"/>
                                <a:pt x="1882" y="462"/>
                                <a:pt x="1882" y="462"/>
                              </a:cubicBezTo>
                              <a:cubicBezTo>
                                <a:pt x="1871" y="467"/>
                                <a:pt x="1861" y="472"/>
                                <a:pt x="1851" y="477"/>
                              </a:cubicBezTo>
                              <a:cubicBezTo>
                                <a:pt x="1842" y="482"/>
                                <a:pt x="1831" y="486"/>
                                <a:pt x="1821" y="489"/>
                              </a:cubicBezTo>
                              <a:cubicBezTo>
                                <a:pt x="1807" y="494"/>
                                <a:pt x="1794" y="497"/>
                                <a:pt x="1782" y="500"/>
                              </a:cubicBezTo>
                              <a:cubicBezTo>
                                <a:pt x="1769" y="502"/>
                                <a:pt x="1753" y="504"/>
                                <a:pt x="1731" y="504"/>
                              </a:cubicBezTo>
                              <a:close/>
                              <a:moveTo>
                                <a:pt x="2377" y="252"/>
                              </a:moveTo>
                              <a:cubicBezTo>
                                <a:pt x="2377" y="329"/>
                                <a:pt x="2357" y="391"/>
                                <a:pt x="2318" y="436"/>
                              </a:cubicBezTo>
                              <a:cubicBezTo>
                                <a:pt x="2279" y="481"/>
                                <a:pt x="2226" y="504"/>
                                <a:pt x="2157" y="504"/>
                              </a:cubicBezTo>
                              <a:cubicBezTo>
                                <a:pt x="2089" y="504"/>
                                <a:pt x="2035" y="481"/>
                                <a:pt x="1996" y="436"/>
                              </a:cubicBezTo>
                              <a:cubicBezTo>
                                <a:pt x="1957" y="391"/>
                                <a:pt x="1938" y="329"/>
                                <a:pt x="1938" y="252"/>
                              </a:cubicBezTo>
                              <a:cubicBezTo>
                                <a:pt x="1938" y="174"/>
                                <a:pt x="1957" y="113"/>
                                <a:pt x="1996" y="68"/>
                              </a:cubicBezTo>
                              <a:cubicBezTo>
                                <a:pt x="2035" y="23"/>
                                <a:pt x="2089" y="0"/>
                                <a:pt x="2157" y="0"/>
                              </a:cubicBezTo>
                              <a:cubicBezTo>
                                <a:pt x="2225" y="0"/>
                                <a:pt x="2279" y="23"/>
                                <a:pt x="2318" y="68"/>
                              </a:cubicBezTo>
                              <a:cubicBezTo>
                                <a:pt x="2357" y="113"/>
                                <a:pt x="2377" y="174"/>
                                <a:pt x="2377" y="252"/>
                              </a:cubicBezTo>
                              <a:close/>
                              <a:moveTo>
                                <a:pt x="2231" y="375"/>
                              </a:moveTo>
                              <a:cubicBezTo>
                                <a:pt x="2242" y="360"/>
                                <a:pt x="2250" y="343"/>
                                <a:pt x="2255" y="323"/>
                              </a:cubicBezTo>
                              <a:cubicBezTo>
                                <a:pt x="2260" y="303"/>
                                <a:pt x="2262" y="279"/>
                                <a:pt x="2262" y="252"/>
                              </a:cubicBezTo>
                              <a:cubicBezTo>
                                <a:pt x="2262" y="223"/>
                                <a:pt x="2260" y="198"/>
                                <a:pt x="2254" y="178"/>
                              </a:cubicBezTo>
                              <a:cubicBezTo>
                                <a:pt x="2248" y="157"/>
                                <a:pt x="2240" y="141"/>
                                <a:pt x="2230" y="128"/>
                              </a:cubicBezTo>
                              <a:cubicBezTo>
                                <a:pt x="2221" y="116"/>
                                <a:pt x="2210" y="106"/>
                                <a:pt x="2197" y="100"/>
                              </a:cubicBezTo>
                              <a:cubicBezTo>
                                <a:pt x="2184" y="94"/>
                                <a:pt x="2171" y="91"/>
                                <a:pt x="2157" y="91"/>
                              </a:cubicBezTo>
                              <a:cubicBezTo>
                                <a:pt x="2143" y="91"/>
                                <a:pt x="2130" y="94"/>
                                <a:pt x="2118" y="100"/>
                              </a:cubicBezTo>
                              <a:cubicBezTo>
                                <a:pt x="2106" y="105"/>
                                <a:pt x="2094" y="115"/>
                                <a:pt x="2084" y="128"/>
                              </a:cubicBezTo>
                              <a:cubicBezTo>
                                <a:pt x="2075" y="140"/>
                                <a:pt x="2067" y="157"/>
                                <a:pt x="2061" y="178"/>
                              </a:cubicBezTo>
                              <a:cubicBezTo>
                                <a:pt x="2055" y="199"/>
                                <a:pt x="2052" y="224"/>
                                <a:pt x="2052" y="252"/>
                              </a:cubicBezTo>
                              <a:cubicBezTo>
                                <a:pt x="2052" y="281"/>
                                <a:pt x="2055" y="306"/>
                                <a:pt x="2060" y="326"/>
                              </a:cubicBezTo>
                              <a:cubicBezTo>
                                <a:pt x="2066" y="346"/>
                                <a:pt x="2074" y="363"/>
                                <a:pt x="2083" y="375"/>
                              </a:cubicBezTo>
                              <a:cubicBezTo>
                                <a:pt x="2093" y="388"/>
                                <a:pt x="2104" y="397"/>
                                <a:pt x="2117" y="404"/>
                              </a:cubicBezTo>
                              <a:cubicBezTo>
                                <a:pt x="2130" y="410"/>
                                <a:pt x="2143" y="413"/>
                                <a:pt x="2157" y="413"/>
                              </a:cubicBezTo>
                              <a:cubicBezTo>
                                <a:pt x="2172" y="413"/>
                                <a:pt x="2185" y="410"/>
                                <a:pt x="2198" y="404"/>
                              </a:cubicBezTo>
                              <a:cubicBezTo>
                                <a:pt x="2210" y="397"/>
                                <a:pt x="2222" y="388"/>
                                <a:pt x="2231" y="375"/>
                              </a:cubicBezTo>
                              <a:close/>
                              <a:moveTo>
                                <a:pt x="394" y="955"/>
                              </a:moveTo>
                              <a:cubicBezTo>
                                <a:pt x="394" y="999"/>
                                <a:pt x="385" y="1039"/>
                                <a:pt x="367" y="1074"/>
                              </a:cubicBezTo>
                              <a:cubicBezTo>
                                <a:pt x="349" y="1109"/>
                                <a:pt x="327" y="1135"/>
                                <a:pt x="300" y="1154"/>
                              </a:cubicBezTo>
                              <a:cubicBezTo>
                                <a:pt x="280" y="1168"/>
                                <a:pt x="257" y="1178"/>
                                <a:pt x="233" y="1183"/>
                              </a:cubicBezTo>
                              <a:cubicBezTo>
                                <a:pt x="209" y="1189"/>
                                <a:pt x="180" y="1192"/>
                                <a:pt x="147" y="1192"/>
                              </a:cubicBezTo>
                              <a:cubicBezTo>
                                <a:pt x="0" y="1192"/>
                                <a:pt x="0" y="1192"/>
                                <a:pt x="0" y="1192"/>
                              </a:cubicBezTo>
                              <a:cubicBezTo>
                                <a:pt x="0" y="718"/>
                                <a:pt x="0" y="718"/>
                                <a:pt x="0" y="718"/>
                              </a:cubicBezTo>
                              <a:cubicBezTo>
                                <a:pt x="151" y="718"/>
                                <a:pt x="151" y="718"/>
                                <a:pt x="151" y="718"/>
                              </a:cubicBezTo>
                              <a:cubicBezTo>
                                <a:pt x="185" y="718"/>
                                <a:pt x="214" y="721"/>
                                <a:pt x="239" y="728"/>
                              </a:cubicBezTo>
                              <a:cubicBezTo>
                                <a:pt x="264" y="734"/>
                                <a:pt x="284" y="743"/>
                                <a:pt x="301" y="755"/>
                              </a:cubicBezTo>
                              <a:cubicBezTo>
                                <a:pt x="330" y="775"/>
                                <a:pt x="352" y="802"/>
                                <a:pt x="369" y="836"/>
                              </a:cubicBezTo>
                              <a:cubicBezTo>
                                <a:pt x="386" y="869"/>
                                <a:pt x="394" y="910"/>
                                <a:pt x="394" y="955"/>
                              </a:cubicBezTo>
                              <a:close/>
                              <a:moveTo>
                                <a:pt x="283" y="954"/>
                              </a:moveTo>
                              <a:cubicBezTo>
                                <a:pt x="283" y="923"/>
                                <a:pt x="278" y="896"/>
                                <a:pt x="268" y="874"/>
                              </a:cubicBezTo>
                              <a:cubicBezTo>
                                <a:pt x="258" y="852"/>
                                <a:pt x="242" y="835"/>
                                <a:pt x="220" y="822"/>
                              </a:cubicBezTo>
                              <a:cubicBezTo>
                                <a:pt x="209" y="816"/>
                                <a:pt x="198" y="812"/>
                                <a:pt x="186" y="810"/>
                              </a:cubicBezTo>
                              <a:cubicBezTo>
                                <a:pt x="175" y="807"/>
                                <a:pt x="158" y="806"/>
                                <a:pt x="135" y="806"/>
                              </a:cubicBezTo>
                              <a:cubicBezTo>
                                <a:pt x="107" y="806"/>
                                <a:pt x="107" y="806"/>
                                <a:pt x="107" y="806"/>
                              </a:cubicBezTo>
                              <a:cubicBezTo>
                                <a:pt x="107" y="1103"/>
                                <a:pt x="107" y="1103"/>
                                <a:pt x="107" y="1103"/>
                              </a:cubicBezTo>
                              <a:cubicBezTo>
                                <a:pt x="135" y="1103"/>
                                <a:pt x="135" y="1103"/>
                                <a:pt x="135" y="1103"/>
                              </a:cubicBezTo>
                              <a:cubicBezTo>
                                <a:pt x="160" y="1103"/>
                                <a:pt x="179" y="1102"/>
                                <a:pt x="191" y="1099"/>
                              </a:cubicBezTo>
                              <a:cubicBezTo>
                                <a:pt x="203" y="1096"/>
                                <a:pt x="214" y="1091"/>
                                <a:pt x="226" y="1084"/>
                              </a:cubicBezTo>
                              <a:cubicBezTo>
                                <a:pt x="245" y="1072"/>
                                <a:pt x="260" y="1055"/>
                                <a:pt x="269" y="1033"/>
                              </a:cubicBezTo>
                              <a:cubicBezTo>
                                <a:pt x="278" y="1012"/>
                                <a:pt x="283" y="986"/>
                                <a:pt x="283" y="954"/>
                              </a:cubicBezTo>
                              <a:close/>
                              <a:moveTo>
                                <a:pt x="843" y="718"/>
                              </a:moveTo>
                              <a:cubicBezTo>
                                <a:pt x="689" y="1008"/>
                                <a:pt x="689" y="1008"/>
                                <a:pt x="689" y="1008"/>
                              </a:cubicBezTo>
                              <a:cubicBezTo>
                                <a:pt x="689" y="1192"/>
                                <a:pt x="689" y="1192"/>
                                <a:pt x="689" y="1192"/>
                              </a:cubicBezTo>
                              <a:cubicBezTo>
                                <a:pt x="581" y="1192"/>
                                <a:pt x="581" y="1192"/>
                                <a:pt x="581" y="1192"/>
                              </a:cubicBezTo>
                              <a:cubicBezTo>
                                <a:pt x="581" y="1014"/>
                                <a:pt x="581" y="1014"/>
                                <a:pt x="581" y="1014"/>
                              </a:cubicBezTo>
                              <a:cubicBezTo>
                                <a:pt x="425" y="718"/>
                                <a:pt x="425" y="718"/>
                                <a:pt x="425" y="718"/>
                              </a:cubicBezTo>
                              <a:cubicBezTo>
                                <a:pt x="548" y="718"/>
                                <a:pt x="548" y="718"/>
                                <a:pt x="548" y="718"/>
                              </a:cubicBezTo>
                              <a:cubicBezTo>
                                <a:pt x="638" y="901"/>
                                <a:pt x="638" y="901"/>
                                <a:pt x="638" y="901"/>
                              </a:cubicBezTo>
                              <a:cubicBezTo>
                                <a:pt x="724" y="718"/>
                                <a:pt x="724" y="718"/>
                                <a:pt x="724" y="718"/>
                              </a:cubicBezTo>
                              <a:lnTo>
                                <a:pt x="843" y="718"/>
                              </a:lnTo>
                              <a:close/>
                              <a:moveTo>
                                <a:pt x="1278" y="1192"/>
                              </a:moveTo>
                              <a:cubicBezTo>
                                <a:pt x="1174" y="1192"/>
                                <a:pt x="1174" y="1192"/>
                                <a:pt x="1174" y="1192"/>
                              </a:cubicBezTo>
                              <a:cubicBezTo>
                                <a:pt x="997" y="866"/>
                                <a:pt x="997" y="866"/>
                                <a:pt x="997" y="866"/>
                              </a:cubicBezTo>
                              <a:cubicBezTo>
                                <a:pt x="997" y="1192"/>
                                <a:pt x="997" y="1192"/>
                                <a:pt x="997" y="1192"/>
                              </a:cubicBezTo>
                              <a:cubicBezTo>
                                <a:pt x="898" y="1192"/>
                                <a:pt x="898" y="1192"/>
                                <a:pt x="898" y="1192"/>
                              </a:cubicBezTo>
                              <a:cubicBezTo>
                                <a:pt x="898" y="718"/>
                                <a:pt x="898" y="718"/>
                                <a:pt x="898" y="718"/>
                              </a:cubicBezTo>
                              <a:cubicBezTo>
                                <a:pt x="1027" y="718"/>
                                <a:pt x="1027" y="718"/>
                                <a:pt x="1027" y="718"/>
                              </a:cubicBezTo>
                              <a:cubicBezTo>
                                <a:pt x="1179" y="989"/>
                                <a:pt x="1179" y="989"/>
                                <a:pt x="1179" y="989"/>
                              </a:cubicBezTo>
                              <a:cubicBezTo>
                                <a:pt x="1179" y="718"/>
                                <a:pt x="1179" y="718"/>
                                <a:pt x="1179" y="718"/>
                              </a:cubicBezTo>
                              <a:cubicBezTo>
                                <a:pt x="1278" y="718"/>
                                <a:pt x="1278" y="718"/>
                                <a:pt x="1278" y="718"/>
                              </a:cubicBezTo>
                              <a:lnTo>
                                <a:pt x="1278" y="1192"/>
                              </a:lnTo>
                              <a:close/>
                              <a:moveTo>
                                <a:pt x="1769" y="1192"/>
                              </a:moveTo>
                              <a:cubicBezTo>
                                <a:pt x="1658" y="1192"/>
                                <a:pt x="1658" y="1192"/>
                                <a:pt x="1658" y="1192"/>
                              </a:cubicBezTo>
                              <a:cubicBezTo>
                                <a:pt x="1629" y="1096"/>
                                <a:pt x="1629" y="1096"/>
                                <a:pt x="1629" y="1096"/>
                              </a:cubicBezTo>
                              <a:cubicBezTo>
                                <a:pt x="1475" y="1096"/>
                                <a:pt x="1475" y="1096"/>
                                <a:pt x="1475" y="1096"/>
                              </a:cubicBezTo>
                              <a:cubicBezTo>
                                <a:pt x="1446" y="1192"/>
                                <a:pt x="1446" y="1192"/>
                                <a:pt x="1446" y="1192"/>
                              </a:cubicBezTo>
                              <a:cubicBezTo>
                                <a:pt x="1337" y="1192"/>
                                <a:pt x="1337" y="1192"/>
                                <a:pt x="1337" y="1192"/>
                              </a:cubicBezTo>
                              <a:cubicBezTo>
                                <a:pt x="1492" y="718"/>
                                <a:pt x="1492" y="718"/>
                                <a:pt x="1492" y="718"/>
                              </a:cubicBezTo>
                              <a:cubicBezTo>
                                <a:pt x="1616" y="718"/>
                                <a:pt x="1616" y="718"/>
                                <a:pt x="1616" y="718"/>
                              </a:cubicBezTo>
                              <a:lnTo>
                                <a:pt x="1769" y="1192"/>
                              </a:lnTo>
                              <a:close/>
                              <a:moveTo>
                                <a:pt x="1603" y="1009"/>
                              </a:moveTo>
                              <a:cubicBezTo>
                                <a:pt x="1552" y="839"/>
                                <a:pt x="1552" y="839"/>
                                <a:pt x="1552" y="839"/>
                              </a:cubicBezTo>
                              <a:cubicBezTo>
                                <a:pt x="1501" y="1009"/>
                                <a:pt x="1501" y="1009"/>
                                <a:pt x="1501" y="1009"/>
                              </a:cubicBezTo>
                              <a:lnTo>
                                <a:pt x="1603" y="1009"/>
                              </a:lnTo>
                              <a:close/>
                              <a:moveTo>
                                <a:pt x="2267" y="1192"/>
                              </a:moveTo>
                              <a:cubicBezTo>
                                <a:pt x="2160" y="1192"/>
                                <a:pt x="2160" y="1192"/>
                                <a:pt x="2160" y="1192"/>
                              </a:cubicBezTo>
                              <a:cubicBezTo>
                                <a:pt x="2160" y="874"/>
                                <a:pt x="2160" y="874"/>
                                <a:pt x="2160" y="874"/>
                              </a:cubicBezTo>
                              <a:cubicBezTo>
                                <a:pt x="2082" y="1080"/>
                                <a:pt x="2082" y="1080"/>
                                <a:pt x="2082" y="1080"/>
                              </a:cubicBezTo>
                              <a:cubicBezTo>
                                <a:pt x="2008" y="1080"/>
                                <a:pt x="2008" y="1080"/>
                                <a:pt x="2008" y="1080"/>
                              </a:cubicBezTo>
                              <a:cubicBezTo>
                                <a:pt x="1931" y="874"/>
                                <a:pt x="1931" y="874"/>
                                <a:pt x="1931" y="874"/>
                              </a:cubicBezTo>
                              <a:cubicBezTo>
                                <a:pt x="1931" y="1192"/>
                                <a:pt x="1931" y="1192"/>
                                <a:pt x="1931" y="1192"/>
                              </a:cubicBezTo>
                              <a:cubicBezTo>
                                <a:pt x="1829" y="1192"/>
                                <a:pt x="1829" y="1192"/>
                                <a:pt x="1829" y="1192"/>
                              </a:cubicBezTo>
                              <a:cubicBezTo>
                                <a:pt x="1829" y="718"/>
                                <a:pt x="1829" y="718"/>
                                <a:pt x="1829" y="718"/>
                              </a:cubicBezTo>
                              <a:cubicBezTo>
                                <a:pt x="1954" y="718"/>
                                <a:pt x="1954" y="718"/>
                                <a:pt x="1954" y="718"/>
                              </a:cubicBezTo>
                              <a:cubicBezTo>
                                <a:pt x="2048" y="956"/>
                                <a:pt x="2048" y="956"/>
                                <a:pt x="2048" y="956"/>
                              </a:cubicBezTo>
                              <a:cubicBezTo>
                                <a:pt x="2142" y="718"/>
                                <a:pt x="2142" y="718"/>
                                <a:pt x="2142" y="718"/>
                              </a:cubicBezTo>
                              <a:cubicBezTo>
                                <a:pt x="2267" y="718"/>
                                <a:pt x="2267" y="718"/>
                                <a:pt x="2267" y="718"/>
                              </a:cubicBezTo>
                              <a:lnTo>
                                <a:pt x="2267" y="1192"/>
                              </a:lnTo>
                              <a:close/>
                              <a:moveTo>
                                <a:pt x="2598" y="1192"/>
                              </a:moveTo>
                              <a:cubicBezTo>
                                <a:pt x="2354" y="1192"/>
                                <a:pt x="2354" y="1192"/>
                                <a:pt x="2354" y="1192"/>
                              </a:cubicBezTo>
                              <a:cubicBezTo>
                                <a:pt x="2354" y="1108"/>
                                <a:pt x="2354" y="1108"/>
                                <a:pt x="2354" y="1108"/>
                              </a:cubicBezTo>
                              <a:cubicBezTo>
                                <a:pt x="2422" y="1108"/>
                                <a:pt x="2422" y="1108"/>
                                <a:pt x="2422" y="1108"/>
                              </a:cubicBezTo>
                              <a:cubicBezTo>
                                <a:pt x="2422" y="802"/>
                                <a:pt x="2422" y="802"/>
                                <a:pt x="2422" y="802"/>
                              </a:cubicBezTo>
                              <a:cubicBezTo>
                                <a:pt x="2354" y="802"/>
                                <a:pt x="2354" y="802"/>
                                <a:pt x="2354" y="802"/>
                              </a:cubicBezTo>
                              <a:cubicBezTo>
                                <a:pt x="2354" y="718"/>
                                <a:pt x="2354" y="718"/>
                                <a:pt x="2354" y="718"/>
                              </a:cubicBezTo>
                              <a:cubicBezTo>
                                <a:pt x="2598" y="718"/>
                                <a:pt x="2598" y="718"/>
                                <a:pt x="2598" y="718"/>
                              </a:cubicBezTo>
                              <a:cubicBezTo>
                                <a:pt x="2598" y="802"/>
                                <a:pt x="2598" y="802"/>
                                <a:pt x="2598" y="802"/>
                              </a:cubicBezTo>
                              <a:cubicBezTo>
                                <a:pt x="2530" y="802"/>
                                <a:pt x="2530" y="802"/>
                                <a:pt x="2530" y="802"/>
                              </a:cubicBezTo>
                              <a:cubicBezTo>
                                <a:pt x="2530" y="1108"/>
                                <a:pt x="2530" y="1108"/>
                                <a:pt x="2530" y="1108"/>
                              </a:cubicBezTo>
                              <a:cubicBezTo>
                                <a:pt x="2598" y="1108"/>
                                <a:pt x="2598" y="1108"/>
                                <a:pt x="2598" y="1108"/>
                              </a:cubicBezTo>
                              <a:lnTo>
                                <a:pt x="2598" y="1192"/>
                              </a:lnTo>
                              <a:close/>
                              <a:moveTo>
                                <a:pt x="2875" y="1201"/>
                              </a:moveTo>
                              <a:cubicBezTo>
                                <a:pt x="2844" y="1201"/>
                                <a:pt x="2815" y="1196"/>
                                <a:pt x="2789" y="1185"/>
                              </a:cubicBezTo>
                              <a:cubicBezTo>
                                <a:pt x="2762" y="1175"/>
                                <a:pt x="2740" y="1159"/>
                                <a:pt x="2721" y="1139"/>
                              </a:cubicBezTo>
                              <a:cubicBezTo>
                                <a:pt x="2702" y="1118"/>
                                <a:pt x="2688" y="1093"/>
                                <a:pt x="2677" y="1062"/>
                              </a:cubicBezTo>
                              <a:cubicBezTo>
                                <a:pt x="2667" y="1031"/>
                                <a:pt x="2662" y="996"/>
                                <a:pt x="2662" y="955"/>
                              </a:cubicBezTo>
                              <a:cubicBezTo>
                                <a:pt x="2662" y="918"/>
                                <a:pt x="2667" y="884"/>
                                <a:pt x="2676" y="853"/>
                              </a:cubicBezTo>
                              <a:cubicBezTo>
                                <a:pt x="2687" y="822"/>
                                <a:pt x="2701" y="796"/>
                                <a:pt x="2720" y="774"/>
                              </a:cubicBezTo>
                              <a:cubicBezTo>
                                <a:pt x="2738" y="753"/>
                                <a:pt x="2760" y="737"/>
                                <a:pt x="2787" y="726"/>
                              </a:cubicBezTo>
                              <a:cubicBezTo>
                                <a:pt x="2814" y="714"/>
                                <a:pt x="2843" y="709"/>
                                <a:pt x="2875" y="709"/>
                              </a:cubicBezTo>
                              <a:cubicBezTo>
                                <a:pt x="2892" y="709"/>
                                <a:pt x="2908" y="710"/>
                                <a:pt x="2922" y="712"/>
                              </a:cubicBezTo>
                              <a:cubicBezTo>
                                <a:pt x="2936" y="714"/>
                                <a:pt x="2949" y="717"/>
                                <a:pt x="2961" y="721"/>
                              </a:cubicBezTo>
                              <a:cubicBezTo>
                                <a:pt x="2974" y="725"/>
                                <a:pt x="2985" y="729"/>
                                <a:pt x="2995" y="734"/>
                              </a:cubicBezTo>
                              <a:cubicBezTo>
                                <a:pt x="3006" y="739"/>
                                <a:pt x="3014" y="744"/>
                                <a:pt x="3022" y="748"/>
                              </a:cubicBezTo>
                              <a:cubicBezTo>
                                <a:pt x="3022" y="863"/>
                                <a:pt x="3022" y="863"/>
                                <a:pt x="3022" y="863"/>
                              </a:cubicBezTo>
                              <a:cubicBezTo>
                                <a:pt x="3010" y="863"/>
                                <a:pt x="3010" y="863"/>
                                <a:pt x="3010" y="863"/>
                              </a:cubicBezTo>
                              <a:cubicBezTo>
                                <a:pt x="3005" y="858"/>
                                <a:pt x="2998" y="852"/>
                                <a:pt x="2990" y="845"/>
                              </a:cubicBezTo>
                              <a:cubicBezTo>
                                <a:pt x="2982" y="838"/>
                                <a:pt x="2973" y="831"/>
                                <a:pt x="2963" y="824"/>
                              </a:cubicBezTo>
                              <a:cubicBezTo>
                                <a:pt x="2953" y="818"/>
                                <a:pt x="2942" y="812"/>
                                <a:pt x="2930" y="807"/>
                              </a:cubicBezTo>
                              <a:cubicBezTo>
                                <a:pt x="2918" y="802"/>
                                <a:pt x="2905" y="800"/>
                                <a:pt x="2891" y="800"/>
                              </a:cubicBezTo>
                              <a:cubicBezTo>
                                <a:pt x="2876" y="800"/>
                                <a:pt x="2862" y="803"/>
                                <a:pt x="2848" y="808"/>
                              </a:cubicBezTo>
                              <a:cubicBezTo>
                                <a:pt x="2835" y="814"/>
                                <a:pt x="2822" y="823"/>
                                <a:pt x="2810" y="835"/>
                              </a:cubicBezTo>
                              <a:cubicBezTo>
                                <a:pt x="2799" y="847"/>
                                <a:pt x="2790" y="863"/>
                                <a:pt x="2784" y="883"/>
                              </a:cubicBezTo>
                              <a:cubicBezTo>
                                <a:pt x="2777" y="903"/>
                                <a:pt x="2773" y="927"/>
                                <a:pt x="2773" y="956"/>
                              </a:cubicBezTo>
                              <a:cubicBezTo>
                                <a:pt x="2773" y="985"/>
                                <a:pt x="2777" y="1010"/>
                                <a:pt x="2785" y="1030"/>
                              </a:cubicBezTo>
                              <a:cubicBezTo>
                                <a:pt x="2792" y="1050"/>
                                <a:pt x="2801" y="1066"/>
                                <a:pt x="2812" y="1077"/>
                              </a:cubicBezTo>
                              <a:cubicBezTo>
                                <a:pt x="2824" y="1088"/>
                                <a:pt x="2836" y="1097"/>
                                <a:pt x="2850" y="1102"/>
                              </a:cubicBezTo>
                              <a:cubicBezTo>
                                <a:pt x="2864" y="1107"/>
                                <a:pt x="2878" y="1109"/>
                                <a:pt x="2892" y="1109"/>
                              </a:cubicBezTo>
                              <a:cubicBezTo>
                                <a:pt x="2905" y="1109"/>
                                <a:pt x="2918" y="1107"/>
                                <a:pt x="2931" y="1103"/>
                              </a:cubicBezTo>
                              <a:cubicBezTo>
                                <a:pt x="2943" y="1098"/>
                                <a:pt x="2955" y="1092"/>
                                <a:pt x="2966" y="1085"/>
                              </a:cubicBezTo>
                              <a:cubicBezTo>
                                <a:pt x="2975" y="1078"/>
                                <a:pt x="2984" y="1072"/>
                                <a:pt x="2992" y="1065"/>
                              </a:cubicBezTo>
                              <a:cubicBezTo>
                                <a:pt x="2999" y="1058"/>
                                <a:pt x="3006" y="1052"/>
                                <a:pt x="3011" y="1047"/>
                              </a:cubicBezTo>
                              <a:cubicBezTo>
                                <a:pt x="3022" y="1047"/>
                                <a:pt x="3022" y="1047"/>
                                <a:pt x="3022" y="1047"/>
                              </a:cubicBezTo>
                              <a:cubicBezTo>
                                <a:pt x="3022" y="1160"/>
                                <a:pt x="3022" y="1160"/>
                                <a:pt x="3022" y="1160"/>
                              </a:cubicBezTo>
                              <a:cubicBezTo>
                                <a:pt x="3012" y="1166"/>
                                <a:pt x="3002" y="1170"/>
                                <a:pt x="2992" y="1175"/>
                              </a:cubicBezTo>
                              <a:cubicBezTo>
                                <a:pt x="2983" y="1180"/>
                                <a:pt x="2973" y="1184"/>
                                <a:pt x="2962" y="1187"/>
                              </a:cubicBezTo>
                              <a:cubicBezTo>
                                <a:pt x="2948" y="1192"/>
                                <a:pt x="2936" y="1195"/>
                                <a:pt x="2924" y="1198"/>
                              </a:cubicBezTo>
                              <a:cubicBezTo>
                                <a:pt x="2912" y="1200"/>
                                <a:pt x="2895" y="1201"/>
                                <a:pt x="2875" y="1201"/>
                              </a:cubicBezTo>
                              <a:close/>
                              <a:moveTo>
                                <a:pt x="3435" y="1043"/>
                              </a:moveTo>
                              <a:cubicBezTo>
                                <a:pt x="3435" y="1089"/>
                                <a:pt x="3417" y="1127"/>
                                <a:pt x="3383" y="1157"/>
                              </a:cubicBezTo>
                              <a:cubicBezTo>
                                <a:pt x="3348" y="1186"/>
                                <a:pt x="3301" y="1200"/>
                                <a:pt x="3241" y="1200"/>
                              </a:cubicBezTo>
                              <a:cubicBezTo>
                                <a:pt x="3206" y="1200"/>
                                <a:pt x="3176" y="1197"/>
                                <a:pt x="3150" y="1190"/>
                              </a:cubicBezTo>
                              <a:cubicBezTo>
                                <a:pt x="3125" y="1183"/>
                                <a:pt x="3101" y="1174"/>
                                <a:pt x="3078" y="1164"/>
                              </a:cubicBezTo>
                              <a:cubicBezTo>
                                <a:pt x="3078" y="1050"/>
                                <a:pt x="3078" y="1050"/>
                                <a:pt x="3078" y="1050"/>
                              </a:cubicBezTo>
                              <a:cubicBezTo>
                                <a:pt x="3090" y="1050"/>
                                <a:pt x="3090" y="1050"/>
                                <a:pt x="3090" y="1050"/>
                              </a:cubicBezTo>
                              <a:cubicBezTo>
                                <a:pt x="3112" y="1070"/>
                                <a:pt x="3137" y="1086"/>
                                <a:pt x="3165" y="1097"/>
                              </a:cubicBezTo>
                              <a:cubicBezTo>
                                <a:pt x="3192" y="1107"/>
                                <a:pt x="3219" y="1113"/>
                                <a:pt x="3244" y="1113"/>
                              </a:cubicBezTo>
                              <a:cubicBezTo>
                                <a:pt x="3251" y="1113"/>
                                <a:pt x="3259" y="1112"/>
                                <a:pt x="3270" y="1111"/>
                              </a:cubicBezTo>
                              <a:cubicBezTo>
                                <a:pt x="3281" y="1110"/>
                                <a:pt x="3289" y="1108"/>
                                <a:pt x="3296" y="1105"/>
                              </a:cubicBezTo>
                              <a:cubicBezTo>
                                <a:pt x="3304" y="1101"/>
                                <a:pt x="3311" y="1096"/>
                                <a:pt x="3316" y="1090"/>
                              </a:cubicBezTo>
                              <a:cubicBezTo>
                                <a:pt x="3322" y="1084"/>
                                <a:pt x="3324" y="1076"/>
                                <a:pt x="3324" y="1065"/>
                              </a:cubicBezTo>
                              <a:cubicBezTo>
                                <a:pt x="3324" y="1054"/>
                                <a:pt x="3320" y="1046"/>
                                <a:pt x="3313" y="1038"/>
                              </a:cubicBezTo>
                              <a:cubicBezTo>
                                <a:pt x="3305" y="1030"/>
                                <a:pt x="3294" y="1024"/>
                                <a:pt x="3279" y="1020"/>
                              </a:cubicBezTo>
                              <a:cubicBezTo>
                                <a:pt x="3263" y="1016"/>
                                <a:pt x="3246" y="1012"/>
                                <a:pt x="3229" y="1009"/>
                              </a:cubicBezTo>
                              <a:cubicBezTo>
                                <a:pt x="3212" y="1005"/>
                                <a:pt x="3195" y="1000"/>
                                <a:pt x="3180" y="994"/>
                              </a:cubicBezTo>
                              <a:cubicBezTo>
                                <a:pt x="3145" y="981"/>
                                <a:pt x="3119" y="964"/>
                                <a:pt x="3104" y="942"/>
                              </a:cubicBezTo>
                              <a:cubicBezTo>
                                <a:pt x="3089" y="920"/>
                                <a:pt x="3081" y="892"/>
                                <a:pt x="3081" y="859"/>
                              </a:cubicBezTo>
                              <a:cubicBezTo>
                                <a:pt x="3081" y="815"/>
                                <a:pt x="3098" y="779"/>
                                <a:pt x="3133" y="751"/>
                              </a:cubicBezTo>
                              <a:cubicBezTo>
                                <a:pt x="3168" y="723"/>
                                <a:pt x="3213" y="709"/>
                                <a:pt x="3267" y="709"/>
                              </a:cubicBezTo>
                              <a:cubicBezTo>
                                <a:pt x="3295" y="709"/>
                                <a:pt x="3322" y="712"/>
                                <a:pt x="3349" y="718"/>
                              </a:cubicBezTo>
                              <a:cubicBezTo>
                                <a:pt x="3375" y="724"/>
                                <a:pt x="3399" y="732"/>
                                <a:pt x="3418" y="741"/>
                              </a:cubicBezTo>
                              <a:cubicBezTo>
                                <a:pt x="3418" y="850"/>
                                <a:pt x="3418" y="850"/>
                                <a:pt x="3418" y="850"/>
                              </a:cubicBezTo>
                              <a:cubicBezTo>
                                <a:pt x="3407" y="850"/>
                                <a:pt x="3407" y="850"/>
                                <a:pt x="3407" y="850"/>
                              </a:cubicBezTo>
                              <a:cubicBezTo>
                                <a:pt x="3390" y="835"/>
                                <a:pt x="3369" y="822"/>
                                <a:pt x="3345" y="812"/>
                              </a:cubicBezTo>
                              <a:cubicBezTo>
                                <a:pt x="3321" y="801"/>
                                <a:pt x="3296" y="797"/>
                                <a:pt x="3271" y="797"/>
                              </a:cubicBezTo>
                              <a:cubicBezTo>
                                <a:pt x="3261" y="797"/>
                                <a:pt x="3253" y="797"/>
                                <a:pt x="3244" y="798"/>
                              </a:cubicBezTo>
                              <a:cubicBezTo>
                                <a:pt x="3235" y="800"/>
                                <a:pt x="3226" y="802"/>
                                <a:pt x="3218" y="806"/>
                              </a:cubicBezTo>
                              <a:cubicBezTo>
                                <a:pt x="3211" y="809"/>
                                <a:pt x="3205" y="814"/>
                                <a:pt x="3199" y="821"/>
                              </a:cubicBezTo>
                              <a:cubicBezTo>
                                <a:pt x="3194" y="827"/>
                                <a:pt x="3192" y="835"/>
                                <a:pt x="3192" y="843"/>
                              </a:cubicBezTo>
                              <a:cubicBezTo>
                                <a:pt x="3192" y="855"/>
                                <a:pt x="3196" y="865"/>
                                <a:pt x="3204" y="872"/>
                              </a:cubicBezTo>
                              <a:cubicBezTo>
                                <a:pt x="3213" y="878"/>
                                <a:pt x="3228" y="884"/>
                                <a:pt x="3252" y="890"/>
                              </a:cubicBezTo>
                              <a:cubicBezTo>
                                <a:pt x="3267" y="894"/>
                                <a:pt x="3282" y="897"/>
                                <a:pt x="3296" y="900"/>
                              </a:cubicBezTo>
                              <a:cubicBezTo>
                                <a:pt x="3310" y="904"/>
                                <a:pt x="3325" y="908"/>
                                <a:pt x="3341" y="915"/>
                              </a:cubicBezTo>
                              <a:cubicBezTo>
                                <a:pt x="3373" y="927"/>
                                <a:pt x="3397" y="942"/>
                                <a:pt x="3412" y="963"/>
                              </a:cubicBezTo>
                              <a:cubicBezTo>
                                <a:pt x="3427" y="984"/>
                                <a:pt x="3435" y="1010"/>
                                <a:pt x="3435" y="1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3833" y="-1898"/>
                          <a:ext cx="19136" cy="7806"/>
                        </a:xfrm>
                        <a:custGeom>
                          <a:avLst/>
                          <a:gdLst>
                            <a:gd name="T0" fmla="*/ 236 w 8101"/>
                            <a:gd name="T1" fmla="*/ 713 h 3304"/>
                            <a:gd name="T2" fmla="*/ 1152 w 8101"/>
                            <a:gd name="T3" fmla="*/ 529 h 3304"/>
                            <a:gd name="T4" fmla="*/ 1347 w 8101"/>
                            <a:gd name="T5" fmla="*/ 0 h 3304"/>
                            <a:gd name="T6" fmla="*/ 1632 w 8101"/>
                            <a:gd name="T7" fmla="*/ 98 h 3304"/>
                            <a:gd name="T8" fmla="*/ 1939 w 8101"/>
                            <a:gd name="T9" fmla="*/ 674 h 3304"/>
                            <a:gd name="T10" fmla="*/ 2229 w 8101"/>
                            <a:gd name="T11" fmla="*/ 527 h 3304"/>
                            <a:gd name="T12" fmla="*/ 2985 w 8101"/>
                            <a:gd name="T13" fmla="*/ 351 h 3304"/>
                            <a:gd name="T14" fmla="*/ 3258 w 8101"/>
                            <a:gd name="T15" fmla="*/ 98 h 3304"/>
                            <a:gd name="T16" fmla="*/ 3723 w 8101"/>
                            <a:gd name="T17" fmla="*/ 802 h 3304"/>
                            <a:gd name="T18" fmla="*/ 3824 w 8101"/>
                            <a:gd name="T19" fmla="*/ 443 h 3304"/>
                            <a:gd name="T20" fmla="*/ 4225 w 8101"/>
                            <a:gd name="T21" fmla="*/ 272 h 3304"/>
                            <a:gd name="T22" fmla="*/ 4137 w 8101"/>
                            <a:gd name="T23" fmla="*/ 1070 h 3304"/>
                            <a:gd name="T24" fmla="*/ 4021 w 8101"/>
                            <a:gd name="T25" fmla="*/ 449 h 3304"/>
                            <a:gd name="T26" fmla="*/ 4898 w 8101"/>
                            <a:gd name="T27" fmla="*/ 334 h 3304"/>
                            <a:gd name="T28" fmla="*/ 5345 w 8101"/>
                            <a:gd name="T29" fmla="*/ 253 h 3304"/>
                            <a:gd name="T30" fmla="*/ 5762 w 8101"/>
                            <a:gd name="T31" fmla="*/ 410 h 3304"/>
                            <a:gd name="T32" fmla="*/ 6179 w 8101"/>
                            <a:gd name="T33" fmla="*/ 805 h 3304"/>
                            <a:gd name="T34" fmla="*/ 6533 w 8101"/>
                            <a:gd name="T35" fmla="*/ 98 h 3304"/>
                            <a:gd name="T36" fmla="*/ 7030 w 8101"/>
                            <a:gd name="T37" fmla="*/ 253 h 3304"/>
                            <a:gd name="T38" fmla="*/ 7501 w 8101"/>
                            <a:gd name="T39" fmla="*/ 728 h 3304"/>
                            <a:gd name="T40" fmla="*/ 7332 w 8101"/>
                            <a:gd name="T41" fmla="*/ 477 h 3304"/>
                            <a:gd name="T42" fmla="*/ 8082 w 8101"/>
                            <a:gd name="T43" fmla="*/ 281 h 3304"/>
                            <a:gd name="T44" fmla="*/ 77 w 8101"/>
                            <a:gd name="T45" fmla="*/ 1993 h 3304"/>
                            <a:gd name="T46" fmla="*/ 955 w 8101"/>
                            <a:gd name="T47" fmla="*/ 2047 h 3304"/>
                            <a:gd name="T48" fmla="*/ 1056 w 8101"/>
                            <a:gd name="T49" fmla="*/ 1688 h 3304"/>
                            <a:gd name="T50" fmla="*/ 1632 w 8101"/>
                            <a:gd name="T51" fmla="*/ 2059 h 3304"/>
                            <a:gd name="T52" fmla="*/ 2451 w 8101"/>
                            <a:gd name="T53" fmla="*/ 2003 h 3304"/>
                            <a:gd name="T54" fmla="*/ 2244 w 8101"/>
                            <a:gd name="T55" fmla="*/ 1580 h 3304"/>
                            <a:gd name="T56" fmla="*/ 2865 w 8101"/>
                            <a:gd name="T57" fmla="*/ 1498 h 3304"/>
                            <a:gd name="T58" fmla="*/ 3460 w 8101"/>
                            <a:gd name="T59" fmla="*/ 1693 h 3304"/>
                            <a:gd name="T60" fmla="*/ 3362 w 8101"/>
                            <a:gd name="T61" fmla="*/ 1797 h 3304"/>
                            <a:gd name="T62" fmla="*/ 3839 w 8101"/>
                            <a:gd name="T63" fmla="*/ 1968 h 3304"/>
                            <a:gd name="T64" fmla="*/ 4109 w 8101"/>
                            <a:gd name="T65" fmla="*/ 1593 h 3304"/>
                            <a:gd name="T66" fmla="*/ 4244 w 8101"/>
                            <a:gd name="T67" fmla="*/ 1343 h 3304"/>
                            <a:gd name="T68" fmla="*/ 4681 w 8101"/>
                            <a:gd name="T69" fmla="*/ 1778 h 3304"/>
                            <a:gd name="T70" fmla="*/ 5444 w 8101"/>
                            <a:gd name="T71" fmla="*/ 1593 h 3304"/>
                            <a:gd name="T72" fmla="*/ 5491 w 8101"/>
                            <a:gd name="T73" fmla="*/ 1266 h 3304"/>
                            <a:gd name="T74" fmla="*/ 145 w 8101"/>
                            <a:gd name="T75" fmla="*/ 2706 h 3304"/>
                            <a:gd name="T76" fmla="*/ 453 w 8101"/>
                            <a:gd name="T77" fmla="*/ 2882 h 3304"/>
                            <a:gd name="T78" fmla="*/ 882 w 8101"/>
                            <a:gd name="T79" fmla="*/ 3018 h 3304"/>
                            <a:gd name="T80" fmla="*/ 1427 w 8101"/>
                            <a:gd name="T81" fmla="*/ 3199 h 3304"/>
                            <a:gd name="T82" fmla="*/ 1683 w 8101"/>
                            <a:gd name="T83" fmla="*/ 2491 h 3304"/>
                            <a:gd name="T84" fmla="*/ 2041 w 8101"/>
                            <a:gd name="T85" fmla="*/ 3012 h 3304"/>
                            <a:gd name="T86" fmla="*/ 2641 w 8101"/>
                            <a:gd name="T87" fmla="*/ 2816 h 3304"/>
                            <a:gd name="T88" fmla="*/ 2811 w 8101"/>
                            <a:gd name="T89" fmla="*/ 2757 h 3304"/>
                            <a:gd name="T90" fmla="*/ 3644 w 8101"/>
                            <a:gd name="T91" fmla="*/ 2855 h 3304"/>
                            <a:gd name="T92" fmla="*/ 3644 w 8101"/>
                            <a:gd name="T93" fmla="*/ 2855 h 3304"/>
                            <a:gd name="T94" fmla="*/ 4019 w 8101"/>
                            <a:gd name="T95" fmla="*/ 2744 h 3304"/>
                            <a:gd name="T96" fmla="*/ 4499 w 8101"/>
                            <a:gd name="T97" fmla="*/ 2744 h 3304"/>
                            <a:gd name="T98" fmla="*/ 5558 w 8101"/>
                            <a:gd name="T99" fmla="*/ 2930 h 3304"/>
                            <a:gd name="T100" fmla="*/ 5313 w 8101"/>
                            <a:gd name="T101" fmla="*/ 3141 h 3304"/>
                            <a:gd name="T102" fmla="*/ 6023 w 8101"/>
                            <a:gd name="T103" fmla="*/ 2547 h 3304"/>
                            <a:gd name="T104" fmla="*/ 6077 w 8101"/>
                            <a:gd name="T105" fmla="*/ 2873 h 3304"/>
                            <a:gd name="T106" fmla="*/ 6205 w 8101"/>
                            <a:gd name="T107" fmla="*/ 3220 h 3304"/>
                            <a:gd name="T108" fmla="*/ 6690 w 8101"/>
                            <a:gd name="T109" fmla="*/ 2606 h 3304"/>
                            <a:gd name="T110" fmla="*/ 7013 w 8101"/>
                            <a:gd name="T111" fmla="*/ 3046 h 3304"/>
                            <a:gd name="T112" fmla="*/ 7133 w 8101"/>
                            <a:gd name="T113" fmla="*/ 2825 h 3304"/>
                            <a:gd name="T114" fmla="*/ 7538 w 8101"/>
                            <a:gd name="T115" fmla="*/ 2757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101" h="3304">
                              <a:moveTo>
                                <a:pt x="230" y="802"/>
                              </a:moveTo>
                              <a:cubicBezTo>
                                <a:pt x="46" y="802"/>
                                <a:pt x="46" y="802"/>
                                <a:pt x="46" y="802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509" y="56"/>
                                <a:pt x="638" y="212"/>
                                <a:pt x="638" y="422"/>
                              </a:cubicBezTo>
                              <a:cubicBezTo>
                                <a:pt x="638" y="633"/>
                                <a:pt x="504" y="802"/>
                                <a:pt x="230" y="802"/>
                              </a:cubicBezTo>
                              <a:close/>
                              <a:moveTo>
                                <a:pt x="237" y="145"/>
                              </a:moveTo>
                              <a:cubicBezTo>
                                <a:pt x="147" y="145"/>
                                <a:pt x="147" y="145"/>
                                <a:pt x="147" y="145"/>
                              </a:cubicBezTo>
                              <a:cubicBezTo>
                                <a:pt x="147" y="713"/>
                                <a:pt x="147" y="713"/>
                                <a:pt x="147" y="713"/>
                              </a:cubicBezTo>
                              <a:cubicBezTo>
                                <a:pt x="236" y="713"/>
                                <a:pt x="236" y="713"/>
                                <a:pt x="236" y="713"/>
                              </a:cubicBezTo>
                              <a:cubicBezTo>
                                <a:pt x="455" y="713"/>
                                <a:pt x="533" y="576"/>
                                <a:pt x="533" y="422"/>
                              </a:cubicBezTo>
                              <a:cubicBezTo>
                                <a:pt x="533" y="268"/>
                                <a:pt x="440" y="145"/>
                                <a:pt x="237" y="145"/>
                              </a:cubicBezTo>
                              <a:close/>
                              <a:moveTo>
                                <a:pt x="809" y="555"/>
                              </a:moveTo>
                              <a:cubicBezTo>
                                <a:pt x="809" y="650"/>
                                <a:pt x="870" y="728"/>
                                <a:pt x="978" y="728"/>
                              </a:cubicBezTo>
                              <a:cubicBezTo>
                                <a:pt x="1024" y="728"/>
                                <a:pt x="1072" y="713"/>
                                <a:pt x="1108" y="691"/>
                              </a:cubicBezTo>
                              <a:cubicBezTo>
                                <a:pt x="1136" y="758"/>
                                <a:pt x="1136" y="758"/>
                                <a:pt x="1136" y="758"/>
                              </a:cubicBezTo>
                              <a:cubicBezTo>
                                <a:pt x="1090" y="793"/>
                                <a:pt x="1021" y="813"/>
                                <a:pt x="959" y="813"/>
                              </a:cubicBezTo>
                              <a:cubicBezTo>
                                <a:pt x="784" y="813"/>
                                <a:pt x="704" y="676"/>
                                <a:pt x="704" y="527"/>
                              </a:cubicBezTo>
                              <a:cubicBezTo>
                                <a:pt x="704" y="373"/>
                                <a:pt x="793" y="253"/>
                                <a:pt x="930" y="253"/>
                              </a:cubicBezTo>
                              <a:cubicBezTo>
                                <a:pt x="1071" y="253"/>
                                <a:pt x="1152" y="363"/>
                                <a:pt x="1152" y="529"/>
                              </a:cubicBezTo>
                              <a:cubicBezTo>
                                <a:pt x="1152" y="536"/>
                                <a:pt x="1152" y="545"/>
                                <a:pt x="1152" y="555"/>
                              </a:cubicBezTo>
                              <a:lnTo>
                                <a:pt x="809" y="555"/>
                              </a:lnTo>
                              <a:close/>
                              <a:moveTo>
                                <a:pt x="929" y="334"/>
                              </a:moveTo>
                              <a:cubicBezTo>
                                <a:pt x="854" y="334"/>
                                <a:pt x="808" y="400"/>
                                <a:pt x="808" y="477"/>
                              </a:cubicBezTo>
                              <a:cubicBezTo>
                                <a:pt x="1046" y="477"/>
                                <a:pt x="1046" y="477"/>
                                <a:pt x="1046" y="477"/>
                              </a:cubicBezTo>
                              <a:cubicBezTo>
                                <a:pt x="1046" y="408"/>
                                <a:pt x="1007" y="334"/>
                                <a:pt x="929" y="334"/>
                              </a:cubicBezTo>
                              <a:close/>
                              <a:moveTo>
                                <a:pt x="1350" y="813"/>
                              </a:moveTo>
                              <a:cubicBezTo>
                                <a:pt x="1277" y="813"/>
                                <a:pt x="1247" y="768"/>
                                <a:pt x="1247" y="708"/>
                              </a:cubicBezTo>
                              <a:cubicBezTo>
                                <a:pt x="1247" y="0"/>
                                <a:pt x="1247" y="0"/>
                                <a:pt x="1247" y="0"/>
                              </a:cubicBez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664"/>
                                <a:pt x="1347" y="664"/>
                                <a:pt x="1347" y="664"/>
                              </a:cubicBezTo>
                              <a:cubicBezTo>
                                <a:pt x="1347" y="710"/>
                                <a:pt x="1358" y="723"/>
                                <a:pt x="1389" y="723"/>
                              </a:cubicBezTo>
                              <a:cubicBezTo>
                                <a:pt x="1396" y="723"/>
                                <a:pt x="1406" y="723"/>
                                <a:pt x="1421" y="718"/>
                              </a:cubicBezTo>
                              <a:cubicBezTo>
                                <a:pt x="1433" y="792"/>
                                <a:pt x="1433" y="792"/>
                                <a:pt x="1433" y="792"/>
                              </a:cubicBezTo>
                              <a:cubicBezTo>
                                <a:pt x="1403" y="808"/>
                                <a:pt x="1379" y="813"/>
                                <a:pt x="1350" y="813"/>
                              </a:cubicBezTo>
                              <a:close/>
                              <a:moveTo>
                                <a:pt x="1632" y="98"/>
                              </a:moveTo>
                              <a:cubicBezTo>
                                <a:pt x="1632" y="134"/>
                                <a:pt x="1602" y="165"/>
                                <a:pt x="1565" y="165"/>
                              </a:cubicBezTo>
                              <a:cubicBezTo>
                                <a:pt x="1528" y="165"/>
                                <a:pt x="1499" y="135"/>
                                <a:pt x="1499" y="98"/>
                              </a:cubicBezTo>
                              <a:cubicBezTo>
                                <a:pt x="1499" y="63"/>
                                <a:pt x="1528" y="32"/>
                                <a:pt x="1565" y="32"/>
                              </a:cubicBezTo>
                              <a:cubicBezTo>
                                <a:pt x="1602" y="32"/>
                                <a:pt x="1632" y="61"/>
                                <a:pt x="1632" y="98"/>
                              </a:cubicBezTo>
                              <a:close/>
                              <a:moveTo>
                                <a:pt x="1516" y="802"/>
                              </a:moveTo>
                              <a:cubicBezTo>
                                <a:pt x="1516" y="267"/>
                                <a:pt x="1516" y="267"/>
                                <a:pt x="1516" y="267"/>
                              </a:cubicBezTo>
                              <a:cubicBezTo>
                                <a:pt x="1615" y="267"/>
                                <a:pt x="1615" y="267"/>
                                <a:pt x="1615" y="267"/>
                              </a:cubicBezTo>
                              <a:cubicBezTo>
                                <a:pt x="1615" y="802"/>
                                <a:pt x="1615" y="802"/>
                                <a:pt x="1615" y="802"/>
                              </a:cubicBezTo>
                              <a:lnTo>
                                <a:pt x="1516" y="802"/>
                              </a:lnTo>
                              <a:close/>
                              <a:moveTo>
                                <a:pt x="1975" y="805"/>
                              </a:moveTo>
                              <a:cubicBezTo>
                                <a:pt x="1899" y="805"/>
                                <a:pt x="1899" y="805"/>
                                <a:pt x="1899" y="805"/>
                              </a:cubicBezTo>
                              <a:cubicBezTo>
                                <a:pt x="1690" y="267"/>
                                <a:pt x="1690" y="267"/>
                                <a:pt x="1690" y="267"/>
                              </a:cubicBezTo>
                              <a:cubicBezTo>
                                <a:pt x="1793" y="267"/>
                                <a:pt x="1793" y="267"/>
                                <a:pt x="1793" y="267"/>
                              </a:cubicBezTo>
                              <a:cubicBezTo>
                                <a:pt x="1939" y="674"/>
                                <a:pt x="1939" y="674"/>
                                <a:pt x="1939" y="674"/>
                              </a:cubicBezTo>
                              <a:cubicBezTo>
                                <a:pt x="1941" y="674"/>
                                <a:pt x="1941" y="674"/>
                                <a:pt x="1941" y="674"/>
                              </a:cubicBezTo>
                              <a:cubicBezTo>
                                <a:pt x="2101" y="267"/>
                                <a:pt x="2101" y="267"/>
                                <a:pt x="2101" y="267"/>
                              </a:cubicBezTo>
                              <a:cubicBezTo>
                                <a:pt x="2198" y="267"/>
                                <a:pt x="2198" y="267"/>
                                <a:pt x="2198" y="267"/>
                              </a:cubicBezTo>
                              <a:lnTo>
                                <a:pt x="1975" y="805"/>
                              </a:lnTo>
                              <a:close/>
                              <a:moveTo>
                                <a:pt x="2334" y="555"/>
                              </a:moveTo>
                              <a:cubicBezTo>
                                <a:pt x="2334" y="650"/>
                                <a:pt x="2395" y="728"/>
                                <a:pt x="2503" y="728"/>
                              </a:cubicBezTo>
                              <a:cubicBezTo>
                                <a:pt x="2549" y="728"/>
                                <a:pt x="2597" y="713"/>
                                <a:pt x="2633" y="691"/>
                              </a:cubicBezTo>
                              <a:cubicBezTo>
                                <a:pt x="2661" y="758"/>
                                <a:pt x="2661" y="758"/>
                                <a:pt x="2661" y="758"/>
                              </a:cubicBezTo>
                              <a:cubicBezTo>
                                <a:pt x="2615" y="793"/>
                                <a:pt x="2546" y="813"/>
                                <a:pt x="2484" y="813"/>
                              </a:cubicBezTo>
                              <a:cubicBezTo>
                                <a:pt x="2309" y="813"/>
                                <a:pt x="2229" y="676"/>
                                <a:pt x="2229" y="527"/>
                              </a:cubicBezTo>
                              <a:cubicBezTo>
                                <a:pt x="2229" y="373"/>
                                <a:pt x="2318" y="253"/>
                                <a:pt x="2455" y="253"/>
                              </a:cubicBezTo>
                              <a:cubicBezTo>
                                <a:pt x="2596" y="253"/>
                                <a:pt x="2677" y="363"/>
                                <a:pt x="2677" y="529"/>
                              </a:cubicBezTo>
                              <a:cubicBezTo>
                                <a:pt x="2677" y="536"/>
                                <a:pt x="2677" y="545"/>
                                <a:pt x="2677" y="555"/>
                              </a:cubicBezTo>
                              <a:lnTo>
                                <a:pt x="2334" y="555"/>
                              </a:lnTo>
                              <a:close/>
                              <a:moveTo>
                                <a:pt x="2454" y="334"/>
                              </a:moveTo>
                              <a:cubicBezTo>
                                <a:pt x="2379" y="334"/>
                                <a:pt x="2333" y="400"/>
                                <a:pt x="2333" y="477"/>
                              </a:cubicBezTo>
                              <a:cubicBezTo>
                                <a:pt x="2571" y="477"/>
                                <a:pt x="2571" y="477"/>
                                <a:pt x="2571" y="477"/>
                              </a:cubicBezTo>
                              <a:cubicBezTo>
                                <a:pt x="2571" y="408"/>
                                <a:pt x="2532" y="334"/>
                                <a:pt x="2454" y="334"/>
                              </a:cubicBezTo>
                              <a:close/>
                              <a:moveTo>
                                <a:pt x="3041" y="364"/>
                              </a:moveTo>
                              <a:cubicBezTo>
                                <a:pt x="3026" y="356"/>
                                <a:pt x="3007" y="351"/>
                                <a:pt x="2985" y="351"/>
                              </a:cubicBezTo>
                              <a:cubicBezTo>
                                <a:pt x="2953" y="351"/>
                                <a:pt x="2907" y="375"/>
                                <a:pt x="2873" y="410"/>
                              </a:cubicBezTo>
                              <a:cubicBezTo>
                                <a:pt x="2873" y="802"/>
                                <a:pt x="2873" y="802"/>
                                <a:pt x="2873" y="802"/>
                              </a:cubicBezTo>
                              <a:cubicBezTo>
                                <a:pt x="2772" y="802"/>
                                <a:pt x="2772" y="802"/>
                                <a:pt x="2772" y="802"/>
                              </a:cubicBezTo>
                              <a:cubicBezTo>
                                <a:pt x="2772" y="267"/>
                                <a:pt x="2772" y="267"/>
                                <a:pt x="2772" y="267"/>
                              </a:cubicBezTo>
                              <a:cubicBezTo>
                                <a:pt x="2856" y="267"/>
                                <a:pt x="2856" y="267"/>
                                <a:pt x="2856" y="267"/>
                              </a:cubicBezTo>
                              <a:cubicBezTo>
                                <a:pt x="2869" y="326"/>
                                <a:pt x="2869" y="326"/>
                                <a:pt x="2869" y="326"/>
                              </a:cubicBezTo>
                              <a:cubicBezTo>
                                <a:pt x="2935" y="265"/>
                                <a:pt x="2977" y="253"/>
                                <a:pt x="3019" y="253"/>
                              </a:cubicBezTo>
                              <a:cubicBezTo>
                                <a:pt x="3044" y="253"/>
                                <a:pt x="3067" y="262"/>
                                <a:pt x="3080" y="271"/>
                              </a:cubicBezTo>
                              <a:lnTo>
                                <a:pt x="3041" y="364"/>
                              </a:lnTo>
                              <a:close/>
                              <a:moveTo>
                                <a:pt x="3258" y="98"/>
                              </a:moveTo>
                              <a:cubicBezTo>
                                <a:pt x="3258" y="134"/>
                                <a:pt x="3228" y="165"/>
                                <a:pt x="3191" y="165"/>
                              </a:cubicBezTo>
                              <a:cubicBezTo>
                                <a:pt x="3154" y="165"/>
                                <a:pt x="3124" y="135"/>
                                <a:pt x="3124" y="98"/>
                              </a:cubicBezTo>
                              <a:cubicBezTo>
                                <a:pt x="3124" y="63"/>
                                <a:pt x="3154" y="32"/>
                                <a:pt x="3191" y="32"/>
                              </a:cubicBezTo>
                              <a:cubicBezTo>
                                <a:pt x="3228" y="32"/>
                                <a:pt x="3258" y="61"/>
                                <a:pt x="3258" y="98"/>
                              </a:cubicBezTo>
                              <a:close/>
                              <a:moveTo>
                                <a:pt x="3141" y="802"/>
                              </a:moveTo>
                              <a:cubicBezTo>
                                <a:pt x="3141" y="267"/>
                                <a:pt x="3141" y="267"/>
                                <a:pt x="3141" y="267"/>
                              </a:cubicBezTo>
                              <a:cubicBezTo>
                                <a:pt x="3241" y="267"/>
                                <a:pt x="3241" y="267"/>
                                <a:pt x="3241" y="267"/>
                              </a:cubicBezTo>
                              <a:cubicBezTo>
                                <a:pt x="3241" y="802"/>
                                <a:pt x="3241" y="802"/>
                                <a:pt x="3241" y="802"/>
                              </a:cubicBezTo>
                              <a:lnTo>
                                <a:pt x="3141" y="802"/>
                              </a:lnTo>
                              <a:close/>
                              <a:moveTo>
                                <a:pt x="3723" y="802"/>
                              </a:moveTo>
                              <a:cubicBezTo>
                                <a:pt x="3723" y="477"/>
                                <a:pt x="3723" y="477"/>
                                <a:pt x="3723" y="477"/>
                              </a:cubicBezTo>
                              <a:cubicBezTo>
                                <a:pt x="3723" y="415"/>
                                <a:pt x="3713" y="345"/>
                                <a:pt x="3635" y="345"/>
                              </a:cubicBezTo>
                              <a:cubicBezTo>
                                <a:pt x="3576" y="345"/>
                                <a:pt x="3521" y="383"/>
                                <a:pt x="3479" y="419"/>
                              </a:cubicBezTo>
                              <a:cubicBezTo>
                                <a:pt x="3479" y="802"/>
                                <a:pt x="3479" y="802"/>
                                <a:pt x="3479" y="802"/>
                              </a:cubicBezTo>
                              <a:cubicBezTo>
                                <a:pt x="3379" y="802"/>
                                <a:pt x="3379" y="802"/>
                                <a:pt x="3379" y="802"/>
                              </a:cubicBezTo>
                              <a:cubicBezTo>
                                <a:pt x="3379" y="267"/>
                                <a:pt x="3379" y="267"/>
                                <a:pt x="3379" y="267"/>
                              </a:cubicBezTo>
                              <a:cubicBezTo>
                                <a:pt x="3463" y="267"/>
                                <a:pt x="3463" y="267"/>
                                <a:pt x="3463" y="267"/>
                              </a:cubicBezTo>
                              <a:cubicBezTo>
                                <a:pt x="3475" y="328"/>
                                <a:pt x="3475" y="328"/>
                                <a:pt x="3475" y="328"/>
                              </a:cubicBezTo>
                              <a:cubicBezTo>
                                <a:pt x="3536" y="282"/>
                                <a:pt x="3591" y="253"/>
                                <a:pt x="3666" y="253"/>
                              </a:cubicBezTo>
                              <a:cubicBezTo>
                                <a:pt x="3744" y="253"/>
                                <a:pt x="3824" y="306"/>
                                <a:pt x="3824" y="443"/>
                              </a:cubicBezTo>
                              <a:cubicBezTo>
                                <a:pt x="3824" y="802"/>
                                <a:pt x="3824" y="802"/>
                                <a:pt x="3824" y="802"/>
                              </a:cubicBezTo>
                              <a:lnTo>
                                <a:pt x="3723" y="802"/>
                              </a:lnTo>
                              <a:close/>
                              <a:moveTo>
                                <a:pt x="4137" y="1070"/>
                              </a:moveTo>
                              <a:cubicBezTo>
                                <a:pt x="3976" y="1070"/>
                                <a:pt x="3884" y="998"/>
                                <a:pt x="3884" y="911"/>
                              </a:cubicBezTo>
                              <a:cubicBezTo>
                                <a:pt x="3884" y="851"/>
                                <a:pt x="3926" y="808"/>
                                <a:pt x="3985" y="779"/>
                              </a:cubicBezTo>
                              <a:cubicBezTo>
                                <a:pt x="3957" y="763"/>
                                <a:pt x="3947" y="737"/>
                                <a:pt x="3947" y="713"/>
                              </a:cubicBezTo>
                              <a:cubicBezTo>
                                <a:pt x="3947" y="684"/>
                                <a:pt x="3967" y="646"/>
                                <a:pt x="4011" y="612"/>
                              </a:cubicBezTo>
                              <a:cubicBezTo>
                                <a:pt x="3954" y="581"/>
                                <a:pt x="3921" y="517"/>
                                <a:pt x="3921" y="449"/>
                              </a:cubicBezTo>
                              <a:cubicBezTo>
                                <a:pt x="3921" y="340"/>
                                <a:pt x="4008" y="253"/>
                                <a:pt x="4127" y="253"/>
                              </a:cubicBezTo>
                              <a:cubicBezTo>
                                <a:pt x="4168" y="253"/>
                                <a:pt x="4199" y="258"/>
                                <a:pt x="4225" y="272"/>
                              </a:cubicBezTo>
                              <a:cubicBezTo>
                                <a:pt x="4232" y="275"/>
                                <a:pt x="4234" y="274"/>
                                <a:pt x="4239" y="271"/>
                              </a:cubicBezTo>
                              <a:cubicBezTo>
                                <a:pt x="4267" y="244"/>
                                <a:pt x="4320" y="221"/>
                                <a:pt x="4394" y="231"/>
                              </a:cubicBezTo>
                              <a:cubicBezTo>
                                <a:pt x="4369" y="315"/>
                                <a:pt x="4369" y="315"/>
                                <a:pt x="4369" y="315"/>
                              </a:cubicBezTo>
                              <a:cubicBezTo>
                                <a:pt x="4340" y="308"/>
                                <a:pt x="4313" y="306"/>
                                <a:pt x="4292" y="316"/>
                              </a:cubicBezTo>
                              <a:cubicBezTo>
                                <a:pt x="4328" y="352"/>
                                <a:pt x="4349" y="397"/>
                                <a:pt x="4349" y="454"/>
                              </a:cubicBezTo>
                              <a:cubicBezTo>
                                <a:pt x="4349" y="571"/>
                                <a:pt x="4259" y="650"/>
                                <a:pt x="4137" y="650"/>
                              </a:cubicBezTo>
                              <a:cubicBezTo>
                                <a:pt x="4111" y="650"/>
                                <a:pt x="4088" y="647"/>
                                <a:pt x="4066" y="639"/>
                              </a:cubicBezTo>
                              <a:cubicBezTo>
                                <a:pt x="4053" y="656"/>
                                <a:pt x="4044" y="671"/>
                                <a:pt x="4044" y="694"/>
                              </a:cubicBezTo>
                              <a:cubicBezTo>
                                <a:pt x="4044" y="774"/>
                                <a:pt x="4413" y="694"/>
                                <a:pt x="4413" y="895"/>
                              </a:cubicBezTo>
                              <a:cubicBezTo>
                                <a:pt x="4413" y="985"/>
                                <a:pt x="4329" y="1070"/>
                                <a:pt x="4137" y="1070"/>
                              </a:cubicBezTo>
                              <a:close/>
                              <a:moveTo>
                                <a:pt x="4046" y="808"/>
                              </a:moveTo>
                              <a:cubicBezTo>
                                <a:pt x="4021" y="823"/>
                                <a:pt x="3980" y="851"/>
                                <a:pt x="3980" y="897"/>
                              </a:cubicBezTo>
                              <a:cubicBezTo>
                                <a:pt x="3980" y="949"/>
                                <a:pt x="4044" y="992"/>
                                <a:pt x="4144" y="992"/>
                              </a:cubicBezTo>
                              <a:cubicBezTo>
                                <a:pt x="4241" y="992"/>
                                <a:pt x="4302" y="958"/>
                                <a:pt x="4302" y="905"/>
                              </a:cubicBezTo>
                              <a:cubicBezTo>
                                <a:pt x="4302" y="818"/>
                                <a:pt x="4113" y="829"/>
                                <a:pt x="4046" y="808"/>
                              </a:cubicBezTo>
                              <a:close/>
                              <a:moveTo>
                                <a:pt x="4021" y="449"/>
                              </a:moveTo>
                              <a:cubicBezTo>
                                <a:pt x="4021" y="517"/>
                                <a:pt x="4065" y="569"/>
                                <a:pt x="4134" y="569"/>
                              </a:cubicBezTo>
                              <a:cubicBezTo>
                                <a:pt x="4199" y="569"/>
                                <a:pt x="4248" y="527"/>
                                <a:pt x="4248" y="451"/>
                              </a:cubicBezTo>
                              <a:cubicBezTo>
                                <a:pt x="4248" y="384"/>
                                <a:pt x="4201" y="334"/>
                                <a:pt x="4132" y="334"/>
                              </a:cubicBezTo>
                              <a:cubicBezTo>
                                <a:pt x="4067" y="334"/>
                                <a:pt x="4021" y="379"/>
                                <a:pt x="4021" y="449"/>
                              </a:cubicBezTo>
                              <a:close/>
                              <a:moveTo>
                                <a:pt x="4849" y="813"/>
                              </a:moveTo>
                              <a:cubicBezTo>
                                <a:pt x="4767" y="813"/>
                                <a:pt x="4715" y="793"/>
                                <a:pt x="4677" y="769"/>
                              </a:cubicBezTo>
                              <a:cubicBezTo>
                                <a:pt x="4713" y="693"/>
                                <a:pt x="4713" y="693"/>
                                <a:pt x="4713" y="693"/>
                              </a:cubicBezTo>
                              <a:cubicBezTo>
                                <a:pt x="4742" y="713"/>
                                <a:pt x="4790" y="735"/>
                                <a:pt x="4847" y="735"/>
                              </a:cubicBezTo>
                              <a:cubicBezTo>
                                <a:pt x="4910" y="735"/>
                                <a:pt x="4953" y="708"/>
                                <a:pt x="4953" y="663"/>
                              </a:cubicBezTo>
                              <a:cubicBezTo>
                                <a:pt x="4953" y="544"/>
                                <a:pt x="4708" y="587"/>
                                <a:pt x="4708" y="400"/>
                              </a:cubicBezTo>
                              <a:cubicBezTo>
                                <a:pt x="4708" y="319"/>
                                <a:pt x="4771" y="253"/>
                                <a:pt x="4895" y="253"/>
                              </a:cubicBezTo>
                              <a:cubicBezTo>
                                <a:pt x="4955" y="253"/>
                                <a:pt x="4999" y="265"/>
                                <a:pt x="5037" y="281"/>
                              </a:cubicBezTo>
                              <a:cubicBezTo>
                                <a:pt x="5037" y="367"/>
                                <a:pt x="5037" y="367"/>
                                <a:pt x="5037" y="367"/>
                              </a:cubicBezTo>
                              <a:cubicBezTo>
                                <a:pt x="4997" y="350"/>
                                <a:pt x="4955" y="334"/>
                                <a:pt x="4898" y="334"/>
                              </a:cubicBezTo>
                              <a:cubicBezTo>
                                <a:pt x="4846" y="334"/>
                                <a:pt x="4807" y="352"/>
                                <a:pt x="4807" y="395"/>
                              </a:cubicBezTo>
                              <a:cubicBezTo>
                                <a:pt x="4807" y="503"/>
                                <a:pt x="5056" y="474"/>
                                <a:pt x="5056" y="653"/>
                              </a:cubicBezTo>
                              <a:cubicBezTo>
                                <a:pt x="5056" y="767"/>
                                <a:pt x="4960" y="813"/>
                                <a:pt x="4849" y="813"/>
                              </a:cubicBezTo>
                              <a:close/>
                              <a:moveTo>
                                <a:pt x="5224" y="555"/>
                              </a:moveTo>
                              <a:cubicBezTo>
                                <a:pt x="5224" y="650"/>
                                <a:pt x="5285" y="728"/>
                                <a:pt x="5392" y="728"/>
                              </a:cubicBezTo>
                              <a:cubicBezTo>
                                <a:pt x="5438" y="728"/>
                                <a:pt x="5486" y="713"/>
                                <a:pt x="5522" y="691"/>
                              </a:cubicBezTo>
                              <a:cubicBezTo>
                                <a:pt x="5551" y="758"/>
                                <a:pt x="5551" y="758"/>
                                <a:pt x="5551" y="758"/>
                              </a:cubicBezTo>
                              <a:cubicBezTo>
                                <a:pt x="5504" y="793"/>
                                <a:pt x="5435" y="813"/>
                                <a:pt x="5373" y="813"/>
                              </a:cubicBezTo>
                              <a:cubicBezTo>
                                <a:pt x="5198" y="813"/>
                                <a:pt x="5118" y="676"/>
                                <a:pt x="5118" y="527"/>
                              </a:cubicBezTo>
                              <a:cubicBezTo>
                                <a:pt x="5118" y="373"/>
                                <a:pt x="5208" y="253"/>
                                <a:pt x="5345" y="253"/>
                              </a:cubicBezTo>
                              <a:cubicBezTo>
                                <a:pt x="5485" y="253"/>
                                <a:pt x="5566" y="363"/>
                                <a:pt x="5566" y="529"/>
                              </a:cubicBezTo>
                              <a:cubicBezTo>
                                <a:pt x="5566" y="536"/>
                                <a:pt x="5566" y="545"/>
                                <a:pt x="5566" y="555"/>
                              </a:cubicBezTo>
                              <a:lnTo>
                                <a:pt x="5224" y="555"/>
                              </a:lnTo>
                              <a:close/>
                              <a:moveTo>
                                <a:pt x="5343" y="334"/>
                              </a:moveTo>
                              <a:cubicBezTo>
                                <a:pt x="5269" y="334"/>
                                <a:pt x="5222" y="400"/>
                                <a:pt x="5222" y="477"/>
                              </a:cubicBezTo>
                              <a:cubicBezTo>
                                <a:pt x="5460" y="477"/>
                                <a:pt x="5460" y="477"/>
                                <a:pt x="5460" y="477"/>
                              </a:cubicBezTo>
                              <a:cubicBezTo>
                                <a:pt x="5460" y="408"/>
                                <a:pt x="5422" y="334"/>
                                <a:pt x="5343" y="334"/>
                              </a:cubicBezTo>
                              <a:close/>
                              <a:moveTo>
                                <a:pt x="5930" y="364"/>
                              </a:moveTo>
                              <a:cubicBezTo>
                                <a:pt x="5915" y="356"/>
                                <a:pt x="5896" y="351"/>
                                <a:pt x="5874" y="351"/>
                              </a:cubicBezTo>
                              <a:cubicBezTo>
                                <a:pt x="5843" y="351"/>
                                <a:pt x="5796" y="375"/>
                                <a:pt x="5762" y="410"/>
                              </a:cubicBezTo>
                              <a:cubicBezTo>
                                <a:pt x="5762" y="802"/>
                                <a:pt x="5762" y="802"/>
                                <a:pt x="5762" y="802"/>
                              </a:cubicBezTo>
                              <a:cubicBezTo>
                                <a:pt x="5662" y="802"/>
                                <a:pt x="5662" y="802"/>
                                <a:pt x="5662" y="802"/>
                              </a:cubicBezTo>
                              <a:cubicBezTo>
                                <a:pt x="5662" y="267"/>
                                <a:pt x="5662" y="267"/>
                                <a:pt x="5662" y="267"/>
                              </a:cubicBezTo>
                              <a:cubicBezTo>
                                <a:pt x="5745" y="267"/>
                                <a:pt x="5745" y="267"/>
                                <a:pt x="5745" y="267"/>
                              </a:cubicBezTo>
                              <a:cubicBezTo>
                                <a:pt x="5758" y="326"/>
                                <a:pt x="5758" y="326"/>
                                <a:pt x="5758" y="326"/>
                              </a:cubicBezTo>
                              <a:cubicBezTo>
                                <a:pt x="5825" y="265"/>
                                <a:pt x="5866" y="253"/>
                                <a:pt x="5908" y="253"/>
                              </a:cubicBezTo>
                              <a:cubicBezTo>
                                <a:pt x="5933" y="253"/>
                                <a:pt x="5956" y="262"/>
                                <a:pt x="5969" y="271"/>
                              </a:cubicBezTo>
                              <a:lnTo>
                                <a:pt x="5930" y="364"/>
                              </a:lnTo>
                              <a:close/>
                              <a:moveTo>
                                <a:pt x="6255" y="805"/>
                              </a:moveTo>
                              <a:cubicBezTo>
                                <a:pt x="6179" y="805"/>
                                <a:pt x="6179" y="805"/>
                                <a:pt x="6179" y="805"/>
                              </a:cubicBezTo>
                              <a:cubicBezTo>
                                <a:pt x="5969" y="267"/>
                                <a:pt x="5969" y="267"/>
                                <a:pt x="5969" y="267"/>
                              </a:cubicBezTo>
                              <a:cubicBezTo>
                                <a:pt x="6073" y="267"/>
                                <a:pt x="6073" y="267"/>
                                <a:pt x="6073" y="267"/>
                              </a:cubicBezTo>
                              <a:cubicBezTo>
                                <a:pt x="6219" y="674"/>
                                <a:pt x="6219" y="674"/>
                                <a:pt x="6219" y="674"/>
                              </a:cubicBezTo>
                              <a:cubicBezTo>
                                <a:pt x="6221" y="674"/>
                                <a:pt x="6221" y="674"/>
                                <a:pt x="6221" y="674"/>
                              </a:cubicBezTo>
                              <a:cubicBezTo>
                                <a:pt x="6381" y="267"/>
                                <a:pt x="6381" y="267"/>
                                <a:pt x="6381" y="267"/>
                              </a:cubicBezTo>
                              <a:cubicBezTo>
                                <a:pt x="6478" y="267"/>
                                <a:pt x="6478" y="267"/>
                                <a:pt x="6478" y="267"/>
                              </a:cubicBezTo>
                              <a:lnTo>
                                <a:pt x="6255" y="805"/>
                              </a:lnTo>
                              <a:close/>
                              <a:moveTo>
                                <a:pt x="6667" y="98"/>
                              </a:moveTo>
                              <a:cubicBezTo>
                                <a:pt x="6667" y="134"/>
                                <a:pt x="6637" y="165"/>
                                <a:pt x="6600" y="165"/>
                              </a:cubicBezTo>
                              <a:cubicBezTo>
                                <a:pt x="6563" y="165"/>
                                <a:pt x="6533" y="135"/>
                                <a:pt x="6533" y="98"/>
                              </a:cubicBezTo>
                              <a:cubicBezTo>
                                <a:pt x="6533" y="63"/>
                                <a:pt x="6563" y="32"/>
                                <a:pt x="6600" y="32"/>
                              </a:cubicBezTo>
                              <a:cubicBezTo>
                                <a:pt x="6637" y="32"/>
                                <a:pt x="6667" y="61"/>
                                <a:pt x="6667" y="98"/>
                              </a:cubicBezTo>
                              <a:close/>
                              <a:moveTo>
                                <a:pt x="6550" y="802"/>
                              </a:moveTo>
                              <a:cubicBezTo>
                                <a:pt x="6550" y="267"/>
                                <a:pt x="6550" y="267"/>
                                <a:pt x="6550" y="267"/>
                              </a:cubicBezTo>
                              <a:cubicBezTo>
                                <a:pt x="6650" y="267"/>
                                <a:pt x="6650" y="267"/>
                                <a:pt x="6650" y="267"/>
                              </a:cubicBezTo>
                              <a:cubicBezTo>
                                <a:pt x="6650" y="802"/>
                                <a:pt x="6650" y="802"/>
                                <a:pt x="6650" y="802"/>
                              </a:cubicBezTo>
                              <a:lnTo>
                                <a:pt x="6550" y="802"/>
                              </a:lnTo>
                              <a:close/>
                              <a:moveTo>
                                <a:pt x="7015" y="813"/>
                              </a:moveTo>
                              <a:cubicBezTo>
                                <a:pt x="6847" y="813"/>
                                <a:pt x="6761" y="686"/>
                                <a:pt x="6761" y="539"/>
                              </a:cubicBezTo>
                              <a:cubicBezTo>
                                <a:pt x="6761" y="386"/>
                                <a:pt x="6857" y="253"/>
                                <a:pt x="7030" y="253"/>
                              </a:cubicBezTo>
                              <a:cubicBezTo>
                                <a:pt x="7087" y="253"/>
                                <a:pt x="7137" y="269"/>
                                <a:pt x="7172" y="288"/>
                              </a:cubicBezTo>
                              <a:cubicBezTo>
                                <a:pt x="7171" y="377"/>
                                <a:pt x="7171" y="377"/>
                                <a:pt x="7171" y="377"/>
                              </a:cubicBezTo>
                              <a:cubicBezTo>
                                <a:pt x="7136" y="354"/>
                                <a:pt x="7090" y="337"/>
                                <a:pt x="7033" y="337"/>
                              </a:cubicBezTo>
                              <a:cubicBezTo>
                                <a:pt x="6927" y="337"/>
                                <a:pt x="6862" y="420"/>
                                <a:pt x="6862" y="534"/>
                              </a:cubicBezTo>
                              <a:cubicBezTo>
                                <a:pt x="6862" y="643"/>
                                <a:pt x="6923" y="730"/>
                                <a:pt x="7032" y="730"/>
                              </a:cubicBezTo>
                              <a:cubicBezTo>
                                <a:pt x="7087" y="730"/>
                                <a:pt x="7128" y="711"/>
                                <a:pt x="7163" y="690"/>
                              </a:cubicBezTo>
                              <a:cubicBezTo>
                                <a:pt x="7191" y="759"/>
                                <a:pt x="7191" y="759"/>
                                <a:pt x="7191" y="759"/>
                              </a:cubicBezTo>
                              <a:cubicBezTo>
                                <a:pt x="7150" y="786"/>
                                <a:pt x="7086" y="813"/>
                                <a:pt x="7015" y="813"/>
                              </a:cubicBezTo>
                              <a:close/>
                              <a:moveTo>
                                <a:pt x="7333" y="555"/>
                              </a:moveTo>
                              <a:cubicBezTo>
                                <a:pt x="7333" y="650"/>
                                <a:pt x="7394" y="728"/>
                                <a:pt x="7501" y="728"/>
                              </a:cubicBezTo>
                              <a:cubicBezTo>
                                <a:pt x="7548" y="728"/>
                                <a:pt x="7595" y="713"/>
                                <a:pt x="7631" y="691"/>
                              </a:cubicBezTo>
                              <a:cubicBezTo>
                                <a:pt x="7660" y="758"/>
                                <a:pt x="7660" y="758"/>
                                <a:pt x="7660" y="758"/>
                              </a:cubicBezTo>
                              <a:cubicBezTo>
                                <a:pt x="7613" y="793"/>
                                <a:pt x="7544" y="813"/>
                                <a:pt x="7482" y="813"/>
                              </a:cubicBezTo>
                              <a:cubicBezTo>
                                <a:pt x="7308" y="813"/>
                                <a:pt x="7227" y="676"/>
                                <a:pt x="7227" y="527"/>
                              </a:cubicBezTo>
                              <a:cubicBezTo>
                                <a:pt x="7227" y="373"/>
                                <a:pt x="7317" y="253"/>
                                <a:pt x="7454" y="253"/>
                              </a:cubicBezTo>
                              <a:cubicBezTo>
                                <a:pt x="7594" y="253"/>
                                <a:pt x="7676" y="363"/>
                                <a:pt x="7676" y="529"/>
                              </a:cubicBezTo>
                              <a:cubicBezTo>
                                <a:pt x="7676" y="536"/>
                                <a:pt x="7676" y="545"/>
                                <a:pt x="7676" y="555"/>
                              </a:cubicBezTo>
                              <a:lnTo>
                                <a:pt x="7333" y="555"/>
                              </a:lnTo>
                              <a:close/>
                              <a:moveTo>
                                <a:pt x="7453" y="334"/>
                              </a:moveTo>
                              <a:cubicBezTo>
                                <a:pt x="7378" y="334"/>
                                <a:pt x="7332" y="400"/>
                                <a:pt x="7332" y="477"/>
                              </a:cubicBezTo>
                              <a:cubicBezTo>
                                <a:pt x="7569" y="477"/>
                                <a:pt x="7569" y="477"/>
                                <a:pt x="7569" y="477"/>
                              </a:cubicBezTo>
                              <a:cubicBezTo>
                                <a:pt x="7569" y="408"/>
                                <a:pt x="7531" y="334"/>
                                <a:pt x="7453" y="334"/>
                              </a:cubicBezTo>
                              <a:close/>
                              <a:moveTo>
                                <a:pt x="7894" y="813"/>
                              </a:moveTo>
                              <a:cubicBezTo>
                                <a:pt x="7813" y="813"/>
                                <a:pt x="7761" y="793"/>
                                <a:pt x="7722" y="769"/>
                              </a:cubicBezTo>
                              <a:cubicBezTo>
                                <a:pt x="7758" y="693"/>
                                <a:pt x="7758" y="693"/>
                                <a:pt x="7758" y="693"/>
                              </a:cubicBezTo>
                              <a:cubicBezTo>
                                <a:pt x="7788" y="713"/>
                                <a:pt x="7835" y="735"/>
                                <a:pt x="7893" y="735"/>
                              </a:cubicBezTo>
                              <a:cubicBezTo>
                                <a:pt x="7955" y="735"/>
                                <a:pt x="7998" y="708"/>
                                <a:pt x="7998" y="663"/>
                              </a:cubicBezTo>
                              <a:cubicBezTo>
                                <a:pt x="7998" y="544"/>
                                <a:pt x="7754" y="587"/>
                                <a:pt x="7754" y="400"/>
                              </a:cubicBezTo>
                              <a:cubicBezTo>
                                <a:pt x="7754" y="319"/>
                                <a:pt x="7816" y="253"/>
                                <a:pt x="7941" y="253"/>
                              </a:cubicBezTo>
                              <a:cubicBezTo>
                                <a:pt x="8001" y="253"/>
                                <a:pt x="8045" y="265"/>
                                <a:pt x="8082" y="281"/>
                              </a:cubicBezTo>
                              <a:cubicBezTo>
                                <a:pt x="8082" y="367"/>
                                <a:pt x="8082" y="367"/>
                                <a:pt x="8082" y="367"/>
                              </a:cubicBezTo>
                              <a:cubicBezTo>
                                <a:pt x="8042" y="350"/>
                                <a:pt x="8001" y="334"/>
                                <a:pt x="7944" y="334"/>
                              </a:cubicBezTo>
                              <a:cubicBezTo>
                                <a:pt x="7892" y="334"/>
                                <a:pt x="7852" y="352"/>
                                <a:pt x="7852" y="395"/>
                              </a:cubicBezTo>
                              <a:cubicBezTo>
                                <a:pt x="7852" y="503"/>
                                <a:pt x="8101" y="474"/>
                                <a:pt x="8101" y="653"/>
                              </a:cubicBezTo>
                              <a:cubicBezTo>
                                <a:pt x="8101" y="767"/>
                                <a:pt x="8005" y="813"/>
                                <a:pt x="7894" y="813"/>
                              </a:cubicBezTo>
                              <a:close/>
                              <a:moveTo>
                                <a:pt x="430" y="1571"/>
                              </a:moveTo>
                              <a:cubicBezTo>
                                <a:pt x="477" y="1620"/>
                                <a:pt x="503" y="1693"/>
                                <a:pt x="503" y="1779"/>
                              </a:cubicBezTo>
                              <a:cubicBezTo>
                                <a:pt x="503" y="1865"/>
                                <a:pt x="476" y="1939"/>
                                <a:pt x="427" y="1988"/>
                              </a:cubicBezTo>
                              <a:cubicBezTo>
                                <a:pt x="383" y="2034"/>
                                <a:pt x="322" y="2059"/>
                                <a:pt x="250" y="2059"/>
                              </a:cubicBezTo>
                              <a:cubicBezTo>
                                <a:pt x="180" y="2059"/>
                                <a:pt x="121" y="2036"/>
                                <a:pt x="77" y="1993"/>
                              </a:cubicBezTo>
                              <a:cubicBezTo>
                                <a:pt x="27" y="1943"/>
                                <a:pt x="0" y="1867"/>
                                <a:pt x="0" y="1780"/>
                              </a:cubicBezTo>
                              <a:cubicBezTo>
                                <a:pt x="0" y="1693"/>
                                <a:pt x="27" y="1620"/>
                                <a:pt x="75" y="1570"/>
                              </a:cubicBezTo>
                              <a:cubicBezTo>
                                <a:pt x="120" y="1524"/>
                                <a:pt x="180" y="1498"/>
                                <a:pt x="251" y="1498"/>
                              </a:cubicBezTo>
                              <a:cubicBezTo>
                                <a:pt x="324" y="1498"/>
                                <a:pt x="386" y="1524"/>
                                <a:pt x="430" y="1571"/>
                              </a:cubicBezTo>
                              <a:close/>
                              <a:moveTo>
                                <a:pt x="101" y="1778"/>
                              </a:moveTo>
                              <a:cubicBezTo>
                                <a:pt x="101" y="1897"/>
                                <a:pt x="158" y="1976"/>
                                <a:pt x="252" y="1976"/>
                              </a:cubicBezTo>
                              <a:cubicBezTo>
                                <a:pt x="346" y="1976"/>
                                <a:pt x="400" y="1896"/>
                                <a:pt x="400" y="1778"/>
                              </a:cubicBezTo>
                              <a:cubicBezTo>
                                <a:pt x="400" y="1659"/>
                                <a:pt x="346" y="1581"/>
                                <a:pt x="250" y="1581"/>
                              </a:cubicBezTo>
                              <a:cubicBezTo>
                                <a:pt x="154" y="1581"/>
                                <a:pt x="101" y="1660"/>
                                <a:pt x="101" y="1778"/>
                              </a:cubicBezTo>
                              <a:close/>
                              <a:moveTo>
                                <a:pt x="955" y="2047"/>
                              </a:moveTo>
                              <a:cubicBezTo>
                                <a:pt x="955" y="1722"/>
                                <a:pt x="955" y="1722"/>
                                <a:pt x="955" y="1722"/>
                              </a:cubicBezTo>
                              <a:cubicBezTo>
                                <a:pt x="955" y="1660"/>
                                <a:pt x="945" y="1590"/>
                                <a:pt x="867" y="1590"/>
                              </a:cubicBezTo>
                              <a:cubicBezTo>
                                <a:pt x="808" y="1590"/>
                                <a:pt x="753" y="1629"/>
                                <a:pt x="711" y="1665"/>
                              </a:cubicBezTo>
                              <a:cubicBezTo>
                                <a:pt x="711" y="2047"/>
                                <a:pt x="711" y="2047"/>
                                <a:pt x="711" y="2047"/>
                              </a:cubicBezTo>
                              <a:cubicBezTo>
                                <a:pt x="611" y="2047"/>
                                <a:pt x="611" y="2047"/>
                                <a:pt x="611" y="2047"/>
                              </a:cubicBezTo>
                              <a:cubicBezTo>
                                <a:pt x="611" y="1512"/>
                                <a:pt x="611" y="1512"/>
                                <a:pt x="611" y="1512"/>
                              </a:cubicBezTo>
                              <a:cubicBezTo>
                                <a:pt x="695" y="1512"/>
                                <a:pt x="695" y="1512"/>
                                <a:pt x="695" y="1512"/>
                              </a:cubicBezTo>
                              <a:cubicBezTo>
                                <a:pt x="707" y="1573"/>
                                <a:pt x="707" y="1573"/>
                                <a:pt x="707" y="1573"/>
                              </a:cubicBezTo>
                              <a:cubicBezTo>
                                <a:pt x="768" y="1528"/>
                                <a:pt x="823" y="1498"/>
                                <a:pt x="898" y="1498"/>
                              </a:cubicBezTo>
                              <a:cubicBezTo>
                                <a:pt x="975" y="1498"/>
                                <a:pt x="1056" y="1551"/>
                                <a:pt x="1056" y="1688"/>
                              </a:cubicBezTo>
                              <a:cubicBezTo>
                                <a:pt x="1056" y="2047"/>
                                <a:pt x="1056" y="2047"/>
                                <a:pt x="1056" y="2047"/>
                              </a:cubicBezTo>
                              <a:lnTo>
                                <a:pt x="955" y="2047"/>
                              </a:lnTo>
                              <a:close/>
                              <a:moveTo>
                                <a:pt x="1632" y="2059"/>
                              </a:moveTo>
                              <a:cubicBezTo>
                                <a:pt x="1558" y="2059"/>
                                <a:pt x="1504" y="2042"/>
                                <a:pt x="1474" y="2024"/>
                              </a:cubicBezTo>
                              <a:cubicBezTo>
                                <a:pt x="1474" y="1246"/>
                                <a:pt x="1474" y="1246"/>
                                <a:pt x="1474" y="1246"/>
                              </a:cubicBezTo>
                              <a:cubicBezTo>
                                <a:pt x="1573" y="1246"/>
                                <a:pt x="1573" y="1246"/>
                                <a:pt x="1573" y="1246"/>
                              </a:cubicBezTo>
                              <a:cubicBezTo>
                                <a:pt x="1573" y="1521"/>
                                <a:pt x="1573" y="1521"/>
                                <a:pt x="1573" y="1521"/>
                              </a:cubicBezTo>
                              <a:cubicBezTo>
                                <a:pt x="1610" y="1507"/>
                                <a:pt x="1646" y="1498"/>
                                <a:pt x="1689" y="1498"/>
                              </a:cubicBezTo>
                              <a:cubicBezTo>
                                <a:pt x="1816" y="1498"/>
                                <a:pt x="1931" y="1584"/>
                                <a:pt x="1931" y="1761"/>
                              </a:cubicBezTo>
                              <a:cubicBezTo>
                                <a:pt x="1931" y="1949"/>
                                <a:pt x="1794" y="2059"/>
                                <a:pt x="1632" y="2059"/>
                              </a:cubicBezTo>
                              <a:close/>
                              <a:moveTo>
                                <a:pt x="1672" y="1588"/>
                              </a:moveTo>
                              <a:cubicBezTo>
                                <a:pt x="1623" y="1588"/>
                                <a:pt x="1596" y="1601"/>
                                <a:pt x="1573" y="1612"/>
                              </a:cubicBezTo>
                              <a:cubicBezTo>
                                <a:pt x="1573" y="1961"/>
                                <a:pt x="1573" y="1961"/>
                                <a:pt x="1573" y="1961"/>
                              </a:cubicBezTo>
                              <a:cubicBezTo>
                                <a:pt x="1596" y="1970"/>
                                <a:pt x="1620" y="1974"/>
                                <a:pt x="1653" y="1974"/>
                              </a:cubicBezTo>
                              <a:cubicBezTo>
                                <a:pt x="1753" y="1974"/>
                                <a:pt x="1831" y="1883"/>
                                <a:pt x="1831" y="1767"/>
                              </a:cubicBezTo>
                              <a:cubicBezTo>
                                <a:pt x="1831" y="1665"/>
                                <a:pt x="1774" y="1588"/>
                                <a:pt x="1672" y="1588"/>
                              </a:cubicBezTo>
                              <a:close/>
                              <a:moveTo>
                                <a:pt x="2123" y="1801"/>
                              </a:moveTo>
                              <a:cubicBezTo>
                                <a:pt x="2123" y="1896"/>
                                <a:pt x="2185" y="1974"/>
                                <a:pt x="2292" y="1974"/>
                              </a:cubicBezTo>
                              <a:cubicBezTo>
                                <a:pt x="2339" y="1974"/>
                                <a:pt x="2386" y="1958"/>
                                <a:pt x="2422" y="1936"/>
                              </a:cubicBezTo>
                              <a:cubicBezTo>
                                <a:pt x="2451" y="2003"/>
                                <a:pt x="2451" y="2003"/>
                                <a:pt x="2451" y="2003"/>
                              </a:cubicBezTo>
                              <a:cubicBezTo>
                                <a:pt x="2404" y="2038"/>
                                <a:pt x="2335" y="2059"/>
                                <a:pt x="2273" y="2059"/>
                              </a:cubicBezTo>
                              <a:cubicBezTo>
                                <a:pt x="2099" y="2059"/>
                                <a:pt x="2018" y="1922"/>
                                <a:pt x="2018" y="1772"/>
                              </a:cubicBezTo>
                              <a:cubicBezTo>
                                <a:pt x="2018" y="1618"/>
                                <a:pt x="2108" y="1498"/>
                                <a:pt x="2245" y="1498"/>
                              </a:cubicBezTo>
                              <a:cubicBezTo>
                                <a:pt x="2385" y="1498"/>
                                <a:pt x="2466" y="1608"/>
                                <a:pt x="2466" y="1774"/>
                              </a:cubicBezTo>
                              <a:cubicBezTo>
                                <a:pt x="2466" y="1781"/>
                                <a:pt x="2466" y="1790"/>
                                <a:pt x="2466" y="1801"/>
                              </a:cubicBezTo>
                              <a:lnTo>
                                <a:pt x="2123" y="1801"/>
                              </a:lnTo>
                              <a:close/>
                              <a:moveTo>
                                <a:pt x="2244" y="1580"/>
                              </a:moveTo>
                              <a:cubicBezTo>
                                <a:pt x="2169" y="1580"/>
                                <a:pt x="2122" y="1645"/>
                                <a:pt x="2122" y="1722"/>
                              </a:cubicBezTo>
                              <a:cubicBezTo>
                                <a:pt x="2360" y="1722"/>
                                <a:pt x="2360" y="1722"/>
                                <a:pt x="2360" y="1722"/>
                              </a:cubicBezTo>
                              <a:cubicBezTo>
                                <a:pt x="2360" y="1653"/>
                                <a:pt x="2322" y="1580"/>
                                <a:pt x="2244" y="1580"/>
                              </a:cubicBezTo>
                              <a:close/>
                              <a:moveTo>
                                <a:pt x="2924" y="2047"/>
                              </a:moveTo>
                              <a:cubicBezTo>
                                <a:pt x="2924" y="1721"/>
                                <a:pt x="2924" y="1721"/>
                                <a:pt x="2924" y="1721"/>
                              </a:cubicBezTo>
                              <a:cubicBezTo>
                                <a:pt x="2924" y="1657"/>
                                <a:pt x="2912" y="1590"/>
                                <a:pt x="2833" y="1590"/>
                              </a:cubicBezTo>
                              <a:cubicBezTo>
                                <a:pt x="2774" y="1590"/>
                                <a:pt x="2721" y="1630"/>
                                <a:pt x="2681" y="1665"/>
                              </a:cubicBezTo>
                              <a:cubicBezTo>
                                <a:pt x="2681" y="2047"/>
                                <a:pt x="2681" y="2047"/>
                                <a:pt x="2681" y="2047"/>
                              </a:cubicBezTo>
                              <a:cubicBezTo>
                                <a:pt x="2581" y="2047"/>
                                <a:pt x="2581" y="2047"/>
                                <a:pt x="2581" y="2047"/>
                              </a:cubicBezTo>
                              <a:cubicBezTo>
                                <a:pt x="2581" y="1246"/>
                                <a:pt x="2581" y="1246"/>
                                <a:pt x="2581" y="1246"/>
                              </a:cubicBezTo>
                              <a:cubicBezTo>
                                <a:pt x="2681" y="1246"/>
                                <a:pt x="2681" y="1246"/>
                                <a:pt x="2681" y="1246"/>
                              </a:cubicBezTo>
                              <a:cubicBezTo>
                                <a:pt x="2681" y="1573"/>
                                <a:pt x="2681" y="1573"/>
                                <a:pt x="2681" y="1573"/>
                              </a:cubicBezTo>
                              <a:cubicBezTo>
                                <a:pt x="2737" y="1530"/>
                                <a:pt x="2791" y="1498"/>
                                <a:pt x="2865" y="1498"/>
                              </a:cubicBezTo>
                              <a:cubicBezTo>
                                <a:pt x="2943" y="1498"/>
                                <a:pt x="3025" y="1545"/>
                                <a:pt x="3025" y="1695"/>
                              </a:cubicBezTo>
                              <a:cubicBezTo>
                                <a:pt x="3025" y="2047"/>
                                <a:pt x="3025" y="2047"/>
                                <a:pt x="3025" y="2047"/>
                              </a:cubicBezTo>
                              <a:lnTo>
                                <a:pt x="2924" y="2047"/>
                              </a:lnTo>
                              <a:close/>
                              <a:moveTo>
                                <a:pt x="3488" y="2047"/>
                              </a:moveTo>
                              <a:cubicBezTo>
                                <a:pt x="3466" y="1996"/>
                                <a:pt x="3466" y="1996"/>
                                <a:pt x="3466" y="1996"/>
                              </a:cubicBezTo>
                              <a:cubicBezTo>
                                <a:pt x="3432" y="2028"/>
                                <a:pt x="3381" y="2059"/>
                                <a:pt x="3305" y="2059"/>
                              </a:cubicBezTo>
                              <a:cubicBezTo>
                                <a:pt x="3214" y="2059"/>
                                <a:pt x="3137" y="1995"/>
                                <a:pt x="3137" y="1892"/>
                              </a:cubicBezTo>
                              <a:cubicBezTo>
                                <a:pt x="3137" y="1785"/>
                                <a:pt x="3215" y="1721"/>
                                <a:pt x="3355" y="1717"/>
                              </a:cubicBezTo>
                              <a:cubicBezTo>
                                <a:pt x="3460" y="1713"/>
                                <a:pt x="3460" y="1713"/>
                                <a:pt x="3460" y="1713"/>
                              </a:cubicBezTo>
                              <a:cubicBezTo>
                                <a:pt x="3460" y="1707"/>
                                <a:pt x="3460" y="1696"/>
                                <a:pt x="3460" y="1693"/>
                              </a:cubicBezTo>
                              <a:cubicBezTo>
                                <a:pt x="3460" y="1610"/>
                                <a:pt x="3412" y="1581"/>
                                <a:pt x="3349" y="1581"/>
                              </a:cubicBezTo>
                              <a:cubicBezTo>
                                <a:pt x="3283" y="1581"/>
                                <a:pt x="3239" y="1606"/>
                                <a:pt x="3208" y="1627"/>
                              </a:cubicBezTo>
                              <a:cubicBezTo>
                                <a:pt x="3171" y="1559"/>
                                <a:pt x="3171" y="1559"/>
                                <a:pt x="3171" y="1559"/>
                              </a:cubicBezTo>
                              <a:cubicBezTo>
                                <a:pt x="3238" y="1512"/>
                                <a:pt x="3298" y="1498"/>
                                <a:pt x="3367" y="1498"/>
                              </a:cubicBezTo>
                              <a:cubicBezTo>
                                <a:pt x="3479" y="1498"/>
                                <a:pt x="3560" y="1546"/>
                                <a:pt x="3560" y="1684"/>
                              </a:cubicBezTo>
                              <a:cubicBezTo>
                                <a:pt x="3560" y="1864"/>
                                <a:pt x="3560" y="1864"/>
                                <a:pt x="3560" y="1864"/>
                              </a:cubicBezTo>
                              <a:cubicBezTo>
                                <a:pt x="3560" y="1991"/>
                                <a:pt x="3564" y="2028"/>
                                <a:pt x="3572" y="2047"/>
                              </a:cubicBezTo>
                              <a:lnTo>
                                <a:pt x="3488" y="2047"/>
                              </a:lnTo>
                              <a:close/>
                              <a:moveTo>
                                <a:pt x="3460" y="1794"/>
                              </a:moveTo>
                              <a:cubicBezTo>
                                <a:pt x="3362" y="1797"/>
                                <a:pt x="3362" y="1797"/>
                                <a:pt x="3362" y="1797"/>
                              </a:cubicBezTo>
                              <a:cubicBezTo>
                                <a:pt x="3274" y="1801"/>
                                <a:pt x="3238" y="1830"/>
                                <a:pt x="3238" y="1884"/>
                              </a:cubicBezTo>
                              <a:cubicBezTo>
                                <a:pt x="3238" y="1935"/>
                                <a:pt x="3270" y="1975"/>
                                <a:pt x="3336" y="1975"/>
                              </a:cubicBezTo>
                              <a:cubicBezTo>
                                <a:pt x="3398" y="1975"/>
                                <a:pt x="3437" y="1945"/>
                                <a:pt x="3460" y="1923"/>
                              </a:cubicBezTo>
                              <a:lnTo>
                                <a:pt x="3460" y="1794"/>
                              </a:lnTo>
                              <a:close/>
                              <a:moveTo>
                                <a:pt x="3800" y="2059"/>
                              </a:moveTo>
                              <a:cubicBezTo>
                                <a:pt x="3727" y="2059"/>
                                <a:pt x="3697" y="2013"/>
                                <a:pt x="3697" y="1953"/>
                              </a:cubicBezTo>
                              <a:cubicBezTo>
                                <a:pt x="3697" y="1246"/>
                                <a:pt x="3697" y="1246"/>
                                <a:pt x="3697" y="1246"/>
                              </a:cubicBezTo>
                              <a:cubicBezTo>
                                <a:pt x="3797" y="1246"/>
                                <a:pt x="3797" y="1246"/>
                                <a:pt x="3797" y="1246"/>
                              </a:cubicBezTo>
                              <a:cubicBezTo>
                                <a:pt x="3797" y="1909"/>
                                <a:pt x="3797" y="1909"/>
                                <a:pt x="3797" y="1909"/>
                              </a:cubicBezTo>
                              <a:cubicBezTo>
                                <a:pt x="3797" y="1956"/>
                                <a:pt x="3808" y="1968"/>
                                <a:pt x="3839" y="1968"/>
                              </a:cubicBezTo>
                              <a:cubicBezTo>
                                <a:pt x="3846" y="1968"/>
                                <a:pt x="3856" y="1968"/>
                                <a:pt x="3871" y="1963"/>
                              </a:cubicBezTo>
                              <a:cubicBezTo>
                                <a:pt x="3883" y="2037"/>
                                <a:pt x="3883" y="2037"/>
                                <a:pt x="3883" y="2037"/>
                              </a:cubicBezTo>
                              <a:cubicBezTo>
                                <a:pt x="3853" y="2053"/>
                                <a:pt x="3829" y="2059"/>
                                <a:pt x="3800" y="2059"/>
                              </a:cubicBezTo>
                              <a:close/>
                              <a:moveTo>
                                <a:pt x="4244" y="1343"/>
                              </a:moveTo>
                              <a:cubicBezTo>
                                <a:pt x="4226" y="1334"/>
                                <a:pt x="4203" y="1328"/>
                                <a:pt x="4178" y="1328"/>
                              </a:cubicBezTo>
                              <a:cubicBezTo>
                                <a:pt x="4131" y="1328"/>
                                <a:pt x="4109" y="1359"/>
                                <a:pt x="4109" y="1414"/>
                              </a:cubicBezTo>
                              <a:cubicBezTo>
                                <a:pt x="4109" y="1512"/>
                                <a:pt x="4109" y="1512"/>
                                <a:pt x="4109" y="1512"/>
                              </a:cubicBezTo>
                              <a:cubicBezTo>
                                <a:pt x="4250" y="1512"/>
                                <a:pt x="4250" y="1512"/>
                                <a:pt x="4250" y="1512"/>
                              </a:cubicBezTo>
                              <a:cubicBezTo>
                                <a:pt x="4218" y="1593"/>
                                <a:pt x="4218" y="1593"/>
                                <a:pt x="4218" y="1593"/>
                              </a:cubicBezTo>
                              <a:cubicBezTo>
                                <a:pt x="4109" y="1593"/>
                                <a:pt x="4109" y="1593"/>
                                <a:pt x="4109" y="1593"/>
                              </a:cubicBezTo>
                              <a:cubicBezTo>
                                <a:pt x="4109" y="2047"/>
                                <a:pt x="4109" y="2047"/>
                                <a:pt x="4109" y="2047"/>
                              </a:cubicBezTo>
                              <a:cubicBezTo>
                                <a:pt x="4009" y="2047"/>
                                <a:pt x="4009" y="2047"/>
                                <a:pt x="4009" y="2047"/>
                              </a:cubicBezTo>
                              <a:cubicBezTo>
                                <a:pt x="4009" y="1593"/>
                                <a:pt x="4009" y="1593"/>
                                <a:pt x="4009" y="1593"/>
                              </a:cubicBezTo>
                              <a:cubicBezTo>
                                <a:pt x="3938" y="1593"/>
                                <a:pt x="3938" y="1593"/>
                                <a:pt x="3938" y="1593"/>
                              </a:cubicBezTo>
                              <a:cubicBezTo>
                                <a:pt x="3938" y="1512"/>
                                <a:pt x="3938" y="1512"/>
                                <a:pt x="3938" y="1512"/>
                              </a:cubicBezTo>
                              <a:cubicBezTo>
                                <a:pt x="4009" y="1512"/>
                                <a:pt x="4009" y="1512"/>
                                <a:pt x="4009" y="1512"/>
                              </a:cubicBezTo>
                              <a:cubicBezTo>
                                <a:pt x="4009" y="1424"/>
                                <a:pt x="4009" y="1424"/>
                                <a:pt x="4009" y="1424"/>
                              </a:cubicBezTo>
                              <a:cubicBezTo>
                                <a:pt x="4009" y="1278"/>
                                <a:pt x="4107" y="1246"/>
                                <a:pt x="4176" y="1246"/>
                              </a:cubicBezTo>
                              <a:cubicBezTo>
                                <a:pt x="4201" y="1246"/>
                                <a:pt x="4236" y="1251"/>
                                <a:pt x="4264" y="1266"/>
                              </a:cubicBezTo>
                              <a:lnTo>
                                <a:pt x="4244" y="1343"/>
                              </a:lnTo>
                              <a:close/>
                              <a:moveTo>
                                <a:pt x="5010" y="1571"/>
                              </a:moveTo>
                              <a:cubicBezTo>
                                <a:pt x="5057" y="1620"/>
                                <a:pt x="5083" y="1693"/>
                                <a:pt x="5083" y="1779"/>
                              </a:cubicBezTo>
                              <a:cubicBezTo>
                                <a:pt x="5083" y="1865"/>
                                <a:pt x="5056" y="1939"/>
                                <a:pt x="5007" y="1988"/>
                              </a:cubicBezTo>
                              <a:cubicBezTo>
                                <a:pt x="4963" y="2034"/>
                                <a:pt x="4902" y="2059"/>
                                <a:pt x="4829" y="2059"/>
                              </a:cubicBezTo>
                              <a:cubicBezTo>
                                <a:pt x="4759" y="2059"/>
                                <a:pt x="4700" y="2036"/>
                                <a:pt x="4656" y="1993"/>
                              </a:cubicBezTo>
                              <a:cubicBezTo>
                                <a:pt x="4606" y="1943"/>
                                <a:pt x="4579" y="1867"/>
                                <a:pt x="4579" y="1780"/>
                              </a:cubicBezTo>
                              <a:cubicBezTo>
                                <a:pt x="4579" y="1693"/>
                                <a:pt x="4606" y="1620"/>
                                <a:pt x="4655" y="1570"/>
                              </a:cubicBezTo>
                              <a:cubicBezTo>
                                <a:pt x="4699" y="1524"/>
                                <a:pt x="4759" y="1498"/>
                                <a:pt x="4830" y="1498"/>
                              </a:cubicBezTo>
                              <a:cubicBezTo>
                                <a:pt x="4904" y="1498"/>
                                <a:pt x="4965" y="1524"/>
                                <a:pt x="5010" y="1571"/>
                              </a:cubicBezTo>
                              <a:close/>
                              <a:moveTo>
                                <a:pt x="4681" y="1778"/>
                              </a:moveTo>
                              <a:cubicBezTo>
                                <a:pt x="4681" y="1897"/>
                                <a:pt x="4738" y="1976"/>
                                <a:pt x="4832" y="1976"/>
                              </a:cubicBezTo>
                              <a:cubicBezTo>
                                <a:pt x="4926" y="1976"/>
                                <a:pt x="4980" y="1896"/>
                                <a:pt x="4980" y="1778"/>
                              </a:cubicBezTo>
                              <a:cubicBezTo>
                                <a:pt x="4980" y="1659"/>
                                <a:pt x="4926" y="1581"/>
                                <a:pt x="4829" y="1581"/>
                              </a:cubicBezTo>
                              <a:cubicBezTo>
                                <a:pt x="4733" y="1581"/>
                                <a:pt x="4681" y="1660"/>
                                <a:pt x="4681" y="1778"/>
                              </a:cubicBezTo>
                              <a:close/>
                              <a:moveTo>
                                <a:pt x="5470" y="1343"/>
                              </a:moveTo>
                              <a:cubicBezTo>
                                <a:pt x="5452" y="1334"/>
                                <a:pt x="5430" y="1328"/>
                                <a:pt x="5405" y="1328"/>
                              </a:cubicBezTo>
                              <a:cubicBezTo>
                                <a:pt x="5357" y="1328"/>
                                <a:pt x="5336" y="1359"/>
                                <a:pt x="5336" y="1414"/>
                              </a:cubicBezTo>
                              <a:cubicBezTo>
                                <a:pt x="5336" y="1512"/>
                                <a:pt x="5336" y="1512"/>
                                <a:pt x="5336" y="1512"/>
                              </a:cubicBezTo>
                              <a:cubicBezTo>
                                <a:pt x="5476" y="1512"/>
                                <a:pt x="5476" y="1512"/>
                                <a:pt x="5476" y="1512"/>
                              </a:cubicBezTo>
                              <a:cubicBezTo>
                                <a:pt x="5444" y="1593"/>
                                <a:pt x="5444" y="1593"/>
                                <a:pt x="5444" y="1593"/>
                              </a:cubicBezTo>
                              <a:cubicBezTo>
                                <a:pt x="5336" y="1593"/>
                                <a:pt x="5336" y="1593"/>
                                <a:pt x="5336" y="1593"/>
                              </a:cubicBezTo>
                              <a:cubicBezTo>
                                <a:pt x="5336" y="2047"/>
                                <a:pt x="5336" y="2047"/>
                                <a:pt x="5336" y="2047"/>
                              </a:cubicBezTo>
                              <a:cubicBezTo>
                                <a:pt x="5235" y="2047"/>
                                <a:pt x="5235" y="2047"/>
                                <a:pt x="5235" y="2047"/>
                              </a:cubicBezTo>
                              <a:cubicBezTo>
                                <a:pt x="5235" y="1593"/>
                                <a:pt x="5235" y="1593"/>
                                <a:pt x="5235" y="1593"/>
                              </a:cubicBezTo>
                              <a:cubicBezTo>
                                <a:pt x="5165" y="1593"/>
                                <a:pt x="5165" y="1593"/>
                                <a:pt x="5165" y="1593"/>
                              </a:cubicBezTo>
                              <a:cubicBezTo>
                                <a:pt x="5165" y="1512"/>
                                <a:pt x="5165" y="1512"/>
                                <a:pt x="5165" y="1512"/>
                              </a:cubicBezTo>
                              <a:cubicBezTo>
                                <a:pt x="5235" y="1512"/>
                                <a:pt x="5235" y="1512"/>
                                <a:pt x="5235" y="1512"/>
                              </a:cubicBezTo>
                              <a:cubicBezTo>
                                <a:pt x="5235" y="1424"/>
                                <a:pt x="5235" y="1424"/>
                                <a:pt x="5235" y="1424"/>
                              </a:cubicBezTo>
                              <a:cubicBezTo>
                                <a:pt x="5235" y="1278"/>
                                <a:pt x="5333" y="1246"/>
                                <a:pt x="5402" y="1246"/>
                              </a:cubicBezTo>
                              <a:cubicBezTo>
                                <a:pt x="5427" y="1246"/>
                                <a:pt x="5462" y="1251"/>
                                <a:pt x="5491" y="1266"/>
                              </a:cubicBezTo>
                              <a:lnTo>
                                <a:pt x="5470" y="1343"/>
                              </a:lnTo>
                              <a:close/>
                              <a:moveTo>
                                <a:pt x="665" y="3293"/>
                              </a:moveTo>
                              <a:cubicBezTo>
                                <a:pt x="665" y="2786"/>
                                <a:pt x="665" y="2786"/>
                                <a:pt x="665" y="2786"/>
                              </a:cubicBezTo>
                              <a:cubicBezTo>
                                <a:pt x="665" y="2758"/>
                                <a:pt x="665" y="2741"/>
                                <a:pt x="667" y="2706"/>
                              </a:cubicBezTo>
                              <a:cubicBezTo>
                                <a:pt x="666" y="2706"/>
                                <a:pt x="666" y="2706"/>
                                <a:pt x="666" y="2706"/>
                              </a:cubicBezTo>
                              <a:cubicBezTo>
                                <a:pt x="654" y="2737"/>
                                <a:pt x="638" y="2762"/>
                                <a:pt x="626" y="2781"/>
                              </a:cubicBezTo>
                              <a:cubicBezTo>
                                <a:pt x="441" y="3075"/>
                                <a:pt x="441" y="3075"/>
                                <a:pt x="441" y="3075"/>
                              </a:cubicBezTo>
                              <a:cubicBezTo>
                                <a:pt x="382" y="3075"/>
                                <a:pt x="382" y="3075"/>
                                <a:pt x="382" y="3075"/>
                              </a:cubicBezTo>
                              <a:cubicBezTo>
                                <a:pt x="185" y="2780"/>
                                <a:pt x="185" y="2780"/>
                                <a:pt x="185" y="2780"/>
                              </a:cubicBezTo>
                              <a:cubicBezTo>
                                <a:pt x="173" y="2761"/>
                                <a:pt x="159" y="2740"/>
                                <a:pt x="145" y="2706"/>
                              </a:cubicBezTo>
                              <a:cubicBezTo>
                                <a:pt x="142" y="2706"/>
                                <a:pt x="142" y="2706"/>
                                <a:pt x="142" y="2706"/>
                              </a:cubicBezTo>
                              <a:cubicBezTo>
                                <a:pt x="147" y="2741"/>
                                <a:pt x="147" y="2758"/>
                                <a:pt x="147" y="2785"/>
                              </a:cubicBezTo>
                              <a:cubicBezTo>
                                <a:pt x="147" y="3293"/>
                                <a:pt x="147" y="3293"/>
                                <a:pt x="147" y="3293"/>
                              </a:cubicBezTo>
                              <a:cubicBezTo>
                                <a:pt x="46" y="3293"/>
                                <a:pt x="46" y="3293"/>
                                <a:pt x="46" y="3293"/>
                              </a:cubicBezTo>
                              <a:cubicBezTo>
                                <a:pt x="46" y="2547"/>
                                <a:pt x="46" y="2547"/>
                                <a:pt x="46" y="2547"/>
                              </a:cubicBezTo>
                              <a:cubicBezTo>
                                <a:pt x="145" y="2547"/>
                                <a:pt x="145" y="2547"/>
                                <a:pt x="145" y="2547"/>
                              </a:cubicBezTo>
                              <a:cubicBezTo>
                                <a:pt x="371" y="2883"/>
                                <a:pt x="371" y="2883"/>
                                <a:pt x="371" y="2883"/>
                              </a:cubicBezTo>
                              <a:cubicBezTo>
                                <a:pt x="390" y="2914"/>
                                <a:pt x="403" y="2933"/>
                                <a:pt x="412" y="2953"/>
                              </a:cubicBezTo>
                              <a:cubicBezTo>
                                <a:pt x="414" y="2953"/>
                                <a:pt x="414" y="2953"/>
                                <a:pt x="414" y="2953"/>
                              </a:cubicBezTo>
                              <a:cubicBezTo>
                                <a:pt x="423" y="2934"/>
                                <a:pt x="432" y="2914"/>
                                <a:pt x="453" y="2882"/>
                              </a:cubicBezTo>
                              <a:cubicBezTo>
                                <a:pt x="665" y="2547"/>
                                <a:pt x="665" y="2547"/>
                                <a:pt x="665" y="2547"/>
                              </a:cubicBezTo>
                              <a:cubicBezTo>
                                <a:pt x="766" y="2547"/>
                                <a:pt x="766" y="2547"/>
                                <a:pt x="766" y="2547"/>
                              </a:cubicBezTo>
                              <a:cubicBezTo>
                                <a:pt x="766" y="3293"/>
                                <a:pt x="766" y="3293"/>
                                <a:pt x="766" y="3293"/>
                              </a:cubicBezTo>
                              <a:lnTo>
                                <a:pt x="665" y="3293"/>
                              </a:lnTo>
                              <a:close/>
                              <a:moveTo>
                                <a:pt x="987" y="3046"/>
                              </a:moveTo>
                              <a:cubicBezTo>
                                <a:pt x="987" y="3141"/>
                                <a:pt x="1048" y="3219"/>
                                <a:pt x="1155" y="3219"/>
                              </a:cubicBezTo>
                              <a:cubicBezTo>
                                <a:pt x="1202" y="3219"/>
                                <a:pt x="1250" y="3203"/>
                                <a:pt x="1286" y="3182"/>
                              </a:cubicBezTo>
                              <a:cubicBezTo>
                                <a:pt x="1314" y="3249"/>
                                <a:pt x="1314" y="3249"/>
                                <a:pt x="1314" y="3249"/>
                              </a:cubicBezTo>
                              <a:cubicBezTo>
                                <a:pt x="1268" y="3284"/>
                                <a:pt x="1199" y="3304"/>
                                <a:pt x="1136" y="3304"/>
                              </a:cubicBezTo>
                              <a:cubicBezTo>
                                <a:pt x="962" y="3304"/>
                                <a:pt x="882" y="3167"/>
                                <a:pt x="882" y="3018"/>
                              </a:cubicBezTo>
                              <a:cubicBezTo>
                                <a:pt x="882" y="2864"/>
                                <a:pt x="971" y="2744"/>
                                <a:pt x="1108" y="2744"/>
                              </a:cubicBezTo>
                              <a:cubicBezTo>
                                <a:pt x="1248" y="2744"/>
                                <a:pt x="1330" y="2854"/>
                                <a:pt x="1330" y="3020"/>
                              </a:cubicBezTo>
                              <a:cubicBezTo>
                                <a:pt x="1330" y="3027"/>
                                <a:pt x="1330" y="3036"/>
                                <a:pt x="1330" y="3046"/>
                              </a:cubicBezTo>
                              <a:lnTo>
                                <a:pt x="987" y="3046"/>
                              </a:lnTo>
                              <a:close/>
                              <a:moveTo>
                                <a:pt x="1107" y="2825"/>
                              </a:moveTo>
                              <a:cubicBezTo>
                                <a:pt x="1032" y="2825"/>
                                <a:pt x="986" y="2891"/>
                                <a:pt x="986" y="2968"/>
                              </a:cubicBezTo>
                              <a:cubicBezTo>
                                <a:pt x="1223" y="2968"/>
                                <a:pt x="1223" y="2968"/>
                                <a:pt x="1223" y="2968"/>
                              </a:cubicBezTo>
                              <a:cubicBezTo>
                                <a:pt x="1223" y="2899"/>
                                <a:pt x="1185" y="2825"/>
                                <a:pt x="1107" y="2825"/>
                              </a:cubicBezTo>
                              <a:close/>
                              <a:moveTo>
                                <a:pt x="1530" y="3304"/>
                              </a:moveTo>
                              <a:cubicBezTo>
                                <a:pt x="1457" y="3304"/>
                                <a:pt x="1427" y="3259"/>
                                <a:pt x="1427" y="3199"/>
                              </a:cubicBezTo>
                              <a:cubicBezTo>
                                <a:pt x="1427" y="2491"/>
                                <a:pt x="1427" y="2491"/>
                                <a:pt x="1427" y="2491"/>
                              </a:cubicBezTo>
                              <a:cubicBezTo>
                                <a:pt x="1527" y="2491"/>
                                <a:pt x="1527" y="2491"/>
                                <a:pt x="1527" y="2491"/>
                              </a:cubicBezTo>
                              <a:cubicBezTo>
                                <a:pt x="1527" y="3155"/>
                                <a:pt x="1527" y="3155"/>
                                <a:pt x="1527" y="3155"/>
                              </a:cubicBezTo>
                              <a:cubicBezTo>
                                <a:pt x="1527" y="3201"/>
                                <a:pt x="1538" y="3214"/>
                                <a:pt x="1569" y="3214"/>
                              </a:cubicBezTo>
                              <a:cubicBezTo>
                                <a:pt x="1576" y="3214"/>
                                <a:pt x="1586" y="3214"/>
                                <a:pt x="1600" y="3209"/>
                              </a:cubicBezTo>
                              <a:cubicBezTo>
                                <a:pt x="1613" y="3283"/>
                                <a:pt x="1613" y="3283"/>
                                <a:pt x="1613" y="3283"/>
                              </a:cubicBezTo>
                              <a:cubicBezTo>
                                <a:pt x="1583" y="3298"/>
                                <a:pt x="1559" y="3304"/>
                                <a:pt x="1530" y="3304"/>
                              </a:cubicBezTo>
                              <a:close/>
                              <a:moveTo>
                                <a:pt x="1842" y="3304"/>
                              </a:moveTo>
                              <a:cubicBezTo>
                                <a:pt x="1767" y="3304"/>
                                <a:pt x="1714" y="3287"/>
                                <a:pt x="1683" y="3269"/>
                              </a:cubicBezTo>
                              <a:cubicBezTo>
                                <a:pt x="1683" y="2491"/>
                                <a:pt x="1683" y="2491"/>
                                <a:pt x="1683" y="2491"/>
                              </a:cubicBezTo>
                              <a:cubicBezTo>
                                <a:pt x="1783" y="2491"/>
                                <a:pt x="1783" y="2491"/>
                                <a:pt x="1783" y="2491"/>
                              </a:cubicBezTo>
                              <a:cubicBezTo>
                                <a:pt x="1783" y="2766"/>
                                <a:pt x="1783" y="2766"/>
                                <a:pt x="1783" y="2766"/>
                              </a:cubicBezTo>
                              <a:cubicBezTo>
                                <a:pt x="1819" y="2753"/>
                                <a:pt x="1855" y="2744"/>
                                <a:pt x="1898" y="2744"/>
                              </a:cubicBezTo>
                              <a:cubicBezTo>
                                <a:pt x="2025" y="2744"/>
                                <a:pt x="2140" y="2830"/>
                                <a:pt x="2140" y="3006"/>
                              </a:cubicBezTo>
                              <a:cubicBezTo>
                                <a:pt x="2140" y="3194"/>
                                <a:pt x="2003" y="3304"/>
                                <a:pt x="1842" y="3304"/>
                              </a:cubicBezTo>
                              <a:close/>
                              <a:moveTo>
                                <a:pt x="1881" y="2833"/>
                              </a:moveTo>
                              <a:cubicBezTo>
                                <a:pt x="1833" y="2833"/>
                                <a:pt x="1805" y="2847"/>
                                <a:pt x="1783" y="2857"/>
                              </a:cubicBezTo>
                              <a:cubicBezTo>
                                <a:pt x="1783" y="3207"/>
                                <a:pt x="1783" y="3207"/>
                                <a:pt x="1783" y="3207"/>
                              </a:cubicBezTo>
                              <a:cubicBezTo>
                                <a:pt x="1805" y="3216"/>
                                <a:pt x="1829" y="3219"/>
                                <a:pt x="1862" y="3219"/>
                              </a:cubicBezTo>
                              <a:cubicBezTo>
                                <a:pt x="1963" y="3219"/>
                                <a:pt x="2041" y="3129"/>
                                <a:pt x="2041" y="3012"/>
                              </a:cubicBezTo>
                              <a:cubicBezTo>
                                <a:pt x="2041" y="2910"/>
                                <a:pt x="1983" y="2833"/>
                                <a:pt x="1881" y="2833"/>
                              </a:cubicBezTo>
                              <a:close/>
                              <a:moveTo>
                                <a:pt x="2641" y="2816"/>
                              </a:moveTo>
                              <a:cubicBezTo>
                                <a:pt x="2688" y="2866"/>
                                <a:pt x="2715" y="2938"/>
                                <a:pt x="2715" y="3025"/>
                              </a:cubicBezTo>
                              <a:cubicBezTo>
                                <a:pt x="2715" y="3111"/>
                                <a:pt x="2687" y="3184"/>
                                <a:pt x="2639" y="3234"/>
                              </a:cubicBezTo>
                              <a:cubicBezTo>
                                <a:pt x="2595" y="3279"/>
                                <a:pt x="2533" y="3304"/>
                                <a:pt x="2461" y="3304"/>
                              </a:cubicBezTo>
                              <a:cubicBezTo>
                                <a:pt x="2391" y="3304"/>
                                <a:pt x="2332" y="3281"/>
                                <a:pt x="2288" y="3238"/>
                              </a:cubicBezTo>
                              <a:cubicBezTo>
                                <a:pt x="2238" y="3189"/>
                                <a:pt x="2211" y="3113"/>
                                <a:pt x="2211" y="3026"/>
                              </a:cubicBezTo>
                              <a:cubicBezTo>
                                <a:pt x="2211" y="2938"/>
                                <a:pt x="2238" y="2866"/>
                                <a:pt x="2287" y="2815"/>
                              </a:cubicBezTo>
                              <a:cubicBezTo>
                                <a:pt x="2331" y="2770"/>
                                <a:pt x="2391" y="2744"/>
                                <a:pt x="2462" y="2744"/>
                              </a:cubicBezTo>
                              <a:cubicBezTo>
                                <a:pt x="2536" y="2744"/>
                                <a:pt x="2597" y="2770"/>
                                <a:pt x="2641" y="2816"/>
                              </a:cubicBezTo>
                              <a:close/>
                              <a:moveTo>
                                <a:pt x="2313" y="3023"/>
                              </a:moveTo>
                              <a:cubicBezTo>
                                <a:pt x="2313" y="3142"/>
                                <a:pt x="2369" y="3221"/>
                                <a:pt x="2463" y="3221"/>
                              </a:cubicBezTo>
                              <a:cubicBezTo>
                                <a:pt x="2557" y="3221"/>
                                <a:pt x="2612" y="3141"/>
                                <a:pt x="2612" y="3023"/>
                              </a:cubicBezTo>
                              <a:cubicBezTo>
                                <a:pt x="2612" y="2905"/>
                                <a:pt x="2557" y="2826"/>
                                <a:pt x="2461" y="2826"/>
                              </a:cubicBezTo>
                              <a:cubicBezTo>
                                <a:pt x="2365" y="2826"/>
                                <a:pt x="2313" y="2906"/>
                                <a:pt x="2313" y="3023"/>
                              </a:cubicBezTo>
                              <a:close/>
                              <a:moveTo>
                                <a:pt x="3172" y="3293"/>
                              </a:moveTo>
                              <a:cubicBezTo>
                                <a:pt x="3150" y="3238"/>
                                <a:pt x="3150" y="3238"/>
                                <a:pt x="3150" y="3238"/>
                              </a:cubicBezTo>
                              <a:cubicBezTo>
                                <a:pt x="3111" y="3272"/>
                                <a:pt x="3051" y="3304"/>
                                <a:pt x="2979" y="3304"/>
                              </a:cubicBezTo>
                              <a:cubicBezTo>
                                <a:pt x="2908" y="3304"/>
                                <a:pt x="2811" y="3267"/>
                                <a:pt x="2811" y="3109"/>
                              </a:cubicBezTo>
                              <a:cubicBezTo>
                                <a:pt x="2811" y="2757"/>
                                <a:pt x="2811" y="2757"/>
                                <a:pt x="2811" y="2757"/>
                              </a:cubicBezTo>
                              <a:cubicBezTo>
                                <a:pt x="2911" y="2757"/>
                                <a:pt x="2911" y="2757"/>
                                <a:pt x="2911" y="2757"/>
                              </a:cubicBezTo>
                              <a:cubicBezTo>
                                <a:pt x="2911" y="3101"/>
                                <a:pt x="2911" y="3101"/>
                                <a:pt x="2911" y="3101"/>
                              </a:cubicBezTo>
                              <a:cubicBezTo>
                                <a:pt x="2911" y="3183"/>
                                <a:pt x="2947" y="3220"/>
                                <a:pt x="3012" y="3220"/>
                              </a:cubicBezTo>
                              <a:cubicBezTo>
                                <a:pt x="3072" y="3220"/>
                                <a:pt x="3120" y="3184"/>
                                <a:pt x="3143" y="3158"/>
                              </a:cubicBezTo>
                              <a:cubicBezTo>
                                <a:pt x="3143" y="2757"/>
                                <a:pt x="3143" y="2757"/>
                                <a:pt x="3143" y="2757"/>
                              </a:cubicBezTo>
                              <a:cubicBezTo>
                                <a:pt x="3242" y="2757"/>
                                <a:pt x="3242" y="2757"/>
                                <a:pt x="3242" y="2757"/>
                              </a:cubicBezTo>
                              <a:cubicBezTo>
                                <a:pt x="3242" y="3094"/>
                                <a:pt x="3242" y="3094"/>
                                <a:pt x="3242" y="3094"/>
                              </a:cubicBezTo>
                              <a:cubicBezTo>
                                <a:pt x="3242" y="3234"/>
                                <a:pt x="3246" y="3269"/>
                                <a:pt x="3254" y="3293"/>
                              </a:cubicBezTo>
                              <a:lnTo>
                                <a:pt x="3172" y="3293"/>
                              </a:lnTo>
                              <a:close/>
                              <a:moveTo>
                                <a:pt x="3644" y="2855"/>
                              </a:moveTo>
                              <a:cubicBezTo>
                                <a:pt x="3629" y="2847"/>
                                <a:pt x="3610" y="2842"/>
                                <a:pt x="3589" y="2842"/>
                              </a:cubicBezTo>
                              <a:cubicBezTo>
                                <a:pt x="3557" y="2842"/>
                                <a:pt x="3510" y="2866"/>
                                <a:pt x="3477" y="2901"/>
                              </a:cubicBezTo>
                              <a:cubicBezTo>
                                <a:pt x="3477" y="3293"/>
                                <a:pt x="3477" y="3293"/>
                                <a:pt x="3477" y="3293"/>
                              </a:cubicBezTo>
                              <a:cubicBezTo>
                                <a:pt x="3376" y="3293"/>
                                <a:pt x="3376" y="3293"/>
                                <a:pt x="3376" y="3293"/>
                              </a:cubicBezTo>
                              <a:cubicBezTo>
                                <a:pt x="3376" y="2757"/>
                                <a:pt x="3376" y="2757"/>
                                <a:pt x="3376" y="2757"/>
                              </a:cubicBezTo>
                              <a:cubicBezTo>
                                <a:pt x="3460" y="2757"/>
                                <a:pt x="3460" y="2757"/>
                                <a:pt x="3460" y="2757"/>
                              </a:cubicBezTo>
                              <a:cubicBezTo>
                                <a:pt x="3472" y="2817"/>
                                <a:pt x="3472" y="2817"/>
                                <a:pt x="3472" y="2817"/>
                              </a:cubicBezTo>
                              <a:cubicBezTo>
                                <a:pt x="3539" y="2756"/>
                                <a:pt x="3581" y="2744"/>
                                <a:pt x="3623" y="2744"/>
                              </a:cubicBezTo>
                              <a:cubicBezTo>
                                <a:pt x="3647" y="2744"/>
                                <a:pt x="3670" y="2753"/>
                                <a:pt x="3684" y="2762"/>
                              </a:cubicBezTo>
                              <a:lnTo>
                                <a:pt x="3644" y="2855"/>
                              </a:lnTo>
                              <a:close/>
                              <a:moveTo>
                                <a:pt x="4076" y="3293"/>
                              </a:moveTo>
                              <a:cubicBezTo>
                                <a:pt x="4076" y="2968"/>
                                <a:pt x="4076" y="2968"/>
                                <a:pt x="4076" y="2968"/>
                              </a:cubicBezTo>
                              <a:cubicBezTo>
                                <a:pt x="4076" y="2906"/>
                                <a:pt x="4066" y="2835"/>
                                <a:pt x="3988" y="2835"/>
                              </a:cubicBezTo>
                              <a:cubicBezTo>
                                <a:pt x="3929" y="2835"/>
                                <a:pt x="3874" y="2874"/>
                                <a:pt x="3832" y="2910"/>
                              </a:cubicBezTo>
                              <a:cubicBezTo>
                                <a:pt x="3832" y="3293"/>
                                <a:pt x="3832" y="3293"/>
                                <a:pt x="3832" y="3293"/>
                              </a:cubicBezTo>
                              <a:cubicBezTo>
                                <a:pt x="3732" y="3293"/>
                                <a:pt x="3732" y="3293"/>
                                <a:pt x="3732" y="3293"/>
                              </a:cubicBezTo>
                              <a:cubicBezTo>
                                <a:pt x="3732" y="2757"/>
                                <a:pt x="3732" y="2757"/>
                                <a:pt x="3732" y="2757"/>
                              </a:cubicBezTo>
                              <a:cubicBezTo>
                                <a:pt x="3816" y="2757"/>
                                <a:pt x="3816" y="2757"/>
                                <a:pt x="3816" y="2757"/>
                              </a:cubicBezTo>
                              <a:cubicBezTo>
                                <a:pt x="3829" y="2818"/>
                                <a:pt x="3829" y="2818"/>
                                <a:pt x="3829" y="2818"/>
                              </a:cubicBezTo>
                              <a:cubicBezTo>
                                <a:pt x="3890" y="2773"/>
                                <a:pt x="3944" y="2744"/>
                                <a:pt x="4019" y="2744"/>
                              </a:cubicBezTo>
                              <a:cubicBezTo>
                                <a:pt x="4097" y="2744"/>
                                <a:pt x="4177" y="2797"/>
                                <a:pt x="4177" y="2934"/>
                              </a:cubicBezTo>
                              <a:cubicBezTo>
                                <a:pt x="4177" y="3293"/>
                                <a:pt x="4177" y="3293"/>
                                <a:pt x="4177" y="3293"/>
                              </a:cubicBezTo>
                              <a:lnTo>
                                <a:pt x="4076" y="3293"/>
                              </a:lnTo>
                              <a:close/>
                              <a:moveTo>
                                <a:pt x="4378" y="3046"/>
                              </a:moveTo>
                              <a:cubicBezTo>
                                <a:pt x="4378" y="3141"/>
                                <a:pt x="4439" y="3219"/>
                                <a:pt x="4546" y="3219"/>
                              </a:cubicBezTo>
                              <a:cubicBezTo>
                                <a:pt x="4593" y="3219"/>
                                <a:pt x="4640" y="3203"/>
                                <a:pt x="4677" y="3182"/>
                              </a:cubicBezTo>
                              <a:cubicBezTo>
                                <a:pt x="4705" y="3249"/>
                                <a:pt x="4705" y="3249"/>
                                <a:pt x="4705" y="3249"/>
                              </a:cubicBezTo>
                              <a:cubicBezTo>
                                <a:pt x="4658" y="3284"/>
                                <a:pt x="4589" y="3304"/>
                                <a:pt x="4527" y="3304"/>
                              </a:cubicBezTo>
                              <a:cubicBezTo>
                                <a:pt x="4353" y="3304"/>
                                <a:pt x="4273" y="3167"/>
                                <a:pt x="4273" y="3018"/>
                              </a:cubicBezTo>
                              <a:cubicBezTo>
                                <a:pt x="4273" y="2864"/>
                                <a:pt x="4362" y="2744"/>
                                <a:pt x="4499" y="2744"/>
                              </a:cubicBezTo>
                              <a:cubicBezTo>
                                <a:pt x="4639" y="2744"/>
                                <a:pt x="4721" y="2854"/>
                                <a:pt x="4721" y="3020"/>
                              </a:cubicBezTo>
                              <a:cubicBezTo>
                                <a:pt x="4721" y="3027"/>
                                <a:pt x="4721" y="3036"/>
                                <a:pt x="4721" y="3046"/>
                              </a:cubicBezTo>
                              <a:lnTo>
                                <a:pt x="4378" y="3046"/>
                              </a:lnTo>
                              <a:close/>
                              <a:moveTo>
                                <a:pt x="4498" y="2825"/>
                              </a:moveTo>
                              <a:cubicBezTo>
                                <a:pt x="4423" y="2825"/>
                                <a:pt x="4377" y="2891"/>
                                <a:pt x="4377" y="2968"/>
                              </a:cubicBezTo>
                              <a:cubicBezTo>
                                <a:pt x="4614" y="2968"/>
                                <a:pt x="4614" y="2968"/>
                                <a:pt x="4614" y="2968"/>
                              </a:cubicBezTo>
                              <a:cubicBezTo>
                                <a:pt x="4614" y="2899"/>
                                <a:pt x="4576" y="2825"/>
                                <a:pt x="4498" y="2825"/>
                              </a:cubicBezTo>
                              <a:close/>
                              <a:moveTo>
                                <a:pt x="5768" y="3296"/>
                              </a:moveTo>
                              <a:cubicBezTo>
                                <a:pt x="5690" y="3296"/>
                                <a:pt x="5690" y="3296"/>
                                <a:pt x="5690" y="3296"/>
                              </a:cubicBezTo>
                              <a:cubicBezTo>
                                <a:pt x="5558" y="2930"/>
                                <a:pt x="5558" y="2930"/>
                                <a:pt x="5558" y="2930"/>
                              </a:cubicBezTo>
                              <a:cubicBezTo>
                                <a:pt x="5547" y="2898"/>
                                <a:pt x="5534" y="2859"/>
                                <a:pt x="5521" y="2817"/>
                              </a:cubicBezTo>
                              <a:cubicBezTo>
                                <a:pt x="5519" y="2817"/>
                                <a:pt x="5519" y="2817"/>
                                <a:pt x="5519" y="2817"/>
                              </a:cubicBezTo>
                              <a:cubicBezTo>
                                <a:pt x="5506" y="2859"/>
                                <a:pt x="5494" y="2897"/>
                                <a:pt x="5482" y="2929"/>
                              </a:cubicBezTo>
                              <a:cubicBezTo>
                                <a:pt x="5346" y="3296"/>
                                <a:pt x="5346" y="3296"/>
                                <a:pt x="5346" y="3296"/>
                              </a:cubicBezTo>
                              <a:cubicBezTo>
                                <a:pt x="5268" y="3296"/>
                                <a:pt x="5268" y="3296"/>
                                <a:pt x="5268" y="3296"/>
                              </a:cubicBezTo>
                              <a:cubicBezTo>
                                <a:pt x="5006" y="2547"/>
                                <a:pt x="5006" y="2547"/>
                                <a:pt x="5006" y="2547"/>
                              </a:cubicBezTo>
                              <a:cubicBezTo>
                                <a:pt x="5117" y="2547"/>
                                <a:pt x="5117" y="2547"/>
                                <a:pt x="5117" y="2547"/>
                              </a:cubicBezTo>
                              <a:cubicBezTo>
                                <a:pt x="5277" y="3029"/>
                                <a:pt x="5277" y="3029"/>
                                <a:pt x="5277" y="3029"/>
                              </a:cubicBezTo>
                              <a:cubicBezTo>
                                <a:pt x="5289" y="3069"/>
                                <a:pt x="5300" y="3104"/>
                                <a:pt x="5311" y="3141"/>
                              </a:cubicBezTo>
                              <a:cubicBezTo>
                                <a:pt x="5313" y="3141"/>
                                <a:pt x="5313" y="3141"/>
                                <a:pt x="5313" y="3141"/>
                              </a:cubicBezTo>
                              <a:cubicBezTo>
                                <a:pt x="5323" y="3106"/>
                                <a:pt x="5337" y="3069"/>
                                <a:pt x="5350" y="3030"/>
                              </a:cubicBezTo>
                              <a:cubicBezTo>
                                <a:pt x="5473" y="2692"/>
                                <a:pt x="5473" y="2692"/>
                                <a:pt x="5473" y="2692"/>
                              </a:cubicBezTo>
                              <a:cubicBezTo>
                                <a:pt x="5422" y="2547"/>
                                <a:pt x="5422" y="2547"/>
                                <a:pt x="5422" y="2547"/>
                              </a:cubicBezTo>
                              <a:cubicBezTo>
                                <a:pt x="5526" y="2547"/>
                                <a:pt x="5526" y="2547"/>
                                <a:pt x="5526" y="2547"/>
                              </a:cubicBezTo>
                              <a:cubicBezTo>
                                <a:pt x="5690" y="3022"/>
                                <a:pt x="5690" y="3022"/>
                                <a:pt x="5690" y="3022"/>
                              </a:cubicBezTo>
                              <a:cubicBezTo>
                                <a:pt x="5705" y="3064"/>
                                <a:pt x="5719" y="3100"/>
                                <a:pt x="5729" y="3136"/>
                              </a:cubicBezTo>
                              <a:cubicBezTo>
                                <a:pt x="5732" y="3136"/>
                                <a:pt x="5732" y="3136"/>
                                <a:pt x="5732" y="3136"/>
                              </a:cubicBezTo>
                              <a:cubicBezTo>
                                <a:pt x="5741" y="3099"/>
                                <a:pt x="5750" y="3065"/>
                                <a:pt x="5763" y="3026"/>
                              </a:cubicBezTo>
                              <a:cubicBezTo>
                                <a:pt x="5917" y="2547"/>
                                <a:pt x="5917" y="2547"/>
                                <a:pt x="5917" y="2547"/>
                              </a:cubicBezTo>
                              <a:cubicBezTo>
                                <a:pt x="6023" y="2547"/>
                                <a:pt x="6023" y="2547"/>
                                <a:pt x="6023" y="2547"/>
                              </a:cubicBezTo>
                              <a:lnTo>
                                <a:pt x="5768" y="3296"/>
                              </a:lnTo>
                              <a:close/>
                              <a:moveTo>
                                <a:pt x="6357" y="3293"/>
                              </a:moveTo>
                              <a:cubicBezTo>
                                <a:pt x="6335" y="3242"/>
                                <a:pt x="6335" y="3242"/>
                                <a:pt x="6335" y="3242"/>
                              </a:cubicBezTo>
                              <a:cubicBezTo>
                                <a:pt x="6301" y="3274"/>
                                <a:pt x="6250" y="3304"/>
                                <a:pt x="6173" y="3304"/>
                              </a:cubicBezTo>
                              <a:cubicBezTo>
                                <a:pt x="6083" y="3304"/>
                                <a:pt x="6006" y="3241"/>
                                <a:pt x="6006" y="3138"/>
                              </a:cubicBezTo>
                              <a:cubicBezTo>
                                <a:pt x="6006" y="3030"/>
                                <a:pt x="6084" y="2967"/>
                                <a:pt x="6224" y="2962"/>
                              </a:cubicBezTo>
                              <a:cubicBezTo>
                                <a:pt x="6328" y="2959"/>
                                <a:pt x="6328" y="2959"/>
                                <a:pt x="6328" y="2959"/>
                              </a:cubicBezTo>
                              <a:cubicBezTo>
                                <a:pt x="6328" y="2952"/>
                                <a:pt x="6328" y="2942"/>
                                <a:pt x="6328" y="2938"/>
                              </a:cubicBezTo>
                              <a:cubicBezTo>
                                <a:pt x="6328" y="2856"/>
                                <a:pt x="6281" y="2826"/>
                                <a:pt x="6217" y="2826"/>
                              </a:cubicBezTo>
                              <a:cubicBezTo>
                                <a:pt x="6152" y="2826"/>
                                <a:pt x="6108" y="2851"/>
                                <a:pt x="6077" y="2873"/>
                              </a:cubicBezTo>
                              <a:cubicBezTo>
                                <a:pt x="6040" y="2805"/>
                                <a:pt x="6040" y="2805"/>
                                <a:pt x="6040" y="2805"/>
                              </a:cubicBezTo>
                              <a:cubicBezTo>
                                <a:pt x="6106" y="2757"/>
                                <a:pt x="6166" y="2744"/>
                                <a:pt x="6236" y="2744"/>
                              </a:cubicBezTo>
                              <a:cubicBezTo>
                                <a:pt x="6348" y="2744"/>
                                <a:pt x="6429" y="2791"/>
                                <a:pt x="6429" y="2929"/>
                              </a:cubicBezTo>
                              <a:cubicBezTo>
                                <a:pt x="6429" y="3109"/>
                                <a:pt x="6429" y="3109"/>
                                <a:pt x="6429" y="3109"/>
                              </a:cubicBezTo>
                              <a:cubicBezTo>
                                <a:pt x="6429" y="3236"/>
                                <a:pt x="6433" y="3274"/>
                                <a:pt x="6441" y="3293"/>
                              </a:cubicBezTo>
                              <a:lnTo>
                                <a:pt x="6357" y="3293"/>
                              </a:lnTo>
                              <a:close/>
                              <a:moveTo>
                                <a:pt x="6328" y="3039"/>
                              </a:moveTo>
                              <a:cubicBezTo>
                                <a:pt x="6231" y="3043"/>
                                <a:pt x="6231" y="3043"/>
                                <a:pt x="6231" y="3043"/>
                              </a:cubicBezTo>
                              <a:cubicBezTo>
                                <a:pt x="6143" y="3046"/>
                                <a:pt x="6106" y="3075"/>
                                <a:pt x="6106" y="3130"/>
                              </a:cubicBezTo>
                              <a:cubicBezTo>
                                <a:pt x="6106" y="3181"/>
                                <a:pt x="6139" y="3220"/>
                                <a:pt x="6205" y="3220"/>
                              </a:cubicBezTo>
                              <a:cubicBezTo>
                                <a:pt x="6267" y="3220"/>
                                <a:pt x="6306" y="3191"/>
                                <a:pt x="6328" y="3168"/>
                              </a:cubicBezTo>
                              <a:lnTo>
                                <a:pt x="6328" y="3039"/>
                              </a:lnTo>
                              <a:close/>
                              <a:moveTo>
                                <a:pt x="6710" y="3304"/>
                              </a:moveTo>
                              <a:cubicBezTo>
                                <a:pt x="6626" y="3304"/>
                                <a:pt x="6589" y="3257"/>
                                <a:pt x="6589" y="3186"/>
                              </a:cubicBezTo>
                              <a:cubicBezTo>
                                <a:pt x="6589" y="2838"/>
                                <a:pt x="6589" y="2838"/>
                                <a:pt x="6589" y="2838"/>
                              </a:cubicBezTo>
                              <a:cubicBezTo>
                                <a:pt x="6500" y="2838"/>
                                <a:pt x="6500" y="2838"/>
                                <a:pt x="6500" y="2838"/>
                              </a:cubicBezTo>
                              <a:cubicBezTo>
                                <a:pt x="6500" y="2757"/>
                                <a:pt x="6500" y="2757"/>
                                <a:pt x="6500" y="2757"/>
                              </a:cubicBezTo>
                              <a:cubicBezTo>
                                <a:pt x="6589" y="2757"/>
                                <a:pt x="6589" y="2757"/>
                                <a:pt x="6589" y="2757"/>
                              </a:cubicBezTo>
                              <a:cubicBezTo>
                                <a:pt x="6589" y="2637"/>
                                <a:pt x="6589" y="2637"/>
                                <a:pt x="6589" y="2637"/>
                              </a:cubicBezTo>
                              <a:cubicBezTo>
                                <a:pt x="6690" y="2606"/>
                                <a:pt x="6690" y="2606"/>
                                <a:pt x="6690" y="2606"/>
                              </a:cubicBezTo>
                              <a:cubicBezTo>
                                <a:pt x="6690" y="2757"/>
                                <a:pt x="6690" y="2757"/>
                                <a:pt x="6690" y="2757"/>
                              </a:cubicBezTo>
                              <a:cubicBezTo>
                                <a:pt x="6855" y="2757"/>
                                <a:pt x="6855" y="2757"/>
                                <a:pt x="6855" y="2757"/>
                              </a:cubicBezTo>
                              <a:cubicBezTo>
                                <a:pt x="6822" y="2838"/>
                                <a:pt x="6822" y="2838"/>
                                <a:pt x="6822" y="2838"/>
                              </a:cubicBezTo>
                              <a:cubicBezTo>
                                <a:pt x="6690" y="2838"/>
                                <a:pt x="6690" y="2838"/>
                                <a:pt x="6690" y="2838"/>
                              </a:cubicBezTo>
                              <a:cubicBezTo>
                                <a:pt x="6690" y="3152"/>
                                <a:pt x="6690" y="3152"/>
                                <a:pt x="6690" y="3152"/>
                              </a:cubicBezTo>
                              <a:cubicBezTo>
                                <a:pt x="6690" y="3197"/>
                                <a:pt x="6707" y="3217"/>
                                <a:pt x="6742" y="3217"/>
                              </a:cubicBezTo>
                              <a:cubicBezTo>
                                <a:pt x="6778" y="3217"/>
                                <a:pt x="6813" y="3198"/>
                                <a:pt x="6835" y="3182"/>
                              </a:cubicBezTo>
                              <a:cubicBezTo>
                                <a:pt x="6864" y="3250"/>
                                <a:pt x="6864" y="3250"/>
                                <a:pt x="6864" y="3250"/>
                              </a:cubicBezTo>
                              <a:cubicBezTo>
                                <a:pt x="6819" y="3283"/>
                                <a:pt x="6760" y="3304"/>
                                <a:pt x="6710" y="3304"/>
                              </a:cubicBezTo>
                              <a:close/>
                              <a:moveTo>
                                <a:pt x="7013" y="3046"/>
                              </a:moveTo>
                              <a:cubicBezTo>
                                <a:pt x="7013" y="3141"/>
                                <a:pt x="7074" y="3219"/>
                                <a:pt x="7182" y="3219"/>
                              </a:cubicBezTo>
                              <a:cubicBezTo>
                                <a:pt x="7229" y="3219"/>
                                <a:pt x="7276" y="3203"/>
                                <a:pt x="7312" y="3182"/>
                              </a:cubicBezTo>
                              <a:cubicBezTo>
                                <a:pt x="7341" y="3249"/>
                                <a:pt x="7341" y="3249"/>
                                <a:pt x="7341" y="3249"/>
                              </a:cubicBezTo>
                              <a:cubicBezTo>
                                <a:pt x="7294" y="3284"/>
                                <a:pt x="7225" y="3304"/>
                                <a:pt x="7163" y="3304"/>
                              </a:cubicBezTo>
                              <a:cubicBezTo>
                                <a:pt x="6988" y="3304"/>
                                <a:pt x="6908" y="3167"/>
                                <a:pt x="6908" y="3018"/>
                              </a:cubicBezTo>
                              <a:cubicBezTo>
                                <a:pt x="6908" y="2864"/>
                                <a:pt x="6997" y="2744"/>
                                <a:pt x="7135" y="2744"/>
                              </a:cubicBezTo>
                              <a:cubicBezTo>
                                <a:pt x="7275" y="2744"/>
                                <a:pt x="7356" y="2854"/>
                                <a:pt x="7356" y="3020"/>
                              </a:cubicBezTo>
                              <a:cubicBezTo>
                                <a:pt x="7356" y="3027"/>
                                <a:pt x="7356" y="3036"/>
                                <a:pt x="7356" y="3046"/>
                              </a:cubicBezTo>
                              <a:lnTo>
                                <a:pt x="7013" y="3046"/>
                              </a:lnTo>
                              <a:close/>
                              <a:moveTo>
                                <a:pt x="7133" y="2825"/>
                              </a:moveTo>
                              <a:cubicBezTo>
                                <a:pt x="7059" y="2825"/>
                                <a:pt x="7012" y="2891"/>
                                <a:pt x="7012" y="2968"/>
                              </a:cubicBezTo>
                              <a:cubicBezTo>
                                <a:pt x="7250" y="2968"/>
                                <a:pt x="7250" y="2968"/>
                                <a:pt x="7250" y="2968"/>
                              </a:cubicBezTo>
                              <a:cubicBezTo>
                                <a:pt x="7250" y="2899"/>
                                <a:pt x="7212" y="2825"/>
                                <a:pt x="7133" y="2825"/>
                              </a:cubicBezTo>
                              <a:close/>
                              <a:moveTo>
                                <a:pt x="7722" y="2855"/>
                              </a:moveTo>
                              <a:cubicBezTo>
                                <a:pt x="7708" y="2847"/>
                                <a:pt x="7688" y="2842"/>
                                <a:pt x="7667" y="2842"/>
                              </a:cubicBezTo>
                              <a:cubicBezTo>
                                <a:pt x="7635" y="2842"/>
                                <a:pt x="7589" y="2866"/>
                                <a:pt x="7555" y="2901"/>
                              </a:cubicBezTo>
                              <a:cubicBezTo>
                                <a:pt x="7555" y="3293"/>
                                <a:pt x="7555" y="3293"/>
                                <a:pt x="7555" y="3293"/>
                              </a:cubicBezTo>
                              <a:cubicBezTo>
                                <a:pt x="7454" y="3293"/>
                                <a:pt x="7454" y="3293"/>
                                <a:pt x="7454" y="3293"/>
                              </a:cubicBezTo>
                              <a:cubicBezTo>
                                <a:pt x="7454" y="2757"/>
                                <a:pt x="7454" y="2757"/>
                                <a:pt x="7454" y="2757"/>
                              </a:cubicBezTo>
                              <a:cubicBezTo>
                                <a:pt x="7538" y="2757"/>
                                <a:pt x="7538" y="2757"/>
                                <a:pt x="7538" y="2757"/>
                              </a:cubicBezTo>
                              <a:cubicBezTo>
                                <a:pt x="7550" y="2817"/>
                                <a:pt x="7550" y="2817"/>
                                <a:pt x="7550" y="2817"/>
                              </a:cubicBezTo>
                              <a:cubicBezTo>
                                <a:pt x="7617" y="2756"/>
                                <a:pt x="7659" y="2744"/>
                                <a:pt x="7701" y="2744"/>
                              </a:cubicBezTo>
                              <a:cubicBezTo>
                                <a:pt x="7726" y="2744"/>
                                <a:pt x="7748" y="2753"/>
                                <a:pt x="7762" y="2762"/>
                              </a:cubicBezTo>
                              <a:lnTo>
                                <a:pt x="7722" y="2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FHED_p1" o:spid="_x0000_s1026" style="position:absolute;margin-left:328.65pt;margin-top:792.4pt;width:102.25pt;height:26.85pt;z-index:251673600;visibility:hidden;mso-position-horizontal-relative:page;mso-position-vertical-relative:page" coordorigin="-17205,-3185" coordsize="40174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">
              <o:lock v:ext="edit" aspectratio="t"/>
              <v:shape id="Orange_Block" o:spid="_x0000_s1027" style="position:absolute;left:-17202;top:-3095;width:1677;height:6742;visibility:visible;mso-wrap-style:square;v-text-anchor:top" coordsize="1677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or0A&#10;AADbAAAADwAAAGRycy9kb3ducmV2LnhtbERPy6rCMBDdC/5DGMGdpoqKVqOIF0WXPhYuh2Zsi8mk&#10;NLla/94Igrs5nOcsVo014kG1Lx0rGPQTEMSZ0yXnCi7nbW8KwgdkjcYxKXiRh9Wy3Vpgqt2Tj/Q4&#10;hVzEEPYpKihCqFIpfVaQRd93FXHkbq62GCKsc6lrfMZwa+QwSSbSYsmxocCKNgVl99O/VeAHqA+z&#10;zO1Gdszmbtbnw5X+lOp2mvUcRKAm/MRf917H+SP4/B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kWor0AAADbAAAADwAAAAAAAAAAAAAAAACYAgAAZHJzL2Rvd25yZXYu&#10;eG1sUEsFBgAAAAAEAAQA9QAAAIIDAAAAAA==&#10;" path="m,6742l,,1677,r,6742l,6742r,xe" fillcolor="#f58220" stroked="f">
                <v:path arrowok="t" o:connecttype="custom" o:connectlocs="0,6742;0,0;1677,0;1677,6742;0,6742;0,6742" o:connectangles="0,0,0,0,0,0"/>
                <o:lock v:ext="edit" aspectratio="t"/>
              </v:shape>
              <v:shape id="Black_Rect" o:spid="_x0000_s1028" style="position:absolute;left:-15320;top:-3095;width:5918;height:6742;visibility:visible;mso-wrap-style:square;v-text-anchor:top" coordsize="5918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aMQA&#10;AADbAAAADwAAAGRycy9kb3ducmV2LnhtbERPTWvCQBC9C/6HZQpeim4q1GrMRqpQEKktjV68Ddlp&#10;EszOhuwaY399t1DwNo/3OcmqN7XoqHWVZQVPkwgEcW51xYWC4+FtPAfhPLLG2jIpuJGDVTocJBhr&#10;e+Uv6jJfiBDCLkYFpfdNLKXLSzLoJrYhDty3bQ36ANtC6havIdzUchpFM2mw4tBQYkObkvJzdjEK&#10;th/d5XH2nr38zNenz35n90VeL5QaPfSvSxCeen8X/7u3Osx/hr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mjEAAAA2wAAAA8AAAAAAAAAAAAAAAAAmAIAAGRycy9k&#10;b3ducmV2LnhtbFBLBQYAAAAABAAEAPUAAACJAwAAAAA=&#10;" path="m,l5918,r,6742l,6742,,,,xe" fillcolor="black" stroked="f">
                <v:path arrowok="t" o:connecttype="custom" o:connectlocs="0,0;5918,0;5918,6742;0,6742;0,0;0,0" o:connectangles="0,0,0,0,0,0"/>
                <o:lock v:ext="edit" aspectratio="t"/>
              </v:shape>
              <v:shape id="White_Text_F" o:spid="_x0000_s1029" style="position:absolute;left:-14705;top:-2429;width:4663;height:2575;visibility:visible;mso-wrap-style:square;v-text-anchor:top" coordsize="4663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R5sMA&#10;AADbAAAADwAAAGRycy9kb3ducmV2LnhtbESPT4vCMBTE74LfITzBm6bWRaUaxV0Q9CCLf/D8bJ5t&#10;tXkpTdT67TfCgsdhZn7DzBaNKcWDaldYVjDoRyCIU6sLzhQcD6veBITzyBpLy6TgRQ4W83Zrhom2&#10;T97RY+8zESDsElSQe18lUro0J4Oubyvi4F1sbdAHWWdS1/gMcFPKOIpG0mDBYSHHin5ySm/7u1Hw&#10;dRhfR7er/o4u9vT6He705my2SnU7zXIKwlPjP+H/9loriGN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R5sMAAADbAAAADwAAAAAAAAAAAAAAAACYAgAAZHJzL2Rv&#10;d25yZXYueG1sUEsFBgAAAAAEAAQA9QAAAIgDAAAAAA==&#10;" path="m,l4663,r,652l1596,650r,644l4663,1292r,659l1596,1946r5,629l,2575,,,,xe" stroked="f">
                <v:path arrowok="t" o:connecttype="custom" o:connectlocs="0,0;4663,0;4663,652;1596,650;1596,1294;4663,1292;4663,1951;1596,1946;1601,2575;0,2575;0,0;0,0" o:connectangles="0,0,0,0,0,0,0,0,0,0,0,0"/>
                <o:lock v:ext="edit" aspectratio="t"/>
              </v:shape>
              <v:shape id="White_Text_H" o:spid="_x0000_s1030" style="position:absolute;left:-14705;top:429;width:4663;height:2580;visibility:visible;mso-wrap-style:square;v-text-anchor:top" coordsize="4663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WrMMA&#10;AADbAAAADwAAAGRycy9kb3ducmV2LnhtbESP3YrCMBSE7xd8h3CEvVtTXRDpNhURRF0vxJ8HONsc&#10;m2JzUpuo3bc3guDlMDPfMNm0s7W4UesrxwqGgwQEceF0xaWC42HxNQHhA7LG2jEp+CcP07z3kWGq&#10;3Z13dNuHUkQI+xQVmBCaVEpfGLLoB64hjt7JtRZDlG0pdYv3CLe1HCXJWFqsOC4YbGhuqDjvr1aB&#10;35rG+vnaJN3RbH5nl8vy7zBW6rPfzX5ABOrCO/xqr7SC0Tc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WrMMAAADbAAAADwAAAAAAAAAAAAAAAACYAgAAZHJzL2Rv&#10;d25yZXYueG1sUEsFBgAAAAAEAAQA9QAAAIgDAAAAAA==&#10;" path="m,l1596,r,735l3073,735,3068,,4663,r,2580l3073,2580r,-1198l1596,1382r,1198l,2580,,,,xe" stroked="f">
                <v:path arrowok="t" o:connecttype="custom" o:connectlocs="0,0;1596,0;1596,735;3073,735;3068,0;4663,0;4663,2580;3073,2580;3073,1382;1596,1382;1596,2580;0,2580;0,0;0,0" o:connectangles="0,0,0,0,0,0,0,0,0,0,0,0,0,0"/>
                <o:lock v:ext="edit" aspectratio="t"/>
              </v:shape>
              <v:shape id="Blue_Text" o:spid="_x0000_s1031" style="position:absolute;left:-17205;top:3933;width:7819;height:3484;visibility:visible;mso-wrap-style:square;v-text-anchor:top" coordsize="331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MEA&#10;AADbAAAADwAAAGRycy9kb3ducmV2LnhtbESP3YrCMBSE7xd8h3CEvVvTVpGlGkUE0Rsv/HmAQ3O2&#10;KTYnoYm1vr1ZELwcZuYbZrkebCt66kLjWEE+yUAQV043XCu4XnY/vyBCRNbYOiYFTwqwXo2+llhq&#10;9+AT9edYiwThUKICE6MvpQyVIYth4jxx8v5cZzEm2dVSd/hIcNvKIsvm0mLDacGgp62h6na+WwXT&#10;3NeH4jTdF/OwvfqcjpfeRKW+x8NmASLSED/hd/ugFRQz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/oDBAAAA2wAAAA8AAAAAAAAAAAAAAAAAmAIAAGRycy9kb3du&#10;cmV2LnhtbFBLBQYAAAAABAAEAPUAAACGAwAAAAA=&#10;" path="m514,25v,207,,207,,207c238,232,238,232,238,232v,68,,68,,68c514,300,514,300,514,300v,178,,178,,178c238,478,238,478,238,478v,179,,179,,179c,657,,657,,657,,25,,25,,25v514,,514,,514,xm1167,126v-236,,-236,,-236,c931,469,931,469,931,469v,52,-12,70,-47,70c848,539,835,521,835,469v,-343,,-343,,-343c599,126,599,126,599,126v,318,,318,,318c599,516,610,566,633,595v42,55,131,86,249,86c984,681,1063,659,1111,618v41,-34,56,-82,56,-174c1167,126,1167,126,1167,126xm1473,c1237,,1237,,1237,v,657,,657,,657c1473,657,1473,657,1473,657,1473,,1473,,1473,xm2007,126v-165,,-165,,-165,c1842,21,1842,21,1842,21v-129,,-129,,-129,c1640,107,1626,120,1535,195v,112,,112,,112c1607,307,1607,307,1607,307v,219,,219,,219c1607,585,1614,608,1640,634v29,29,79,42,161,42c1859,676,1911,670,1985,657v6,-134,6,-134,6,-134c1974,526,1974,526,1974,526v-39,8,-40,8,-64,8c1855,534,1842,521,1842,471v,-164,,-164,,-164c2007,307,2007,307,2007,307v,-181,,-181,,-181xm2358,107v101,,166,17,215,56c2628,207,2651,269,2651,374v,213,-88,302,-297,302c2261,676,2193,660,2146,628v-65,-46,-99,-130,-99,-244c2047,266,2080,188,2145,149v51,-31,111,-42,213,-42xm2350,296v-58,,-78,24,-78,91c2272,426,2276,457,2284,475v10,22,37,36,66,36c2402,511,2426,476,2426,404v,-81,-19,-108,-76,-108xm2932,126v-217,,-217,,-217,c2715,657,2715,657,2715,657v231,,231,,231,c2946,368,2946,368,2946,368v,-44,25,-70,68,-70c3036,298,3050,304,3062,317v10,12,10,15,11,62c3073,657,3073,657,3073,657v237,,237,,237,c3310,285,3310,285,3310,285v,-48,-13,-92,-31,-115c3247,133,3193,114,3116,114v-105,,-161,32,-178,106c2932,220,2932,220,2932,220v,-94,,-94,,-94xm374,1117v,226,,226,,226c614,1343,614,1343,614,1343v,-633,,-633,,-633c374,710,374,710,374,710v,224,,224,,224c240,934,240,934,240,934v,-224,,-224,,-224c,710,,710,,710v,633,,633,,633c240,1343,240,1343,240,1343v,-226,,-226,,-226c374,1117,374,1117,374,1117xm1003,792v101,,166,17,216,56c1274,892,1296,955,1296,1060v,212,-88,301,-296,301c907,1361,838,1345,792,1313,726,1267,692,1183,692,1069v,-117,34,-195,99,-235c841,804,901,792,1003,792xm996,981v-58,,-79,25,-79,91c917,1111,922,1142,929,1160v11,22,37,36,67,36c1047,1196,1072,1161,1072,1089v,-80,-19,-108,-76,-108xm1962,811v,442,,442,,442c1962,1409,1866,1475,1642,1475v-73,,-140,-6,-229,-23c1395,1327,1395,1327,1395,1327v101,18,122,21,173,21c1685,1348,1733,1321,1733,1253v,-48,,-48,,-48c1729,1205,1729,1205,1729,1205v-26,69,-76,99,-165,99c1417,1304,1359,1231,1359,1045v,-169,65,-246,208,-246c1661,799,1713,832,1729,901v4,,4,,4,c1733,811,1733,811,1733,811v229,,229,,229,xm1665,977v-51,,-75,30,-75,93c1590,1137,1613,1167,1661,1167v26,,49,-9,58,-23c1730,1129,1738,1096,1738,1067v,-60,-24,-90,-73,-90xm2634,811v,532,,532,,532c2398,1343,2398,1343,2398,1343v,-89,,-89,,-89c2393,1254,2393,1254,2393,1254v-28,78,-65,101,-158,101c2158,1355,2104,1334,2074,1292v-38,-52,-56,-128,-56,-240c2018,950,2038,882,2080,839v33,-32,79,-47,148,-47c2333,792,2369,817,2393,902v5,,5,,5,c2398,811,2398,811,2398,811v236,,236,,236,xm2331,993v-50,,-74,29,-74,90c2257,1153,2281,1187,2329,1187v51,,72,-30,72,-103c2401,1018,2382,993,2331,993xm2930,811v-217,,-217,,-217,c2713,1343,2713,1343,2713,1343v232,,232,,232,c2945,1053,2945,1053,2945,1053v,-43,24,-69,68,-69c3035,984,3049,990,3060,1002v11,12,11,15,12,63c3072,1343,3072,1343,3072,1343v236,,236,,236,c3308,971,3308,971,3308,971v,-49,-12,-92,-30,-115c3245,818,3191,799,3114,799v-105,,-161,32,-178,106c2930,905,2930,905,2930,905v,-94,,-94,,-94xe" fillcolor="#009ac8" stroked="f">
                <v:path arrowok="t" o:connecttype="custom" o:connectlocs="562,548;1214,1129;0,1552;2757,298;2088,1273;1415,298;2083,1609;2757,298;2922,1552;4741,298;4047,50;3796,725;4254,1597;4663,1242;4351,725;5570,253;5561,1597;5067,352;5367,914;5731,954;6413,298;6959,869;7259,895;7819,673;6940,520;883,2638;1450,1677;567,2206;0,3172;883,2638;3061,2504;1635,2525;2353,2317;2353,2825;4635,1916;3338,3430;4094,2960;3695,3080;4084,2128;4635,1916;3924,2756;3933,2308;5665,3172;5280,3201;4913,1982;5665,2131;5506,2345;5672,2560;6409,1916;6957,2487;7257,2516;7814,2294;6936,2138" o:connectangles="0,0,0,0,0,0,0,0,0,0,0,0,0,0,0,0,0,0,0,0,0,0,0,0,0,0,0,0,0,0,0,0,0,0,0,0,0,0,0,0,0,0,0,0,0,0,0,0,0,0,0,0,0"/>
                <o:lock v:ext="edit" aspectratio="t" verticies="t"/>
              </v:shape>
              <v:shape id="Black_Arrows" o:spid="_x0000_s1032" style="position:absolute;left:-4624;top:-594;width:3815;height:4626;visibility:visible;mso-wrap-style:square;v-text-anchor:top" coordsize="3815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JcIA&#10;AADbAAAADwAAAGRycy9kb3ducmV2LnhtbESPQYvCMBSE7wv+h/AEb2tqQZFqFFFEvbhYBa+P5tkW&#10;m5faxFr/vVlY2OMwM98w82VnKtFS40rLCkbDCARxZnXJuYLLefs9BeE8ssbKMil4k4Plovc1x0Tb&#10;F5+oTX0uAoRdggoK7+tESpcVZNANbU0cvJttDPogm1zqBl8BbioZR9FEGiw5LBRY07qg7J4+jYJr&#10;eqWNierTcbc7ZO30YX7Sc6zUoN+tZiA8df4//NfeawXxGH6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pwlwgAAANsAAAAPAAAAAAAAAAAAAAAAAJgCAABkcnMvZG93&#10;bnJldi54bWxQSwUGAAAAAAQABAD1AAAAhwMAAAAA&#10;" path="m334,3053l,4186r983,400l846,4255,1902,3716r1002,586l2724,4626,3815,4333,3582,3130r-215,331l2530,2967r,-1986l2885,981,1937,,1019,934r352,30l1371,2953,478,3376,334,3053r,xe" fillcolor="black" stroked="f">
                <v:path arrowok="t" o:connecttype="custom" o:connectlocs="334,3053;0,4186;983,4586;846,4255;1902,3716;2904,4302;2724,4626;3815,4333;3582,3130;3367,3461;2530,2967;2530,981;2885,981;1937,0;1019,934;1371,964;1371,2953;478,3376;334,3053;334,3053" o:connectangles="0,0,0,0,0,0,0,0,0,0,0,0,0,0,0,0,0,0,0,0"/>
                <o:lock v:ext="edit" aspectratio="t"/>
              </v:shape>
              <v:shape id="Green_Tree" o:spid="_x0000_s1033" style="position:absolute;left:-6461;top:-3185;width:7363;height:5518;visibility:visible;mso-wrap-style:square;v-text-anchor:top" coordsize="3117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GssAA&#10;AADbAAAADwAAAGRycy9kb3ducmV2LnhtbESPQWsCMRSE70L/Q3hCb5pVcJWtUUQQ6rG6vT82r8nS&#10;zcuSpJr+e1MoeBxm5htmu89uEDcKsfesYDGvQBB3XvdsFLTX02wDIiZkjYNnUvBLEfa7l8kWG+3v&#10;/EG3SzKiQDg2qMCmNDZSxs6Swzj3I3HxvnxwmIoMRuqA9wJ3g1xWVS0d9lwWLI50tNR9X36cglV9&#10;ag+mHjbHz3Xd2vMqGxeyUq/TfHgDkSinZ/i//a4VLNfw96X8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oGssAAAADbAAAADwAAAAAAAAAAAAAAAACYAgAAZHJzL2Rvd25y&#10;ZXYueG1sUEsFBgAAAAAEAAQA9QAAAIUDAAAAAA==&#10;" path="m772,578c946,360,997,126,1295,53,1509,,1569,96,1725,214v173,131,341,-20,527,62c2331,311,2402,404,2489,400v281,-11,628,195,505,616c2957,1140,2829,1288,2904,1409v150,240,21,927,-318,595c2425,1848,2439,2097,2248,2070v-222,-31,-228,-433,-174,-624c1592,962,1592,962,1592,962v-490,554,-490,554,-490,554c1085,1536,1274,1708,1125,1872,956,2055,809,2230,553,2145,386,2089,391,1907,427,1752,450,1655,184,1596,138,1483,,1147,334,776,594,673v55,-22,139,-46,178,-95xe" fillcolor="#00556d" stroked="f">
                <v:path arrowok="t" o:connecttype="custom" o:connectlocs="1824,1365;3059,125;4075,506;5320,652;5880,945;7072,2400;6860,3328;6109,4734;5310,4890;4899,3416;3761,2272;2603,3581;2657,4422;1306,5067;1009,4139;326,3503;1403,1590;1824,1365" o:connectangles="0,0,0,0,0,0,0,0,0,0,0,0,0,0,0,0,0,0"/>
                <o:lock v:ext="edit" aspectratio="t"/>
              </v:shape>
              <v:shape id="Green_Text" o:spid="_x0000_s1034" style="position:absolute;left:-6816;top:4289;width:8115;height:2837;visibility:visible;mso-wrap-style:square;v-text-anchor:top" coordsize="3435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9L8EA&#10;AADbAAAADwAAAGRycy9kb3ducmV2LnhtbESP0YrCMBRE3xf8h3AFXxZNrShSjSJCwRdZrX7Apbm2&#10;pc1NaaLWvzcLgo/DzJxh1tveNOJBnassK5hOIhDEudUVFwqul3S8BOE8ssbGMil4kYPtZvCzxkTb&#10;J5/pkflCBAi7BBWU3reJlC4vyaCb2JY4eDfbGfRBdoXUHT4D3DQyjqKFNFhxWCixpX1JeZ3djQIT&#10;n46733mTXvq/U1pzXFeZuSo1Gva7FQhPvf+GP+2DVjCbwf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/S/BAAAA2wAAAA8AAAAAAAAAAAAAAAAAmAIAAGRycy9kb3du&#10;cmV2LnhtbFBLBQYAAAAABAAEAPUAAACGAwAAAAA=&#10;" path="m1447,494v-308,,-308,,-308,c1139,10,1139,10,1139,10v308,,308,,308,c1447,104,1447,104,1447,104v-199,,-199,,-199,c1248,187,1248,187,1248,187v184,,184,,184,c1432,281,1432,281,1432,281v-184,,-184,,-184,c1248,401,1248,401,1248,401v199,,199,,199,l1447,494xm1731,504v-31,,-61,-6,-87,-16c1617,477,1594,461,1575,440v-20,-21,-35,-47,-45,-79c1519,330,1514,294,1514,253v,-39,5,-73,15,-105c1539,117,1554,90,1573,68v19,-21,42,-38,69,-50c1669,7,1699,1,1732,1v18,,34,1,48,3c1794,6,1808,9,1820,13v13,4,24,9,35,14c1865,32,1874,37,1882,41v,117,,117,,117c1869,158,1869,158,1869,158v-5,-5,-12,-11,-20,-18c1841,133,1832,126,1822,119v-11,-7,-22,-13,-34,-18c1775,97,1762,94,1748,94v-15,,-30,3,-44,9c1690,108,1678,117,1666,130v-12,12,-21,29,-28,49c1632,199,1628,224,1628,253v,30,4,55,11,76c1647,349,1656,365,1668,377v11,12,24,20,39,25c1721,407,1735,410,1749,410v13,,26,-2,40,-7c1802,398,1814,393,1825,385v9,-7,18,-13,26,-20c1859,358,1865,351,1871,346v11,,11,,11,c1882,462,1882,462,1882,462v-11,5,-21,10,-31,15c1842,482,1831,486,1821,489v-14,5,-27,8,-39,11c1769,502,1753,504,1731,504xm2377,252v,77,-20,139,-59,184c2279,481,2226,504,2157,504v-68,,-122,-23,-161,-68c1957,391,1938,329,1938,252v,-78,19,-139,58,-184c2035,23,2089,,2157,v68,,122,23,161,68c2357,113,2377,174,2377,252xm2231,375v11,-15,19,-32,24,-52c2260,303,2262,279,2262,252v,-29,-2,-54,-8,-74c2248,157,2240,141,2230,128v-9,-12,-20,-22,-33,-28c2184,94,2171,91,2157,91v-14,,-27,3,-39,9c2106,105,2094,115,2084,128v-9,12,-17,29,-23,50c2055,199,2052,224,2052,252v,29,3,54,8,74c2066,346,2074,363,2083,375v10,13,21,22,34,29c2130,410,2143,413,2157,413v15,,28,-3,41,-9c2210,397,2222,388,2231,375xm394,955v,44,-9,84,-27,119c349,1109,327,1135,300,1154v-20,14,-43,24,-67,29c209,1189,180,1192,147,1192,,1192,,1192,,1192,,718,,718,,718v151,,151,,151,c185,718,214,721,239,728v25,6,45,15,62,27c330,775,352,802,369,836v17,33,25,74,25,119xm283,954v,-31,-5,-58,-15,-80c258,852,242,835,220,822v-11,-6,-22,-10,-34,-12c175,807,158,806,135,806v-28,,-28,,-28,c107,1103,107,1103,107,1103v28,,28,,28,c160,1103,179,1102,191,1099v12,-3,23,-8,35,-15c245,1072,260,1055,269,1033v9,-21,14,-47,14,-79xm843,718c689,1008,689,1008,689,1008v,184,,184,,184c581,1192,581,1192,581,1192v,-178,,-178,,-178c425,718,425,718,425,718v123,,123,,123,c638,901,638,901,638,901,724,718,724,718,724,718r119,xm1278,1192v-104,,-104,,-104,c997,866,997,866,997,866v,326,,326,,326c898,1192,898,1192,898,1192v,-474,,-474,,-474c1027,718,1027,718,1027,718v152,271,152,271,152,271c1179,718,1179,718,1179,718v99,,99,,99,l1278,1192xm1769,1192v-111,,-111,,-111,c1629,1096,1629,1096,1629,1096v-154,,-154,,-154,c1446,1192,1446,1192,1446,1192v-109,,-109,,-109,c1492,718,1492,718,1492,718v124,,124,,124,l1769,1192xm1603,1009c1552,839,1552,839,1552,839v-51,170,-51,170,-51,170l1603,1009xm2267,1192v-107,,-107,,-107,c2160,874,2160,874,2160,874v-78,206,-78,206,-78,206c2008,1080,2008,1080,2008,1080,1931,874,1931,874,1931,874v,318,,318,,318c1829,1192,1829,1192,1829,1192v,-474,,-474,,-474c1954,718,1954,718,1954,718v94,238,94,238,94,238c2142,718,2142,718,2142,718v125,,125,,125,l2267,1192xm2598,1192v-244,,-244,,-244,c2354,1108,2354,1108,2354,1108v68,,68,,68,c2422,802,2422,802,2422,802v-68,,-68,,-68,c2354,718,2354,718,2354,718v244,,244,,244,c2598,802,2598,802,2598,802v-68,,-68,,-68,c2530,1108,2530,1108,2530,1108v68,,68,,68,l2598,1192xm2875,1201v-31,,-60,-5,-86,-16c2762,1175,2740,1159,2721,1139v-19,-21,-33,-46,-44,-77c2667,1031,2662,996,2662,955v,-37,5,-71,14,-102c2687,822,2701,796,2720,774v18,-21,40,-37,67,-48c2814,714,2843,709,2875,709v17,,33,1,47,3c2936,714,2949,717,2961,721v13,4,24,8,34,13c3006,739,3014,744,3022,748v,115,,115,,115c3010,863,3010,863,3010,863v-5,-5,-12,-11,-20,-18c2982,838,2973,831,2963,824v-10,-6,-21,-12,-33,-17c2918,802,2905,800,2891,800v-15,,-29,3,-43,8c2835,814,2822,823,2810,835v-11,12,-20,28,-26,48c2777,903,2773,927,2773,956v,29,4,54,12,74c2792,1050,2801,1066,2812,1077v12,11,24,20,38,25c2864,1107,2878,1109,2892,1109v13,,26,-2,39,-6c2943,1098,2955,1092,2966,1085v9,-7,18,-13,26,-20c2999,1058,3006,1052,3011,1047v11,,11,,11,c3022,1160,3022,1160,3022,1160v-10,6,-20,10,-30,15c2983,1180,2973,1184,2962,1187v-14,5,-26,8,-38,11c2912,1200,2895,1201,2875,1201xm3435,1043v,46,-18,84,-52,114c3348,1186,3301,1200,3241,1200v-35,,-65,-3,-91,-10c3125,1183,3101,1174,3078,1164v,-114,,-114,,-114c3090,1050,3090,1050,3090,1050v22,20,47,36,75,47c3192,1107,3219,1113,3244,1113v7,,15,-1,26,-2c3281,1110,3289,1108,3296,1105v8,-4,15,-9,20,-15c3322,1084,3324,1076,3324,1065v,-11,-4,-19,-11,-27c3305,1030,3294,1024,3279,1020v-16,-4,-33,-8,-50,-11c3212,1005,3195,1000,3180,994v-35,-13,-61,-30,-76,-52c3089,920,3081,892,3081,859v,-44,17,-80,52,-108c3168,723,3213,709,3267,709v28,,55,3,82,9c3375,724,3399,732,3418,741v,109,,109,,109c3407,850,3407,850,3407,850v-17,-15,-38,-28,-62,-38c3321,801,3296,797,3271,797v-10,,-18,,-27,1c3235,800,3226,802,3218,806v-7,3,-13,8,-19,15c3194,827,3192,835,3192,843v,12,4,22,12,29c3213,878,3228,884,3252,890v15,4,30,7,44,10c3310,904,3325,908,3341,915v32,12,56,27,71,48c3427,984,3435,1010,3435,1043xe" fillcolor="#00556d" stroked="f">
                <v:path arrowok="t" o:connecttype="custom" o:connectlocs="3418,24;3383,442;3418,947;3721,1039;3716,161;4300,31;4415,373;4130,222;3846,598;4132,969;4420,817;4302,1155;5476,1030;4715,161;5271,886;5268,302;4923,302;4921,886;5271,886;550,2794;357,1696;931,2256;439,1913;319,2606;669,2254;1373,2816;1507,2128;2774,2816;2121,1696;3019,1696;3848,2589;3525,1696;3667,1982;5103,2816;4562,2065;4616,1696;5356,2816;5722,2617;6138,1696;6138,2617;6428,2691;6426,1828;6995,1703;7111,2039;6830,1890;6551,2258;6832,2620;7113,2473;6998,2804;7992,2733;7272,2480;7725,2624;7827,2452;7333,2225;7912,1696;7902,1918;7557,1939;7787,2126" o:connectangles="0,0,0,0,0,0,0,0,0,0,0,0,0,0,0,0,0,0,0,0,0,0,0,0,0,0,0,0,0,0,0,0,0,0,0,0,0,0,0,0,0,0,0,0,0,0,0,0,0,0,0,0,0,0,0,0,0,0"/>
                <o:lock v:ext="edit" aspectratio="t" verticies="t"/>
              </v:shape>
              <v:shape id="Grey_Text" o:spid="_x0000_s1035" style="position:absolute;left:3833;top:-1898;width:19136;height:7806;visibility:visible;mso-wrap-style:square;v-text-anchor:top" coordsize="8101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2mMIA&#10;AADbAAAADwAAAGRycy9kb3ducmV2LnhtbESPQYvCMBSE74L/ITzBm6aKu2htKiIosjftHvb4aJ5t&#10;tXkpTWzrv98sCHscZuYbJtkNphYdta6yrGAxj0AQ51ZXXCj4zo6zNQjnkTXWlknBixzs0vEowVjb&#10;ni/UXX0hAoRdjApK75tYSpeXZNDNbUMcvJttDfog20LqFvsAN7VcRtGnNFhxWCixoUNJ+eP6NAry&#10;rOk3P8/V/nQ/LTr5JWuzHo5KTSfDfgvC0+D/w+/2WSv4WML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LaYwgAAANsAAAAPAAAAAAAAAAAAAAAAAJgCAABkcnMvZG93&#10;bnJldi54bWxQSwUGAAAAAAQABAD1AAAAhwMAAAAA&#10;" path="m230,802v-184,,-184,,-184,c46,56,46,56,46,56v184,,184,,184,c509,56,638,212,638,422v,211,-134,380,-408,380xm237,145v-90,,-90,,-90,c147,713,147,713,147,713v89,,89,,89,c455,713,533,576,533,422,533,268,440,145,237,145xm809,555v,95,61,173,169,173c1024,728,1072,713,1108,691v28,67,28,67,28,67c1090,793,1021,813,959,813,784,813,704,676,704,527v,-154,89,-274,226,-274c1071,253,1152,363,1152,529v,7,,16,,26l809,555xm929,334v-75,,-121,66,-121,143c1046,477,1046,477,1046,477v,-69,-39,-143,-117,-143xm1350,813v-73,,-103,-45,-103,-105c1247,,1247,,1247,v100,,100,,100,c1347,664,1347,664,1347,664v,46,11,59,42,59c1396,723,1406,723,1421,718v12,74,12,74,12,74c1403,808,1379,813,1350,813xm1632,98v,36,-30,67,-67,67c1528,165,1499,135,1499,98v,-35,29,-66,66,-66c1602,32,1632,61,1632,98xm1516,802v,-535,,-535,,-535c1615,267,1615,267,1615,267v,535,,535,,535l1516,802xm1975,805v-76,,-76,,-76,c1690,267,1690,267,1690,267v103,,103,,103,c1939,674,1939,674,1939,674v2,,2,,2,c2101,267,2101,267,2101,267v97,,97,,97,l1975,805xm2334,555v,95,61,173,169,173c2549,728,2597,713,2633,691v28,67,28,67,28,67c2615,793,2546,813,2484,813v-175,,-255,-137,-255,-286c2229,373,2318,253,2455,253v141,,222,110,222,276c2677,536,2677,545,2677,555r-343,xm2454,334v-75,,-121,66,-121,143c2571,477,2571,477,2571,477v,-69,-39,-143,-117,-143xm3041,364v-15,-8,-34,-13,-56,-13c2953,351,2907,375,2873,410v,392,,392,,392c2772,802,2772,802,2772,802v,-535,,-535,,-535c2856,267,2856,267,2856,267v13,59,13,59,13,59c2935,265,2977,253,3019,253v25,,48,9,61,18l3041,364xm3258,98v,36,-30,67,-67,67c3154,165,3124,135,3124,98v,-35,30,-66,67,-66c3228,32,3258,61,3258,98xm3141,802v,-535,,-535,,-535c3241,267,3241,267,3241,267v,535,,535,,535l3141,802xm3723,802v,-325,,-325,,-325c3723,415,3713,345,3635,345v-59,,-114,38,-156,74c3479,802,3479,802,3479,802v-100,,-100,,-100,c3379,267,3379,267,3379,267v84,,84,,84,c3475,328,3475,328,3475,328v61,-46,116,-75,191,-75c3744,253,3824,306,3824,443v,359,,359,,359l3723,802xm4137,1070v-161,,-253,-72,-253,-159c3884,851,3926,808,3985,779v-28,-16,-38,-42,-38,-66c3947,684,3967,646,4011,612v-57,-31,-90,-95,-90,-163c3921,340,4008,253,4127,253v41,,72,5,98,19c4232,275,4234,274,4239,271v28,-27,81,-50,155,-40c4369,315,4369,315,4369,315v-29,-7,-56,-9,-77,1c4328,352,4349,397,4349,454v,117,-90,196,-212,196c4111,650,4088,647,4066,639v-13,17,-22,32,-22,55c4044,774,4413,694,4413,895v,90,-84,175,-276,175xm4046,808v-25,15,-66,43,-66,89c3980,949,4044,992,4144,992v97,,158,-34,158,-87c4302,818,4113,829,4046,808xm4021,449v,68,44,120,113,120c4199,569,4248,527,4248,451v,-67,-47,-117,-116,-117c4067,334,4021,379,4021,449xm4849,813v-82,,-134,-20,-172,-44c4713,693,4713,693,4713,693v29,20,77,42,134,42c4910,735,4953,708,4953,663v,-119,-245,-76,-245,-263c4708,319,4771,253,4895,253v60,,104,12,142,28c5037,367,5037,367,5037,367v-40,-17,-82,-33,-139,-33c4846,334,4807,352,4807,395v,108,249,79,249,258c5056,767,4960,813,4849,813xm5224,555v,95,61,173,168,173c5438,728,5486,713,5522,691v29,67,29,67,29,67c5504,793,5435,813,5373,813v-175,,-255,-137,-255,-286c5118,373,5208,253,5345,253v140,,221,110,221,276c5566,536,5566,545,5566,555r-342,xm5343,334v-74,,-121,66,-121,143c5460,477,5460,477,5460,477v,-69,-38,-143,-117,-143xm5930,364v-15,-8,-34,-13,-56,-13c5843,351,5796,375,5762,410v,392,,392,,392c5662,802,5662,802,5662,802v,-535,,-535,,-535c5745,267,5745,267,5745,267v13,59,13,59,13,59c5825,265,5866,253,5908,253v25,,48,9,61,18l5930,364xm6255,805v-76,,-76,,-76,c5969,267,5969,267,5969,267v104,,104,,104,c6219,674,6219,674,6219,674v2,,2,,2,c6381,267,6381,267,6381,267v97,,97,,97,l6255,805xm6667,98v,36,-30,67,-67,67c6563,165,6533,135,6533,98v,-35,30,-66,67,-66c6637,32,6667,61,6667,98xm6550,802v,-535,,-535,,-535c6650,267,6650,267,6650,267v,535,,535,,535l6550,802xm7015,813v-168,,-254,-127,-254,-274c6761,386,6857,253,7030,253v57,,107,16,142,35c7171,377,7171,377,7171,377v-35,-23,-81,-40,-138,-40c6927,337,6862,420,6862,534v,109,61,196,170,196c7087,730,7128,711,7163,690v28,69,28,69,28,69c7150,786,7086,813,7015,813xm7333,555v,95,61,173,168,173c7548,728,7595,713,7631,691v29,67,29,67,29,67c7613,793,7544,813,7482,813v-174,,-255,-137,-255,-286c7227,373,7317,253,7454,253v140,,222,110,222,276c7676,536,7676,545,7676,555r-343,xm7453,334v-75,,-121,66,-121,143c7569,477,7569,477,7569,477v,-69,-38,-143,-116,-143xm7894,813v-81,,-133,-20,-172,-44c7758,693,7758,693,7758,693v30,20,77,42,135,42c7955,735,7998,708,7998,663v,-119,-244,-76,-244,-263c7754,319,7816,253,7941,253v60,,104,12,141,28c8082,367,8082,367,8082,367v-40,-17,-81,-33,-138,-33c7892,334,7852,352,7852,395v,108,249,79,249,258c8101,767,8005,813,7894,813xm430,1571v47,49,73,122,73,208c503,1865,476,1939,427,1988v-44,46,-105,71,-177,71c180,2059,121,2036,77,1993,27,1943,,1867,,1780v,-87,27,-160,75,-210c120,1524,180,1498,251,1498v73,,135,26,179,73xm101,1778v,119,57,198,151,198c346,1976,400,1896,400,1778v,-119,-54,-197,-150,-197c154,1581,101,1660,101,1778xm955,2047v,-325,,-325,,-325c955,1660,945,1590,867,1590v-59,,-114,39,-156,75c711,2047,711,2047,711,2047v-100,,-100,,-100,c611,1512,611,1512,611,1512v84,,84,,84,c707,1573,707,1573,707,1573v61,-45,116,-75,191,-75c975,1498,1056,1551,1056,1688v,359,,359,,359l955,2047xm1632,2059v-74,,-128,-17,-158,-35c1474,1246,1474,1246,1474,1246v99,,99,,99,c1573,1521,1573,1521,1573,1521v37,-14,73,-23,116,-23c1816,1498,1931,1584,1931,1761v,188,-137,298,-299,298xm1672,1588v-49,,-76,13,-99,24c1573,1961,1573,1961,1573,1961v23,9,47,13,80,13c1753,1974,1831,1883,1831,1767v,-102,-57,-179,-159,-179xm2123,1801v,95,62,173,169,173c2339,1974,2386,1958,2422,1936v29,67,29,67,29,67c2404,2038,2335,2059,2273,2059v-174,,-255,-137,-255,-287c2018,1618,2108,1498,2245,1498v140,,221,110,221,276c2466,1781,2466,1790,2466,1801r-343,xm2244,1580v-75,,-122,65,-122,142c2360,1722,2360,1722,2360,1722v,-69,-38,-142,-116,-142xm2924,2047v,-326,,-326,,-326c2924,1657,2912,1590,2833,1590v-59,,-112,40,-152,75c2681,2047,2681,2047,2681,2047v-100,,-100,,-100,c2581,1246,2581,1246,2581,1246v100,,100,,100,c2681,1573,2681,1573,2681,1573v56,-43,110,-75,184,-75c2943,1498,3025,1545,3025,1695v,352,,352,,352l2924,2047xm3488,2047v-22,-51,-22,-51,-22,-51c3432,2028,3381,2059,3305,2059v-91,,-168,-64,-168,-167c3137,1785,3215,1721,3355,1717v105,-4,105,-4,105,-4c3460,1707,3460,1696,3460,1693v,-83,-48,-112,-111,-112c3283,1581,3239,1606,3208,1627v-37,-68,-37,-68,-37,-68c3238,1512,3298,1498,3367,1498v112,,193,48,193,186c3560,1864,3560,1864,3560,1864v,127,4,164,12,183l3488,2047xm3460,1794v-98,3,-98,3,-98,3c3274,1801,3238,1830,3238,1884v,51,32,91,98,91c3398,1975,3437,1945,3460,1923r,-129xm3800,2059v-73,,-103,-46,-103,-106c3697,1246,3697,1246,3697,1246v100,,100,,100,c3797,1909,3797,1909,3797,1909v,47,11,59,42,59c3846,1968,3856,1968,3871,1963v12,74,12,74,12,74c3853,2053,3829,2059,3800,2059xm4244,1343v-18,-9,-41,-15,-66,-15c4131,1328,4109,1359,4109,1414v,98,,98,,98c4250,1512,4250,1512,4250,1512v-32,81,-32,81,-32,81c4109,1593,4109,1593,4109,1593v,454,,454,,454c4009,2047,4009,2047,4009,2047v,-454,,-454,,-454c3938,1593,3938,1593,3938,1593v,-81,,-81,,-81c4009,1512,4009,1512,4009,1512v,-88,,-88,,-88c4009,1278,4107,1246,4176,1246v25,,60,5,88,20l4244,1343xm5010,1571v47,49,73,122,73,208c5083,1865,5056,1939,5007,1988v-44,46,-105,71,-178,71c4759,2059,4700,2036,4656,1993v-50,-50,-77,-126,-77,-213c4579,1693,4606,1620,4655,1570v44,-46,104,-72,175,-72c4904,1498,4965,1524,5010,1571xm4681,1778v,119,57,198,151,198c4926,1976,4980,1896,4980,1778v,-119,-54,-197,-151,-197c4733,1581,4681,1660,4681,1778xm5470,1343v-18,-9,-40,-15,-65,-15c5357,1328,5336,1359,5336,1414v,98,,98,,98c5476,1512,5476,1512,5476,1512v-32,81,-32,81,-32,81c5336,1593,5336,1593,5336,1593v,454,,454,,454c5235,2047,5235,2047,5235,2047v,-454,,-454,,-454c5165,1593,5165,1593,5165,1593v,-81,,-81,,-81c5235,1512,5235,1512,5235,1512v,-88,,-88,,-88c5235,1278,5333,1246,5402,1246v25,,60,5,89,20l5470,1343xm665,3293v,-507,,-507,,-507c665,2758,665,2741,667,2706v-1,,-1,,-1,c654,2737,638,2762,626,2781,441,3075,441,3075,441,3075v-59,,-59,,-59,c185,2780,185,2780,185,2780v-12,-19,-26,-40,-40,-74c142,2706,142,2706,142,2706v5,35,5,52,5,79c147,3293,147,3293,147,3293v-101,,-101,,-101,c46,2547,46,2547,46,2547v99,,99,,99,c371,2883,371,2883,371,2883v19,31,32,50,41,70c414,2953,414,2953,414,2953v9,-19,18,-39,39,-71c665,2547,665,2547,665,2547v101,,101,,101,c766,3293,766,3293,766,3293r-101,xm987,3046v,95,61,173,168,173c1202,3219,1250,3203,1286,3182v28,67,28,67,28,67c1268,3284,1199,3304,1136,3304v-174,,-254,-137,-254,-286c882,2864,971,2744,1108,2744v140,,222,110,222,276c1330,3027,1330,3036,1330,3046r-343,xm1107,2825v-75,,-121,66,-121,143c1223,2968,1223,2968,1223,2968v,-69,-38,-143,-116,-143xm1530,3304v-73,,-103,-45,-103,-105c1427,2491,1427,2491,1427,2491v100,,100,,100,c1527,3155,1527,3155,1527,3155v,46,11,59,42,59c1576,3214,1586,3214,1600,3209v13,74,13,74,13,74c1583,3298,1559,3304,1530,3304xm1842,3304v-75,,-128,-17,-159,-35c1683,2491,1683,2491,1683,2491v100,,100,,100,c1783,2766,1783,2766,1783,2766v36,-13,72,-22,115,-22c2025,2744,2140,2830,2140,3006v,188,-137,298,-298,298xm1881,2833v-48,,-76,14,-98,24c1783,3207,1783,3207,1783,3207v22,9,46,12,79,12c1963,3219,2041,3129,2041,3012v,-102,-58,-179,-160,-179xm2641,2816v47,50,74,122,74,209c2715,3111,2687,3184,2639,3234v-44,45,-106,70,-178,70c2391,3304,2332,3281,2288,3238v-50,-49,-77,-125,-77,-212c2211,2938,2238,2866,2287,2815v44,-45,104,-71,175,-71c2536,2744,2597,2770,2641,2816xm2313,3023v,119,56,198,150,198c2557,3221,2612,3141,2612,3023v,-118,-55,-197,-151,-197c2365,2826,2313,2906,2313,3023xm3172,3293v-22,-55,-22,-55,-22,-55c3111,3272,3051,3304,2979,3304v-71,,-168,-37,-168,-195c2811,2757,2811,2757,2811,2757v100,,100,,100,c2911,3101,2911,3101,2911,3101v,82,36,119,101,119c3072,3220,3120,3184,3143,3158v,-401,,-401,,-401c3242,2757,3242,2757,3242,2757v,337,,337,,337c3242,3234,3246,3269,3254,3293r-82,xm3644,2855v-15,-8,-34,-13,-55,-13c3557,2842,3510,2866,3477,2901v,392,,392,,392c3376,3293,3376,3293,3376,3293v,-536,,-536,,-536c3460,2757,3460,2757,3460,2757v12,60,12,60,12,60c3539,2756,3581,2744,3623,2744v24,,47,9,61,18l3644,2855xm4076,3293v,-325,,-325,,-325c4076,2906,4066,2835,3988,2835v-59,,-114,39,-156,75c3832,3293,3832,3293,3832,3293v-100,,-100,,-100,c3732,2757,3732,2757,3732,2757v84,,84,,84,c3829,2818,3829,2818,3829,2818v61,-45,115,-74,190,-74c4097,2744,4177,2797,4177,2934v,359,,359,,359l4076,3293xm4378,3046v,95,61,173,168,173c4593,3219,4640,3203,4677,3182v28,67,28,67,28,67c4658,3284,4589,3304,4527,3304v-174,,-254,-137,-254,-286c4273,2864,4362,2744,4499,2744v140,,222,110,222,276c4721,3027,4721,3036,4721,3046r-343,xm4498,2825v-75,,-121,66,-121,143c4614,2968,4614,2968,4614,2968v,-69,-38,-143,-116,-143xm5768,3296v-78,,-78,,-78,c5558,2930,5558,2930,5558,2930v-11,-32,-24,-71,-37,-113c5519,2817,5519,2817,5519,2817v-13,42,-25,80,-37,112c5346,3296,5346,3296,5346,3296v-78,,-78,,-78,c5006,2547,5006,2547,5006,2547v111,,111,,111,c5277,3029,5277,3029,5277,3029v12,40,23,75,34,112c5313,3141,5313,3141,5313,3141v10,-35,24,-72,37,-111c5473,2692,5473,2692,5473,2692v-51,-145,-51,-145,-51,-145c5526,2547,5526,2547,5526,2547v164,475,164,475,164,475c5705,3064,5719,3100,5729,3136v3,,3,,3,c5741,3099,5750,3065,5763,3026v154,-479,154,-479,154,-479c6023,2547,6023,2547,6023,2547r-255,749xm6357,3293v-22,-51,-22,-51,-22,-51c6301,3274,6250,3304,6173,3304v-90,,-167,-63,-167,-166c6006,3030,6084,2967,6224,2962v104,-3,104,-3,104,-3c6328,2952,6328,2942,6328,2938v,-82,-47,-112,-111,-112c6152,2826,6108,2851,6077,2873v-37,-68,-37,-68,-37,-68c6106,2757,6166,2744,6236,2744v112,,193,47,193,185c6429,3109,6429,3109,6429,3109v,127,4,165,12,184l6357,3293xm6328,3039v-97,4,-97,4,-97,4c6143,3046,6106,3075,6106,3130v,51,33,90,99,90c6267,3220,6306,3191,6328,3168r,-129xm6710,3304v-84,,-121,-47,-121,-118c6589,2838,6589,2838,6589,2838v-89,,-89,,-89,c6500,2757,6500,2757,6500,2757v89,,89,,89,c6589,2637,6589,2637,6589,2637v101,-31,101,-31,101,-31c6690,2757,6690,2757,6690,2757v165,,165,,165,c6822,2838,6822,2838,6822,2838v-132,,-132,,-132,c6690,3152,6690,3152,6690,3152v,45,17,65,52,65c6778,3217,6813,3198,6835,3182v29,68,29,68,29,68c6819,3283,6760,3304,6710,3304xm7013,3046v,95,61,173,169,173c7229,3219,7276,3203,7312,3182v29,67,29,67,29,67c7294,3284,7225,3304,7163,3304v-175,,-255,-137,-255,-286c6908,2864,6997,2744,7135,2744v140,,221,110,221,276c7356,3027,7356,3036,7356,3046r-343,xm7133,2825v-74,,-121,66,-121,143c7250,2968,7250,2968,7250,2968v,-69,-38,-143,-117,-143xm7722,2855v-14,-8,-34,-13,-55,-13c7635,2842,7589,2866,7555,2901v,392,,392,,392c7454,3293,7454,3293,7454,3293v,-536,,-536,,-536c7538,2757,7538,2757,7538,2757v12,60,12,60,12,60c7617,2756,7659,2744,7701,2744v25,,47,9,61,18l7722,2855xe" fillcolor="#4d4f53" stroked="f">
                <v:path arrowok="t" o:connecttype="custom" o:connectlocs="557,1685;2721,1250;3182,0;3855,232;4580,1592;5265,1245;7051,829;7696,232;8794,1895;9033,1047;9980,643;9772,2528;9498,1061;11570,789;12626,598;13611,969;14596,1902;15432,232;16606,598;17719,1720;17319,1127;19091,664;182,4709;2256,4836;2494,3988;3855,4865;5790,4732;5301,3733;6768,3539;8173,4000;7942,4246;9068,4650;9706,3764;10025,3173;11057,4201;12860,3764;12971,2991;343,6393;1070,6809;2083,7130;3371,7558;3976,5885;4821,7116;6239,6653;6640,6514;8608,6745;8608,6745;9494,6483;10627,6483;13129,6922;12550,7421;14227,6018;14355,6788;14657,7608;15803,6157;16566,7196;16849,6674;17806,6514" o:connectangles="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55D5915" wp14:editId="492F6687">
              <wp:simplePos x="0" y="0"/>
              <wp:positionH relativeFrom="page">
                <wp:posOffset>421005</wp:posOffset>
              </wp:positionH>
              <wp:positionV relativeFrom="page">
                <wp:posOffset>10241280</wp:posOffset>
              </wp:positionV>
              <wp:extent cx="1490345" cy="231140"/>
              <wp:effectExtent l="0" t="0" r="0" b="0"/>
              <wp:wrapNone/>
              <wp:docPr id="34" name="Logo_HWW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90345" cy="231140"/>
                      </a:xfrm>
                      <a:custGeom>
                        <a:avLst/>
                        <a:gdLst>
                          <a:gd name="T0" fmla="*/ 120 w 17136"/>
                          <a:gd name="T1" fmla="*/ 1528 h 2772"/>
                          <a:gd name="T2" fmla="*/ 1269 w 17136"/>
                          <a:gd name="T3" fmla="*/ 1998 h 2772"/>
                          <a:gd name="T4" fmla="*/ 1239 w 17136"/>
                          <a:gd name="T5" fmla="*/ 1664 h 2772"/>
                          <a:gd name="T6" fmla="*/ 924 w 17136"/>
                          <a:gd name="T7" fmla="*/ 1502 h 2772"/>
                          <a:gd name="T8" fmla="*/ 1683 w 17136"/>
                          <a:gd name="T9" fmla="*/ 1417 h 2772"/>
                          <a:gd name="T10" fmla="*/ 1919 w 17136"/>
                          <a:gd name="T11" fmla="*/ 1054 h 2772"/>
                          <a:gd name="T12" fmla="*/ 2174 w 17136"/>
                          <a:gd name="T13" fmla="*/ 1884 h 2772"/>
                          <a:gd name="T14" fmla="*/ 3117 w 17136"/>
                          <a:gd name="T15" fmla="*/ 1664 h 2772"/>
                          <a:gd name="T16" fmla="*/ 2861 w 17136"/>
                          <a:gd name="T17" fmla="*/ 1827 h 2772"/>
                          <a:gd name="T18" fmla="*/ 2173 w 17136"/>
                          <a:gd name="T19" fmla="*/ 1827 h 2772"/>
                          <a:gd name="T20" fmla="*/ 2413 w 17136"/>
                          <a:gd name="T21" fmla="*/ 1664 h 2772"/>
                          <a:gd name="T22" fmla="*/ 3620 w 17136"/>
                          <a:gd name="T23" fmla="*/ 1474 h 2772"/>
                          <a:gd name="T24" fmla="*/ 3855 w 17136"/>
                          <a:gd name="T25" fmla="*/ 1884 h 2772"/>
                          <a:gd name="T26" fmla="*/ 4385 w 17136"/>
                          <a:gd name="T27" fmla="*/ 1797 h 2772"/>
                          <a:gd name="T28" fmla="*/ 4069 w 17136"/>
                          <a:gd name="T29" fmla="*/ 1706 h 2772"/>
                          <a:gd name="T30" fmla="*/ 5013 w 17136"/>
                          <a:gd name="T31" fmla="*/ 1989 h 2772"/>
                          <a:gd name="T32" fmla="*/ 5176 w 17136"/>
                          <a:gd name="T33" fmla="*/ 1247 h 2772"/>
                          <a:gd name="T34" fmla="*/ 4686 w 17136"/>
                          <a:gd name="T35" fmla="*/ 2151 h 2772"/>
                          <a:gd name="T36" fmla="*/ 4897 w 17136"/>
                          <a:gd name="T37" fmla="*/ 2240 h 2772"/>
                          <a:gd name="T38" fmla="*/ 4864 w 17136"/>
                          <a:gd name="T39" fmla="*/ 1528 h 2772"/>
                          <a:gd name="T40" fmla="*/ 5357 w 17136"/>
                          <a:gd name="T41" fmla="*/ 1989 h 2772"/>
                          <a:gd name="T42" fmla="*/ 6297 w 17136"/>
                          <a:gd name="T43" fmla="*/ 1884 h 2772"/>
                          <a:gd name="T44" fmla="*/ 6338 w 17136"/>
                          <a:gd name="T45" fmla="*/ 2240 h 2772"/>
                          <a:gd name="T46" fmla="*/ 5722 w 17136"/>
                          <a:gd name="T47" fmla="*/ 1502 h 2772"/>
                          <a:gd name="T48" fmla="*/ 6321 w 17136"/>
                          <a:gd name="T49" fmla="*/ 1827 h 2772"/>
                          <a:gd name="T50" fmla="*/ 8941 w 17136"/>
                          <a:gd name="T51" fmla="*/ 1832 h 2772"/>
                          <a:gd name="T52" fmla="*/ 8716 w 17136"/>
                          <a:gd name="T53" fmla="*/ 1532 h 2772"/>
                          <a:gd name="T54" fmla="*/ 9026 w 17136"/>
                          <a:gd name="T55" fmla="*/ 1507 h 2772"/>
                          <a:gd name="T56" fmla="*/ 7498 w 17136"/>
                          <a:gd name="T57" fmla="*/ 1532 h 2772"/>
                          <a:gd name="T58" fmla="*/ 7490 w 17136"/>
                          <a:gd name="T59" fmla="*/ 1507 h 2772"/>
                          <a:gd name="T60" fmla="*/ 9711 w 17136"/>
                          <a:gd name="T61" fmla="*/ 1759 h 2772"/>
                          <a:gd name="T62" fmla="*/ 9351 w 17136"/>
                          <a:gd name="T63" fmla="*/ 1532 h 2772"/>
                          <a:gd name="T64" fmla="*/ 9361 w 17136"/>
                          <a:gd name="T65" fmla="*/ 1507 h 2772"/>
                          <a:gd name="T66" fmla="*/ 9083 w 17136"/>
                          <a:gd name="T67" fmla="*/ 1994 h 2772"/>
                          <a:gd name="T68" fmla="*/ 10639 w 17136"/>
                          <a:gd name="T69" fmla="*/ 1814 h 2772"/>
                          <a:gd name="T70" fmla="*/ 10744 w 17136"/>
                          <a:gd name="T71" fmla="*/ 1889 h 2772"/>
                          <a:gd name="T72" fmla="*/ 10597 w 17136"/>
                          <a:gd name="T73" fmla="*/ 2139 h 2772"/>
                          <a:gd name="T74" fmla="*/ 11569 w 17136"/>
                          <a:gd name="T75" fmla="*/ 1595 h 2772"/>
                          <a:gd name="T76" fmla="*/ 11842 w 17136"/>
                          <a:gd name="T77" fmla="*/ 1420 h 2772"/>
                          <a:gd name="T78" fmla="*/ 11551 w 17136"/>
                          <a:gd name="T79" fmla="*/ 2167 h 2772"/>
                          <a:gd name="T80" fmla="*/ 11281 w 17136"/>
                          <a:gd name="T81" fmla="*/ 1889 h 2772"/>
                          <a:gd name="T82" fmla="*/ 12852 w 17136"/>
                          <a:gd name="T83" fmla="*/ 868 h 2772"/>
                          <a:gd name="T84" fmla="*/ 12416 w 17136"/>
                          <a:gd name="T85" fmla="*/ 1669 h 2772"/>
                          <a:gd name="T86" fmla="*/ 12698 w 17136"/>
                          <a:gd name="T87" fmla="*/ 1710 h 2772"/>
                          <a:gd name="T88" fmla="*/ 14346 w 17136"/>
                          <a:gd name="T89" fmla="*/ 1074 h 2772"/>
                          <a:gd name="T90" fmla="*/ 13881 w 17136"/>
                          <a:gd name="T91" fmla="*/ 2015 h 2772"/>
                          <a:gd name="T92" fmla="*/ 12676 w 17136"/>
                          <a:gd name="T93" fmla="*/ 1103 h 2772"/>
                          <a:gd name="T94" fmla="*/ 15237 w 17136"/>
                          <a:gd name="T95" fmla="*/ 1889 h 2772"/>
                          <a:gd name="T96" fmla="*/ 14695 w 17136"/>
                          <a:gd name="T97" fmla="*/ 1832 h 2772"/>
                          <a:gd name="T98" fmla="*/ 14296 w 17136"/>
                          <a:gd name="T99" fmla="*/ 1669 h 2772"/>
                          <a:gd name="T100" fmla="*/ 14254 w 17136"/>
                          <a:gd name="T101" fmla="*/ 1832 h 2772"/>
                          <a:gd name="T102" fmla="*/ 14240 w 17136"/>
                          <a:gd name="T103" fmla="*/ 1994 h 2772"/>
                          <a:gd name="T104" fmla="*/ 16033 w 17136"/>
                          <a:gd name="T105" fmla="*/ 2318 h 2772"/>
                          <a:gd name="T106" fmla="*/ 16037 w 17136"/>
                          <a:gd name="T107" fmla="*/ 1292 h 2772"/>
                          <a:gd name="T108" fmla="*/ 15833 w 17136"/>
                          <a:gd name="T109" fmla="*/ 2067 h 2772"/>
                          <a:gd name="T110" fmla="*/ 15907 w 17136"/>
                          <a:gd name="T111" fmla="*/ 1994 h 2772"/>
                          <a:gd name="T112" fmla="*/ 15334 w 17136"/>
                          <a:gd name="T113" fmla="*/ 1401 h 2772"/>
                          <a:gd name="T114" fmla="*/ 15824 w 17136"/>
                          <a:gd name="T115" fmla="*/ 1669 h 2772"/>
                          <a:gd name="T116" fmla="*/ 16650 w 17136"/>
                          <a:gd name="T117" fmla="*/ 1710 h 2772"/>
                          <a:gd name="T118" fmla="*/ 16978 w 17136"/>
                          <a:gd name="T119" fmla="*/ 1889 h 2772"/>
                          <a:gd name="T120" fmla="*/ 16520 w 17136"/>
                          <a:gd name="T121" fmla="*/ 1507 h 27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7136" h="2772">
                            <a:moveTo>
                              <a:pt x="154" y="1756"/>
                            </a:moveTo>
                            <a:cubicBezTo>
                              <a:pt x="158" y="1782"/>
                              <a:pt x="162" y="1805"/>
                              <a:pt x="168" y="1827"/>
                            </a:cubicBezTo>
                            <a:cubicBezTo>
                              <a:pt x="513" y="1827"/>
                              <a:pt x="513" y="1827"/>
                              <a:pt x="513" y="1827"/>
                            </a:cubicBezTo>
                            <a:cubicBezTo>
                              <a:pt x="531" y="1790"/>
                              <a:pt x="548" y="1749"/>
                              <a:pt x="567" y="1706"/>
                            </a:cubicBezTo>
                            <a:cubicBezTo>
                              <a:pt x="146" y="1706"/>
                              <a:pt x="146" y="1706"/>
                              <a:pt x="146" y="1706"/>
                            </a:cubicBezTo>
                            <a:cubicBezTo>
                              <a:pt x="148" y="1724"/>
                              <a:pt x="151" y="1741"/>
                              <a:pt x="154" y="1756"/>
                            </a:cubicBezTo>
                            <a:close/>
                            <a:moveTo>
                              <a:pt x="139" y="1664"/>
                            </a:moveTo>
                            <a:cubicBezTo>
                              <a:pt x="585" y="1664"/>
                              <a:pt x="585" y="1664"/>
                              <a:pt x="585" y="1664"/>
                            </a:cubicBezTo>
                            <a:cubicBezTo>
                              <a:pt x="604" y="1620"/>
                              <a:pt x="625" y="1574"/>
                              <a:pt x="649" y="1528"/>
                            </a:cubicBezTo>
                            <a:cubicBezTo>
                              <a:pt x="120" y="1528"/>
                              <a:pt x="120" y="1528"/>
                              <a:pt x="120" y="1528"/>
                            </a:cubicBezTo>
                            <a:cubicBezTo>
                              <a:pt x="126" y="1578"/>
                              <a:pt x="133" y="1624"/>
                              <a:pt x="139" y="1664"/>
                            </a:cubicBezTo>
                            <a:close/>
                            <a:moveTo>
                              <a:pt x="1323" y="1799"/>
                            </a:moveTo>
                            <a:cubicBezTo>
                              <a:pt x="1307" y="1768"/>
                              <a:pt x="1285" y="1740"/>
                              <a:pt x="1263" y="1706"/>
                            </a:cubicBezTo>
                            <a:cubicBezTo>
                              <a:pt x="956" y="1706"/>
                              <a:pt x="956" y="1706"/>
                              <a:pt x="956" y="1706"/>
                            </a:cubicBezTo>
                            <a:cubicBezTo>
                              <a:pt x="956" y="1706"/>
                              <a:pt x="956" y="1706"/>
                              <a:pt x="956" y="1707"/>
                            </a:cubicBezTo>
                            <a:cubicBezTo>
                              <a:pt x="961" y="1751"/>
                              <a:pt x="974" y="1791"/>
                              <a:pt x="993" y="1827"/>
                            </a:cubicBezTo>
                            <a:cubicBezTo>
                              <a:pt x="1334" y="1827"/>
                              <a:pt x="1334" y="1827"/>
                              <a:pt x="1334" y="1827"/>
                            </a:cubicBezTo>
                            <a:cubicBezTo>
                              <a:pt x="1331" y="1818"/>
                              <a:pt x="1327" y="1808"/>
                              <a:pt x="1323" y="1799"/>
                            </a:cubicBezTo>
                            <a:close/>
                            <a:moveTo>
                              <a:pt x="1030" y="1884"/>
                            </a:moveTo>
                            <a:cubicBezTo>
                              <a:pt x="1101" y="1975"/>
                              <a:pt x="1206" y="2022"/>
                              <a:pt x="1269" y="1998"/>
                            </a:cubicBezTo>
                            <a:cubicBezTo>
                              <a:pt x="1307" y="1983"/>
                              <a:pt x="1336" y="1937"/>
                              <a:pt x="1340" y="1884"/>
                            </a:cubicBezTo>
                            <a:lnTo>
                              <a:pt x="1030" y="1884"/>
                            </a:lnTo>
                            <a:close/>
                            <a:moveTo>
                              <a:pt x="403" y="1981"/>
                            </a:moveTo>
                            <a:cubicBezTo>
                              <a:pt x="434" y="1958"/>
                              <a:pt x="459" y="1924"/>
                              <a:pt x="483" y="1884"/>
                            </a:cubicBezTo>
                            <a:cubicBezTo>
                              <a:pt x="185" y="1884"/>
                              <a:pt x="185" y="1884"/>
                              <a:pt x="185" y="1884"/>
                            </a:cubicBezTo>
                            <a:cubicBezTo>
                              <a:pt x="248" y="2055"/>
                              <a:pt x="359" y="2015"/>
                              <a:pt x="403" y="1981"/>
                            </a:cubicBezTo>
                            <a:close/>
                            <a:moveTo>
                              <a:pt x="1195" y="1528"/>
                            </a:moveTo>
                            <a:cubicBezTo>
                              <a:pt x="930" y="1528"/>
                              <a:pt x="930" y="1528"/>
                              <a:pt x="930" y="1528"/>
                            </a:cubicBezTo>
                            <a:cubicBezTo>
                              <a:pt x="937" y="1567"/>
                              <a:pt x="944" y="1612"/>
                              <a:pt x="951" y="1664"/>
                            </a:cubicBezTo>
                            <a:cubicBezTo>
                              <a:pt x="1239" y="1664"/>
                              <a:pt x="1239" y="1664"/>
                              <a:pt x="1239" y="1664"/>
                            </a:cubicBezTo>
                            <a:cubicBezTo>
                              <a:pt x="1221" y="1628"/>
                              <a:pt x="1204" y="1585"/>
                              <a:pt x="1195" y="1528"/>
                            </a:cubicBezTo>
                            <a:close/>
                            <a:moveTo>
                              <a:pt x="1188" y="1419"/>
                            </a:moveTo>
                            <a:cubicBezTo>
                              <a:pt x="1191" y="1231"/>
                              <a:pt x="1203" y="1022"/>
                              <a:pt x="989" y="974"/>
                            </a:cubicBezTo>
                            <a:cubicBezTo>
                              <a:pt x="659" y="901"/>
                              <a:pt x="525" y="1461"/>
                              <a:pt x="427" y="1398"/>
                            </a:cubicBezTo>
                            <a:cubicBezTo>
                              <a:pt x="374" y="1364"/>
                              <a:pt x="331" y="1047"/>
                              <a:pt x="430" y="723"/>
                            </a:cubicBezTo>
                            <a:cubicBezTo>
                              <a:pt x="506" y="470"/>
                              <a:pt x="530" y="250"/>
                              <a:pt x="415" y="196"/>
                            </a:cubicBezTo>
                            <a:cubicBezTo>
                              <a:pt x="0" y="0"/>
                              <a:pt x="52" y="976"/>
                              <a:pt x="117" y="1502"/>
                            </a:cubicBezTo>
                            <a:cubicBezTo>
                              <a:pt x="663" y="1502"/>
                              <a:pt x="663" y="1502"/>
                              <a:pt x="663" y="1502"/>
                            </a:cubicBezTo>
                            <a:cubicBezTo>
                              <a:pt x="674" y="1481"/>
                              <a:pt x="686" y="1460"/>
                              <a:pt x="700" y="1439"/>
                            </a:cubicBezTo>
                            <a:cubicBezTo>
                              <a:pt x="728" y="1395"/>
                              <a:pt x="847" y="1152"/>
                              <a:pt x="924" y="1502"/>
                            </a:cubicBezTo>
                            <a:cubicBezTo>
                              <a:pt x="1192" y="1502"/>
                              <a:pt x="1192" y="1502"/>
                              <a:pt x="1192" y="1502"/>
                            </a:cubicBezTo>
                            <a:cubicBezTo>
                              <a:pt x="1189" y="1477"/>
                              <a:pt x="1188" y="1449"/>
                              <a:pt x="1188" y="1419"/>
                            </a:cubicBezTo>
                            <a:close/>
                            <a:moveTo>
                              <a:pt x="1955" y="1536"/>
                            </a:moveTo>
                            <a:cubicBezTo>
                              <a:pt x="1815" y="1643"/>
                              <a:pt x="1647" y="1621"/>
                              <a:pt x="1637" y="1528"/>
                            </a:cubicBezTo>
                            <a:cubicBezTo>
                              <a:pt x="1354" y="1528"/>
                              <a:pt x="1354" y="1528"/>
                              <a:pt x="1354" y="1528"/>
                            </a:cubicBezTo>
                            <a:cubicBezTo>
                              <a:pt x="1360" y="1580"/>
                              <a:pt x="1373" y="1626"/>
                              <a:pt x="1391" y="1664"/>
                            </a:cubicBezTo>
                            <a:cubicBezTo>
                              <a:pt x="2087" y="1664"/>
                              <a:pt x="2087" y="1664"/>
                              <a:pt x="2087" y="1664"/>
                            </a:cubicBezTo>
                            <a:cubicBezTo>
                              <a:pt x="2090" y="1661"/>
                              <a:pt x="2093" y="1657"/>
                              <a:pt x="2095" y="1653"/>
                            </a:cubicBezTo>
                            <a:cubicBezTo>
                              <a:pt x="2154" y="1566"/>
                              <a:pt x="2037" y="1474"/>
                              <a:pt x="1955" y="1536"/>
                            </a:cubicBezTo>
                            <a:close/>
                            <a:moveTo>
                              <a:pt x="1683" y="1417"/>
                            </a:moveTo>
                            <a:cubicBezTo>
                              <a:pt x="1737" y="1353"/>
                              <a:pt x="1888" y="1303"/>
                              <a:pt x="2023" y="1198"/>
                            </a:cubicBezTo>
                            <a:cubicBezTo>
                              <a:pt x="2164" y="1090"/>
                              <a:pt x="2286" y="895"/>
                              <a:pt x="2146" y="708"/>
                            </a:cubicBezTo>
                            <a:cubicBezTo>
                              <a:pt x="1942" y="483"/>
                              <a:pt x="1659" y="694"/>
                              <a:pt x="1517" y="910"/>
                            </a:cubicBezTo>
                            <a:cubicBezTo>
                              <a:pt x="1437" y="1032"/>
                              <a:pt x="1334" y="1272"/>
                              <a:pt x="1351" y="1502"/>
                            </a:cubicBezTo>
                            <a:cubicBezTo>
                              <a:pt x="1351" y="1502"/>
                              <a:pt x="1351" y="1502"/>
                              <a:pt x="1351" y="1502"/>
                            </a:cubicBezTo>
                            <a:cubicBezTo>
                              <a:pt x="1638" y="1502"/>
                              <a:pt x="1638" y="1502"/>
                              <a:pt x="1638" y="1502"/>
                            </a:cubicBezTo>
                            <a:cubicBezTo>
                              <a:pt x="1643" y="1478"/>
                              <a:pt x="1657" y="1449"/>
                              <a:pt x="1683" y="1417"/>
                            </a:cubicBezTo>
                            <a:close/>
                            <a:moveTo>
                              <a:pt x="1757" y="915"/>
                            </a:moveTo>
                            <a:cubicBezTo>
                              <a:pt x="1828" y="850"/>
                              <a:pt x="1939" y="798"/>
                              <a:pt x="1987" y="847"/>
                            </a:cubicBezTo>
                            <a:cubicBezTo>
                              <a:pt x="2032" y="895"/>
                              <a:pt x="1960" y="1008"/>
                              <a:pt x="1919" y="1054"/>
                            </a:cubicBezTo>
                            <a:cubicBezTo>
                              <a:pt x="1878" y="1099"/>
                              <a:pt x="1740" y="1199"/>
                              <a:pt x="1675" y="1139"/>
                            </a:cubicBezTo>
                            <a:cubicBezTo>
                              <a:pt x="1626" y="1094"/>
                              <a:pt x="1690" y="977"/>
                              <a:pt x="1757" y="915"/>
                            </a:cubicBezTo>
                            <a:close/>
                            <a:moveTo>
                              <a:pt x="1616" y="1837"/>
                            </a:moveTo>
                            <a:cubicBezTo>
                              <a:pt x="1817" y="1868"/>
                              <a:pt x="1968" y="1786"/>
                              <a:pt x="2050" y="1706"/>
                            </a:cubicBezTo>
                            <a:cubicBezTo>
                              <a:pt x="1414" y="1706"/>
                              <a:pt x="1414" y="1706"/>
                              <a:pt x="1414" y="1706"/>
                            </a:cubicBezTo>
                            <a:cubicBezTo>
                              <a:pt x="1465" y="1783"/>
                              <a:pt x="1538" y="1825"/>
                              <a:pt x="1616" y="1837"/>
                            </a:cubicBezTo>
                            <a:close/>
                            <a:moveTo>
                              <a:pt x="2190" y="1989"/>
                            </a:moveTo>
                            <a:cubicBezTo>
                              <a:pt x="2661" y="1989"/>
                              <a:pt x="2661" y="1989"/>
                              <a:pt x="2661" y="1989"/>
                            </a:cubicBezTo>
                            <a:cubicBezTo>
                              <a:pt x="2690" y="1956"/>
                              <a:pt x="2716" y="1920"/>
                              <a:pt x="2738" y="1884"/>
                            </a:cubicBezTo>
                            <a:cubicBezTo>
                              <a:pt x="2174" y="1884"/>
                              <a:pt x="2174" y="1884"/>
                              <a:pt x="2174" y="1884"/>
                            </a:cubicBezTo>
                            <a:cubicBezTo>
                              <a:pt x="2176" y="1922"/>
                              <a:pt x="2181" y="1957"/>
                              <a:pt x="2190" y="1989"/>
                            </a:cubicBezTo>
                            <a:close/>
                            <a:moveTo>
                              <a:pt x="2771" y="1309"/>
                            </a:moveTo>
                            <a:cubicBezTo>
                              <a:pt x="2782" y="1350"/>
                              <a:pt x="2763" y="1423"/>
                              <a:pt x="2730" y="1502"/>
                            </a:cubicBezTo>
                            <a:cubicBezTo>
                              <a:pt x="3066" y="1502"/>
                              <a:pt x="3066" y="1502"/>
                              <a:pt x="3066" y="1502"/>
                            </a:cubicBezTo>
                            <a:cubicBezTo>
                              <a:pt x="3045" y="1322"/>
                              <a:pt x="3106" y="1144"/>
                              <a:pt x="2993" y="1077"/>
                            </a:cubicBezTo>
                            <a:cubicBezTo>
                              <a:pt x="2636" y="875"/>
                              <a:pt x="2359" y="1170"/>
                              <a:pt x="2238" y="1502"/>
                            </a:cubicBezTo>
                            <a:cubicBezTo>
                              <a:pt x="2455" y="1502"/>
                              <a:pt x="2455" y="1502"/>
                              <a:pt x="2455" y="1502"/>
                            </a:cubicBezTo>
                            <a:cubicBezTo>
                              <a:pt x="2517" y="1332"/>
                              <a:pt x="2634" y="1177"/>
                              <a:pt x="2771" y="1309"/>
                            </a:cubicBezTo>
                            <a:close/>
                            <a:moveTo>
                              <a:pt x="2645" y="1664"/>
                            </a:moveTo>
                            <a:cubicBezTo>
                              <a:pt x="3117" y="1664"/>
                              <a:pt x="3117" y="1664"/>
                              <a:pt x="3117" y="1664"/>
                            </a:cubicBezTo>
                            <a:cubicBezTo>
                              <a:pt x="3112" y="1655"/>
                              <a:pt x="3107" y="1646"/>
                              <a:pt x="3102" y="1636"/>
                            </a:cubicBezTo>
                            <a:cubicBezTo>
                              <a:pt x="3086" y="1601"/>
                              <a:pt x="3076" y="1564"/>
                              <a:pt x="3070" y="1528"/>
                            </a:cubicBezTo>
                            <a:cubicBezTo>
                              <a:pt x="2719" y="1528"/>
                              <a:pt x="2719" y="1528"/>
                              <a:pt x="2719" y="1528"/>
                            </a:cubicBezTo>
                            <a:cubicBezTo>
                              <a:pt x="2698" y="1574"/>
                              <a:pt x="2672" y="1621"/>
                              <a:pt x="2645" y="1664"/>
                            </a:cubicBezTo>
                            <a:close/>
                            <a:moveTo>
                              <a:pt x="3142" y="1706"/>
                            </a:moveTo>
                            <a:cubicBezTo>
                              <a:pt x="2618" y="1706"/>
                              <a:pt x="2618" y="1706"/>
                              <a:pt x="2618" y="1706"/>
                            </a:cubicBezTo>
                            <a:cubicBezTo>
                              <a:pt x="2581" y="1760"/>
                              <a:pt x="2542" y="1804"/>
                              <a:pt x="2508" y="1827"/>
                            </a:cubicBezTo>
                            <a:cubicBezTo>
                              <a:pt x="2771" y="1827"/>
                              <a:pt x="2771" y="1827"/>
                              <a:pt x="2771" y="1827"/>
                            </a:cubicBezTo>
                            <a:cubicBezTo>
                              <a:pt x="2791" y="1789"/>
                              <a:pt x="2807" y="1753"/>
                              <a:pt x="2817" y="1725"/>
                            </a:cubicBezTo>
                            <a:cubicBezTo>
                              <a:pt x="2832" y="1764"/>
                              <a:pt x="2846" y="1798"/>
                              <a:pt x="2861" y="1827"/>
                            </a:cubicBezTo>
                            <a:cubicBezTo>
                              <a:pt x="3222" y="1827"/>
                              <a:pt x="3222" y="1827"/>
                              <a:pt x="3222" y="1827"/>
                            </a:cubicBezTo>
                            <a:cubicBezTo>
                              <a:pt x="3189" y="1775"/>
                              <a:pt x="3163" y="1737"/>
                              <a:pt x="3142" y="1706"/>
                            </a:cubicBezTo>
                            <a:close/>
                            <a:moveTo>
                              <a:pt x="2375" y="2155"/>
                            </a:moveTo>
                            <a:cubicBezTo>
                              <a:pt x="2454" y="2156"/>
                              <a:pt x="2526" y="2117"/>
                              <a:pt x="2590" y="2062"/>
                            </a:cubicBezTo>
                            <a:cubicBezTo>
                              <a:pt x="2219" y="2062"/>
                              <a:pt x="2219" y="2062"/>
                              <a:pt x="2219" y="2062"/>
                            </a:cubicBezTo>
                            <a:cubicBezTo>
                              <a:pt x="2252" y="2120"/>
                              <a:pt x="2303" y="2155"/>
                              <a:pt x="2375" y="2155"/>
                            </a:cubicBezTo>
                            <a:close/>
                            <a:moveTo>
                              <a:pt x="2410" y="1767"/>
                            </a:moveTo>
                            <a:cubicBezTo>
                              <a:pt x="2408" y="1750"/>
                              <a:pt x="2407" y="1729"/>
                              <a:pt x="2409" y="1706"/>
                            </a:cubicBezTo>
                            <a:cubicBezTo>
                              <a:pt x="2185" y="1706"/>
                              <a:pt x="2185" y="1706"/>
                              <a:pt x="2185" y="1706"/>
                            </a:cubicBezTo>
                            <a:cubicBezTo>
                              <a:pt x="2178" y="1747"/>
                              <a:pt x="2174" y="1788"/>
                              <a:pt x="2173" y="1827"/>
                            </a:cubicBezTo>
                            <a:cubicBezTo>
                              <a:pt x="2432" y="1827"/>
                              <a:pt x="2432" y="1827"/>
                              <a:pt x="2432" y="1827"/>
                            </a:cubicBezTo>
                            <a:cubicBezTo>
                              <a:pt x="2422" y="1815"/>
                              <a:pt x="2415" y="1795"/>
                              <a:pt x="2410" y="1767"/>
                            </a:cubicBezTo>
                            <a:close/>
                            <a:moveTo>
                              <a:pt x="3249" y="1884"/>
                            </a:moveTo>
                            <a:cubicBezTo>
                              <a:pt x="2892" y="1884"/>
                              <a:pt x="2892" y="1884"/>
                              <a:pt x="2892" y="1884"/>
                            </a:cubicBezTo>
                            <a:cubicBezTo>
                              <a:pt x="2951" y="1976"/>
                              <a:pt x="3016" y="2002"/>
                              <a:pt x="3125" y="2002"/>
                            </a:cubicBezTo>
                            <a:cubicBezTo>
                              <a:pt x="3194" y="2002"/>
                              <a:pt x="3261" y="1949"/>
                              <a:pt x="3249" y="1884"/>
                            </a:cubicBezTo>
                            <a:close/>
                            <a:moveTo>
                              <a:pt x="2446" y="1528"/>
                            </a:moveTo>
                            <a:cubicBezTo>
                              <a:pt x="2229" y="1528"/>
                              <a:pt x="2229" y="1528"/>
                              <a:pt x="2229" y="1528"/>
                            </a:cubicBezTo>
                            <a:cubicBezTo>
                              <a:pt x="2214" y="1573"/>
                              <a:pt x="2202" y="1619"/>
                              <a:pt x="2193" y="1664"/>
                            </a:cubicBezTo>
                            <a:cubicBezTo>
                              <a:pt x="2413" y="1664"/>
                              <a:pt x="2413" y="1664"/>
                              <a:pt x="2413" y="1664"/>
                            </a:cubicBezTo>
                            <a:cubicBezTo>
                              <a:pt x="2419" y="1622"/>
                              <a:pt x="2430" y="1575"/>
                              <a:pt x="2446" y="1528"/>
                            </a:cubicBezTo>
                            <a:close/>
                            <a:moveTo>
                              <a:pt x="3329" y="1664"/>
                            </a:moveTo>
                            <a:cubicBezTo>
                              <a:pt x="3599" y="1664"/>
                              <a:pt x="3599" y="1664"/>
                              <a:pt x="3599" y="1664"/>
                            </a:cubicBezTo>
                            <a:cubicBezTo>
                              <a:pt x="3609" y="1617"/>
                              <a:pt x="3614" y="1568"/>
                              <a:pt x="3617" y="1528"/>
                            </a:cubicBezTo>
                            <a:cubicBezTo>
                              <a:pt x="3293" y="1528"/>
                              <a:pt x="3293" y="1528"/>
                              <a:pt x="3293" y="1528"/>
                            </a:cubicBezTo>
                            <a:cubicBezTo>
                              <a:pt x="3304" y="1578"/>
                              <a:pt x="3316" y="1624"/>
                              <a:pt x="3329" y="1664"/>
                            </a:cubicBezTo>
                            <a:close/>
                            <a:moveTo>
                              <a:pt x="3439" y="211"/>
                            </a:moveTo>
                            <a:cubicBezTo>
                              <a:pt x="3219" y="205"/>
                              <a:pt x="3191" y="1021"/>
                              <a:pt x="3288" y="1502"/>
                            </a:cubicBezTo>
                            <a:cubicBezTo>
                              <a:pt x="3618" y="1502"/>
                              <a:pt x="3618" y="1502"/>
                              <a:pt x="3618" y="1502"/>
                            </a:cubicBezTo>
                            <a:cubicBezTo>
                              <a:pt x="3619" y="1492"/>
                              <a:pt x="3619" y="1482"/>
                              <a:pt x="3620" y="1474"/>
                            </a:cubicBezTo>
                            <a:cubicBezTo>
                              <a:pt x="3631" y="1207"/>
                              <a:pt x="3641" y="222"/>
                              <a:pt x="3439" y="211"/>
                            </a:cubicBezTo>
                            <a:close/>
                            <a:moveTo>
                              <a:pt x="3465" y="1845"/>
                            </a:moveTo>
                            <a:cubicBezTo>
                              <a:pt x="3530" y="1848"/>
                              <a:pt x="3568" y="1784"/>
                              <a:pt x="3589" y="1706"/>
                            </a:cubicBezTo>
                            <a:cubicBezTo>
                              <a:pt x="3344" y="1706"/>
                              <a:pt x="3344" y="1706"/>
                              <a:pt x="3344" y="1706"/>
                            </a:cubicBezTo>
                            <a:cubicBezTo>
                              <a:pt x="3378" y="1790"/>
                              <a:pt x="3419" y="1843"/>
                              <a:pt x="3465" y="1845"/>
                            </a:cubicBezTo>
                            <a:close/>
                            <a:moveTo>
                              <a:pt x="3855" y="1884"/>
                            </a:moveTo>
                            <a:cubicBezTo>
                              <a:pt x="3873" y="1923"/>
                              <a:pt x="3893" y="1958"/>
                              <a:pt x="3915" y="1989"/>
                            </a:cubicBezTo>
                            <a:cubicBezTo>
                              <a:pt x="4456" y="1989"/>
                              <a:pt x="4456" y="1989"/>
                              <a:pt x="4456" y="1989"/>
                            </a:cubicBezTo>
                            <a:cubicBezTo>
                              <a:pt x="4485" y="1954"/>
                              <a:pt x="4505" y="1918"/>
                              <a:pt x="4507" y="1884"/>
                            </a:cubicBezTo>
                            <a:lnTo>
                              <a:pt x="3855" y="1884"/>
                            </a:lnTo>
                            <a:close/>
                            <a:moveTo>
                              <a:pt x="4069" y="1255"/>
                            </a:moveTo>
                            <a:cubicBezTo>
                              <a:pt x="4115" y="1212"/>
                              <a:pt x="4243" y="1265"/>
                              <a:pt x="4371" y="1262"/>
                            </a:cubicBezTo>
                            <a:cubicBezTo>
                              <a:pt x="4499" y="1260"/>
                              <a:pt x="4540" y="1075"/>
                              <a:pt x="4398" y="1039"/>
                            </a:cubicBezTo>
                            <a:cubicBezTo>
                              <a:pt x="4277" y="1009"/>
                              <a:pt x="4131" y="1071"/>
                              <a:pt x="4097" y="1015"/>
                            </a:cubicBezTo>
                            <a:cubicBezTo>
                              <a:pt x="4062" y="960"/>
                              <a:pt x="4187" y="655"/>
                              <a:pt x="4090" y="625"/>
                            </a:cubicBezTo>
                            <a:cubicBezTo>
                              <a:pt x="3891" y="564"/>
                              <a:pt x="3753" y="922"/>
                              <a:pt x="3760" y="1439"/>
                            </a:cubicBezTo>
                            <a:cubicBezTo>
                              <a:pt x="3761" y="1460"/>
                              <a:pt x="3761" y="1481"/>
                              <a:pt x="3763" y="1502"/>
                            </a:cubicBezTo>
                            <a:cubicBezTo>
                              <a:pt x="4029" y="1502"/>
                              <a:pt x="4029" y="1502"/>
                              <a:pt x="4029" y="1502"/>
                            </a:cubicBezTo>
                            <a:cubicBezTo>
                              <a:pt x="4022" y="1391"/>
                              <a:pt x="4036" y="1286"/>
                              <a:pt x="4069" y="1255"/>
                            </a:cubicBezTo>
                            <a:close/>
                            <a:moveTo>
                              <a:pt x="4385" y="1797"/>
                            </a:moveTo>
                            <a:cubicBezTo>
                              <a:pt x="4362" y="1801"/>
                              <a:pt x="4338" y="1815"/>
                              <a:pt x="4309" y="1827"/>
                            </a:cubicBezTo>
                            <a:cubicBezTo>
                              <a:pt x="4490" y="1827"/>
                              <a:pt x="4490" y="1827"/>
                              <a:pt x="4490" y="1827"/>
                            </a:cubicBezTo>
                            <a:cubicBezTo>
                              <a:pt x="4466" y="1798"/>
                              <a:pt x="4420" y="1792"/>
                              <a:pt x="4385" y="1797"/>
                            </a:cubicBezTo>
                            <a:close/>
                            <a:moveTo>
                              <a:pt x="4031" y="1528"/>
                            </a:moveTo>
                            <a:cubicBezTo>
                              <a:pt x="3765" y="1528"/>
                              <a:pt x="3765" y="1528"/>
                              <a:pt x="3765" y="1528"/>
                            </a:cubicBezTo>
                            <a:cubicBezTo>
                              <a:pt x="3768" y="1575"/>
                              <a:pt x="3775" y="1620"/>
                              <a:pt x="3784" y="1664"/>
                            </a:cubicBezTo>
                            <a:cubicBezTo>
                              <a:pt x="4055" y="1664"/>
                              <a:pt x="4055" y="1664"/>
                              <a:pt x="4055" y="1664"/>
                            </a:cubicBezTo>
                            <a:cubicBezTo>
                              <a:pt x="4044" y="1622"/>
                              <a:pt x="4036" y="1575"/>
                              <a:pt x="4031" y="1528"/>
                            </a:cubicBezTo>
                            <a:close/>
                            <a:moveTo>
                              <a:pt x="4130" y="1802"/>
                            </a:moveTo>
                            <a:cubicBezTo>
                              <a:pt x="4105" y="1782"/>
                              <a:pt x="4084" y="1748"/>
                              <a:pt x="4069" y="1706"/>
                            </a:cubicBezTo>
                            <a:cubicBezTo>
                              <a:pt x="3793" y="1706"/>
                              <a:pt x="3793" y="1706"/>
                              <a:pt x="3793" y="1706"/>
                            </a:cubicBezTo>
                            <a:cubicBezTo>
                              <a:pt x="3804" y="1748"/>
                              <a:pt x="3816" y="1789"/>
                              <a:pt x="3830" y="1827"/>
                            </a:cubicBezTo>
                            <a:cubicBezTo>
                              <a:pt x="4169" y="1827"/>
                              <a:pt x="4169" y="1827"/>
                              <a:pt x="4169" y="1827"/>
                            </a:cubicBezTo>
                            <a:cubicBezTo>
                              <a:pt x="4157" y="1821"/>
                              <a:pt x="4144" y="1812"/>
                              <a:pt x="4130" y="1802"/>
                            </a:cubicBezTo>
                            <a:close/>
                            <a:moveTo>
                              <a:pt x="4142" y="2136"/>
                            </a:moveTo>
                            <a:cubicBezTo>
                              <a:pt x="4216" y="2145"/>
                              <a:pt x="4304" y="2112"/>
                              <a:pt x="4375" y="2062"/>
                            </a:cubicBezTo>
                            <a:cubicBezTo>
                              <a:pt x="3978" y="2062"/>
                              <a:pt x="3978" y="2062"/>
                              <a:pt x="3978" y="2062"/>
                            </a:cubicBezTo>
                            <a:cubicBezTo>
                              <a:pt x="4027" y="2107"/>
                              <a:pt x="4083" y="2134"/>
                              <a:pt x="4142" y="2136"/>
                            </a:cubicBezTo>
                            <a:close/>
                            <a:moveTo>
                              <a:pt x="4640" y="1989"/>
                            </a:moveTo>
                            <a:cubicBezTo>
                              <a:pt x="5013" y="1989"/>
                              <a:pt x="5013" y="1989"/>
                              <a:pt x="5013" y="1989"/>
                            </a:cubicBezTo>
                            <a:cubicBezTo>
                              <a:pt x="5024" y="1955"/>
                              <a:pt x="5034" y="1919"/>
                              <a:pt x="5044" y="1884"/>
                            </a:cubicBezTo>
                            <a:cubicBezTo>
                              <a:pt x="4617" y="1884"/>
                              <a:pt x="4617" y="1884"/>
                              <a:pt x="4617" y="1884"/>
                            </a:cubicBezTo>
                            <a:cubicBezTo>
                              <a:pt x="4625" y="1922"/>
                              <a:pt x="4632" y="1957"/>
                              <a:pt x="4640" y="1989"/>
                            </a:cubicBezTo>
                            <a:close/>
                            <a:moveTo>
                              <a:pt x="4606" y="1827"/>
                            </a:moveTo>
                            <a:cubicBezTo>
                              <a:pt x="5061" y="1827"/>
                              <a:pt x="5061" y="1827"/>
                              <a:pt x="5061" y="1827"/>
                            </a:cubicBezTo>
                            <a:cubicBezTo>
                              <a:pt x="5074" y="1784"/>
                              <a:pt x="5086" y="1743"/>
                              <a:pt x="5098" y="1706"/>
                            </a:cubicBezTo>
                            <a:cubicBezTo>
                              <a:pt x="4588" y="1706"/>
                              <a:pt x="4588" y="1706"/>
                              <a:pt x="4588" y="1706"/>
                            </a:cubicBezTo>
                            <a:cubicBezTo>
                              <a:pt x="4594" y="1751"/>
                              <a:pt x="4600" y="1792"/>
                              <a:pt x="4606" y="1827"/>
                            </a:cubicBezTo>
                            <a:close/>
                            <a:moveTo>
                              <a:pt x="5524" y="1266"/>
                            </a:moveTo>
                            <a:cubicBezTo>
                              <a:pt x="5459" y="1141"/>
                              <a:pt x="5285" y="1152"/>
                              <a:pt x="5176" y="1247"/>
                            </a:cubicBezTo>
                            <a:cubicBezTo>
                              <a:pt x="5097" y="1315"/>
                              <a:pt x="5036" y="1422"/>
                              <a:pt x="4987" y="1502"/>
                            </a:cubicBezTo>
                            <a:cubicBezTo>
                              <a:pt x="5579" y="1502"/>
                              <a:pt x="5579" y="1502"/>
                              <a:pt x="5579" y="1502"/>
                            </a:cubicBezTo>
                            <a:cubicBezTo>
                              <a:pt x="5573" y="1418"/>
                              <a:pt x="5560" y="1335"/>
                              <a:pt x="5524" y="1266"/>
                            </a:cubicBezTo>
                            <a:close/>
                            <a:moveTo>
                              <a:pt x="5596" y="1732"/>
                            </a:moveTo>
                            <a:cubicBezTo>
                              <a:pt x="5594" y="1724"/>
                              <a:pt x="5593" y="1715"/>
                              <a:pt x="5592" y="1706"/>
                            </a:cubicBezTo>
                            <a:cubicBezTo>
                              <a:pt x="5280" y="1706"/>
                              <a:pt x="5280" y="1706"/>
                              <a:pt x="5280" y="1706"/>
                            </a:cubicBezTo>
                            <a:cubicBezTo>
                              <a:pt x="5288" y="1743"/>
                              <a:pt x="5298" y="1785"/>
                              <a:pt x="5307" y="1827"/>
                            </a:cubicBezTo>
                            <a:cubicBezTo>
                              <a:pt x="5606" y="1827"/>
                              <a:pt x="5606" y="1827"/>
                              <a:pt x="5606" y="1827"/>
                            </a:cubicBezTo>
                            <a:cubicBezTo>
                              <a:pt x="5600" y="1795"/>
                              <a:pt x="5596" y="1764"/>
                              <a:pt x="5596" y="1732"/>
                            </a:cubicBezTo>
                            <a:close/>
                            <a:moveTo>
                              <a:pt x="4686" y="2151"/>
                            </a:moveTo>
                            <a:cubicBezTo>
                              <a:pt x="4951" y="2151"/>
                              <a:pt x="4951" y="2151"/>
                              <a:pt x="4951" y="2151"/>
                            </a:cubicBezTo>
                            <a:cubicBezTo>
                              <a:pt x="4964" y="2124"/>
                              <a:pt x="4976" y="2094"/>
                              <a:pt x="4988" y="2062"/>
                            </a:cubicBezTo>
                            <a:cubicBezTo>
                              <a:pt x="4658" y="2062"/>
                              <a:pt x="4658" y="2062"/>
                              <a:pt x="4658" y="2062"/>
                            </a:cubicBezTo>
                            <a:cubicBezTo>
                              <a:pt x="4667" y="2095"/>
                              <a:pt x="4676" y="2125"/>
                              <a:pt x="4686" y="2151"/>
                            </a:cubicBezTo>
                            <a:close/>
                            <a:moveTo>
                              <a:pt x="4897" y="511"/>
                            </a:moveTo>
                            <a:cubicBezTo>
                              <a:pt x="4573" y="384"/>
                              <a:pt x="4537" y="1032"/>
                              <a:pt x="4569" y="1502"/>
                            </a:cubicBezTo>
                            <a:cubicBezTo>
                              <a:pt x="4865" y="1502"/>
                              <a:pt x="4865" y="1502"/>
                              <a:pt x="4865" y="1502"/>
                            </a:cubicBezTo>
                            <a:cubicBezTo>
                              <a:pt x="4881" y="1240"/>
                              <a:pt x="5076" y="580"/>
                              <a:pt x="4897" y="511"/>
                            </a:cubicBezTo>
                            <a:close/>
                            <a:moveTo>
                              <a:pt x="4853" y="2281"/>
                            </a:moveTo>
                            <a:cubicBezTo>
                              <a:pt x="4869" y="2271"/>
                              <a:pt x="4883" y="2257"/>
                              <a:pt x="4897" y="2240"/>
                            </a:cubicBezTo>
                            <a:cubicBezTo>
                              <a:pt x="4727" y="2240"/>
                              <a:pt x="4727" y="2240"/>
                              <a:pt x="4727" y="2240"/>
                            </a:cubicBezTo>
                            <a:cubicBezTo>
                              <a:pt x="4767" y="2307"/>
                              <a:pt x="4810" y="2320"/>
                              <a:pt x="4853" y="2281"/>
                            </a:cubicBezTo>
                            <a:close/>
                            <a:moveTo>
                              <a:pt x="5590" y="2101"/>
                            </a:moveTo>
                            <a:cubicBezTo>
                              <a:pt x="5606" y="2091"/>
                              <a:pt x="5616" y="2078"/>
                              <a:pt x="5622" y="2062"/>
                            </a:cubicBezTo>
                            <a:cubicBezTo>
                              <a:pt x="5400" y="2062"/>
                              <a:pt x="5400" y="2062"/>
                              <a:pt x="5400" y="2062"/>
                            </a:cubicBezTo>
                            <a:cubicBezTo>
                              <a:pt x="5442" y="2117"/>
                              <a:pt x="5502" y="2141"/>
                              <a:pt x="5590" y="2101"/>
                            </a:cubicBezTo>
                            <a:close/>
                            <a:moveTo>
                              <a:pt x="5581" y="1528"/>
                            </a:moveTo>
                            <a:cubicBezTo>
                              <a:pt x="4971" y="1528"/>
                              <a:pt x="4971" y="1528"/>
                              <a:pt x="4971" y="1528"/>
                            </a:cubicBezTo>
                            <a:cubicBezTo>
                              <a:pt x="4936" y="1585"/>
                              <a:pt x="4907" y="1621"/>
                              <a:pt x="4883" y="1606"/>
                            </a:cubicBezTo>
                            <a:cubicBezTo>
                              <a:pt x="4869" y="1597"/>
                              <a:pt x="4863" y="1569"/>
                              <a:pt x="4864" y="1528"/>
                            </a:cubicBezTo>
                            <a:cubicBezTo>
                              <a:pt x="4571" y="1528"/>
                              <a:pt x="4571" y="1528"/>
                              <a:pt x="4571" y="1528"/>
                            </a:cubicBezTo>
                            <a:cubicBezTo>
                              <a:pt x="4575" y="1576"/>
                              <a:pt x="4579" y="1622"/>
                              <a:pt x="4584" y="1664"/>
                            </a:cubicBezTo>
                            <a:cubicBezTo>
                              <a:pt x="5113" y="1664"/>
                              <a:pt x="5113" y="1664"/>
                              <a:pt x="5113" y="1664"/>
                            </a:cubicBezTo>
                            <a:cubicBezTo>
                              <a:pt x="5139" y="1595"/>
                              <a:pt x="5167" y="1549"/>
                              <a:pt x="5200" y="1550"/>
                            </a:cubicBezTo>
                            <a:cubicBezTo>
                              <a:pt x="5232" y="1551"/>
                              <a:pt x="5252" y="1598"/>
                              <a:pt x="5270" y="1664"/>
                            </a:cubicBezTo>
                            <a:cubicBezTo>
                              <a:pt x="5589" y="1664"/>
                              <a:pt x="5589" y="1664"/>
                              <a:pt x="5589" y="1664"/>
                            </a:cubicBezTo>
                            <a:cubicBezTo>
                              <a:pt x="5586" y="1621"/>
                              <a:pt x="5584" y="1575"/>
                              <a:pt x="5581" y="1528"/>
                            </a:cubicBezTo>
                            <a:close/>
                            <a:moveTo>
                              <a:pt x="5616" y="1884"/>
                            </a:moveTo>
                            <a:cubicBezTo>
                              <a:pt x="5322" y="1884"/>
                              <a:pt x="5322" y="1884"/>
                              <a:pt x="5322" y="1884"/>
                            </a:cubicBezTo>
                            <a:cubicBezTo>
                              <a:pt x="5332" y="1921"/>
                              <a:pt x="5343" y="1957"/>
                              <a:pt x="5357" y="1989"/>
                            </a:cubicBezTo>
                            <a:cubicBezTo>
                              <a:pt x="5631" y="1989"/>
                              <a:pt x="5631" y="1989"/>
                              <a:pt x="5631" y="1989"/>
                            </a:cubicBezTo>
                            <a:cubicBezTo>
                              <a:pt x="5629" y="1957"/>
                              <a:pt x="5623" y="1922"/>
                              <a:pt x="5616" y="1884"/>
                            </a:cubicBezTo>
                            <a:close/>
                            <a:moveTo>
                              <a:pt x="6320" y="1706"/>
                            </a:moveTo>
                            <a:cubicBezTo>
                              <a:pt x="5847" y="1706"/>
                              <a:pt x="5847" y="1706"/>
                              <a:pt x="5847" y="1706"/>
                            </a:cubicBezTo>
                            <a:cubicBezTo>
                              <a:pt x="5853" y="1713"/>
                              <a:pt x="5859" y="1721"/>
                              <a:pt x="5865" y="1729"/>
                            </a:cubicBezTo>
                            <a:cubicBezTo>
                              <a:pt x="5959" y="1840"/>
                              <a:pt x="6200" y="1872"/>
                              <a:pt x="6320" y="1706"/>
                            </a:cubicBezTo>
                            <a:close/>
                            <a:moveTo>
                              <a:pt x="6241" y="1989"/>
                            </a:moveTo>
                            <a:cubicBezTo>
                              <a:pt x="6501" y="1989"/>
                              <a:pt x="6501" y="1989"/>
                              <a:pt x="6501" y="1989"/>
                            </a:cubicBezTo>
                            <a:cubicBezTo>
                              <a:pt x="6516" y="1955"/>
                              <a:pt x="6530" y="1920"/>
                              <a:pt x="6542" y="1884"/>
                            </a:cubicBezTo>
                            <a:cubicBezTo>
                              <a:pt x="6297" y="1884"/>
                              <a:pt x="6297" y="1884"/>
                              <a:pt x="6297" y="1884"/>
                            </a:cubicBezTo>
                            <a:cubicBezTo>
                              <a:pt x="6281" y="1920"/>
                              <a:pt x="6262" y="1956"/>
                              <a:pt x="6241" y="1989"/>
                            </a:cubicBezTo>
                            <a:close/>
                            <a:moveTo>
                              <a:pt x="6600" y="764"/>
                            </a:moveTo>
                            <a:cubicBezTo>
                              <a:pt x="6570" y="515"/>
                              <a:pt x="6336" y="583"/>
                              <a:pt x="6327" y="774"/>
                            </a:cubicBezTo>
                            <a:cubicBezTo>
                              <a:pt x="6321" y="904"/>
                              <a:pt x="6283" y="1397"/>
                              <a:pt x="6134" y="1502"/>
                            </a:cubicBezTo>
                            <a:cubicBezTo>
                              <a:pt x="6620" y="1502"/>
                              <a:pt x="6620" y="1502"/>
                              <a:pt x="6620" y="1502"/>
                            </a:cubicBezTo>
                            <a:cubicBezTo>
                              <a:pt x="6644" y="1248"/>
                              <a:pt x="6627" y="984"/>
                              <a:pt x="6600" y="764"/>
                            </a:cubicBezTo>
                            <a:close/>
                            <a:moveTo>
                              <a:pt x="5495" y="2250"/>
                            </a:moveTo>
                            <a:cubicBezTo>
                              <a:pt x="5457" y="2261"/>
                              <a:pt x="5431" y="2285"/>
                              <a:pt x="5417" y="2314"/>
                            </a:cubicBezTo>
                            <a:cubicBezTo>
                              <a:pt x="6261" y="2314"/>
                              <a:pt x="6261" y="2314"/>
                              <a:pt x="6261" y="2314"/>
                            </a:cubicBezTo>
                            <a:cubicBezTo>
                              <a:pt x="6288" y="2291"/>
                              <a:pt x="6314" y="2266"/>
                              <a:pt x="6338" y="2240"/>
                            </a:cubicBezTo>
                            <a:cubicBezTo>
                              <a:pt x="5952" y="2240"/>
                              <a:pt x="5952" y="2240"/>
                              <a:pt x="5952" y="2240"/>
                            </a:cubicBezTo>
                            <a:cubicBezTo>
                              <a:pt x="5766" y="2303"/>
                              <a:pt x="5615" y="2215"/>
                              <a:pt x="5495" y="2250"/>
                            </a:cubicBezTo>
                            <a:close/>
                            <a:moveTo>
                              <a:pt x="6107" y="2151"/>
                            </a:moveTo>
                            <a:cubicBezTo>
                              <a:pt x="6410" y="2151"/>
                              <a:pt x="6410" y="2151"/>
                              <a:pt x="6410" y="2151"/>
                            </a:cubicBezTo>
                            <a:cubicBezTo>
                              <a:pt x="6430" y="2123"/>
                              <a:pt x="6448" y="2093"/>
                              <a:pt x="6465" y="2062"/>
                            </a:cubicBezTo>
                            <a:cubicBezTo>
                              <a:pt x="6191" y="2062"/>
                              <a:pt x="6191" y="2062"/>
                              <a:pt x="6191" y="2062"/>
                            </a:cubicBezTo>
                            <a:cubicBezTo>
                              <a:pt x="6165" y="2095"/>
                              <a:pt x="6137" y="2125"/>
                              <a:pt x="6107" y="2151"/>
                            </a:cubicBezTo>
                            <a:close/>
                            <a:moveTo>
                              <a:pt x="6031" y="1502"/>
                            </a:moveTo>
                            <a:cubicBezTo>
                              <a:pt x="5923" y="1391"/>
                              <a:pt x="5909" y="840"/>
                              <a:pt x="5697" y="881"/>
                            </a:cubicBezTo>
                            <a:cubicBezTo>
                              <a:pt x="5567" y="910"/>
                              <a:pt x="5589" y="1224"/>
                              <a:pt x="5722" y="1502"/>
                            </a:cubicBezTo>
                            <a:lnTo>
                              <a:pt x="6031" y="1502"/>
                            </a:lnTo>
                            <a:close/>
                            <a:moveTo>
                              <a:pt x="5552" y="2499"/>
                            </a:moveTo>
                            <a:cubicBezTo>
                              <a:pt x="5771" y="2514"/>
                              <a:pt x="5948" y="2483"/>
                              <a:pt x="6090" y="2419"/>
                            </a:cubicBezTo>
                            <a:cubicBezTo>
                              <a:pt x="5418" y="2419"/>
                              <a:pt x="5418" y="2419"/>
                              <a:pt x="5418" y="2419"/>
                            </a:cubicBezTo>
                            <a:cubicBezTo>
                              <a:pt x="5438" y="2460"/>
                              <a:pt x="5482" y="2494"/>
                              <a:pt x="5552" y="2499"/>
                            </a:cubicBezTo>
                            <a:close/>
                            <a:moveTo>
                              <a:pt x="6321" y="1827"/>
                            </a:moveTo>
                            <a:cubicBezTo>
                              <a:pt x="6560" y="1827"/>
                              <a:pt x="6560" y="1827"/>
                              <a:pt x="6560" y="1827"/>
                            </a:cubicBezTo>
                            <a:cubicBezTo>
                              <a:pt x="6571" y="1787"/>
                              <a:pt x="6581" y="1747"/>
                              <a:pt x="6589" y="1706"/>
                            </a:cubicBezTo>
                            <a:cubicBezTo>
                              <a:pt x="6358" y="1706"/>
                              <a:pt x="6358" y="1706"/>
                              <a:pt x="6358" y="1706"/>
                            </a:cubicBezTo>
                            <a:cubicBezTo>
                              <a:pt x="6349" y="1746"/>
                              <a:pt x="6337" y="1786"/>
                              <a:pt x="6321" y="1827"/>
                            </a:cubicBezTo>
                            <a:close/>
                            <a:moveTo>
                              <a:pt x="5816" y="1664"/>
                            </a:moveTo>
                            <a:cubicBezTo>
                              <a:pt x="6345" y="1664"/>
                              <a:pt x="6345" y="1664"/>
                              <a:pt x="6345" y="1664"/>
                            </a:cubicBezTo>
                            <a:cubicBezTo>
                              <a:pt x="6356" y="1643"/>
                              <a:pt x="6366" y="1618"/>
                              <a:pt x="6373" y="1591"/>
                            </a:cubicBezTo>
                            <a:cubicBezTo>
                              <a:pt x="6372" y="1615"/>
                              <a:pt x="6369" y="1639"/>
                              <a:pt x="6366" y="1664"/>
                            </a:cubicBezTo>
                            <a:cubicBezTo>
                              <a:pt x="6597" y="1664"/>
                              <a:pt x="6597" y="1664"/>
                              <a:pt x="6597" y="1664"/>
                            </a:cubicBezTo>
                            <a:cubicBezTo>
                              <a:pt x="6605" y="1619"/>
                              <a:pt x="6612" y="1574"/>
                              <a:pt x="6617" y="1528"/>
                            </a:cubicBezTo>
                            <a:cubicBezTo>
                              <a:pt x="5734" y="1528"/>
                              <a:pt x="5734" y="1528"/>
                              <a:pt x="5734" y="1528"/>
                            </a:cubicBezTo>
                            <a:cubicBezTo>
                              <a:pt x="5758" y="1575"/>
                              <a:pt x="5786" y="1621"/>
                              <a:pt x="5816" y="1664"/>
                            </a:cubicBezTo>
                            <a:close/>
                            <a:moveTo>
                              <a:pt x="8420" y="1832"/>
                            </a:moveTo>
                            <a:cubicBezTo>
                              <a:pt x="8941" y="1832"/>
                              <a:pt x="8941" y="1832"/>
                              <a:pt x="8941" y="1832"/>
                            </a:cubicBezTo>
                            <a:cubicBezTo>
                              <a:pt x="8953" y="1793"/>
                              <a:pt x="8965" y="1752"/>
                              <a:pt x="8975" y="1710"/>
                            </a:cubicBezTo>
                            <a:cubicBezTo>
                              <a:pt x="8397" y="1710"/>
                              <a:pt x="8397" y="1710"/>
                              <a:pt x="8397" y="1710"/>
                            </a:cubicBezTo>
                            <a:cubicBezTo>
                              <a:pt x="8404" y="1750"/>
                              <a:pt x="8411" y="1791"/>
                              <a:pt x="8420" y="1832"/>
                            </a:cubicBezTo>
                            <a:close/>
                            <a:moveTo>
                              <a:pt x="8619" y="1603"/>
                            </a:moveTo>
                            <a:cubicBezTo>
                              <a:pt x="8590" y="1604"/>
                              <a:pt x="8572" y="1576"/>
                              <a:pt x="8559" y="1532"/>
                            </a:cubicBezTo>
                            <a:cubicBezTo>
                              <a:pt x="8364" y="1532"/>
                              <a:pt x="8364" y="1532"/>
                              <a:pt x="8364" y="1532"/>
                            </a:cubicBezTo>
                            <a:cubicBezTo>
                              <a:pt x="8373" y="1571"/>
                              <a:pt x="8381" y="1618"/>
                              <a:pt x="8390" y="1669"/>
                            </a:cubicBezTo>
                            <a:cubicBezTo>
                              <a:pt x="8986" y="1669"/>
                              <a:pt x="8986" y="1669"/>
                              <a:pt x="8986" y="1669"/>
                            </a:cubicBezTo>
                            <a:cubicBezTo>
                              <a:pt x="8997" y="1624"/>
                              <a:pt x="9008" y="1578"/>
                              <a:pt x="9019" y="1532"/>
                            </a:cubicBezTo>
                            <a:cubicBezTo>
                              <a:pt x="8716" y="1532"/>
                              <a:pt x="8716" y="1532"/>
                              <a:pt x="8716" y="1532"/>
                            </a:cubicBezTo>
                            <a:cubicBezTo>
                              <a:pt x="8692" y="1576"/>
                              <a:pt x="8662" y="1602"/>
                              <a:pt x="8619" y="1603"/>
                            </a:cubicBezTo>
                            <a:close/>
                            <a:moveTo>
                              <a:pt x="8467" y="1994"/>
                            </a:moveTo>
                            <a:cubicBezTo>
                              <a:pt x="8879" y="1994"/>
                              <a:pt x="8879" y="1994"/>
                              <a:pt x="8879" y="1994"/>
                            </a:cubicBezTo>
                            <a:cubicBezTo>
                              <a:pt x="8895" y="1962"/>
                              <a:pt x="8909" y="1927"/>
                              <a:pt x="8922" y="1889"/>
                            </a:cubicBezTo>
                            <a:cubicBezTo>
                              <a:pt x="8433" y="1889"/>
                              <a:pt x="8433" y="1889"/>
                              <a:pt x="8433" y="1889"/>
                            </a:cubicBezTo>
                            <a:cubicBezTo>
                              <a:pt x="8443" y="1926"/>
                              <a:pt x="8454" y="1961"/>
                              <a:pt x="8467" y="1994"/>
                            </a:cubicBezTo>
                            <a:close/>
                            <a:moveTo>
                              <a:pt x="9209" y="645"/>
                            </a:moveTo>
                            <a:cubicBezTo>
                              <a:pt x="9089" y="599"/>
                              <a:pt x="9006" y="666"/>
                              <a:pt x="8926" y="787"/>
                            </a:cubicBezTo>
                            <a:cubicBezTo>
                              <a:pt x="8795" y="985"/>
                              <a:pt x="8799" y="1338"/>
                              <a:pt x="8728" y="1507"/>
                            </a:cubicBezTo>
                            <a:cubicBezTo>
                              <a:pt x="9026" y="1507"/>
                              <a:pt x="9026" y="1507"/>
                              <a:pt x="9026" y="1507"/>
                            </a:cubicBezTo>
                            <a:cubicBezTo>
                              <a:pt x="9053" y="1396"/>
                              <a:pt x="9082" y="1286"/>
                              <a:pt x="9120" y="1189"/>
                            </a:cubicBezTo>
                            <a:cubicBezTo>
                              <a:pt x="9235" y="893"/>
                              <a:pt x="9348" y="699"/>
                              <a:pt x="9209" y="645"/>
                            </a:cubicBezTo>
                            <a:close/>
                            <a:moveTo>
                              <a:pt x="7771" y="1826"/>
                            </a:moveTo>
                            <a:cubicBezTo>
                              <a:pt x="7917" y="1845"/>
                              <a:pt x="8015" y="1787"/>
                              <a:pt x="8086" y="1710"/>
                            </a:cubicBezTo>
                            <a:cubicBezTo>
                              <a:pt x="7581" y="1710"/>
                              <a:pt x="7581" y="1710"/>
                              <a:pt x="7581" y="1710"/>
                            </a:cubicBezTo>
                            <a:cubicBezTo>
                              <a:pt x="7628" y="1773"/>
                              <a:pt x="7688" y="1815"/>
                              <a:pt x="7771" y="1826"/>
                            </a:cubicBezTo>
                            <a:close/>
                            <a:moveTo>
                              <a:pt x="7555" y="1669"/>
                            </a:moveTo>
                            <a:cubicBezTo>
                              <a:pt x="8121" y="1669"/>
                              <a:pt x="8121" y="1669"/>
                              <a:pt x="8121" y="1669"/>
                            </a:cubicBezTo>
                            <a:cubicBezTo>
                              <a:pt x="8157" y="1623"/>
                              <a:pt x="8185" y="1573"/>
                              <a:pt x="8211" y="1532"/>
                            </a:cubicBezTo>
                            <a:cubicBezTo>
                              <a:pt x="7498" y="1532"/>
                              <a:pt x="7498" y="1532"/>
                              <a:pt x="7498" y="1532"/>
                            </a:cubicBezTo>
                            <a:cubicBezTo>
                              <a:pt x="7514" y="1583"/>
                              <a:pt x="7532" y="1629"/>
                              <a:pt x="7555" y="1669"/>
                            </a:cubicBezTo>
                            <a:close/>
                            <a:moveTo>
                              <a:pt x="8703" y="2159"/>
                            </a:moveTo>
                            <a:cubicBezTo>
                              <a:pt x="8756" y="2148"/>
                              <a:pt x="8799" y="2116"/>
                              <a:pt x="8835" y="2067"/>
                            </a:cubicBezTo>
                            <a:cubicBezTo>
                              <a:pt x="8504" y="2067"/>
                              <a:pt x="8504" y="2067"/>
                              <a:pt x="8504" y="2067"/>
                            </a:cubicBezTo>
                            <a:cubicBezTo>
                              <a:pt x="8549" y="2136"/>
                              <a:pt x="8611" y="2177"/>
                              <a:pt x="8703" y="2159"/>
                            </a:cubicBezTo>
                            <a:close/>
                            <a:moveTo>
                              <a:pt x="8321" y="976"/>
                            </a:moveTo>
                            <a:cubicBezTo>
                              <a:pt x="8125" y="992"/>
                              <a:pt x="8000" y="1443"/>
                              <a:pt x="7843" y="1422"/>
                            </a:cubicBezTo>
                            <a:cubicBezTo>
                              <a:pt x="7597" y="1390"/>
                              <a:pt x="7879" y="771"/>
                              <a:pt x="7670" y="561"/>
                            </a:cubicBezTo>
                            <a:cubicBezTo>
                              <a:pt x="7494" y="384"/>
                              <a:pt x="7277" y="506"/>
                              <a:pt x="7362" y="847"/>
                            </a:cubicBezTo>
                            <a:cubicBezTo>
                              <a:pt x="7416" y="1064"/>
                              <a:pt x="7435" y="1314"/>
                              <a:pt x="7490" y="1507"/>
                            </a:cubicBezTo>
                            <a:cubicBezTo>
                              <a:pt x="8227" y="1507"/>
                              <a:pt x="8227" y="1507"/>
                              <a:pt x="8227" y="1507"/>
                            </a:cubicBezTo>
                            <a:cubicBezTo>
                              <a:pt x="8257" y="1461"/>
                              <a:pt x="8283" y="1431"/>
                              <a:pt x="8314" y="1439"/>
                            </a:cubicBezTo>
                            <a:cubicBezTo>
                              <a:pt x="8332" y="1444"/>
                              <a:pt x="8346" y="1469"/>
                              <a:pt x="8357" y="1507"/>
                            </a:cubicBezTo>
                            <a:cubicBezTo>
                              <a:pt x="8553" y="1507"/>
                              <a:pt x="8553" y="1507"/>
                              <a:pt x="8553" y="1507"/>
                            </a:cubicBezTo>
                            <a:cubicBezTo>
                              <a:pt x="8513" y="1327"/>
                              <a:pt x="8530" y="959"/>
                              <a:pt x="8321" y="976"/>
                            </a:cubicBezTo>
                            <a:close/>
                            <a:moveTo>
                              <a:pt x="10018" y="1710"/>
                            </a:moveTo>
                            <a:cubicBezTo>
                              <a:pt x="9533" y="1710"/>
                              <a:pt x="9533" y="1710"/>
                              <a:pt x="9533" y="1710"/>
                            </a:cubicBezTo>
                            <a:cubicBezTo>
                              <a:pt x="9502" y="1759"/>
                              <a:pt x="9469" y="1801"/>
                              <a:pt x="9438" y="1832"/>
                            </a:cubicBezTo>
                            <a:cubicBezTo>
                              <a:pt x="9681" y="1832"/>
                              <a:pt x="9681" y="1832"/>
                              <a:pt x="9681" y="1832"/>
                            </a:cubicBezTo>
                            <a:cubicBezTo>
                              <a:pt x="9694" y="1805"/>
                              <a:pt x="9704" y="1780"/>
                              <a:pt x="9711" y="1759"/>
                            </a:cubicBezTo>
                            <a:cubicBezTo>
                              <a:pt x="9721" y="1786"/>
                              <a:pt x="9731" y="1810"/>
                              <a:pt x="9741" y="1832"/>
                            </a:cubicBezTo>
                            <a:cubicBezTo>
                              <a:pt x="10097" y="1832"/>
                              <a:pt x="10097" y="1832"/>
                              <a:pt x="10097" y="1832"/>
                            </a:cubicBezTo>
                            <a:cubicBezTo>
                              <a:pt x="10064" y="1779"/>
                              <a:pt x="10038" y="1744"/>
                              <a:pt x="10018" y="1710"/>
                            </a:cubicBezTo>
                            <a:close/>
                            <a:moveTo>
                              <a:pt x="9305" y="1801"/>
                            </a:moveTo>
                            <a:cubicBezTo>
                              <a:pt x="9301" y="1778"/>
                              <a:pt x="9302" y="1747"/>
                              <a:pt x="9306" y="1710"/>
                            </a:cubicBezTo>
                            <a:cubicBezTo>
                              <a:pt x="9095" y="1710"/>
                              <a:pt x="9095" y="1710"/>
                              <a:pt x="9095" y="1710"/>
                            </a:cubicBezTo>
                            <a:cubicBezTo>
                              <a:pt x="9086" y="1752"/>
                              <a:pt x="9081" y="1792"/>
                              <a:pt x="9077" y="1832"/>
                            </a:cubicBezTo>
                            <a:cubicBezTo>
                              <a:pt x="9312" y="1832"/>
                              <a:pt x="9312" y="1832"/>
                              <a:pt x="9312" y="1832"/>
                            </a:cubicBezTo>
                            <a:cubicBezTo>
                              <a:pt x="9309" y="1823"/>
                              <a:pt x="9307" y="1813"/>
                              <a:pt x="9305" y="1801"/>
                            </a:cubicBezTo>
                            <a:close/>
                            <a:moveTo>
                              <a:pt x="9351" y="1532"/>
                            </a:moveTo>
                            <a:cubicBezTo>
                              <a:pt x="9145" y="1532"/>
                              <a:pt x="9145" y="1532"/>
                              <a:pt x="9145" y="1532"/>
                            </a:cubicBezTo>
                            <a:cubicBezTo>
                              <a:pt x="9129" y="1578"/>
                              <a:pt x="9115" y="1624"/>
                              <a:pt x="9104" y="1669"/>
                            </a:cubicBezTo>
                            <a:cubicBezTo>
                              <a:pt x="9313" y="1669"/>
                              <a:pt x="9313" y="1669"/>
                              <a:pt x="9313" y="1669"/>
                            </a:cubicBezTo>
                            <a:cubicBezTo>
                              <a:pt x="9321" y="1626"/>
                              <a:pt x="9334" y="1578"/>
                              <a:pt x="9351" y="1532"/>
                            </a:cubicBezTo>
                            <a:close/>
                            <a:moveTo>
                              <a:pt x="9666" y="1344"/>
                            </a:moveTo>
                            <a:cubicBezTo>
                              <a:pt x="9675" y="1379"/>
                              <a:pt x="9662" y="1440"/>
                              <a:pt x="9636" y="1507"/>
                            </a:cubicBezTo>
                            <a:cubicBezTo>
                              <a:pt x="9958" y="1507"/>
                              <a:pt x="9958" y="1507"/>
                              <a:pt x="9958" y="1507"/>
                            </a:cubicBezTo>
                            <a:cubicBezTo>
                              <a:pt x="9946" y="1338"/>
                              <a:pt x="9994" y="1175"/>
                              <a:pt x="9887" y="1111"/>
                            </a:cubicBezTo>
                            <a:cubicBezTo>
                              <a:pt x="9558" y="899"/>
                              <a:pt x="9285" y="1179"/>
                              <a:pt x="9155" y="1507"/>
                            </a:cubicBezTo>
                            <a:cubicBezTo>
                              <a:pt x="9361" y="1507"/>
                              <a:pt x="9361" y="1507"/>
                              <a:pt x="9361" y="1507"/>
                            </a:cubicBezTo>
                            <a:cubicBezTo>
                              <a:pt x="9425" y="1349"/>
                              <a:pt x="9537" y="1220"/>
                              <a:pt x="9666" y="1344"/>
                            </a:cubicBezTo>
                            <a:close/>
                            <a:moveTo>
                              <a:pt x="9270" y="2190"/>
                            </a:moveTo>
                            <a:cubicBezTo>
                              <a:pt x="9361" y="2191"/>
                              <a:pt x="9446" y="2138"/>
                              <a:pt x="9517" y="2067"/>
                            </a:cubicBezTo>
                            <a:cubicBezTo>
                              <a:pt x="9103" y="2067"/>
                              <a:pt x="9103" y="2067"/>
                              <a:pt x="9103" y="2067"/>
                            </a:cubicBezTo>
                            <a:cubicBezTo>
                              <a:pt x="9133" y="2142"/>
                              <a:pt x="9187" y="2190"/>
                              <a:pt x="9270" y="2190"/>
                            </a:cubicBezTo>
                            <a:close/>
                            <a:moveTo>
                              <a:pt x="10133" y="1889"/>
                            </a:moveTo>
                            <a:cubicBezTo>
                              <a:pt x="9769" y="1889"/>
                              <a:pt x="9769" y="1889"/>
                              <a:pt x="9769" y="1889"/>
                            </a:cubicBezTo>
                            <a:cubicBezTo>
                              <a:pt x="9833" y="2005"/>
                              <a:pt x="9899" y="2036"/>
                              <a:pt x="10019" y="2036"/>
                            </a:cubicBezTo>
                            <a:cubicBezTo>
                              <a:pt x="10099" y="2036"/>
                              <a:pt x="10176" y="1967"/>
                              <a:pt x="10133" y="1889"/>
                            </a:cubicBezTo>
                            <a:close/>
                            <a:moveTo>
                              <a:pt x="9083" y="1994"/>
                            </a:moveTo>
                            <a:cubicBezTo>
                              <a:pt x="9580" y="1994"/>
                              <a:pt x="9580" y="1994"/>
                              <a:pt x="9580" y="1994"/>
                            </a:cubicBezTo>
                            <a:cubicBezTo>
                              <a:pt x="9607" y="1959"/>
                              <a:pt x="9630" y="1924"/>
                              <a:pt x="9650" y="1889"/>
                            </a:cubicBezTo>
                            <a:cubicBezTo>
                              <a:pt x="9075" y="1889"/>
                              <a:pt x="9075" y="1889"/>
                              <a:pt x="9075" y="1889"/>
                            </a:cubicBezTo>
                            <a:cubicBezTo>
                              <a:pt x="9075" y="1926"/>
                              <a:pt x="9077" y="1961"/>
                              <a:pt x="9083" y="1994"/>
                            </a:cubicBezTo>
                            <a:close/>
                            <a:moveTo>
                              <a:pt x="9558" y="1669"/>
                            </a:moveTo>
                            <a:cubicBezTo>
                              <a:pt x="9996" y="1669"/>
                              <a:pt x="9996" y="1669"/>
                              <a:pt x="9996" y="1669"/>
                            </a:cubicBezTo>
                            <a:cubicBezTo>
                              <a:pt x="9976" y="1624"/>
                              <a:pt x="9965" y="1578"/>
                              <a:pt x="9960" y="1532"/>
                            </a:cubicBezTo>
                            <a:cubicBezTo>
                              <a:pt x="9626" y="1532"/>
                              <a:pt x="9626" y="1532"/>
                              <a:pt x="9626" y="1532"/>
                            </a:cubicBezTo>
                            <a:cubicBezTo>
                              <a:pt x="9607" y="1577"/>
                              <a:pt x="9584" y="1624"/>
                              <a:pt x="9558" y="1669"/>
                            </a:cubicBezTo>
                            <a:close/>
                            <a:moveTo>
                              <a:pt x="10639" y="1814"/>
                            </a:moveTo>
                            <a:cubicBezTo>
                              <a:pt x="10611" y="1788"/>
                              <a:pt x="10587" y="1752"/>
                              <a:pt x="10566" y="1710"/>
                            </a:cubicBezTo>
                            <a:cubicBezTo>
                              <a:pt x="10262" y="1710"/>
                              <a:pt x="10262" y="1710"/>
                              <a:pt x="10262" y="1710"/>
                            </a:cubicBezTo>
                            <a:cubicBezTo>
                              <a:pt x="10271" y="1753"/>
                              <a:pt x="10281" y="1794"/>
                              <a:pt x="10294" y="1832"/>
                            </a:cubicBezTo>
                            <a:cubicBezTo>
                              <a:pt x="10659" y="1832"/>
                              <a:pt x="10659" y="1832"/>
                              <a:pt x="10659" y="1832"/>
                            </a:cubicBezTo>
                            <a:cubicBezTo>
                              <a:pt x="10653" y="1826"/>
                              <a:pt x="10646" y="1821"/>
                              <a:pt x="10639" y="1814"/>
                            </a:cubicBezTo>
                            <a:close/>
                            <a:moveTo>
                              <a:pt x="10744" y="1889"/>
                            </a:moveTo>
                            <a:cubicBezTo>
                              <a:pt x="10316" y="1889"/>
                              <a:pt x="10316" y="1889"/>
                              <a:pt x="10316" y="1889"/>
                            </a:cubicBezTo>
                            <a:cubicBezTo>
                              <a:pt x="10333" y="1928"/>
                              <a:pt x="10354" y="1963"/>
                              <a:pt x="10378" y="1994"/>
                            </a:cubicBezTo>
                            <a:cubicBezTo>
                              <a:pt x="10892" y="1994"/>
                              <a:pt x="10892" y="1994"/>
                              <a:pt x="10892" y="1994"/>
                            </a:cubicBezTo>
                            <a:cubicBezTo>
                              <a:pt x="10857" y="1925"/>
                              <a:pt x="10813" y="1924"/>
                              <a:pt x="10744" y="1889"/>
                            </a:cubicBezTo>
                            <a:close/>
                            <a:moveTo>
                              <a:pt x="10990" y="876"/>
                            </a:moveTo>
                            <a:cubicBezTo>
                              <a:pt x="10897" y="863"/>
                              <a:pt x="10672" y="891"/>
                              <a:pt x="10658" y="804"/>
                            </a:cubicBezTo>
                            <a:cubicBezTo>
                              <a:pt x="10645" y="730"/>
                              <a:pt x="10795" y="466"/>
                              <a:pt x="10587" y="466"/>
                            </a:cubicBezTo>
                            <a:cubicBezTo>
                              <a:pt x="10447" y="465"/>
                              <a:pt x="10211" y="824"/>
                              <a:pt x="10229" y="1376"/>
                            </a:cubicBezTo>
                            <a:cubicBezTo>
                              <a:pt x="10231" y="1421"/>
                              <a:pt x="10233" y="1465"/>
                              <a:pt x="10236" y="1507"/>
                            </a:cubicBezTo>
                            <a:cubicBezTo>
                              <a:pt x="10507" y="1507"/>
                              <a:pt x="10507" y="1507"/>
                              <a:pt x="10507" y="1507"/>
                            </a:cubicBezTo>
                            <a:cubicBezTo>
                              <a:pt x="10484" y="1341"/>
                              <a:pt x="10512" y="1164"/>
                              <a:pt x="10612" y="1093"/>
                            </a:cubicBezTo>
                            <a:cubicBezTo>
                              <a:pt x="10690" y="1036"/>
                              <a:pt x="10821" y="1100"/>
                              <a:pt x="10959" y="1104"/>
                            </a:cubicBezTo>
                            <a:cubicBezTo>
                              <a:pt x="11097" y="1108"/>
                              <a:pt x="11147" y="898"/>
                              <a:pt x="10990" y="876"/>
                            </a:cubicBezTo>
                            <a:close/>
                            <a:moveTo>
                              <a:pt x="10597" y="2139"/>
                            </a:moveTo>
                            <a:cubicBezTo>
                              <a:pt x="10794" y="2195"/>
                              <a:pt x="10882" y="2133"/>
                              <a:pt x="10900" y="2067"/>
                            </a:cubicBezTo>
                            <a:cubicBezTo>
                              <a:pt x="10450" y="2067"/>
                              <a:pt x="10450" y="2067"/>
                              <a:pt x="10450" y="2067"/>
                            </a:cubicBezTo>
                            <a:cubicBezTo>
                              <a:pt x="10492" y="2098"/>
                              <a:pt x="10540" y="2123"/>
                              <a:pt x="10597" y="2139"/>
                            </a:cubicBezTo>
                            <a:close/>
                            <a:moveTo>
                              <a:pt x="10511" y="1532"/>
                            </a:moveTo>
                            <a:cubicBezTo>
                              <a:pt x="10238" y="1532"/>
                              <a:pt x="10238" y="1532"/>
                              <a:pt x="10238" y="1532"/>
                            </a:cubicBezTo>
                            <a:cubicBezTo>
                              <a:pt x="10242" y="1580"/>
                              <a:pt x="10248" y="1626"/>
                              <a:pt x="10255" y="1669"/>
                            </a:cubicBezTo>
                            <a:cubicBezTo>
                              <a:pt x="10548" y="1669"/>
                              <a:pt x="10548" y="1669"/>
                              <a:pt x="10548" y="1669"/>
                            </a:cubicBezTo>
                            <a:cubicBezTo>
                              <a:pt x="10532" y="1627"/>
                              <a:pt x="10519" y="1580"/>
                              <a:pt x="10511" y="1532"/>
                            </a:cubicBezTo>
                            <a:close/>
                            <a:moveTo>
                              <a:pt x="11241" y="1626"/>
                            </a:moveTo>
                            <a:cubicBezTo>
                              <a:pt x="11314" y="1574"/>
                              <a:pt x="11418" y="1625"/>
                              <a:pt x="11569" y="1595"/>
                            </a:cubicBezTo>
                            <a:cubicBezTo>
                              <a:pt x="11632" y="1583"/>
                              <a:pt x="11681" y="1562"/>
                              <a:pt x="11725" y="1532"/>
                            </a:cubicBezTo>
                            <a:cubicBezTo>
                              <a:pt x="10953" y="1532"/>
                              <a:pt x="10953" y="1532"/>
                              <a:pt x="10953" y="1532"/>
                            </a:cubicBezTo>
                            <a:cubicBezTo>
                              <a:pt x="10946" y="1578"/>
                              <a:pt x="10943" y="1624"/>
                              <a:pt x="10945" y="1669"/>
                            </a:cubicBezTo>
                            <a:cubicBezTo>
                              <a:pt x="11202" y="1669"/>
                              <a:pt x="11202" y="1669"/>
                              <a:pt x="11202" y="1669"/>
                            </a:cubicBezTo>
                            <a:cubicBezTo>
                              <a:pt x="11211" y="1653"/>
                              <a:pt x="11224" y="1638"/>
                              <a:pt x="11241" y="1626"/>
                            </a:cubicBezTo>
                            <a:close/>
                            <a:moveTo>
                              <a:pt x="11842" y="1420"/>
                            </a:moveTo>
                            <a:cubicBezTo>
                              <a:pt x="12030" y="1192"/>
                              <a:pt x="11806" y="892"/>
                              <a:pt x="11549" y="918"/>
                            </a:cubicBezTo>
                            <a:cubicBezTo>
                              <a:pt x="11233" y="948"/>
                              <a:pt x="11013" y="1221"/>
                              <a:pt x="10958" y="1507"/>
                            </a:cubicBezTo>
                            <a:cubicBezTo>
                              <a:pt x="11758" y="1507"/>
                              <a:pt x="11758" y="1507"/>
                              <a:pt x="11758" y="1507"/>
                            </a:cubicBezTo>
                            <a:cubicBezTo>
                              <a:pt x="11787" y="1483"/>
                              <a:pt x="11814" y="1454"/>
                              <a:pt x="11842" y="1420"/>
                            </a:cubicBezTo>
                            <a:close/>
                            <a:moveTo>
                              <a:pt x="11529" y="1414"/>
                            </a:moveTo>
                            <a:cubicBezTo>
                              <a:pt x="11421" y="1457"/>
                              <a:pt x="11247" y="1475"/>
                              <a:pt x="11232" y="1378"/>
                            </a:cubicBezTo>
                            <a:cubicBezTo>
                              <a:pt x="11208" y="1229"/>
                              <a:pt x="11658" y="1083"/>
                              <a:pt x="11681" y="1227"/>
                            </a:cubicBezTo>
                            <a:cubicBezTo>
                              <a:pt x="11692" y="1292"/>
                              <a:pt x="11621" y="1378"/>
                              <a:pt x="11529" y="1414"/>
                            </a:cubicBezTo>
                            <a:close/>
                            <a:moveTo>
                              <a:pt x="11186" y="1710"/>
                            </a:moveTo>
                            <a:cubicBezTo>
                              <a:pt x="10948" y="1710"/>
                              <a:pt x="10948" y="1710"/>
                              <a:pt x="10948" y="1710"/>
                            </a:cubicBezTo>
                            <a:cubicBezTo>
                              <a:pt x="10951" y="1752"/>
                              <a:pt x="10960" y="1793"/>
                              <a:pt x="10972" y="1832"/>
                            </a:cubicBezTo>
                            <a:cubicBezTo>
                              <a:pt x="11211" y="1832"/>
                              <a:pt x="11211" y="1832"/>
                              <a:pt x="11211" y="1832"/>
                            </a:cubicBezTo>
                            <a:cubicBezTo>
                              <a:pt x="11186" y="1795"/>
                              <a:pt x="11178" y="1751"/>
                              <a:pt x="11186" y="1710"/>
                            </a:cubicBezTo>
                            <a:close/>
                            <a:moveTo>
                              <a:pt x="11551" y="2167"/>
                            </a:moveTo>
                            <a:cubicBezTo>
                              <a:pt x="11596" y="2157"/>
                              <a:pt x="11699" y="2120"/>
                              <a:pt x="11788" y="2067"/>
                            </a:cubicBezTo>
                            <a:cubicBezTo>
                              <a:pt x="11129" y="2067"/>
                              <a:pt x="11129" y="2067"/>
                              <a:pt x="11129" y="2067"/>
                            </a:cubicBezTo>
                            <a:cubicBezTo>
                              <a:pt x="11246" y="2160"/>
                              <a:pt x="11413" y="2196"/>
                              <a:pt x="11551" y="2167"/>
                            </a:cubicBezTo>
                            <a:close/>
                            <a:moveTo>
                              <a:pt x="11769" y="1754"/>
                            </a:moveTo>
                            <a:cubicBezTo>
                              <a:pt x="11728" y="1768"/>
                              <a:pt x="11696" y="1800"/>
                              <a:pt x="11656" y="1832"/>
                            </a:cubicBezTo>
                            <a:cubicBezTo>
                              <a:pt x="11930" y="1832"/>
                              <a:pt x="11930" y="1832"/>
                              <a:pt x="11930" y="1832"/>
                            </a:cubicBezTo>
                            <a:cubicBezTo>
                              <a:pt x="11905" y="1757"/>
                              <a:pt x="11841" y="1730"/>
                              <a:pt x="11769" y="1754"/>
                            </a:cubicBezTo>
                            <a:close/>
                            <a:moveTo>
                              <a:pt x="11563" y="1889"/>
                            </a:moveTo>
                            <a:cubicBezTo>
                              <a:pt x="11542" y="1897"/>
                              <a:pt x="11518" y="1904"/>
                              <a:pt x="11490" y="1907"/>
                            </a:cubicBezTo>
                            <a:cubicBezTo>
                              <a:pt x="11425" y="1915"/>
                              <a:pt x="11343" y="1916"/>
                              <a:pt x="11281" y="1889"/>
                            </a:cubicBezTo>
                            <a:cubicBezTo>
                              <a:pt x="10993" y="1889"/>
                              <a:pt x="10993" y="1889"/>
                              <a:pt x="10993" y="1889"/>
                            </a:cubicBezTo>
                            <a:cubicBezTo>
                              <a:pt x="11010" y="1926"/>
                              <a:pt x="11031" y="1961"/>
                              <a:pt x="11056" y="1994"/>
                            </a:cubicBezTo>
                            <a:cubicBezTo>
                              <a:pt x="11886" y="1994"/>
                              <a:pt x="11886" y="1994"/>
                              <a:pt x="11886" y="1994"/>
                            </a:cubicBezTo>
                            <a:cubicBezTo>
                              <a:pt x="11919" y="1961"/>
                              <a:pt x="11940" y="1926"/>
                              <a:pt x="11940" y="1889"/>
                            </a:cubicBezTo>
                            <a:lnTo>
                              <a:pt x="11563" y="1889"/>
                            </a:lnTo>
                            <a:close/>
                            <a:moveTo>
                              <a:pt x="12014" y="987"/>
                            </a:moveTo>
                            <a:cubicBezTo>
                              <a:pt x="11997" y="1071"/>
                              <a:pt x="12002" y="1302"/>
                              <a:pt x="12042" y="1507"/>
                            </a:cubicBezTo>
                            <a:cubicBezTo>
                              <a:pt x="12387" y="1507"/>
                              <a:pt x="12387" y="1507"/>
                              <a:pt x="12387" y="1507"/>
                            </a:cubicBezTo>
                            <a:cubicBezTo>
                              <a:pt x="12341" y="1371"/>
                              <a:pt x="12254" y="1276"/>
                              <a:pt x="12261" y="1121"/>
                            </a:cubicBezTo>
                            <a:cubicBezTo>
                              <a:pt x="12284" y="583"/>
                              <a:pt x="12811" y="1227"/>
                              <a:pt x="12852" y="868"/>
                            </a:cubicBezTo>
                            <a:cubicBezTo>
                              <a:pt x="12896" y="485"/>
                              <a:pt x="12096" y="568"/>
                              <a:pt x="12014" y="987"/>
                            </a:cubicBezTo>
                            <a:close/>
                            <a:moveTo>
                              <a:pt x="12259" y="1874"/>
                            </a:moveTo>
                            <a:cubicBezTo>
                              <a:pt x="12388" y="1880"/>
                              <a:pt x="12416" y="1807"/>
                              <a:pt x="12417" y="1710"/>
                            </a:cubicBezTo>
                            <a:cubicBezTo>
                              <a:pt x="12100" y="1710"/>
                              <a:pt x="12100" y="1710"/>
                              <a:pt x="12100" y="1710"/>
                            </a:cubicBezTo>
                            <a:cubicBezTo>
                              <a:pt x="12138" y="1805"/>
                              <a:pt x="12191" y="1871"/>
                              <a:pt x="12259" y="1874"/>
                            </a:cubicBezTo>
                            <a:close/>
                            <a:moveTo>
                              <a:pt x="12413" y="1631"/>
                            </a:moveTo>
                            <a:cubicBezTo>
                              <a:pt x="12411" y="1595"/>
                              <a:pt x="12404" y="1563"/>
                              <a:pt x="12395" y="1532"/>
                            </a:cubicBezTo>
                            <a:cubicBezTo>
                              <a:pt x="12047" y="1532"/>
                              <a:pt x="12047" y="1532"/>
                              <a:pt x="12047" y="1532"/>
                            </a:cubicBezTo>
                            <a:cubicBezTo>
                              <a:pt x="12057" y="1580"/>
                              <a:pt x="12069" y="1627"/>
                              <a:pt x="12084" y="1669"/>
                            </a:cubicBezTo>
                            <a:cubicBezTo>
                              <a:pt x="12416" y="1669"/>
                              <a:pt x="12416" y="1669"/>
                              <a:pt x="12416" y="1669"/>
                            </a:cubicBezTo>
                            <a:cubicBezTo>
                              <a:pt x="12415" y="1657"/>
                              <a:pt x="12414" y="1644"/>
                              <a:pt x="12413" y="1631"/>
                            </a:cubicBezTo>
                            <a:close/>
                            <a:moveTo>
                              <a:pt x="12677" y="1669"/>
                            </a:moveTo>
                            <a:cubicBezTo>
                              <a:pt x="13321" y="1669"/>
                              <a:pt x="13321" y="1669"/>
                              <a:pt x="13321" y="1669"/>
                            </a:cubicBezTo>
                            <a:cubicBezTo>
                              <a:pt x="13348" y="1619"/>
                              <a:pt x="13371" y="1572"/>
                              <a:pt x="13394" y="1532"/>
                            </a:cubicBezTo>
                            <a:cubicBezTo>
                              <a:pt x="12624" y="1532"/>
                              <a:pt x="12624" y="1532"/>
                              <a:pt x="12624" y="1532"/>
                            </a:cubicBezTo>
                            <a:cubicBezTo>
                              <a:pt x="12639" y="1579"/>
                              <a:pt x="12657" y="1625"/>
                              <a:pt x="12677" y="1669"/>
                            </a:cubicBezTo>
                            <a:close/>
                            <a:moveTo>
                              <a:pt x="12772" y="1832"/>
                            </a:moveTo>
                            <a:cubicBezTo>
                              <a:pt x="13218" y="1832"/>
                              <a:pt x="13218" y="1832"/>
                              <a:pt x="13218" y="1832"/>
                            </a:cubicBezTo>
                            <a:cubicBezTo>
                              <a:pt x="13248" y="1794"/>
                              <a:pt x="13274" y="1752"/>
                              <a:pt x="13298" y="1710"/>
                            </a:cubicBezTo>
                            <a:cubicBezTo>
                              <a:pt x="12698" y="1710"/>
                              <a:pt x="12698" y="1710"/>
                              <a:pt x="12698" y="1710"/>
                            </a:cubicBezTo>
                            <a:cubicBezTo>
                              <a:pt x="12720" y="1755"/>
                              <a:pt x="12745" y="1796"/>
                              <a:pt x="12772" y="1832"/>
                            </a:cubicBezTo>
                            <a:close/>
                            <a:moveTo>
                              <a:pt x="14110" y="794"/>
                            </a:moveTo>
                            <a:cubicBezTo>
                              <a:pt x="13930" y="973"/>
                              <a:pt x="14127" y="1456"/>
                              <a:pt x="13865" y="1475"/>
                            </a:cubicBezTo>
                            <a:cubicBezTo>
                              <a:pt x="13700" y="1487"/>
                              <a:pt x="13694" y="1097"/>
                              <a:pt x="13523" y="1057"/>
                            </a:cubicBezTo>
                            <a:cubicBezTo>
                              <a:pt x="13287" y="1001"/>
                              <a:pt x="13231" y="1451"/>
                              <a:pt x="13088" y="1507"/>
                            </a:cubicBezTo>
                            <a:cubicBezTo>
                              <a:pt x="13409" y="1507"/>
                              <a:pt x="13409" y="1507"/>
                              <a:pt x="13409" y="1507"/>
                            </a:cubicBezTo>
                            <a:cubicBezTo>
                              <a:pt x="13433" y="1470"/>
                              <a:pt x="13456" y="1444"/>
                              <a:pt x="13480" y="1441"/>
                            </a:cubicBezTo>
                            <a:cubicBezTo>
                              <a:pt x="13507" y="1437"/>
                              <a:pt x="13524" y="1463"/>
                              <a:pt x="13537" y="1507"/>
                            </a:cubicBezTo>
                            <a:cubicBezTo>
                              <a:pt x="14198" y="1507"/>
                              <a:pt x="14198" y="1507"/>
                              <a:pt x="14198" y="1507"/>
                            </a:cubicBezTo>
                            <a:cubicBezTo>
                              <a:pt x="14241" y="1352"/>
                              <a:pt x="14284" y="1193"/>
                              <a:pt x="14346" y="1074"/>
                            </a:cubicBezTo>
                            <a:cubicBezTo>
                              <a:pt x="14486" y="807"/>
                              <a:pt x="14282" y="622"/>
                              <a:pt x="14110" y="794"/>
                            </a:cubicBezTo>
                            <a:close/>
                            <a:moveTo>
                              <a:pt x="13624" y="1832"/>
                            </a:moveTo>
                            <a:cubicBezTo>
                              <a:pt x="14090" y="1832"/>
                              <a:pt x="14090" y="1832"/>
                              <a:pt x="14090" y="1832"/>
                            </a:cubicBezTo>
                            <a:cubicBezTo>
                              <a:pt x="14107" y="1795"/>
                              <a:pt x="14123" y="1754"/>
                              <a:pt x="14138" y="1710"/>
                            </a:cubicBezTo>
                            <a:cubicBezTo>
                              <a:pt x="13584" y="1710"/>
                              <a:pt x="13584" y="1710"/>
                              <a:pt x="13584" y="1710"/>
                            </a:cubicBezTo>
                            <a:cubicBezTo>
                              <a:pt x="13594" y="1751"/>
                              <a:pt x="13607" y="1793"/>
                              <a:pt x="13624" y="1832"/>
                            </a:cubicBezTo>
                            <a:close/>
                            <a:moveTo>
                              <a:pt x="13881" y="2015"/>
                            </a:moveTo>
                            <a:cubicBezTo>
                              <a:pt x="13958" y="2015"/>
                              <a:pt x="14015" y="1966"/>
                              <a:pt x="14061" y="1889"/>
                            </a:cubicBezTo>
                            <a:cubicBezTo>
                              <a:pt x="13655" y="1889"/>
                              <a:pt x="13655" y="1889"/>
                              <a:pt x="13655" y="1889"/>
                            </a:cubicBezTo>
                            <a:cubicBezTo>
                              <a:pt x="13701" y="1962"/>
                              <a:pt x="13771" y="2015"/>
                              <a:pt x="13881" y="2015"/>
                            </a:cubicBezTo>
                            <a:close/>
                            <a:moveTo>
                              <a:pt x="12944" y="1964"/>
                            </a:moveTo>
                            <a:cubicBezTo>
                              <a:pt x="13034" y="1974"/>
                              <a:pt x="13105" y="1941"/>
                              <a:pt x="13164" y="1889"/>
                            </a:cubicBezTo>
                            <a:cubicBezTo>
                              <a:pt x="12819" y="1889"/>
                              <a:pt x="12819" y="1889"/>
                              <a:pt x="12819" y="1889"/>
                            </a:cubicBezTo>
                            <a:cubicBezTo>
                              <a:pt x="12861" y="1931"/>
                              <a:pt x="12903" y="1959"/>
                              <a:pt x="12944" y="1964"/>
                            </a:cubicBezTo>
                            <a:close/>
                            <a:moveTo>
                              <a:pt x="13574" y="1669"/>
                            </a:moveTo>
                            <a:cubicBezTo>
                              <a:pt x="14151" y="1669"/>
                              <a:pt x="14151" y="1669"/>
                              <a:pt x="14151" y="1669"/>
                            </a:cubicBezTo>
                            <a:cubicBezTo>
                              <a:pt x="14165" y="1625"/>
                              <a:pt x="14178" y="1579"/>
                              <a:pt x="14191" y="1532"/>
                            </a:cubicBezTo>
                            <a:cubicBezTo>
                              <a:pt x="13544" y="1532"/>
                              <a:pt x="13544" y="1532"/>
                              <a:pt x="13544" y="1532"/>
                            </a:cubicBezTo>
                            <a:cubicBezTo>
                              <a:pt x="13554" y="1571"/>
                              <a:pt x="13563" y="1619"/>
                              <a:pt x="13574" y="1669"/>
                            </a:cubicBezTo>
                            <a:close/>
                            <a:moveTo>
                              <a:pt x="12676" y="1103"/>
                            </a:moveTo>
                            <a:cubicBezTo>
                              <a:pt x="12561" y="1137"/>
                              <a:pt x="12560" y="1319"/>
                              <a:pt x="12616" y="1507"/>
                            </a:cubicBezTo>
                            <a:cubicBezTo>
                              <a:pt x="13016" y="1507"/>
                              <a:pt x="13016" y="1507"/>
                              <a:pt x="13016" y="1507"/>
                            </a:cubicBezTo>
                            <a:cubicBezTo>
                              <a:pt x="12832" y="1451"/>
                              <a:pt x="12988" y="1011"/>
                              <a:pt x="12676" y="1103"/>
                            </a:cubicBezTo>
                            <a:close/>
                            <a:moveTo>
                              <a:pt x="14264" y="2156"/>
                            </a:moveTo>
                            <a:cubicBezTo>
                              <a:pt x="14706" y="2156"/>
                              <a:pt x="14706" y="2156"/>
                              <a:pt x="14706" y="2156"/>
                            </a:cubicBezTo>
                            <a:cubicBezTo>
                              <a:pt x="14732" y="2128"/>
                              <a:pt x="14755" y="2098"/>
                              <a:pt x="14777" y="2067"/>
                            </a:cubicBezTo>
                            <a:cubicBezTo>
                              <a:pt x="14244" y="2067"/>
                              <a:pt x="14244" y="2067"/>
                              <a:pt x="14244" y="2067"/>
                            </a:cubicBezTo>
                            <a:cubicBezTo>
                              <a:pt x="14248" y="2099"/>
                              <a:pt x="14255" y="2129"/>
                              <a:pt x="14264" y="2156"/>
                            </a:cubicBezTo>
                            <a:close/>
                            <a:moveTo>
                              <a:pt x="15302" y="1990"/>
                            </a:moveTo>
                            <a:cubicBezTo>
                              <a:pt x="15277" y="1949"/>
                              <a:pt x="15255" y="1916"/>
                              <a:pt x="15237" y="1889"/>
                            </a:cubicBezTo>
                            <a:cubicBezTo>
                              <a:pt x="14893" y="1889"/>
                              <a:pt x="14893" y="1889"/>
                              <a:pt x="14893" y="1889"/>
                            </a:cubicBezTo>
                            <a:cubicBezTo>
                              <a:pt x="14909" y="1930"/>
                              <a:pt x="14925" y="1965"/>
                              <a:pt x="14941" y="1994"/>
                            </a:cubicBezTo>
                            <a:cubicBezTo>
                              <a:pt x="15305" y="1994"/>
                              <a:pt x="15305" y="1994"/>
                              <a:pt x="15305" y="1994"/>
                            </a:cubicBezTo>
                            <a:cubicBezTo>
                              <a:pt x="15304" y="1993"/>
                              <a:pt x="15303" y="1992"/>
                              <a:pt x="15302" y="1990"/>
                            </a:cubicBezTo>
                            <a:close/>
                            <a:moveTo>
                              <a:pt x="14695" y="1832"/>
                            </a:moveTo>
                            <a:cubicBezTo>
                              <a:pt x="15199" y="1832"/>
                              <a:pt x="15199" y="1832"/>
                              <a:pt x="15199" y="1832"/>
                            </a:cubicBezTo>
                            <a:cubicBezTo>
                              <a:pt x="15188" y="1813"/>
                              <a:pt x="15177" y="1796"/>
                              <a:pt x="15169" y="1777"/>
                            </a:cubicBezTo>
                            <a:cubicBezTo>
                              <a:pt x="15159" y="1755"/>
                              <a:pt x="15151" y="1733"/>
                              <a:pt x="15146" y="1710"/>
                            </a:cubicBezTo>
                            <a:cubicBezTo>
                              <a:pt x="14766" y="1710"/>
                              <a:pt x="14766" y="1710"/>
                              <a:pt x="14766" y="1710"/>
                            </a:cubicBezTo>
                            <a:cubicBezTo>
                              <a:pt x="14744" y="1752"/>
                              <a:pt x="14720" y="1794"/>
                              <a:pt x="14695" y="1832"/>
                            </a:cubicBezTo>
                            <a:close/>
                            <a:moveTo>
                              <a:pt x="14838" y="1450"/>
                            </a:moveTo>
                            <a:cubicBezTo>
                              <a:pt x="14842" y="1465"/>
                              <a:pt x="14842" y="1485"/>
                              <a:pt x="14838" y="1507"/>
                            </a:cubicBezTo>
                            <a:cubicBezTo>
                              <a:pt x="15129" y="1507"/>
                              <a:pt x="15129" y="1507"/>
                              <a:pt x="15129" y="1507"/>
                            </a:cubicBezTo>
                            <a:cubicBezTo>
                              <a:pt x="15131" y="1379"/>
                              <a:pt x="15144" y="1268"/>
                              <a:pt x="15059" y="1218"/>
                            </a:cubicBezTo>
                            <a:cubicBezTo>
                              <a:pt x="14753" y="1045"/>
                              <a:pt x="14505" y="1238"/>
                              <a:pt x="14365" y="1507"/>
                            </a:cubicBezTo>
                            <a:cubicBezTo>
                              <a:pt x="14588" y="1507"/>
                              <a:pt x="14588" y="1507"/>
                              <a:pt x="14588" y="1507"/>
                            </a:cubicBezTo>
                            <a:cubicBezTo>
                              <a:pt x="14652" y="1408"/>
                              <a:pt x="14740" y="1356"/>
                              <a:pt x="14838" y="1450"/>
                            </a:cubicBezTo>
                            <a:close/>
                            <a:moveTo>
                              <a:pt x="14572" y="1532"/>
                            </a:moveTo>
                            <a:cubicBezTo>
                              <a:pt x="14352" y="1532"/>
                              <a:pt x="14352" y="1532"/>
                              <a:pt x="14352" y="1532"/>
                            </a:cubicBezTo>
                            <a:cubicBezTo>
                              <a:pt x="14330" y="1577"/>
                              <a:pt x="14312" y="1623"/>
                              <a:pt x="14296" y="1669"/>
                            </a:cubicBezTo>
                            <a:cubicBezTo>
                              <a:pt x="14513" y="1669"/>
                              <a:pt x="14513" y="1669"/>
                              <a:pt x="14513" y="1669"/>
                            </a:cubicBezTo>
                            <a:cubicBezTo>
                              <a:pt x="14529" y="1621"/>
                              <a:pt x="14549" y="1574"/>
                              <a:pt x="14572" y="1532"/>
                            </a:cubicBezTo>
                            <a:close/>
                            <a:moveTo>
                              <a:pt x="14834" y="1532"/>
                            </a:moveTo>
                            <a:cubicBezTo>
                              <a:pt x="14824" y="1573"/>
                              <a:pt x="14807" y="1620"/>
                              <a:pt x="14785" y="1669"/>
                            </a:cubicBezTo>
                            <a:cubicBezTo>
                              <a:pt x="15137" y="1669"/>
                              <a:pt x="15137" y="1669"/>
                              <a:pt x="15137" y="1669"/>
                            </a:cubicBezTo>
                            <a:cubicBezTo>
                              <a:pt x="15129" y="1623"/>
                              <a:pt x="15127" y="1577"/>
                              <a:pt x="15128" y="1532"/>
                            </a:cubicBezTo>
                            <a:lnTo>
                              <a:pt x="14834" y="1532"/>
                            </a:lnTo>
                            <a:close/>
                            <a:moveTo>
                              <a:pt x="14500" y="1710"/>
                            </a:moveTo>
                            <a:cubicBezTo>
                              <a:pt x="14283" y="1710"/>
                              <a:pt x="14283" y="1710"/>
                              <a:pt x="14283" y="1710"/>
                            </a:cubicBezTo>
                            <a:cubicBezTo>
                              <a:pt x="14271" y="1751"/>
                              <a:pt x="14261" y="1792"/>
                              <a:pt x="14254" y="1832"/>
                            </a:cubicBezTo>
                            <a:cubicBezTo>
                              <a:pt x="14477" y="1832"/>
                              <a:pt x="14477" y="1832"/>
                              <a:pt x="14477" y="1832"/>
                            </a:cubicBezTo>
                            <a:cubicBezTo>
                              <a:pt x="14481" y="1795"/>
                              <a:pt x="14489" y="1753"/>
                              <a:pt x="14500" y="1710"/>
                            </a:cubicBezTo>
                            <a:close/>
                            <a:moveTo>
                              <a:pt x="14442" y="2296"/>
                            </a:moveTo>
                            <a:cubicBezTo>
                              <a:pt x="14498" y="2296"/>
                              <a:pt x="14552" y="2277"/>
                              <a:pt x="14602" y="2245"/>
                            </a:cubicBezTo>
                            <a:cubicBezTo>
                              <a:pt x="14317" y="2245"/>
                              <a:pt x="14317" y="2245"/>
                              <a:pt x="14317" y="2245"/>
                            </a:cubicBezTo>
                            <a:cubicBezTo>
                              <a:pt x="14348" y="2278"/>
                              <a:pt x="14390" y="2296"/>
                              <a:pt x="14442" y="2296"/>
                            </a:cubicBezTo>
                            <a:close/>
                            <a:moveTo>
                              <a:pt x="14477" y="1908"/>
                            </a:moveTo>
                            <a:cubicBezTo>
                              <a:pt x="14476" y="1902"/>
                              <a:pt x="14476" y="1896"/>
                              <a:pt x="14475" y="1889"/>
                            </a:cubicBezTo>
                            <a:cubicBezTo>
                              <a:pt x="14246" y="1889"/>
                              <a:pt x="14246" y="1889"/>
                              <a:pt x="14246" y="1889"/>
                            </a:cubicBezTo>
                            <a:cubicBezTo>
                              <a:pt x="14241" y="1925"/>
                              <a:pt x="14239" y="1960"/>
                              <a:pt x="14240" y="1994"/>
                            </a:cubicBezTo>
                            <a:cubicBezTo>
                              <a:pt x="14823" y="1994"/>
                              <a:pt x="14823" y="1994"/>
                              <a:pt x="14823" y="1994"/>
                            </a:cubicBezTo>
                            <a:cubicBezTo>
                              <a:pt x="14845" y="1956"/>
                              <a:pt x="14862" y="1920"/>
                              <a:pt x="14875" y="1889"/>
                            </a:cubicBezTo>
                            <a:cubicBezTo>
                              <a:pt x="14654" y="1889"/>
                              <a:pt x="14654" y="1889"/>
                              <a:pt x="14654" y="1889"/>
                            </a:cubicBezTo>
                            <a:cubicBezTo>
                              <a:pt x="14575" y="1990"/>
                              <a:pt x="14496" y="2033"/>
                              <a:pt x="14477" y="1908"/>
                            </a:cubicBezTo>
                            <a:close/>
                            <a:moveTo>
                              <a:pt x="14990" y="2067"/>
                            </a:moveTo>
                            <a:cubicBezTo>
                              <a:pt x="15041" y="2125"/>
                              <a:pt x="15101" y="2143"/>
                              <a:pt x="15192" y="2143"/>
                            </a:cubicBezTo>
                            <a:cubicBezTo>
                              <a:pt x="15246" y="2143"/>
                              <a:pt x="15298" y="2111"/>
                              <a:pt x="15313" y="2067"/>
                            </a:cubicBezTo>
                            <a:lnTo>
                              <a:pt x="14990" y="2067"/>
                            </a:lnTo>
                            <a:close/>
                            <a:moveTo>
                              <a:pt x="15739" y="2318"/>
                            </a:moveTo>
                            <a:cubicBezTo>
                              <a:pt x="16033" y="2318"/>
                              <a:pt x="16033" y="2318"/>
                              <a:pt x="16033" y="2318"/>
                            </a:cubicBezTo>
                            <a:cubicBezTo>
                              <a:pt x="16048" y="2295"/>
                              <a:pt x="16063" y="2270"/>
                              <a:pt x="16076" y="2245"/>
                            </a:cubicBezTo>
                            <a:cubicBezTo>
                              <a:pt x="15811" y="2245"/>
                              <a:pt x="15811" y="2245"/>
                              <a:pt x="15811" y="2245"/>
                            </a:cubicBezTo>
                            <a:cubicBezTo>
                              <a:pt x="15789" y="2272"/>
                              <a:pt x="15765" y="2297"/>
                              <a:pt x="15739" y="2318"/>
                            </a:cubicBezTo>
                            <a:close/>
                            <a:moveTo>
                              <a:pt x="14822" y="2455"/>
                            </a:moveTo>
                            <a:cubicBezTo>
                              <a:pt x="14748" y="2443"/>
                              <a:pt x="14696" y="2475"/>
                              <a:pt x="14680" y="2517"/>
                            </a:cubicBezTo>
                            <a:cubicBezTo>
                              <a:pt x="15863" y="2517"/>
                              <a:pt x="15863" y="2517"/>
                              <a:pt x="15863" y="2517"/>
                            </a:cubicBezTo>
                            <a:cubicBezTo>
                              <a:pt x="15896" y="2488"/>
                              <a:pt x="15927" y="2457"/>
                              <a:pt x="15955" y="2423"/>
                            </a:cubicBezTo>
                            <a:cubicBezTo>
                              <a:pt x="15567" y="2423"/>
                              <a:pt x="15567" y="2423"/>
                              <a:pt x="15567" y="2423"/>
                            </a:cubicBezTo>
                            <a:cubicBezTo>
                              <a:pt x="15293" y="2538"/>
                              <a:pt x="14964" y="2476"/>
                              <a:pt x="14822" y="2455"/>
                            </a:cubicBezTo>
                            <a:close/>
                            <a:moveTo>
                              <a:pt x="16037" y="1292"/>
                            </a:moveTo>
                            <a:cubicBezTo>
                              <a:pt x="16015" y="1331"/>
                              <a:pt x="15980" y="1421"/>
                              <a:pt x="15936" y="1507"/>
                            </a:cubicBezTo>
                            <a:cubicBezTo>
                              <a:pt x="16290" y="1507"/>
                              <a:pt x="16290" y="1507"/>
                              <a:pt x="16290" y="1507"/>
                            </a:cubicBezTo>
                            <a:cubicBezTo>
                              <a:pt x="16295" y="1472"/>
                              <a:pt x="16299" y="1437"/>
                              <a:pt x="16303" y="1403"/>
                            </a:cubicBezTo>
                            <a:cubicBezTo>
                              <a:pt x="16329" y="1159"/>
                              <a:pt x="16110" y="1160"/>
                              <a:pt x="16037" y="1292"/>
                            </a:cubicBezTo>
                            <a:close/>
                            <a:moveTo>
                              <a:pt x="15874" y="2156"/>
                            </a:moveTo>
                            <a:cubicBezTo>
                              <a:pt x="16121" y="2156"/>
                              <a:pt x="16121" y="2156"/>
                              <a:pt x="16121" y="2156"/>
                            </a:cubicBezTo>
                            <a:cubicBezTo>
                              <a:pt x="16134" y="2127"/>
                              <a:pt x="16147" y="2097"/>
                              <a:pt x="16158" y="2067"/>
                            </a:cubicBezTo>
                            <a:cubicBezTo>
                              <a:pt x="15917" y="2067"/>
                              <a:pt x="15917" y="2067"/>
                              <a:pt x="15917" y="2067"/>
                            </a:cubicBezTo>
                            <a:cubicBezTo>
                              <a:pt x="15904" y="2099"/>
                              <a:pt x="15889" y="2128"/>
                              <a:pt x="15874" y="2156"/>
                            </a:cubicBezTo>
                            <a:close/>
                            <a:moveTo>
                              <a:pt x="15833" y="2067"/>
                            </a:moveTo>
                            <a:cubicBezTo>
                              <a:pt x="15535" y="2067"/>
                              <a:pt x="15535" y="2067"/>
                              <a:pt x="15535" y="2067"/>
                            </a:cubicBezTo>
                            <a:cubicBezTo>
                              <a:pt x="15643" y="2159"/>
                              <a:pt x="15743" y="2141"/>
                              <a:pt x="15833" y="2067"/>
                            </a:cubicBezTo>
                            <a:close/>
                            <a:moveTo>
                              <a:pt x="15339" y="1532"/>
                            </a:moveTo>
                            <a:cubicBezTo>
                              <a:pt x="15341" y="1576"/>
                              <a:pt x="15345" y="1623"/>
                              <a:pt x="15351" y="1669"/>
                            </a:cubicBezTo>
                            <a:cubicBezTo>
                              <a:pt x="15646" y="1669"/>
                              <a:pt x="15646" y="1669"/>
                              <a:pt x="15646" y="1669"/>
                            </a:cubicBezTo>
                            <a:cubicBezTo>
                              <a:pt x="15629" y="1637"/>
                              <a:pt x="15625" y="1588"/>
                              <a:pt x="15625" y="1532"/>
                            </a:cubicBezTo>
                            <a:lnTo>
                              <a:pt x="15339" y="1532"/>
                            </a:lnTo>
                            <a:close/>
                            <a:moveTo>
                              <a:pt x="15458" y="1984"/>
                            </a:moveTo>
                            <a:cubicBezTo>
                              <a:pt x="15461" y="1987"/>
                              <a:pt x="15463" y="1990"/>
                              <a:pt x="15466" y="1994"/>
                            </a:cubicBezTo>
                            <a:cubicBezTo>
                              <a:pt x="15907" y="1994"/>
                              <a:pt x="15907" y="1994"/>
                              <a:pt x="15907" y="1994"/>
                            </a:cubicBezTo>
                            <a:cubicBezTo>
                              <a:pt x="15926" y="1971"/>
                              <a:pt x="15946" y="1947"/>
                              <a:pt x="15964" y="1921"/>
                            </a:cubicBezTo>
                            <a:cubicBezTo>
                              <a:pt x="15958" y="1946"/>
                              <a:pt x="15951" y="1970"/>
                              <a:pt x="15944" y="1994"/>
                            </a:cubicBezTo>
                            <a:cubicBezTo>
                              <a:pt x="16184" y="1994"/>
                              <a:pt x="16184" y="1994"/>
                              <a:pt x="16184" y="1994"/>
                            </a:cubicBezTo>
                            <a:cubicBezTo>
                              <a:pt x="16196" y="1959"/>
                              <a:pt x="16206" y="1924"/>
                              <a:pt x="16216" y="1889"/>
                            </a:cubicBezTo>
                            <a:cubicBezTo>
                              <a:pt x="15407" y="1889"/>
                              <a:pt x="15407" y="1889"/>
                              <a:pt x="15407" y="1889"/>
                            </a:cubicBezTo>
                            <a:cubicBezTo>
                              <a:pt x="15421" y="1922"/>
                              <a:pt x="15438" y="1954"/>
                              <a:pt x="15458" y="1984"/>
                            </a:cubicBezTo>
                            <a:close/>
                            <a:moveTo>
                              <a:pt x="15338" y="1507"/>
                            </a:moveTo>
                            <a:cubicBezTo>
                              <a:pt x="15626" y="1507"/>
                              <a:pt x="15626" y="1507"/>
                              <a:pt x="15626" y="1507"/>
                            </a:cubicBezTo>
                            <a:cubicBezTo>
                              <a:pt x="15628" y="1373"/>
                              <a:pt x="15642" y="1209"/>
                              <a:pt x="15553" y="1143"/>
                            </a:cubicBezTo>
                            <a:cubicBezTo>
                              <a:pt x="15384" y="1022"/>
                              <a:pt x="15327" y="1225"/>
                              <a:pt x="15334" y="1401"/>
                            </a:cubicBezTo>
                            <a:cubicBezTo>
                              <a:pt x="15336" y="1433"/>
                              <a:pt x="15337" y="1469"/>
                              <a:pt x="15338" y="1507"/>
                            </a:cubicBezTo>
                            <a:close/>
                            <a:moveTo>
                              <a:pt x="14820" y="2674"/>
                            </a:moveTo>
                            <a:cubicBezTo>
                              <a:pt x="15212" y="2772"/>
                              <a:pt x="15499" y="2737"/>
                              <a:pt x="15711" y="2623"/>
                            </a:cubicBezTo>
                            <a:cubicBezTo>
                              <a:pt x="14715" y="2623"/>
                              <a:pt x="14715" y="2623"/>
                              <a:pt x="14715" y="2623"/>
                            </a:cubicBezTo>
                            <a:cubicBezTo>
                              <a:pt x="14738" y="2644"/>
                              <a:pt x="14773" y="2662"/>
                              <a:pt x="14820" y="2674"/>
                            </a:cubicBezTo>
                            <a:close/>
                            <a:moveTo>
                              <a:pt x="15824" y="1669"/>
                            </a:moveTo>
                            <a:cubicBezTo>
                              <a:pt x="16265" y="1669"/>
                              <a:pt x="16265" y="1669"/>
                              <a:pt x="16265" y="1669"/>
                            </a:cubicBezTo>
                            <a:cubicBezTo>
                              <a:pt x="16273" y="1623"/>
                              <a:pt x="16281" y="1577"/>
                              <a:pt x="16287" y="1532"/>
                            </a:cubicBezTo>
                            <a:cubicBezTo>
                              <a:pt x="15922" y="1532"/>
                              <a:pt x="15922" y="1532"/>
                              <a:pt x="15922" y="1532"/>
                            </a:cubicBezTo>
                            <a:cubicBezTo>
                              <a:pt x="15893" y="1585"/>
                              <a:pt x="15860" y="1635"/>
                              <a:pt x="15824" y="1669"/>
                            </a:cubicBezTo>
                            <a:close/>
                            <a:moveTo>
                              <a:pt x="15701" y="1710"/>
                            </a:moveTo>
                            <a:cubicBezTo>
                              <a:pt x="15357" y="1710"/>
                              <a:pt x="15357" y="1710"/>
                              <a:pt x="15357" y="1710"/>
                            </a:cubicBezTo>
                            <a:cubicBezTo>
                              <a:pt x="15364" y="1751"/>
                              <a:pt x="15373" y="1792"/>
                              <a:pt x="15386" y="1832"/>
                            </a:cubicBezTo>
                            <a:cubicBezTo>
                              <a:pt x="16231" y="1832"/>
                              <a:pt x="16231" y="1832"/>
                              <a:pt x="16231" y="1832"/>
                            </a:cubicBezTo>
                            <a:cubicBezTo>
                              <a:pt x="16241" y="1791"/>
                              <a:pt x="16249" y="1751"/>
                              <a:pt x="16257" y="1710"/>
                            </a:cubicBezTo>
                            <a:cubicBezTo>
                              <a:pt x="15753" y="1710"/>
                              <a:pt x="15753" y="1710"/>
                              <a:pt x="15753" y="1710"/>
                            </a:cubicBezTo>
                            <a:cubicBezTo>
                              <a:pt x="15736" y="1715"/>
                              <a:pt x="15719" y="1715"/>
                              <a:pt x="15701" y="1710"/>
                            </a:cubicBezTo>
                            <a:close/>
                            <a:moveTo>
                              <a:pt x="16972" y="1832"/>
                            </a:moveTo>
                            <a:cubicBezTo>
                              <a:pt x="16964" y="1788"/>
                              <a:pt x="16951" y="1748"/>
                              <a:pt x="16933" y="1710"/>
                            </a:cubicBezTo>
                            <a:cubicBezTo>
                              <a:pt x="16650" y="1710"/>
                              <a:pt x="16650" y="1710"/>
                              <a:pt x="16650" y="1710"/>
                            </a:cubicBezTo>
                            <a:cubicBezTo>
                              <a:pt x="16678" y="1753"/>
                              <a:pt x="16701" y="1793"/>
                              <a:pt x="16717" y="1832"/>
                            </a:cubicBezTo>
                            <a:lnTo>
                              <a:pt x="16972" y="1832"/>
                            </a:lnTo>
                            <a:close/>
                            <a:moveTo>
                              <a:pt x="16415" y="2346"/>
                            </a:moveTo>
                            <a:cubicBezTo>
                              <a:pt x="16574" y="2387"/>
                              <a:pt x="16726" y="2334"/>
                              <a:pt x="16830" y="2245"/>
                            </a:cubicBezTo>
                            <a:cubicBezTo>
                              <a:pt x="16317" y="2245"/>
                              <a:pt x="16317" y="2245"/>
                              <a:pt x="16317" y="2245"/>
                            </a:cubicBezTo>
                            <a:cubicBezTo>
                              <a:pt x="16326" y="2288"/>
                              <a:pt x="16358" y="2329"/>
                              <a:pt x="16415" y="2346"/>
                            </a:cubicBezTo>
                            <a:close/>
                            <a:moveTo>
                              <a:pt x="16733" y="1889"/>
                            </a:moveTo>
                            <a:cubicBezTo>
                              <a:pt x="16739" y="1925"/>
                              <a:pt x="16735" y="1959"/>
                              <a:pt x="16716" y="1994"/>
                            </a:cubicBezTo>
                            <a:cubicBezTo>
                              <a:pt x="16970" y="1994"/>
                              <a:pt x="16970" y="1994"/>
                              <a:pt x="16970" y="1994"/>
                            </a:cubicBezTo>
                            <a:cubicBezTo>
                              <a:pt x="16976" y="1956"/>
                              <a:pt x="16979" y="1921"/>
                              <a:pt x="16978" y="1889"/>
                            </a:cubicBezTo>
                            <a:lnTo>
                              <a:pt x="16733" y="1889"/>
                            </a:lnTo>
                            <a:close/>
                            <a:moveTo>
                              <a:pt x="16348" y="2136"/>
                            </a:moveTo>
                            <a:cubicBezTo>
                              <a:pt x="16341" y="2142"/>
                              <a:pt x="16335" y="2148"/>
                              <a:pt x="16330" y="2156"/>
                            </a:cubicBezTo>
                            <a:cubicBezTo>
                              <a:pt x="16910" y="2156"/>
                              <a:pt x="16910" y="2156"/>
                              <a:pt x="16910" y="2156"/>
                            </a:cubicBezTo>
                            <a:cubicBezTo>
                              <a:pt x="16928" y="2127"/>
                              <a:pt x="16943" y="2097"/>
                              <a:pt x="16953" y="2067"/>
                            </a:cubicBezTo>
                            <a:cubicBezTo>
                              <a:pt x="16643" y="2067"/>
                              <a:pt x="16643" y="2067"/>
                              <a:pt x="16643" y="2067"/>
                            </a:cubicBezTo>
                            <a:cubicBezTo>
                              <a:pt x="16558" y="2106"/>
                              <a:pt x="16438" y="2066"/>
                              <a:pt x="16348" y="2136"/>
                            </a:cubicBezTo>
                            <a:close/>
                            <a:moveTo>
                              <a:pt x="16988" y="488"/>
                            </a:moveTo>
                            <a:cubicBezTo>
                              <a:pt x="16735" y="393"/>
                              <a:pt x="16169" y="813"/>
                              <a:pt x="16490" y="1452"/>
                            </a:cubicBezTo>
                            <a:cubicBezTo>
                              <a:pt x="16500" y="1471"/>
                              <a:pt x="16510" y="1489"/>
                              <a:pt x="16520" y="1507"/>
                            </a:cubicBezTo>
                            <a:cubicBezTo>
                              <a:pt x="16820" y="1507"/>
                              <a:pt x="16820" y="1507"/>
                              <a:pt x="16820" y="1507"/>
                            </a:cubicBezTo>
                            <a:cubicBezTo>
                              <a:pt x="16737" y="1349"/>
                              <a:pt x="16642" y="1107"/>
                              <a:pt x="16730" y="945"/>
                            </a:cubicBezTo>
                            <a:cubicBezTo>
                              <a:pt x="16830" y="761"/>
                              <a:pt x="16926" y="798"/>
                              <a:pt x="17033" y="711"/>
                            </a:cubicBezTo>
                            <a:cubicBezTo>
                              <a:pt x="17136" y="614"/>
                              <a:pt x="17050" y="511"/>
                              <a:pt x="16988" y="488"/>
                            </a:cubicBezTo>
                            <a:close/>
                            <a:moveTo>
                              <a:pt x="16535" y="1532"/>
                            </a:moveTo>
                            <a:cubicBezTo>
                              <a:pt x="16564" y="1581"/>
                              <a:pt x="16594" y="1627"/>
                              <a:pt x="16623" y="1669"/>
                            </a:cubicBezTo>
                            <a:cubicBezTo>
                              <a:pt x="16912" y="1669"/>
                              <a:pt x="16912" y="1669"/>
                              <a:pt x="16912" y="1669"/>
                            </a:cubicBezTo>
                            <a:cubicBezTo>
                              <a:pt x="16888" y="1625"/>
                              <a:pt x="16861" y="1581"/>
                              <a:pt x="16834" y="1532"/>
                            </a:cubicBezTo>
                            <a:lnTo>
                              <a:pt x="16535" y="1532"/>
                            </a:lnTo>
                            <a:close/>
                          </a:path>
                        </a:pathLst>
                      </a:custGeom>
                      <a:solidFill>
                        <a:srgbClr val="46C3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HWW_pg1" o:spid="_x0000_s1026" style="position:absolute;margin-left:33.15pt;margin-top:806.4pt;width:117.35pt;height:18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3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" path="m154,1756v4,26,8,49,14,71c513,1827,513,1827,513,1827v18,-37,35,-78,54,-121c146,1706,146,1706,146,1706v2,18,5,35,8,50xm139,1664v446,,446,,446,c604,1620,625,1574,649,1528v-529,,-529,,-529,c126,1578,133,1624,139,1664xm1323,1799v-16,-31,-38,-59,-60,-93c956,1706,956,1706,956,1706v,,,,,1c961,1751,974,1791,993,1827v341,,341,,341,c1331,1818,1327,1808,1323,1799xm1030,1884v71,91,176,138,239,114c1307,1983,1336,1937,1340,1884r-310,xm403,1981v31,-23,56,-57,80,-97c185,1884,185,1884,185,1884v63,171,174,131,218,97xm1195,1528v-265,,-265,,-265,c937,1567,944,1612,951,1664v288,,288,,288,c1221,1628,1204,1585,1195,1528xm1188,1419v3,-188,15,-397,-199,-445c659,901,525,1461,427,1398v-53,-34,-96,-351,3,-675c506,470,530,250,415,196,,,52,976,117,1502v546,,546,,546,c674,1481,686,1460,700,1439v28,-44,147,-287,224,63c1192,1502,1192,1502,1192,1502v-3,-25,-4,-53,-4,-83xm1955,1536v-140,107,-308,85,-318,-8c1354,1528,1354,1528,1354,1528v6,52,19,98,37,136c2087,1664,2087,1664,2087,1664v3,-3,6,-7,8,-11c2154,1566,2037,1474,1955,1536xm1683,1417v54,-64,205,-114,340,-219c2164,1090,2286,895,2146,708,1942,483,1659,694,1517,910v-80,122,-183,362,-166,592c1351,1502,1351,1502,1351,1502v287,,287,,287,c1643,1478,1657,1449,1683,1417xm1757,915v71,-65,182,-117,230,-68c2032,895,1960,1008,1919,1054v-41,45,-179,145,-244,85c1626,1094,1690,977,1757,915xm1616,1837v201,31,352,-51,434,-131c1414,1706,1414,1706,1414,1706v51,77,124,119,202,131xm2190,1989v471,,471,,471,c2690,1956,2716,1920,2738,1884v-564,,-564,,-564,c2176,1922,2181,1957,2190,1989xm2771,1309v11,41,-8,114,-41,193c3066,1502,3066,1502,3066,1502v-21,-180,40,-358,-73,-425c2636,875,2359,1170,2238,1502v217,,217,,217,c2517,1332,2634,1177,2771,1309xm2645,1664v472,,472,,472,c3112,1655,3107,1646,3102,1636v-16,-35,-26,-72,-32,-108c2719,1528,2719,1528,2719,1528v-21,46,-47,93,-74,136xm3142,1706v-524,,-524,,-524,c2581,1760,2542,1804,2508,1827v263,,263,,263,c2791,1789,2807,1753,2817,1725v15,39,29,73,44,102c3222,1827,3222,1827,3222,1827v-33,-52,-59,-90,-80,-121xm2375,2155v79,1,151,-38,215,-93c2219,2062,2219,2062,2219,2062v33,58,84,93,156,93xm2410,1767v-2,-17,-3,-38,-1,-61c2185,1706,2185,1706,2185,1706v-7,41,-11,82,-12,121c2432,1827,2432,1827,2432,1827v-10,-12,-17,-32,-22,-60xm3249,1884v-357,,-357,,-357,c2951,1976,3016,2002,3125,2002v69,,136,-53,124,-118xm2446,1528v-217,,-217,,-217,c2214,1573,2202,1619,2193,1664v220,,220,,220,c2419,1622,2430,1575,2446,1528xm3329,1664v270,,270,,270,c3609,1617,3614,1568,3617,1528v-324,,-324,,-324,c3304,1578,3316,1624,3329,1664xm3439,211v-220,-6,-248,810,-151,1291c3618,1502,3618,1502,3618,1502v1,-10,1,-20,2,-28c3631,1207,3641,222,3439,211xm3465,1845v65,3,103,-61,124,-139c3344,1706,3344,1706,3344,1706v34,84,75,137,121,139xm3855,1884v18,39,38,74,60,105c4456,1989,4456,1989,4456,1989v29,-35,49,-71,51,-105l3855,1884xm4069,1255v46,-43,174,10,302,7c4499,1260,4540,1075,4398,1039v-121,-30,-267,32,-301,-24c4062,960,4187,655,4090,625v-199,-61,-337,297,-330,814c3761,1460,3761,1481,3763,1502v266,,266,,266,c4022,1391,4036,1286,4069,1255xm4385,1797v-23,4,-47,18,-76,30c4490,1827,4490,1827,4490,1827v-24,-29,-70,-35,-105,-30xm4031,1528v-266,,-266,,-266,c3768,1575,3775,1620,3784,1664v271,,271,,271,c4044,1622,4036,1575,4031,1528xm4130,1802v-25,-20,-46,-54,-61,-96c3793,1706,3793,1706,3793,1706v11,42,23,83,37,121c4169,1827,4169,1827,4169,1827v-12,-6,-25,-15,-39,-25xm4142,2136v74,9,162,-24,233,-74c3978,2062,3978,2062,3978,2062v49,45,105,72,164,74xm4640,1989v373,,373,,373,c5024,1955,5034,1919,5044,1884v-427,,-427,,-427,c4625,1922,4632,1957,4640,1989xm4606,1827v455,,455,,455,c5074,1784,5086,1743,5098,1706v-510,,-510,,-510,c4594,1751,4600,1792,4606,1827xm5524,1266v-65,-125,-239,-114,-348,-19c5097,1315,5036,1422,4987,1502v592,,592,,592,c5573,1418,5560,1335,5524,1266xm5596,1732v-2,-8,-3,-17,-4,-26c5280,1706,5280,1706,5280,1706v8,37,18,79,27,121c5606,1827,5606,1827,5606,1827v-6,-32,-10,-63,-10,-95xm4686,2151v265,,265,,265,c4964,2124,4976,2094,4988,2062v-330,,-330,,-330,c4667,2095,4676,2125,4686,2151xm4897,511v-324,-127,-360,521,-328,991c4865,1502,4865,1502,4865,1502v16,-262,211,-922,32,-991xm4853,2281v16,-10,30,-24,44,-41c4727,2240,4727,2240,4727,2240v40,67,83,80,126,41xm5590,2101v16,-10,26,-23,32,-39c5400,2062,5400,2062,5400,2062v42,55,102,79,190,39xm5581,1528v-610,,-610,,-610,c4936,1585,4907,1621,4883,1606v-14,-9,-20,-37,-19,-78c4571,1528,4571,1528,4571,1528v4,48,8,94,13,136c5113,1664,5113,1664,5113,1664v26,-69,54,-115,87,-114c5232,1551,5252,1598,5270,1664v319,,319,,319,c5586,1621,5584,1575,5581,1528xm5616,1884v-294,,-294,,-294,c5332,1921,5343,1957,5357,1989v274,,274,,274,c5629,1957,5623,1922,5616,1884xm6320,1706v-473,,-473,,-473,c5853,1713,5859,1721,5865,1729v94,111,335,143,455,-23xm6241,1989v260,,260,,260,c6516,1955,6530,1920,6542,1884v-245,,-245,,-245,c6281,1920,6262,1956,6241,1989xm6600,764c6570,515,6336,583,6327,774v-6,130,-44,623,-193,728c6620,1502,6620,1502,6620,1502v24,-254,7,-518,-20,-738xm5495,2250v-38,11,-64,35,-78,64c6261,2314,6261,2314,6261,2314v27,-23,53,-48,77,-74c5952,2240,5952,2240,5952,2240v-186,63,-337,-25,-457,10xm6107,2151v303,,303,,303,c6430,2123,6448,2093,6465,2062v-274,,-274,,-274,c6165,2095,6137,2125,6107,2151xm6031,1502c5923,1391,5909,840,5697,881v-130,29,-108,343,25,621l6031,1502xm5552,2499v219,15,396,-16,538,-80c5418,2419,5418,2419,5418,2419v20,41,64,75,134,80xm6321,1827v239,,239,,239,c6571,1787,6581,1747,6589,1706v-231,,-231,,-231,c6349,1746,6337,1786,6321,1827xm5816,1664v529,,529,,529,c6356,1643,6366,1618,6373,1591v-1,24,-4,48,-7,73c6597,1664,6597,1664,6597,1664v8,-45,15,-90,20,-136c5734,1528,5734,1528,5734,1528v24,47,52,93,82,136xm8420,1832v521,,521,,521,c8953,1793,8965,1752,8975,1710v-578,,-578,,-578,c8404,1750,8411,1791,8420,1832xm8619,1603v-29,1,-47,-27,-60,-71c8364,1532,8364,1532,8364,1532v9,39,17,86,26,137c8986,1669,8986,1669,8986,1669v11,-45,22,-91,33,-137c8716,1532,8716,1532,8716,1532v-24,44,-54,70,-97,71xm8467,1994v412,,412,,412,c8895,1962,8909,1927,8922,1889v-489,,-489,,-489,c8443,1926,8454,1961,8467,1994xm9209,645v-120,-46,-203,21,-283,142c8795,985,8799,1338,8728,1507v298,,298,,298,c9053,1396,9082,1286,9120,1189v115,-296,228,-490,89,-544xm7771,1826v146,19,244,-39,315,-116c7581,1710,7581,1710,7581,1710v47,63,107,105,190,116xm7555,1669v566,,566,,566,c8157,1623,8185,1573,8211,1532v-713,,-713,,-713,c7514,1583,7532,1629,7555,1669xm8703,2159v53,-11,96,-43,132,-92c8504,2067,8504,2067,8504,2067v45,69,107,110,199,92xm8321,976v-196,16,-321,467,-478,446c7597,1390,7879,771,7670,561,7494,384,7277,506,7362,847v54,217,73,467,128,660c8227,1507,8227,1507,8227,1507v30,-46,56,-76,87,-68c8332,1444,8346,1469,8357,1507v196,,196,,196,c8513,1327,8530,959,8321,976xm10018,1710v-485,,-485,,-485,c9502,1759,9469,1801,9438,1832v243,,243,,243,c9694,1805,9704,1780,9711,1759v10,27,20,51,30,73c10097,1832,10097,1832,10097,1832v-33,-53,-59,-88,-79,-122xm9305,1801v-4,-23,-3,-54,1,-91c9095,1710,9095,1710,9095,1710v-9,42,-14,82,-18,122c9312,1832,9312,1832,9312,1832v-3,-9,-5,-19,-7,-31xm9351,1532v-206,,-206,,-206,c9129,1578,9115,1624,9104,1669v209,,209,,209,c9321,1626,9334,1578,9351,1532xm9666,1344v9,35,-4,96,-30,163c9958,1507,9958,1507,9958,1507v-12,-169,36,-332,-71,-396c9558,899,9285,1179,9155,1507v206,,206,,206,c9425,1349,9537,1220,9666,1344xm9270,2190v91,1,176,-52,247,-123c9103,2067,9103,2067,9103,2067v30,75,84,123,167,123xm10133,1889v-364,,-364,,-364,c9833,2005,9899,2036,10019,2036v80,,157,-69,114,-147xm9083,1994v497,,497,,497,c9607,1959,9630,1924,9650,1889v-575,,-575,,-575,c9075,1926,9077,1961,9083,1994xm9558,1669v438,,438,,438,c9976,1624,9965,1578,9960,1532v-334,,-334,,-334,c9607,1577,9584,1624,9558,1669xm10639,1814v-28,-26,-52,-62,-73,-104c10262,1710,10262,1710,10262,1710v9,43,19,84,32,122c10659,1832,10659,1832,10659,1832v-6,-6,-13,-11,-20,-18xm10744,1889v-428,,-428,,-428,c10333,1928,10354,1963,10378,1994v514,,514,,514,c10857,1925,10813,1924,10744,1889xm10990,876v-93,-13,-318,15,-332,-72c10645,730,10795,466,10587,466v-140,-1,-376,358,-358,910c10231,1421,10233,1465,10236,1507v271,,271,,271,c10484,1341,10512,1164,10612,1093v78,-57,209,7,347,11c11097,1108,11147,898,10990,876xm10597,2139v197,56,285,-6,303,-72c10450,2067,10450,2067,10450,2067v42,31,90,56,147,72xm10511,1532v-273,,-273,,-273,c10242,1580,10248,1626,10255,1669v293,,293,,293,c10532,1627,10519,1580,10511,1532xm11241,1626v73,-52,177,-1,328,-31c11632,1583,11681,1562,11725,1532v-772,,-772,,-772,c10946,1578,10943,1624,10945,1669v257,,257,,257,c11211,1653,11224,1638,11241,1626xm11842,1420v188,-228,-36,-528,-293,-502c11233,948,11013,1221,10958,1507v800,,800,,800,c11787,1483,11814,1454,11842,1420xm11529,1414v-108,43,-282,61,-297,-36c11208,1229,11658,1083,11681,1227v11,65,-60,151,-152,187xm11186,1710v-238,,-238,,-238,c10951,1752,10960,1793,10972,1832v239,,239,,239,c11186,1795,11178,1751,11186,1710xm11551,2167v45,-10,148,-47,237,-100c11129,2067,11129,2067,11129,2067v117,93,284,129,422,100xm11769,1754v-41,14,-73,46,-113,78c11930,1832,11930,1832,11930,1832v-25,-75,-89,-102,-161,-78xm11563,1889v-21,8,-45,15,-73,18c11425,1915,11343,1916,11281,1889v-288,,-288,,-288,c11010,1926,11031,1961,11056,1994v830,,830,,830,c11919,1961,11940,1926,11940,1889r-377,xm12014,987v-17,84,-12,315,28,520c12387,1507,12387,1507,12387,1507v-46,-136,-133,-231,-126,-386c12284,583,12811,1227,12852,868v44,-383,-756,-300,-838,119xm12259,1874v129,6,157,-67,158,-164c12100,1710,12100,1710,12100,1710v38,95,91,161,159,164xm12413,1631v-2,-36,-9,-68,-18,-99c12047,1532,12047,1532,12047,1532v10,48,22,95,37,137c12416,1669,12416,1669,12416,1669v-1,-12,-2,-25,-3,-38xm12677,1669v644,,644,,644,c13348,1619,13371,1572,13394,1532v-770,,-770,,-770,c12639,1579,12657,1625,12677,1669xm12772,1832v446,,446,,446,c13248,1794,13274,1752,13298,1710v-600,,-600,,-600,c12720,1755,12745,1796,12772,1832xm14110,794v-180,179,17,662,-245,681c13700,1487,13694,1097,13523,1057v-236,-56,-292,394,-435,450c13409,1507,13409,1507,13409,1507v24,-37,47,-63,71,-66c13507,1437,13524,1463,13537,1507v661,,661,,661,c14241,1352,14284,1193,14346,1074v140,-267,-64,-452,-236,-280xm13624,1832v466,,466,,466,c14107,1795,14123,1754,14138,1710v-554,,-554,,-554,c13594,1751,13607,1793,13624,1832xm13881,2015v77,,134,-49,180,-126c13655,1889,13655,1889,13655,1889v46,73,116,126,226,126xm12944,1964v90,10,161,-23,220,-75c12819,1889,12819,1889,12819,1889v42,42,84,70,125,75xm13574,1669v577,,577,,577,c14165,1625,14178,1579,14191,1532v-647,,-647,,-647,c13554,1571,13563,1619,13574,1669xm12676,1103v-115,34,-116,216,-60,404c13016,1507,13016,1507,13016,1507v-184,-56,-28,-496,-340,-404xm14264,2156v442,,442,,442,c14732,2128,14755,2098,14777,2067v-533,,-533,,-533,c14248,2099,14255,2129,14264,2156xm15302,1990v-25,-41,-47,-74,-65,-101c14893,1889,14893,1889,14893,1889v16,41,32,76,48,105c15305,1994,15305,1994,15305,1994v-1,-1,-2,-2,-3,-4xm14695,1832v504,,504,,504,c15188,1813,15177,1796,15169,1777v-10,-22,-18,-44,-23,-67c14766,1710,14766,1710,14766,1710v-22,42,-46,84,-71,122xm14838,1450v4,15,4,35,,57c15129,1507,15129,1507,15129,1507v2,-128,15,-239,-70,-289c14753,1045,14505,1238,14365,1507v223,,223,,223,c14652,1408,14740,1356,14838,1450xm14572,1532v-220,,-220,,-220,c14330,1577,14312,1623,14296,1669v217,,217,,217,c14529,1621,14549,1574,14572,1532xm14834,1532v-10,41,-27,88,-49,137c15137,1669,15137,1669,15137,1669v-8,-46,-10,-92,-9,-137l14834,1532xm14500,1710v-217,,-217,,-217,c14271,1751,14261,1792,14254,1832v223,,223,,223,c14481,1795,14489,1753,14500,1710xm14442,2296v56,,110,-19,160,-51c14317,2245,14317,2245,14317,2245v31,33,73,51,125,51xm14477,1908v-1,-6,-1,-12,-2,-19c14246,1889,14246,1889,14246,1889v-5,36,-7,71,-6,105c14823,1994,14823,1994,14823,1994v22,-38,39,-74,52,-105c14654,1889,14654,1889,14654,1889v-79,101,-158,144,-177,19xm14990,2067v51,58,111,76,202,76c15246,2143,15298,2111,15313,2067r-323,xm15739,2318v294,,294,,294,c16048,2295,16063,2270,16076,2245v-265,,-265,,-265,c15789,2272,15765,2297,15739,2318xm14822,2455v-74,-12,-126,20,-142,62c15863,2517,15863,2517,15863,2517v33,-29,64,-60,92,-94c15567,2423,15567,2423,15567,2423v-274,115,-603,53,-745,32xm16037,1292v-22,39,-57,129,-101,215c16290,1507,16290,1507,16290,1507v5,-35,9,-70,13,-104c16329,1159,16110,1160,16037,1292xm15874,2156v247,,247,,247,c16134,2127,16147,2097,16158,2067v-241,,-241,,-241,c15904,2099,15889,2128,15874,2156xm15833,2067v-298,,-298,,-298,c15643,2159,15743,2141,15833,2067xm15339,1532v2,44,6,91,12,137c15646,1669,15646,1669,15646,1669v-17,-32,-21,-81,-21,-137l15339,1532xm15458,1984v3,3,5,6,8,10c15907,1994,15907,1994,15907,1994v19,-23,39,-47,57,-73c15958,1946,15951,1970,15944,1994v240,,240,,240,c16196,1959,16206,1924,16216,1889v-809,,-809,,-809,c15421,1922,15438,1954,15458,1984xm15338,1507v288,,288,,288,c15628,1373,15642,1209,15553,1143v-169,-121,-226,82,-219,258c15336,1433,15337,1469,15338,1507xm14820,2674v392,98,679,63,891,-51c14715,2623,14715,2623,14715,2623v23,21,58,39,105,51xm15824,1669v441,,441,,441,c16273,1623,16281,1577,16287,1532v-365,,-365,,-365,c15893,1585,15860,1635,15824,1669xm15701,1710v-344,,-344,,-344,c15364,1751,15373,1792,15386,1832v845,,845,,845,c16241,1791,16249,1751,16257,1710v-504,,-504,,-504,c15736,1715,15719,1715,15701,1710xm16972,1832v-8,-44,-21,-84,-39,-122c16650,1710,16650,1710,16650,1710v28,43,51,83,67,122l16972,1832xm16415,2346v159,41,311,-12,415,-101c16317,2245,16317,2245,16317,2245v9,43,41,84,98,101xm16733,1889v6,36,2,70,-17,105c16970,1994,16970,1994,16970,1994v6,-38,9,-73,8,-105l16733,1889xm16348,2136v-7,6,-13,12,-18,20c16910,2156,16910,2156,16910,2156v18,-29,33,-59,43,-89c16643,2067,16643,2067,16643,2067v-85,39,-205,-1,-295,69xm16988,488v-253,-95,-819,325,-498,964c16500,1471,16510,1489,16520,1507v300,,300,,300,c16737,1349,16642,1107,16730,945v100,-184,196,-147,303,-234c17136,614,17050,511,16988,488xm16535,1532v29,49,59,95,88,137c16912,1669,16912,1669,16912,1669v-24,-44,-51,-88,-78,-137l16535,1532xe" fillcolor="#46c3d2" stroked="f">
              <v:path arrowok="t" o:connecttype="custom" o:connectlocs="10437,127411;110367,166601;107758,138751;80362,125243;146373,118155;166898,87887;189076,157095;271090,138751;248826,152342;188989,152342;209862,138751;314837,122908;335275,157095;381370,149841;353887,142253;435989,165850;450165,103980;407549,179359;425900,186780;423030,127411;465907,165850;547660,157095;551226,186780;497651,125243;549747,152342;777613,152759;758044,127744;785005,125659;652113,127744;651417,125659;844581,146672;813271,127744;814141,125659;789963,166267;925291,151258;934423,157512;921638,178358;1006174,132997;1029917,118405;1004609,180693;981126,157512;1117759,72377;1079839,139168;1104365,142586;1247694,89554;1207253,168018;1102452,91972;1325186,157512;1278047,152759;1243346,139168;1239693,152759;1238475,166267;1394415,193284;1394763,107732;1377021,172354;1383457,166267;1333622,116821;1376238,139168;1448077,142586;1476603,157512;1436771,125659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7D1219" wp14:editId="6B2C26BD">
              <wp:simplePos x="0" y="0"/>
              <wp:positionH relativeFrom="page">
                <wp:posOffset>429260</wp:posOffset>
              </wp:positionH>
              <wp:positionV relativeFrom="page">
                <wp:posOffset>10071100</wp:posOffset>
              </wp:positionV>
              <wp:extent cx="842010" cy="334645"/>
              <wp:effectExtent l="0" t="0" r="0" b="0"/>
              <wp:wrapNone/>
              <wp:docPr id="35" name="Logo_Client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42010" cy="334645"/>
                      </a:xfrm>
                      <a:custGeom>
                        <a:avLst/>
                        <a:gdLst>
                          <a:gd name="T0" fmla="*/ 17008 w 17008"/>
                          <a:gd name="T1" fmla="*/ 0 h 6763"/>
                          <a:gd name="T2" fmla="*/ 1355 w 17008"/>
                          <a:gd name="T3" fmla="*/ 1932 h 6763"/>
                          <a:gd name="T4" fmla="*/ 1958 w 17008"/>
                          <a:gd name="T5" fmla="*/ 1118 h 6763"/>
                          <a:gd name="T6" fmla="*/ 2285 w 17008"/>
                          <a:gd name="T7" fmla="*/ 2496 h 6763"/>
                          <a:gd name="T8" fmla="*/ 2781 w 17008"/>
                          <a:gd name="T9" fmla="*/ 2538 h 6763"/>
                          <a:gd name="T10" fmla="*/ 3673 w 17008"/>
                          <a:gd name="T11" fmla="*/ 1144 h 6763"/>
                          <a:gd name="T12" fmla="*/ 3673 w 17008"/>
                          <a:gd name="T13" fmla="*/ 1144 h 6763"/>
                          <a:gd name="T14" fmla="*/ 5071 w 17008"/>
                          <a:gd name="T15" fmla="*/ 1313 h 6763"/>
                          <a:gd name="T16" fmla="*/ 5106 w 17008"/>
                          <a:gd name="T17" fmla="*/ 2707 h 6763"/>
                          <a:gd name="T18" fmla="*/ 5037 w 17008"/>
                          <a:gd name="T19" fmla="*/ 1974 h 6763"/>
                          <a:gd name="T20" fmla="*/ 5542 w 17008"/>
                          <a:gd name="T21" fmla="*/ 1394 h 6763"/>
                          <a:gd name="T22" fmla="*/ 6541 w 17008"/>
                          <a:gd name="T23" fmla="*/ 2707 h 6763"/>
                          <a:gd name="T24" fmla="*/ 6374 w 17008"/>
                          <a:gd name="T25" fmla="*/ 2440 h 6763"/>
                          <a:gd name="T26" fmla="*/ 5368 w 17008"/>
                          <a:gd name="T27" fmla="*/ 1144 h 6763"/>
                          <a:gd name="T28" fmla="*/ 7394 w 17008"/>
                          <a:gd name="T29" fmla="*/ 2707 h 6763"/>
                          <a:gd name="T30" fmla="*/ 6715 w 17008"/>
                          <a:gd name="T31" fmla="*/ 1144 h 6763"/>
                          <a:gd name="T32" fmla="*/ 8738 w 17008"/>
                          <a:gd name="T33" fmla="*/ 2707 h 6763"/>
                          <a:gd name="T34" fmla="*/ 9420 w 17008"/>
                          <a:gd name="T35" fmla="*/ 1144 h 6763"/>
                          <a:gd name="T36" fmla="*/ 8738 w 17008"/>
                          <a:gd name="T37" fmla="*/ 2707 h 6763"/>
                          <a:gd name="T38" fmla="*/ 10867 w 17008"/>
                          <a:gd name="T39" fmla="*/ 1909 h 6763"/>
                          <a:gd name="T40" fmla="*/ 10153 w 17008"/>
                          <a:gd name="T41" fmla="*/ 2568 h 6763"/>
                          <a:gd name="T42" fmla="*/ 12594 w 17008"/>
                          <a:gd name="T43" fmla="*/ 2707 h 6763"/>
                          <a:gd name="T44" fmla="*/ 11502 w 17008"/>
                          <a:gd name="T45" fmla="*/ 2707 h 6763"/>
                          <a:gd name="T46" fmla="*/ 11914 w 17008"/>
                          <a:gd name="T47" fmla="*/ 2058 h 6763"/>
                          <a:gd name="T48" fmla="*/ 12232 w 17008"/>
                          <a:gd name="T49" fmla="*/ 1608 h 6763"/>
                          <a:gd name="T50" fmla="*/ 13405 w 17008"/>
                          <a:gd name="T51" fmla="*/ 2721 h 6763"/>
                          <a:gd name="T52" fmla="*/ 13468 w 17008"/>
                          <a:gd name="T53" fmla="*/ 1132 h 6763"/>
                          <a:gd name="T54" fmla="*/ 13477 w 17008"/>
                          <a:gd name="T55" fmla="*/ 1292 h 6763"/>
                          <a:gd name="T56" fmla="*/ 13240 w 17008"/>
                          <a:gd name="T57" fmla="*/ 1313 h 6763"/>
                          <a:gd name="T58" fmla="*/ 15865 w 17008"/>
                          <a:gd name="T59" fmla="*/ 1888 h 6763"/>
                          <a:gd name="T60" fmla="*/ 14583 w 17008"/>
                          <a:gd name="T61" fmla="*/ 2702 h 6763"/>
                          <a:gd name="T62" fmla="*/ 14988 w 17008"/>
                          <a:gd name="T63" fmla="*/ 2558 h 6763"/>
                          <a:gd name="T64" fmla="*/ 3937 w 17008"/>
                          <a:gd name="T65" fmla="*/ 5540 h 6763"/>
                          <a:gd name="T66" fmla="*/ 3067 w 17008"/>
                          <a:gd name="T67" fmla="*/ 3977 h 6763"/>
                          <a:gd name="T68" fmla="*/ 4681 w 17008"/>
                          <a:gd name="T69" fmla="*/ 5566 h 6763"/>
                          <a:gd name="T70" fmla="*/ 5193 w 17008"/>
                          <a:gd name="T71" fmla="*/ 4752 h 6763"/>
                          <a:gd name="T72" fmla="*/ 6858 w 17008"/>
                          <a:gd name="T73" fmla="*/ 4719 h 6763"/>
                          <a:gd name="T74" fmla="*/ 6661 w 17008"/>
                          <a:gd name="T75" fmla="*/ 5348 h 6763"/>
                          <a:gd name="T76" fmla="*/ 6763 w 17008"/>
                          <a:gd name="T77" fmla="*/ 4198 h 6763"/>
                          <a:gd name="T78" fmla="*/ 5793 w 17008"/>
                          <a:gd name="T79" fmla="*/ 5350 h 6763"/>
                          <a:gd name="T80" fmla="*/ 7799 w 17008"/>
                          <a:gd name="T81" fmla="*/ 3952 h 6763"/>
                          <a:gd name="T82" fmla="*/ 7799 w 17008"/>
                          <a:gd name="T83" fmla="*/ 3952 h 6763"/>
                          <a:gd name="T84" fmla="*/ 7289 w 17008"/>
                          <a:gd name="T85" fmla="*/ 4768 h 6763"/>
                          <a:gd name="T86" fmla="*/ 9456 w 17008"/>
                          <a:gd name="T87" fmla="*/ 5540 h 6763"/>
                          <a:gd name="T88" fmla="*/ 10416 w 17008"/>
                          <a:gd name="T89" fmla="*/ 5540 h 6763"/>
                          <a:gd name="T90" fmla="*/ 9456 w 17008"/>
                          <a:gd name="T91" fmla="*/ 4631 h 6763"/>
                          <a:gd name="T92" fmla="*/ 10968 w 17008"/>
                          <a:gd name="T93" fmla="*/ 4640 h 6763"/>
                          <a:gd name="T94" fmla="*/ 10766 w 17008"/>
                          <a:gd name="T95" fmla="*/ 3977 h 6763"/>
                          <a:gd name="T96" fmla="*/ 10968 w 17008"/>
                          <a:gd name="T97" fmla="*/ 5371 h 6763"/>
                          <a:gd name="T98" fmla="*/ 11907 w 17008"/>
                          <a:gd name="T99" fmla="*/ 5540 h 6763"/>
                          <a:gd name="T100" fmla="*/ 12611 w 17008"/>
                          <a:gd name="T101" fmla="*/ 5167 h 6763"/>
                          <a:gd name="T102" fmla="*/ 12574 w 17008"/>
                          <a:gd name="T103" fmla="*/ 4796 h 6763"/>
                          <a:gd name="T104" fmla="*/ 12294 w 17008"/>
                          <a:gd name="T105" fmla="*/ 3966 h 6763"/>
                          <a:gd name="T106" fmla="*/ 12308 w 17008"/>
                          <a:gd name="T107" fmla="*/ 4121 h 6763"/>
                          <a:gd name="T108" fmla="*/ 12108 w 17008"/>
                          <a:gd name="T109" fmla="*/ 4140 h 6763"/>
                          <a:gd name="T110" fmla="*/ 13998 w 17008"/>
                          <a:gd name="T111" fmla="*/ 4147 h 6763"/>
                          <a:gd name="T112" fmla="*/ 14033 w 17008"/>
                          <a:gd name="T113" fmla="*/ 5540 h 6763"/>
                          <a:gd name="T114" fmla="*/ 13963 w 17008"/>
                          <a:gd name="T115" fmla="*/ 4807 h 67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7008" h="6763">
                            <a:moveTo>
                              <a:pt x="17008" y="6763"/>
                            </a:moveTo>
                            <a:cubicBezTo>
                              <a:pt x="0" y="6763"/>
                              <a:pt x="0" y="6763"/>
                              <a:pt x="0" y="6763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7008" y="6763"/>
                            </a:lnTo>
                            <a:close/>
                            <a:moveTo>
                              <a:pt x="2285" y="2496"/>
                            </a:moveTo>
                            <a:cubicBezTo>
                              <a:pt x="2204" y="2535"/>
                              <a:pt x="2079" y="2561"/>
                              <a:pt x="1956" y="2561"/>
                            </a:cubicBezTo>
                            <a:cubicBezTo>
                              <a:pt x="1575" y="2561"/>
                              <a:pt x="1355" y="2315"/>
                              <a:pt x="1355" y="1932"/>
                            </a:cubicBezTo>
                            <a:cubicBezTo>
                              <a:pt x="1355" y="1522"/>
                              <a:pt x="1599" y="1288"/>
                              <a:pt x="1965" y="1288"/>
                            </a:cubicBezTo>
                            <a:cubicBezTo>
                              <a:pt x="2095" y="1288"/>
                              <a:pt x="2204" y="1316"/>
                              <a:pt x="2280" y="1353"/>
                            </a:cubicBezTo>
                            <a:cubicBezTo>
                              <a:pt x="2329" y="1188"/>
                              <a:pt x="2329" y="1188"/>
                              <a:pt x="2329" y="1188"/>
                            </a:cubicBezTo>
                            <a:cubicBezTo>
                              <a:pt x="2276" y="1160"/>
                              <a:pt x="2153" y="1118"/>
                              <a:pt x="1958" y="1118"/>
                            </a:cubicBezTo>
                            <a:cubicBezTo>
                              <a:pt x="1473" y="1118"/>
                              <a:pt x="1142" y="1450"/>
                              <a:pt x="1142" y="1939"/>
                            </a:cubicBezTo>
                            <a:cubicBezTo>
                              <a:pt x="1142" y="2452"/>
                              <a:pt x="1473" y="2732"/>
                              <a:pt x="1914" y="2732"/>
                            </a:cubicBezTo>
                            <a:cubicBezTo>
                              <a:pt x="2104" y="2732"/>
                              <a:pt x="2253" y="2693"/>
                              <a:pt x="2327" y="2656"/>
                            </a:cubicBezTo>
                            <a:lnTo>
                              <a:pt x="2285" y="2496"/>
                            </a:lnTo>
                            <a:close/>
                            <a:moveTo>
                              <a:pt x="2579" y="2707"/>
                            </a:moveTo>
                            <a:cubicBezTo>
                              <a:pt x="3449" y="2707"/>
                              <a:pt x="3449" y="2707"/>
                              <a:pt x="3449" y="2707"/>
                            </a:cubicBezTo>
                            <a:cubicBezTo>
                              <a:pt x="3449" y="2538"/>
                              <a:pt x="3449" y="2538"/>
                              <a:pt x="3449" y="2538"/>
                            </a:cubicBezTo>
                            <a:cubicBezTo>
                              <a:pt x="2781" y="2538"/>
                              <a:pt x="2781" y="2538"/>
                              <a:pt x="2781" y="2538"/>
                            </a:cubicBezTo>
                            <a:cubicBezTo>
                              <a:pt x="2781" y="1144"/>
                              <a:pt x="2781" y="1144"/>
                              <a:pt x="2781" y="1144"/>
                            </a:cubicBezTo>
                            <a:cubicBezTo>
                              <a:pt x="2579" y="1144"/>
                              <a:pt x="2579" y="1144"/>
                              <a:pt x="2579" y="1144"/>
                            </a:cubicBezTo>
                            <a:lnTo>
                              <a:pt x="2579" y="2707"/>
                            </a:lnTo>
                            <a:close/>
                            <a:moveTo>
                              <a:pt x="3673" y="1144"/>
                            </a:moveTo>
                            <a:cubicBezTo>
                              <a:pt x="3673" y="2707"/>
                              <a:pt x="3673" y="2707"/>
                              <a:pt x="3673" y="2707"/>
                            </a:cubicBezTo>
                            <a:cubicBezTo>
                              <a:pt x="3875" y="2707"/>
                              <a:pt x="3875" y="2707"/>
                              <a:pt x="3875" y="2707"/>
                            </a:cubicBezTo>
                            <a:cubicBezTo>
                              <a:pt x="3875" y="1144"/>
                              <a:pt x="3875" y="1144"/>
                              <a:pt x="3875" y="1144"/>
                            </a:cubicBezTo>
                            <a:lnTo>
                              <a:pt x="3673" y="1144"/>
                            </a:lnTo>
                            <a:close/>
                            <a:moveTo>
                              <a:pt x="5037" y="1807"/>
                            </a:moveTo>
                            <a:cubicBezTo>
                              <a:pt x="4429" y="1807"/>
                              <a:pt x="4429" y="1807"/>
                              <a:pt x="4429" y="1807"/>
                            </a:cubicBezTo>
                            <a:cubicBezTo>
                              <a:pt x="4429" y="1313"/>
                              <a:pt x="4429" y="1313"/>
                              <a:pt x="4429" y="1313"/>
                            </a:cubicBezTo>
                            <a:cubicBezTo>
                              <a:pt x="5071" y="1313"/>
                              <a:pt x="5071" y="1313"/>
                              <a:pt x="5071" y="1313"/>
                            </a:cubicBezTo>
                            <a:cubicBezTo>
                              <a:pt x="5071" y="1144"/>
                              <a:pt x="5071" y="1144"/>
                              <a:pt x="5071" y="1144"/>
                            </a:cubicBezTo>
                            <a:cubicBezTo>
                              <a:pt x="4227" y="1144"/>
                              <a:pt x="4227" y="1144"/>
                              <a:pt x="4227" y="1144"/>
                            </a:cubicBezTo>
                            <a:cubicBezTo>
                              <a:pt x="4227" y="2707"/>
                              <a:pt x="4227" y="2707"/>
                              <a:pt x="4227" y="2707"/>
                            </a:cubicBezTo>
                            <a:cubicBezTo>
                              <a:pt x="5106" y="2707"/>
                              <a:pt x="5106" y="2707"/>
                              <a:pt x="5106" y="2707"/>
                            </a:cubicBezTo>
                            <a:cubicBezTo>
                              <a:pt x="5106" y="2538"/>
                              <a:pt x="5106" y="2538"/>
                              <a:pt x="5106" y="2538"/>
                            </a:cubicBezTo>
                            <a:cubicBezTo>
                              <a:pt x="4429" y="2538"/>
                              <a:pt x="4429" y="2538"/>
                              <a:pt x="4429" y="2538"/>
                            </a:cubicBezTo>
                            <a:cubicBezTo>
                              <a:pt x="4429" y="1974"/>
                              <a:pt x="4429" y="1974"/>
                              <a:pt x="4429" y="1974"/>
                            </a:cubicBezTo>
                            <a:cubicBezTo>
                              <a:pt x="5037" y="1974"/>
                              <a:pt x="5037" y="1974"/>
                              <a:pt x="5037" y="1974"/>
                            </a:cubicBezTo>
                            <a:lnTo>
                              <a:pt x="5037" y="1807"/>
                            </a:lnTo>
                            <a:close/>
                            <a:moveTo>
                              <a:pt x="5558" y="2707"/>
                            </a:moveTo>
                            <a:cubicBezTo>
                              <a:pt x="5558" y="2039"/>
                              <a:pt x="5558" y="2039"/>
                              <a:pt x="5558" y="2039"/>
                            </a:cubicBezTo>
                            <a:cubicBezTo>
                              <a:pt x="5558" y="1779"/>
                              <a:pt x="5553" y="1592"/>
                              <a:pt x="5542" y="1394"/>
                            </a:cubicBezTo>
                            <a:cubicBezTo>
                              <a:pt x="5549" y="1392"/>
                              <a:pt x="5549" y="1392"/>
                              <a:pt x="5549" y="1392"/>
                            </a:cubicBezTo>
                            <a:cubicBezTo>
                              <a:pt x="5627" y="1561"/>
                              <a:pt x="5732" y="1740"/>
                              <a:pt x="5841" y="1914"/>
                            </a:cubicBezTo>
                            <a:cubicBezTo>
                              <a:pt x="6337" y="2707"/>
                              <a:pt x="6337" y="2707"/>
                              <a:pt x="6337" y="2707"/>
                            </a:cubicBezTo>
                            <a:cubicBezTo>
                              <a:pt x="6541" y="2707"/>
                              <a:pt x="6541" y="2707"/>
                              <a:pt x="6541" y="2707"/>
                            </a:cubicBezTo>
                            <a:cubicBezTo>
                              <a:pt x="6541" y="1144"/>
                              <a:pt x="6541" y="1144"/>
                              <a:pt x="6541" y="1144"/>
                            </a:cubicBezTo>
                            <a:cubicBezTo>
                              <a:pt x="6351" y="1144"/>
                              <a:pt x="6351" y="1144"/>
                              <a:pt x="6351" y="1144"/>
                            </a:cubicBezTo>
                            <a:cubicBezTo>
                              <a:pt x="6351" y="1798"/>
                              <a:pt x="6351" y="1798"/>
                              <a:pt x="6351" y="1798"/>
                            </a:cubicBezTo>
                            <a:cubicBezTo>
                              <a:pt x="6351" y="2041"/>
                              <a:pt x="6356" y="2231"/>
                              <a:pt x="6374" y="2440"/>
                            </a:cubicBezTo>
                            <a:cubicBezTo>
                              <a:pt x="6369" y="2442"/>
                              <a:pt x="6369" y="2442"/>
                              <a:pt x="6369" y="2442"/>
                            </a:cubicBezTo>
                            <a:cubicBezTo>
                              <a:pt x="6295" y="2282"/>
                              <a:pt x="6205" y="2118"/>
                              <a:pt x="6089" y="1935"/>
                            </a:cubicBezTo>
                            <a:cubicBezTo>
                              <a:pt x="5588" y="1144"/>
                              <a:pt x="5588" y="1144"/>
                              <a:pt x="5588" y="1144"/>
                            </a:cubicBezTo>
                            <a:cubicBezTo>
                              <a:pt x="5368" y="1144"/>
                              <a:pt x="5368" y="1144"/>
                              <a:pt x="5368" y="1144"/>
                            </a:cubicBezTo>
                            <a:cubicBezTo>
                              <a:pt x="5368" y="2707"/>
                              <a:pt x="5368" y="2707"/>
                              <a:pt x="5368" y="2707"/>
                            </a:cubicBezTo>
                            <a:lnTo>
                              <a:pt x="5558" y="2707"/>
                            </a:lnTo>
                            <a:close/>
                            <a:moveTo>
                              <a:pt x="7190" y="2707"/>
                            </a:moveTo>
                            <a:cubicBezTo>
                              <a:pt x="7394" y="2707"/>
                              <a:pt x="7394" y="2707"/>
                              <a:pt x="7394" y="2707"/>
                            </a:cubicBezTo>
                            <a:cubicBezTo>
                              <a:pt x="7394" y="1316"/>
                              <a:pt x="7394" y="1316"/>
                              <a:pt x="7394" y="1316"/>
                            </a:cubicBezTo>
                            <a:cubicBezTo>
                              <a:pt x="7872" y="1316"/>
                              <a:pt x="7872" y="1316"/>
                              <a:pt x="7872" y="1316"/>
                            </a:cubicBezTo>
                            <a:cubicBezTo>
                              <a:pt x="7872" y="1144"/>
                              <a:pt x="7872" y="1144"/>
                              <a:pt x="7872" y="1144"/>
                            </a:cubicBezTo>
                            <a:cubicBezTo>
                              <a:pt x="6715" y="1144"/>
                              <a:pt x="6715" y="1144"/>
                              <a:pt x="6715" y="1144"/>
                            </a:cubicBezTo>
                            <a:cubicBezTo>
                              <a:pt x="6715" y="1316"/>
                              <a:pt x="6715" y="1316"/>
                              <a:pt x="6715" y="1316"/>
                            </a:cubicBezTo>
                            <a:cubicBezTo>
                              <a:pt x="7190" y="1316"/>
                              <a:pt x="7190" y="1316"/>
                              <a:pt x="7190" y="1316"/>
                            </a:cubicBezTo>
                            <a:lnTo>
                              <a:pt x="7190" y="2707"/>
                            </a:lnTo>
                            <a:close/>
                            <a:moveTo>
                              <a:pt x="8738" y="2707"/>
                            </a:moveTo>
                            <a:cubicBezTo>
                              <a:pt x="8942" y="2707"/>
                              <a:pt x="8942" y="2707"/>
                              <a:pt x="8942" y="2707"/>
                            </a:cubicBezTo>
                            <a:cubicBezTo>
                              <a:pt x="8942" y="1316"/>
                              <a:pt x="8942" y="1316"/>
                              <a:pt x="8942" y="1316"/>
                            </a:cubicBezTo>
                            <a:cubicBezTo>
                              <a:pt x="9420" y="1316"/>
                              <a:pt x="9420" y="1316"/>
                              <a:pt x="9420" y="1316"/>
                            </a:cubicBezTo>
                            <a:cubicBezTo>
                              <a:pt x="9420" y="1144"/>
                              <a:pt x="9420" y="1144"/>
                              <a:pt x="9420" y="1144"/>
                            </a:cubicBezTo>
                            <a:cubicBezTo>
                              <a:pt x="8263" y="1144"/>
                              <a:pt x="8263" y="1144"/>
                              <a:pt x="8263" y="1144"/>
                            </a:cubicBezTo>
                            <a:cubicBezTo>
                              <a:pt x="8263" y="1316"/>
                              <a:pt x="8263" y="1316"/>
                              <a:pt x="8263" y="1316"/>
                            </a:cubicBezTo>
                            <a:cubicBezTo>
                              <a:pt x="8738" y="1316"/>
                              <a:pt x="8738" y="1316"/>
                              <a:pt x="8738" y="1316"/>
                            </a:cubicBezTo>
                            <a:lnTo>
                              <a:pt x="8738" y="2707"/>
                            </a:lnTo>
                            <a:close/>
                            <a:moveTo>
                              <a:pt x="10164" y="1118"/>
                            </a:moveTo>
                            <a:cubicBezTo>
                              <a:pt x="9747" y="1118"/>
                              <a:pt x="9438" y="1443"/>
                              <a:pt x="9438" y="1939"/>
                            </a:cubicBezTo>
                            <a:cubicBezTo>
                              <a:pt x="9438" y="2412"/>
                              <a:pt x="9728" y="2732"/>
                              <a:pt x="10141" y="2732"/>
                            </a:cubicBezTo>
                            <a:cubicBezTo>
                              <a:pt x="10540" y="2732"/>
                              <a:pt x="10867" y="2447"/>
                              <a:pt x="10867" y="1909"/>
                            </a:cubicBezTo>
                            <a:cubicBezTo>
                              <a:pt x="10867" y="1445"/>
                              <a:pt x="10591" y="1118"/>
                              <a:pt x="10164" y="1118"/>
                            </a:cubicBezTo>
                            <a:close/>
                            <a:moveTo>
                              <a:pt x="10155" y="1283"/>
                            </a:moveTo>
                            <a:cubicBezTo>
                              <a:pt x="10491" y="1283"/>
                              <a:pt x="10654" y="1608"/>
                              <a:pt x="10654" y="1918"/>
                            </a:cubicBezTo>
                            <a:cubicBezTo>
                              <a:pt x="10654" y="2273"/>
                              <a:pt x="10473" y="2568"/>
                              <a:pt x="10153" y="2568"/>
                            </a:cubicBezTo>
                            <a:cubicBezTo>
                              <a:pt x="9835" y="2568"/>
                              <a:pt x="9654" y="2269"/>
                              <a:pt x="9654" y="1935"/>
                            </a:cubicBezTo>
                            <a:cubicBezTo>
                              <a:pt x="9654" y="1592"/>
                              <a:pt x="9821" y="1283"/>
                              <a:pt x="10155" y="1283"/>
                            </a:cubicBezTo>
                            <a:close/>
                            <a:moveTo>
                              <a:pt x="12427" y="2215"/>
                            </a:moveTo>
                            <a:cubicBezTo>
                              <a:pt x="12594" y="2707"/>
                              <a:pt x="12594" y="2707"/>
                              <a:pt x="12594" y="2707"/>
                            </a:cubicBezTo>
                            <a:cubicBezTo>
                              <a:pt x="12810" y="2707"/>
                              <a:pt x="12810" y="2707"/>
                              <a:pt x="12810" y="2707"/>
                            </a:cubicBezTo>
                            <a:cubicBezTo>
                              <a:pt x="12276" y="1144"/>
                              <a:pt x="12276" y="1144"/>
                              <a:pt x="12276" y="1144"/>
                            </a:cubicBezTo>
                            <a:cubicBezTo>
                              <a:pt x="12033" y="1144"/>
                              <a:pt x="12033" y="1144"/>
                              <a:pt x="12033" y="1144"/>
                            </a:cubicBezTo>
                            <a:cubicBezTo>
                              <a:pt x="11502" y="2707"/>
                              <a:pt x="11502" y="2707"/>
                              <a:pt x="11502" y="2707"/>
                            </a:cubicBezTo>
                            <a:cubicBezTo>
                              <a:pt x="11710" y="2707"/>
                              <a:pt x="11710" y="2707"/>
                              <a:pt x="11710" y="2707"/>
                            </a:cubicBezTo>
                            <a:cubicBezTo>
                              <a:pt x="11873" y="2215"/>
                              <a:pt x="11873" y="2215"/>
                              <a:pt x="11873" y="2215"/>
                            </a:cubicBezTo>
                            <a:lnTo>
                              <a:pt x="12427" y="2215"/>
                            </a:lnTo>
                            <a:close/>
                            <a:moveTo>
                              <a:pt x="11914" y="2058"/>
                            </a:moveTo>
                            <a:cubicBezTo>
                              <a:pt x="12068" y="1605"/>
                              <a:pt x="12068" y="1605"/>
                              <a:pt x="12068" y="1605"/>
                            </a:cubicBezTo>
                            <a:cubicBezTo>
                              <a:pt x="12098" y="1510"/>
                              <a:pt x="12123" y="1415"/>
                              <a:pt x="12146" y="1323"/>
                            </a:cubicBezTo>
                            <a:cubicBezTo>
                              <a:pt x="12151" y="1323"/>
                              <a:pt x="12151" y="1323"/>
                              <a:pt x="12151" y="1323"/>
                            </a:cubicBezTo>
                            <a:cubicBezTo>
                              <a:pt x="12174" y="1413"/>
                              <a:pt x="12197" y="1506"/>
                              <a:pt x="12232" y="1608"/>
                            </a:cubicBezTo>
                            <a:cubicBezTo>
                              <a:pt x="12385" y="2058"/>
                              <a:pt x="12385" y="2058"/>
                              <a:pt x="12385" y="2058"/>
                            </a:cubicBezTo>
                            <a:lnTo>
                              <a:pt x="11914" y="2058"/>
                            </a:lnTo>
                            <a:close/>
                            <a:moveTo>
                              <a:pt x="13039" y="2702"/>
                            </a:moveTo>
                            <a:cubicBezTo>
                              <a:pt x="13141" y="2714"/>
                              <a:pt x="13261" y="2721"/>
                              <a:pt x="13405" y="2721"/>
                            </a:cubicBezTo>
                            <a:cubicBezTo>
                              <a:pt x="13709" y="2721"/>
                              <a:pt x="13950" y="2642"/>
                              <a:pt x="14096" y="2496"/>
                            </a:cubicBezTo>
                            <a:cubicBezTo>
                              <a:pt x="14242" y="2352"/>
                              <a:pt x="14321" y="2143"/>
                              <a:pt x="14321" y="1888"/>
                            </a:cubicBezTo>
                            <a:cubicBezTo>
                              <a:pt x="14321" y="1636"/>
                              <a:pt x="14240" y="1455"/>
                              <a:pt x="14101" y="1327"/>
                            </a:cubicBezTo>
                            <a:cubicBezTo>
                              <a:pt x="13964" y="1200"/>
                              <a:pt x="13757" y="1132"/>
                              <a:pt x="13468" y="1132"/>
                            </a:cubicBezTo>
                            <a:cubicBezTo>
                              <a:pt x="13308" y="1132"/>
                              <a:pt x="13161" y="1146"/>
                              <a:pt x="13039" y="1165"/>
                            </a:cubicBezTo>
                            <a:lnTo>
                              <a:pt x="13039" y="2702"/>
                            </a:lnTo>
                            <a:close/>
                            <a:moveTo>
                              <a:pt x="13240" y="1313"/>
                            </a:moveTo>
                            <a:cubicBezTo>
                              <a:pt x="13294" y="1302"/>
                              <a:pt x="13373" y="1292"/>
                              <a:pt x="13477" y="1292"/>
                            </a:cubicBezTo>
                            <a:cubicBezTo>
                              <a:pt x="13904" y="1292"/>
                              <a:pt x="14112" y="1527"/>
                              <a:pt x="14110" y="1895"/>
                            </a:cubicBezTo>
                            <a:cubicBezTo>
                              <a:pt x="14110" y="2317"/>
                              <a:pt x="13876" y="2558"/>
                              <a:pt x="13444" y="2558"/>
                            </a:cubicBezTo>
                            <a:cubicBezTo>
                              <a:pt x="13365" y="2558"/>
                              <a:pt x="13291" y="2556"/>
                              <a:pt x="13240" y="2547"/>
                            </a:cubicBezTo>
                            <a:lnTo>
                              <a:pt x="13240" y="1313"/>
                            </a:lnTo>
                            <a:close/>
                            <a:moveTo>
                              <a:pt x="14583" y="2702"/>
                            </a:moveTo>
                            <a:cubicBezTo>
                              <a:pt x="14685" y="2714"/>
                              <a:pt x="14805" y="2721"/>
                              <a:pt x="14949" y="2721"/>
                            </a:cubicBezTo>
                            <a:cubicBezTo>
                              <a:pt x="15253" y="2721"/>
                              <a:pt x="15494" y="2642"/>
                              <a:pt x="15640" y="2496"/>
                            </a:cubicBezTo>
                            <a:cubicBezTo>
                              <a:pt x="15786" y="2352"/>
                              <a:pt x="15865" y="2143"/>
                              <a:pt x="15865" y="1888"/>
                            </a:cubicBezTo>
                            <a:cubicBezTo>
                              <a:pt x="15865" y="1636"/>
                              <a:pt x="15784" y="1455"/>
                              <a:pt x="15645" y="1327"/>
                            </a:cubicBezTo>
                            <a:cubicBezTo>
                              <a:pt x="15508" y="1200"/>
                              <a:pt x="15301" y="1132"/>
                              <a:pt x="15012" y="1132"/>
                            </a:cubicBezTo>
                            <a:cubicBezTo>
                              <a:pt x="14852" y="1132"/>
                              <a:pt x="14705" y="1146"/>
                              <a:pt x="14583" y="1165"/>
                            </a:cubicBezTo>
                            <a:lnTo>
                              <a:pt x="14583" y="2702"/>
                            </a:lnTo>
                            <a:close/>
                            <a:moveTo>
                              <a:pt x="14784" y="1313"/>
                            </a:moveTo>
                            <a:cubicBezTo>
                              <a:pt x="14838" y="1302"/>
                              <a:pt x="14916" y="1292"/>
                              <a:pt x="15021" y="1292"/>
                            </a:cubicBezTo>
                            <a:cubicBezTo>
                              <a:pt x="15447" y="1292"/>
                              <a:pt x="15656" y="1527"/>
                              <a:pt x="15654" y="1895"/>
                            </a:cubicBezTo>
                            <a:cubicBezTo>
                              <a:pt x="15654" y="2317"/>
                              <a:pt x="15420" y="2558"/>
                              <a:pt x="14988" y="2558"/>
                            </a:cubicBezTo>
                            <a:cubicBezTo>
                              <a:pt x="14909" y="2558"/>
                              <a:pt x="14835" y="2556"/>
                              <a:pt x="14784" y="2547"/>
                            </a:cubicBezTo>
                            <a:lnTo>
                              <a:pt x="14784" y="1313"/>
                            </a:lnTo>
                            <a:close/>
                            <a:moveTo>
                              <a:pt x="3067" y="5540"/>
                            </a:moveTo>
                            <a:cubicBezTo>
                              <a:pt x="3937" y="5540"/>
                              <a:pt x="3937" y="5540"/>
                              <a:pt x="3937" y="5540"/>
                            </a:cubicBezTo>
                            <a:cubicBezTo>
                              <a:pt x="3937" y="5371"/>
                              <a:pt x="3937" y="5371"/>
                              <a:pt x="3937" y="5371"/>
                            </a:cubicBezTo>
                            <a:cubicBezTo>
                              <a:pt x="3269" y="5371"/>
                              <a:pt x="3269" y="5371"/>
                              <a:pt x="3269" y="5371"/>
                            </a:cubicBezTo>
                            <a:cubicBezTo>
                              <a:pt x="3269" y="3977"/>
                              <a:pt x="3269" y="3977"/>
                              <a:pt x="3269" y="3977"/>
                            </a:cubicBezTo>
                            <a:cubicBezTo>
                              <a:pt x="3067" y="3977"/>
                              <a:pt x="3067" y="3977"/>
                              <a:pt x="3067" y="3977"/>
                            </a:cubicBezTo>
                            <a:lnTo>
                              <a:pt x="3067" y="5540"/>
                            </a:lnTo>
                            <a:close/>
                            <a:moveTo>
                              <a:pt x="4704" y="3952"/>
                            </a:moveTo>
                            <a:cubicBezTo>
                              <a:pt x="4287" y="3952"/>
                              <a:pt x="3978" y="4276"/>
                              <a:pt x="3978" y="4773"/>
                            </a:cubicBezTo>
                            <a:cubicBezTo>
                              <a:pt x="3978" y="5246"/>
                              <a:pt x="4268" y="5566"/>
                              <a:pt x="4681" y="5566"/>
                            </a:cubicBezTo>
                            <a:cubicBezTo>
                              <a:pt x="5080" y="5566"/>
                              <a:pt x="5407" y="5280"/>
                              <a:pt x="5407" y="4743"/>
                            </a:cubicBezTo>
                            <a:cubicBezTo>
                              <a:pt x="5407" y="4279"/>
                              <a:pt x="5131" y="3952"/>
                              <a:pt x="4704" y="3952"/>
                            </a:cubicBezTo>
                            <a:close/>
                            <a:moveTo>
                              <a:pt x="4695" y="4116"/>
                            </a:moveTo>
                            <a:cubicBezTo>
                              <a:pt x="5031" y="4116"/>
                              <a:pt x="5193" y="4441"/>
                              <a:pt x="5193" y="4752"/>
                            </a:cubicBezTo>
                            <a:cubicBezTo>
                              <a:pt x="5193" y="5106"/>
                              <a:pt x="5012" y="5401"/>
                              <a:pt x="4692" y="5401"/>
                            </a:cubicBezTo>
                            <a:cubicBezTo>
                              <a:pt x="4375" y="5401"/>
                              <a:pt x="4194" y="5102"/>
                              <a:pt x="4194" y="4768"/>
                            </a:cubicBezTo>
                            <a:cubicBezTo>
                              <a:pt x="4194" y="4425"/>
                              <a:pt x="4361" y="4116"/>
                              <a:pt x="4695" y="4116"/>
                            </a:cubicBezTo>
                            <a:close/>
                            <a:moveTo>
                              <a:pt x="6858" y="4719"/>
                            </a:moveTo>
                            <a:cubicBezTo>
                              <a:pt x="6343" y="4719"/>
                              <a:pt x="6343" y="4719"/>
                              <a:pt x="6343" y="4719"/>
                            </a:cubicBezTo>
                            <a:cubicBezTo>
                              <a:pt x="6343" y="4882"/>
                              <a:pt x="6343" y="4882"/>
                              <a:pt x="6343" y="4882"/>
                            </a:cubicBezTo>
                            <a:cubicBezTo>
                              <a:pt x="6661" y="4882"/>
                              <a:pt x="6661" y="4882"/>
                              <a:pt x="6661" y="4882"/>
                            </a:cubicBezTo>
                            <a:cubicBezTo>
                              <a:pt x="6661" y="5348"/>
                              <a:pt x="6661" y="5348"/>
                              <a:pt x="6661" y="5348"/>
                            </a:cubicBezTo>
                            <a:cubicBezTo>
                              <a:pt x="6614" y="5371"/>
                              <a:pt x="6524" y="5389"/>
                              <a:pt x="6392" y="5389"/>
                            </a:cubicBezTo>
                            <a:cubicBezTo>
                              <a:pt x="6028" y="5389"/>
                              <a:pt x="5789" y="5155"/>
                              <a:pt x="5789" y="4759"/>
                            </a:cubicBezTo>
                            <a:cubicBezTo>
                              <a:pt x="5789" y="4367"/>
                              <a:pt x="6037" y="4130"/>
                              <a:pt x="6417" y="4130"/>
                            </a:cubicBezTo>
                            <a:cubicBezTo>
                              <a:pt x="6575" y="4130"/>
                              <a:pt x="6679" y="4160"/>
                              <a:pt x="6763" y="4198"/>
                            </a:cubicBezTo>
                            <a:cubicBezTo>
                              <a:pt x="6811" y="4033"/>
                              <a:pt x="6811" y="4033"/>
                              <a:pt x="6811" y="4033"/>
                            </a:cubicBezTo>
                            <a:cubicBezTo>
                              <a:pt x="6744" y="4000"/>
                              <a:pt x="6603" y="3961"/>
                              <a:pt x="6422" y="3961"/>
                            </a:cubicBezTo>
                            <a:cubicBezTo>
                              <a:pt x="5898" y="3961"/>
                              <a:pt x="5578" y="4302"/>
                              <a:pt x="5575" y="4768"/>
                            </a:cubicBezTo>
                            <a:cubicBezTo>
                              <a:pt x="5575" y="5011"/>
                              <a:pt x="5659" y="5220"/>
                              <a:pt x="5793" y="5350"/>
                            </a:cubicBezTo>
                            <a:cubicBezTo>
                              <a:pt x="5946" y="5496"/>
                              <a:pt x="6141" y="5556"/>
                              <a:pt x="6378" y="5556"/>
                            </a:cubicBezTo>
                            <a:cubicBezTo>
                              <a:pt x="6589" y="5556"/>
                              <a:pt x="6767" y="5503"/>
                              <a:pt x="6858" y="5471"/>
                            </a:cubicBezTo>
                            <a:lnTo>
                              <a:pt x="6858" y="4719"/>
                            </a:lnTo>
                            <a:close/>
                            <a:moveTo>
                              <a:pt x="7799" y="3952"/>
                            </a:moveTo>
                            <a:cubicBezTo>
                              <a:pt x="7381" y="3952"/>
                              <a:pt x="7073" y="4276"/>
                              <a:pt x="7073" y="4773"/>
                            </a:cubicBezTo>
                            <a:cubicBezTo>
                              <a:pt x="7073" y="5246"/>
                              <a:pt x="7363" y="5566"/>
                              <a:pt x="7776" y="5566"/>
                            </a:cubicBezTo>
                            <a:cubicBezTo>
                              <a:pt x="8175" y="5566"/>
                              <a:pt x="8502" y="5280"/>
                              <a:pt x="8502" y="4743"/>
                            </a:cubicBezTo>
                            <a:cubicBezTo>
                              <a:pt x="8502" y="4279"/>
                              <a:pt x="8226" y="3952"/>
                              <a:pt x="7799" y="3952"/>
                            </a:cubicBezTo>
                            <a:close/>
                            <a:moveTo>
                              <a:pt x="7789" y="4116"/>
                            </a:moveTo>
                            <a:cubicBezTo>
                              <a:pt x="8126" y="4116"/>
                              <a:pt x="8288" y="4441"/>
                              <a:pt x="8288" y="4752"/>
                            </a:cubicBezTo>
                            <a:cubicBezTo>
                              <a:pt x="8288" y="5106"/>
                              <a:pt x="8107" y="5401"/>
                              <a:pt x="7787" y="5401"/>
                            </a:cubicBezTo>
                            <a:cubicBezTo>
                              <a:pt x="7469" y="5401"/>
                              <a:pt x="7289" y="5102"/>
                              <a:pt x="7289" y="4768"/>
                            </a:cubicBezTo>
                            <a:cubicBezTo>
                              <a:pt x="7289" y="4425"/>
                              <a:pt x="7456" y="4116"/>
                              <a:pt x="7789" y="4116"/>
                            </a:cubicBezTo>
                            <a:close/>
                            <a:moveTo>
                              <a:pt x="9255" y="3977"/>
                            </a:moveTo>
                            <a:cubicBezTo>
                              <a:pt x="9255" y="5540"/>
                              <a:pt x="9255" y="5540"/>
                              <a:pt x="9255" y="5540"/>
                            </a:cubicBezTo>
                            <a:cubicBezTo>
                              <a:pt x="9456" y="5540"/>
                              <a:pt x="9456" y="5540"/>
                              <a:pt x="9456" y="5540"/>
                            </a:cubicBezTo>
                            <a:cubicBezTo>
                              <a:pt x="9456" y="4807"/>
                              <a:pt x="9456" y="4807"/>
                              <a:pt x="9456" y="4807"/>
                            </a:cubicBezTo>
                            <a:cubicBezTo>
                              <a:pt x="10212" y="4807"/>
                              <a:pt x="10212" y="4807"/>
                              <a:pt x="10212" y="4807"/>
                            </a:cubicBezTo>
                            <a:cubicBezTo>
                              <a:pt x="10212" y="5540"/>
                              <a:pt x="10212" y="5540"/>
                              <a:pt x="10212" y="5540"/>
                            </a:cubicBezTo>
                            <a:cubicBezTo>
                              <a:pt x="10416" y="5540"/>
                              <a:pt x="10416" y="5540"/>
                              <a:pt x="10416" y="5540"/>
                            </a:cubicBezTo>
                            <a:cubicBezTo>
                              <a:pt x="10416" y="3977"/>
                              <a:pt x="10416" y="3977"/>
                              <a:pt x="10416" y="3977"/>
                            </a:cubicBezTo>
                            <a:cubicBezTo>
                              <a:pt x="10212" y="3977"/>
                              <a:pt x="10212" y="3977"/>
                              <a:pt x="10212" y="3977"/>
                            </a:cubicBezTo>
                            <a:cubicBezTo>
                              <a:pt x="10212" y="4631"/>
                              <a:pt x="10212" y="4631"/>
                              <a:pt x="10212" y="4631"/>
                            </a:cubicBezTo>
                            <a:cubicBezTo>
                              <a:pt x="9456" y="4631"/>
                              <a:pt x="9456" y="4631"/>
                              <a:pt x="9456" y="4631"/>
                            </a:cubicBezTo>
                            <a:cubicBezTo>
                              <a:pt x="9456" y="3977"/>
                              <a:pt x="9456" y="3977"/>
                              <a:pt x="9456" y="3977"/>
                            </a:cubicBezTo>
                            <a:lnTo>
                              <a:pt x="9255" y="3977"/>
                            </a:lnTo>
                            <a:close/>
                            <a:moveTo>
                              <a:pt x="11575" y="4640"/>
                            </a:moveTo>
                            <a:cubicBezTo>
                              <a:pt x="10968" y="4640"/>
                              <a:pt x="10968" y="4640"/>
                              <a:pt x="10968" y="4640"/>
                            </a:cubicBezTo>
                            <a:cubicBezTo>
                              <a:pt x="10968" y="4147"/>
                              <a:pt x="10968" y="4147"/>
                              <a:pt x="10968" y="4147"/>
                            </a:cubicBezTo>
                            <a:cubicBezTo>
                              <a:pt x="11610" y="4147"/>
                              <a:pt x="11610" y="4147"/>
                              <a:pt x="11610" y="4147"/>
                            </a:cubicBezTo>
                            <a:cubicBezTo>
                              <a:pt x="11610" y="3977"/>
                              <a:pt x="11610" y="3977"/>
                              <a:pt x="11610" y="3977"/>
                            </a:cubicBezTo>
                            <a:cubicBezTo>
                              <a:pt x="10766" y="3977"/>
                              <a:pt x="10766" y="3977"/>
                              <a:pt x="10766" y="3977"/>
                            </a:cubicBezTo>
                            <a:cubicBezTo>
                              <a:pt x="10766" y="5540"/>
                              <a:pt x="10766" y="5540"/>
                              <a:pt x="10766" y="5540"/>
                            </a:cubicBezTo>
                            <a:cubicBezTo>
                              <a:pt x="11645" y="5540"/>
                              <a:pt x="11645" y="5540"/>
                              <a:pt x="11645" y="5540"/>
                            </a:cubicBezTo>
                            <a:cubicBezTo>
                              <a:pt x="11645" y="5371"/>
                              <a:pt x="11645" y="5371"/>
                              <a:pt x="11645" y="5371"/>
                            </a:cubicBezTo>
                            <a:cubicBezTo>
                              <a:pt x="10968" y="5371"/>
                              <a:pt x="10968" y="5371"/>
                              <a:pt x="10968" y="5371"/>
                            </a:cubicBezTo>
                            <a:cubicBezTo>
                              <a:pt x="10968" y="4807"/>
                              <a:pt x="10968" y="4807"/>
                              <a:pt x="10968" y="4807"/>
                            </a:cubicBezTo>
                            <a:cubicBezTo>
                              <a:pt x="11575" y="4807"/>
                              <a:pt x="11575" y="4807"/>
                              <a:pt x="11575" y="4807"/>
                            </a:cubicBezTo>
                            <a:lnTo>
                              <a:pt x="11575" y="4640"/>
                            </a:lnTo>
                            <a:close/>
                            <a:moveTo>
                              <a:pt x="11907" y="5540"/>
                            </a:moveTo>
                            <a:cubicBezTo>
                              <a:pt x="12108" y="5540"/>
                              <a:pt x="12108" y="5540"/>
                              <a:pt x="12108" y="5540"/>
                            </a:cubicBezTo>
                            <a:cubicBezTo>
                              <a:pt x="12108" y="4863"/>
                              <a:pt x="12108" y="4863"/>
                              <a:pt x="12108" y="4863"/>
                            </a:cubicBezTo>
                            <a:cubicBezTo>
                              <a:pt x="12298" y="4863"/>
                              <a:pt x="12298" y="4863"/>
                              <a:pt x="12298" y="4863"/>
                            </a:cubicBezTo>
                            <a:cubicBezTo>
                              <a:pt x="12482" y="4870"/>
                              <a:pt x="12565" y="4951"/>
                              <a:pt x="12611" y="5167"/>
                            </a:cubicBezTo>
                            <a:cubicBezTo>
                              <a:pt x="12655" y="5362"/>
                              <a:pt x="12690" y="5494"/>
                              <a:pt x="12716" y="5540"/>
                            </a:cubicBezTo>
                            <a:cubicBezTo>
                              <a:pt x="12925" y="5540"/>
                              <a:pt x="12925" y="5540"/>
                              <a:pt x="12925" y="5540"/>
                            </a:cubicBezTo>
                            <a:cubicBezTo>
                              <a:pt x="12892" y="5480"/>
                              <a:pt x="12855" y="5329"/>
                              <a:pt x="12804" y="5111"/>
                            </a:cubicBezTo>
                            <a:cubicBezTo>
                              <a:pt x="12767" y="4949"/>
                              <a:pt x="12695" y="4837"/>
                              <a:pt x="12574" y="4796"/>
                            </a:cubicBezTo>
                            <a:cubicBezTo>
                              <a:pt x="12574" y="4789"/>
                              <a:pt x="12574" y="4789"/>
                              <a:pt x="12574" y="4789"/>
                            </a:cubicBezTo>
                            <a:cubicBezTo>
                              <a:pt x="12739" y="4733"/>
                              <a:pt x="12869" y="4596"/>
                              <a:pt x="12869" y="4390"/>
                            </a:cubicBezTo>
                            <a:cubicBezTo>
                              <a:pt x="12869" y="4269"/>
                              <a:pt x="12825" y="4163"/>
                              <a:pt x="12746" y="4093"/>
                            </a:cubicBezTo>
                            <a:cubicBezTo>
                              <a:pt x="12649" y="4005"/>
                              <a:pt x="12509" y="3966"/>
                              <a:pt x="12294" y="3966"/>
                            </a:cubicBezTo>
                            <a:cubicBezTo>
                              <a:pt x="12155" y="3966"/>
                              <a:pt x="12008" y="3977"/>
                              <a:pt x="11907" y="3998"/>
                            </a:cubicBezTo>
                            <a:lnTo>
                              <a:pt x="11907" y="5540"/>
                            </a:lnTo>
                            <a:close/>
                            <a:moveTo>
                              <a:pt x="12108" y="4140"/>
                            </a:moveTo>
                            <a:cubicBezTo>
                              <a:pt x="12141" y="4130"/>
                              <a:pt x="12210" y="4121"/>
                              <a:pt x="12308" y="4121"/>
                            </a:cubicBezTo>
                            <a:cubicBezTo>
                              <a:pt x="12521" y="4123"/>
                              <a:pt x="12667" y="4211"/>
                              <a:pt x="12667" y="4413"/>
                            </a:cubicBezTo>
                            <a:cubicBezTo>
                              <a:pt x="12667" y="4592"/>
                              <a:pt x="12530" y="4710"/>
                              <a:pt x="12315" y="4710"/>
                            </a:cubicBezTo>
                            <a:cubicBezTo>
                              <a:pt x="12108" y="4710"/>
                              <a:pt x="12108" y="4710"/>
                              <a:pt x="12108" y="4710"/>
                            </a:cubicBezTo>
                            <a:lnTo>
                              <a:pt x="12108" y="4140"/>
                            </a:lnTo>
                            <a:close/>
                            <a:moveTo>
                              <a:pt x="13963" y="4640"/>
                            </a:moveTo>
                            <a:cubicBezTo>
                              <a:pt x="13355" y="4640"/>
                              <a:pt x="13355" y="4640"/>
                              <a:pt x="13355" y="4640"/>
                            </a:cubicBezTo>
                            <a:cubicBezTo>
                              <a:pt x="13355" y="4147"/>
                              <a:pt x="13355" y="4147"/>
                              <a:pt x="13355" y="4147"/>
                            </a:cubicBezTo>
                            <a:cubicBezTo>
                              <a:pt x="13998" y="4147"/>
                              <a:pt x="13998" y="4147"/>
                              <a:pt x="13998" y="4147"/>
                            </a:cubicBezTo>
                            <a:cubicBezTo>
                              <a:pt x="13998" y="3977"/>
                              <a:pt x="13998" y="3977"/>
                              <a:pt x="13998" y="3977"/>
                            </a:cubicBezTo>
                            <a:cubicBezTo>
                              <a:pt x="13154" y="3977"/>
                              <a:pt x="13154" y="3977"/>
                              <a:pt x="13154" y="3977"/>
                            </a:cubicBezTo>
                            <a:cubicBezTo>
                              <a:pt x="13154" y="5540"/>
                              <a:pt x="13154" y="5540"/>
                              <a:pt x="13154" y="5540"/>
                            </a:cubicBezTo>
                            <a:cubicBezTo>
                              <a:pt x="14033" y="5540"/>
                              <a:pt x="14033" y="5540"/>
                              <a:pt x="14033" y="5540"/>
                            </a:cubicBezTo>
                            <a:cubicBezTo>
                              <a:pt x="14033" y="5371"/>
                              <a:pt x="14033" y="5371"/>
                              <a:pt x="14033" y="5371"/>
                            </a:cubicBezTo>
                            <a:cubicBezTo>
                              <a:pt x="13355" y="5371"/>
                              <a:pt x="13355" y="5371"/>
                              <a:pt x="13355" y="5371"/>
                            </a:cubicBezTo>
                            <a:cubicBezTo>
                              <a:pt x="13355" y="4807"/>
                              <a:pt x="13355" y="4807"/>
                              <a:pt x="13355" y="4807"/>
                            </a:cubicBezTo>
                            <a:cubicBezTo>
                              <a:pt x="13963" y="4807"/>
                              <a:pt x="13963" y="4807"/>
                              <a:pt x="13963" y="4807"/>
                            </a:cubicBezTo>
                            <a:lnTo>
                              <a:pt x="13963" y="464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Client_pg1" o:spid="_x0000_s1026" style="position:absolute;margin-left:33.8pt;margin-top:793pt;width:66.3pt;height:26.3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" path="m17008,6763c,6763,,6763,,6763,,,,,,,17008,,17008,,17008,r,6763xm2285,2496v-81,39,-206,65,-329,65c1575,2561,1355,2315,1355,1932v,-410,244,-644,610,-644c2095,1288,2204,1316,2280,1353v49,-165,49,-165,49,-165c2276,1160,2153,1118,1958,1118v-485,,-816,332,-816,821c1142,2452,1473,2732,1914,2732v190,,339,-39,413,-76l2285,2496xm2579,2707v870,,870,,870,c3449,2538,3449,2538,3449,2538v-668,,-668,,-668,c2781,1144,2781,1144,2781,1144v-202,,-202,,-202,l2579,2707xm3673,1144v,1563,,1563,,1563c3875,2707,3875,2707,3875,2707v,-1563,,-1563,,-1563l3673,1144xm5037,1807v-608,,-608,,-608,c4429,1313,4429,1313,4429,1313v642,,642,,642,c5071,1144,5071,1144,5071,1144v-844,,-844,,-844,c4227,2707,4227,2707,4227,2707v879,,879,,879,c5106,2538,5106,2538,5106,2538v-677,,-677,,-677,c4429,1974,4429,1974,4429,1974v608,,608,,608,l5037,1807xm5558,2707v,-668,,-668,,-668c5558,1779,5553,1592,5542,1394v7,-2,7,-2,7,-2c5627,1561,5732,1740,5841,1914v496,793,496,793,496,793c6541,2707,6541,2707,6541,2707v,-1563,,-1563,,-1563c6351,1144,6351,1144,6351,1144v,654,,654,,654c6351,2041,6356,2231,6374,2440v-5,2,-5,2,-5,2c6295,2282,6205,2118,6089,1935,5588,1144,5588,1144,5588,1144v-220,,-220,,-220,c5368,2707,5368,2707,5368,2707r190,xm7190,2707v204,,204,,204,c7394,1316,7394,1316,7394,1316v478,,478,,478,c7872,1144,7872,1144,7872,1144v-1157,,-1157,,-1157,c6715,1316,6715,1316,6715,1316v475,,475,,475,l7190,2707xm8738,2707v204,,204,,204,c8942,1316,8942,1316,8942,1316v478,,478,,478,c9420,1144,9420,1144,9420,1144v-1157,,-1157,,-1157,c8263,1316,8263,1316,8263,1316v475,,475,,475,l8738,2707xm10164,1118v-417,,-726,325,-726,821c9438,2412,9728,2732,10141,2732v399,,726,-285,726,-823c10867,1445,10591,1118,10164,1118xm10155,1283v336,,499,325,499,635c10654,2273,10473,2568,10153,2568v-318,,-499,-299,-499,-633c9654,1592,9821,1283,10155,1283xm12427,2215v167,492,167,492,167,492c12810,2707,12810,2707,12810,2707,12276,1144,12276,1144,12276,1144v-243,,-243,,-243,c11502,2707,11502,2707,11502,2707v208,,208,,208,c11873,2215,11873,2215,11873,2215r554,xm11914,2058v154,-453,154,-453,154,-453c12098,1510,12123,1415,12146,1323v5,,5,,5,c12174,1413,12197,1506,12232,1608v153,450,153,450,153,450l11914,2058xm13039,2702v102,12,222,19,366,19c13709,2721,13950,2642,14096,2496v146,-144,225,-353,225,-608c14321,1636,14240,1455,14101,1327v-137,-127,-344,-195,-633,-195c13308,1132,13161,1146,13039,1165r,1537xm13240,1313v54,-11,133,-21,237,-21c13904,1292,14112,1527,14110,1895v,422,-234,663,-666,663c13365,2558,13291,2556,13240,2547r,-1234xm14583,2702v102,12,222,19,366,19c15253,2721,15494,2642,15640,2496v146,-144,225,-353,225,-608c15865,1636,15784,1455,15645,1327v-137,-127,-344,-195,-633,-195c14852,1132,14705,1146,14583,1165r,1537xm14784,1313v54,-11,132,-21,237,-21c15447,1292,15656,1527,15654,1895v,422,-234,663,-666,663c14909,2558,14835,2556,14784,2547r,-1234xm3067,5540v870,,870,,870,c3937,5371,3937,5371,3937,5371v-668,,-668,,-668,c3269,3977,3269,3977,3269,3977v-202,,-202,,-202,l3067,5540xm4704,3952v-417,,-726,324,-726,821c3978,5246,4268,5566,4681,5566v399,,726,-286,726,-823c5407,4279,5131,3952,4704,3952xm4695,4116v336,,498,325,498,636c5193,5106,5012,5401,4692,5401v-317,,-498,-299,-498,-633c4194,4425,4361,4116,4695,4116xm6858,4719v-515,,-515,,-515,c6343,4882,6343,4882,6343,4882v318,,318,,318,c6661,5348,6661,5348,6661,5348v-47,23,-137,41,-269,41c6028,5389,5789,5155,5789,4759v,-392,248,-629,628,-629c6575,4130,6679,4160,6763,4198v48,-165,48,-165,48,-165c6744,4000,6603,3961,6422,3961v-524,,-844,341,-847,807c5575,5011,5659,5220,5793,5350v153,146,348,206,585,206c6589,5556,6767,5503,6858,5471r,-752xm7799,3952v-418,,-726,324,-726,821c7073,5246,7363,5566,7776,5566v399,,726,-286,726,-823c8502,4279,8226,3952,7799,3952xm7789,4116v337,,499,325,499,636c8288,5106,8107,5401,7787,5401v-318,,-498,-299,-498,-633c7289,4425,7456,4116,7789,4116xm9255,3977v,1563,,1563,,1563c9456,5540,9456,5540,9456,5540v,-733,,-733,,-733c10212,4807,10212,4807,10212,4807v,733,,733,,733c10416,5540,10416,5540,10416,5540v,-1563,,-1563,,-1563c10212,3977,10212,3977,10212,3977v,654,,654,,654c9456,4631,9456,4631,9456,4631v,-654,,-654,,-654l9255,3977xm11575,4640v-607,,-607,,-607,c10968,4147,10968,4147,10968,4147v642,,642,,642,c11610,3977,11610,3977,11610,3977v-844,,-844,,-844,c10766,5540,10766,5540,10766,5540v879,,879,,879,c11645,5371,11645,5371,11645,5371v-677,,-677,,-677,c10968,4807,10968,4807,10968,4807v607,,607,,607,l11575,4640xm11907,5540v201,,201,,201,c12108,4863,12108,4863,12108,4863v190,,190,,190,c12482,4870,12565,4951,12611,5167v44,195,79,327,105,373c12925,5540,12925,5540,12925,5540v-33,-60,-70,-211,-121,-429c12767,4949,12695,4837,12574,4796v,-7,,-7,,-7c12739,4733,12869,4596,12869,4390v,-121,-44,-227,-123,-297c12649,4005,12509,3966,12294,3966v-139,,-286,11,-387,32l11907,5540xm12108,4140v33,-10,102,-19,200,-19c12521,4123,12667,4211,12667,4413v,179,-137,297,-352,297c12108,4710,12108,4710,12108,4710r,-570xm13963,4640v-608,,-608,,-608,c13355,4147,13355,4147,13355,4147v643,,643,,643,c13998,3977,13998,3977,13998,3977v-844,,-844,,-844,c13154,5540,13154,5540,13154,5540v879,,879,,879,c14033,5371,14033,5371,14033,5371v-678,,-678,,-678,c13355,4807,13355,4807,13355,4807v608,,608,,608,l13963,4640xe" fillcolor="fuchsia" stroked="f">
              <v:path arrowok="t" o:connecttype="custom" o:connectlocs="842010,0;67082,95599;96934,55321;113123,123506;137678,125585;181838,56607;181838,56607;251048,64970;252781,133947;249365,97677;274366,68978;323823,133947;315556,120735;265752,56607;366053,133947;332438,56607;432590,133947;466353,56607;432590,133947;537989,94461;502642,127069;623487,133947;569426,133947;589823,101833;605566,79567;663637,134640;666756,56013;667202,63930;655469,64970;785424,93422;721956,133700;742006,126574;194908,274129;151837,196789;231741,275415;257088,235137;339517,233504;329764,264628;334814,207724;286792,264727;386103,195552;386103,195552;360854,235929;468135,274129;515662,274129;468135,229150;542990,229595;532989,196789;542990,265766;589476,274129;624329,255672;622497,237314;608635,196245;609328,203914;599427,204854;692995,205201;694728,274129;691262,237859" o:connectangles="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17D722D0" wp14:editId="335F4CAC">
              <wp:simplePos x="0" y="0"/>
              <wp:positionH relativeFrom="page">
                <wp:posOffset>1911985</wp:posOffset>
              </wp:positionH>
              <wp:positionV relativeFrom="page">
                <wp:posOffset>10083165</wp:posOffset>
              </wp:positionV>
              <wp:extent cx="2741930" cy="361315"/>
              <wp:effectExtent l="0" t="0" r="0" b="0"/>
              <wp:wrapNone/>
              <wp:docPr id="36" name="Logo_id_mission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741930" cy="361315"/>
                        <a:chOff x="-17208" y="-489"/>
                        <a:chExt cx="40177" cy="5303"/>
                      </a:xfrm>
                    </wpg:grpSpPr>
                    <wps:wsp>
                      <wps:cNvPr id="37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-17208" y="-489"/>
                          <a:ext cx="40177" cy="2537"/>
                        </a:xfrm>
                        <a:custGeom>
                          <a:avLst/>
                          <a:gdLst>
                            <a:gd name="T0" fmla="*/ 526 w 17008"/>
                            <a:gd name="T1" fmla="*/ 119 h 1074"/>
                            <a:gd name="T2" fmla="*/ 891 w 17008"/>
                            <a:gd name="T3" fmla="*/ 159 h 1074"/>
                            <a:gd name="T4" fmla="*/ 1687 w 17008"/>
                            <a:gd name="T5" fmla="*/ 163 h 1074"/>
                            <a:gd name="T6" fmla="*/ 2215 w 17008"/>
                            <a:gd name="T7" fmla="*/ 244 h 1074"/>
                            <a:gd name="T8" fmla="*/ 2671 w 17008"/>
                            <a:gd name="T9" fmla="*/ 369 h 1074"/>
                            <a:gd name="T10" fmla="*/ 3104 w 17008"/>
                            <a:gd name="T11" fmla="*/ 125 h 1074"/>
                            <a:gd name="T12" fmla="*/ 3509 w 17008"/>
                            <a:gd name="T13" fmla="*/ 152 h 1074"/>
                            <a:gd name="T14" fmla="*/ 4309 w 17008"/>
                            <a:gd name="T15" fmla="*/ 372 h 1074"/>
                            <a:gd name="T16" fmla="*/ 4948 w 17008"/>
                            <a:gd name="T17" fmla="*/ 160 h 1074"/>
                            <a:gd name="T18" fmla="*/ 5537 w 17008"/>
                            <a:gd name="T19" fmla="*/ 4 h 1074"/>
                            <a:gd name="T20" fmla="*/ 5995 w 17008"/>
                            <a:gd name="T21" fmla="*/ 125 h 1074"/>
                            <a:gd name="T22" fmla="*/ 6581 w 17008"/>
                            <a:gd name="T23" fmla="*/ 4 h 1074"/>
                            <a:gd name="T24" fmla="*/ 7265 w 17008"/>
                            <a:gd name="T25" fmla="*/ 369 h 1074"/>
                            <a:gd name="T26" fmla="*/ 7839 w 17008"/>
                            <a:gd name="T27" fmla="*/ 125 h 1074"/>
                            <a:gd name="T28" fmla="*/ 8268 w 17008"/>
                            <a:gd name="T29" fmla="*/ 152 h 1074"/>
                            <a:gd name="T30" fmla="*/ 8601 w 17008"/>
                            <a:gd name="T31" fmla="*/ 254 h 1074"/>
                            <a:gd name="T32" fmla="*/ 9301 w 17008"/>
                            <a:gd name="T33" fmla="*/ 372 h 1074"/>
                            <a:gd name="T34" fmla="*/ 10064 w 17008"/>
                            <a:gd name="T35" fmla="*/ 119 h 1074"/>
                            <a:gd name="T36" fmla="*/ 10586 w 17008"/>
                            <a:gd name="T37" fmla="*/ 367 h 1074"/>
                            <a:gd name="T38" fmla="*/ 11255 w 17008"/>
                            <a:gd name="T39" fmla="*/ 244 h 1074"/>
                            <a:gd name="T40" fmla="*/ 11695 w 17008"/>
                            <a:gd name="T41" fmla="*/ 161 h 1074"/>
                            <a:gd name="T42" fmla="*/ 12228 w 17008"/>
                            <a:gd name="T43" fmla="*/ 296 h 1074"/>
                            <a:gd name="T44" fmla="*/ 12788 w 17008"/>
                            <a:gd name="T45" fmla="*/ 367 h 1074"/>
                            <a:gd name="T46" fmla="*/ 13291 w 17008"/>
                            <a:gd name="T47" fmla="*/ 311 h 1074"/>
                            <a:gd name="T48" fmla="*/ 13797 w 17008"/>
                            <a:gd name="T49" fmla="*/ 252 h 1074"/>
                            <a:gd name="T50" fmla="*/ 13993 w 17008"/>
                            <a:gd name="T51" fmla="*/ 261 h 1074"/>
                            <a:gd name="T52" fmla="*/ 14522 w 17008"/>
                            <a:gd name="T53" fmla="*/ 367 h 1074"/>
                            <a:gd name="T54" fmla="*/ 15226 w 17008"/>
                            <a:gd name="T55" fmla="*/ 331 h 1074"/>
                            <a:gd name="T56" fmla="*/ 15645 w 17008"/>
                            <a:gd name="T57" fmla="*/ 156 h 1074"/>
                            <a:gd name="T58" fmla="*/ 16289 w 17008"/>
                            <a:gd name="T59" fmla="*/ 194 h 1074"/>
                            <a:gd name="T60" fmla="*/ 16836 w 17008"/>
                            <a:gd name="T61" fmla="*/ 352 h 1074"/>
                            <a:gd name="T62" fmla="*/ 519 w 17008"/>
                            <a:gd name="T63" fmla="*/ 930 h 1074"/>
                            <a:gd name="T64" fmla="*/ 747 w 17008"/>
                            <a:gd name="T65" fmla="*/ 747 h 1074"/>
                            <a:gd name="T66" fmla="*/ 1187 w 17008"/>
                            <a:gd name="T67" fmla="*/ 712 h 1074"/>
                            <a:gd name="T68" fmla="*/ 1850 w 17008"/>
                            <a:gd name="T69" fmla="*/ 951 h 1074"/>
                            <a:gd name="T70" fmla="*/ 2369 w 17008"/>
                            <a:gd name="T71" fmla="*/ 590 h 1074"/>
                            <a:gd name="T72" fmla="*/ 3185 w 17008"/>
                            <a:gd name="T73" fmla="*/ 953 h 1074"/>
                            <a:gd name="T74" fmla="*/ 3418 w 17008"/>
                            <a:gd name="T75" fmla="*/ 710 h 1074"/>
                            <a:gd name="T76" fmla="*/ 3888 w 17008"/>
                            <a:gd name="T77" fmla="*/ 953 h 1074"/>
                            <a:gd name="T78" fmla="*/ 4557 w 17008"/>
                            <a:gd name="T79" fmla="*/ 829 h 1074"/>
                            <a:gd name="T80" fmla="*/ 4996 w 17008"/>
                            <a:gd name="T81" fmla="*/ 747 h 1074"/>
                            <a:gd name="T82" fmla="*/ 5467 w 17008"/>
                            <a:gd name="T83" fmla="*/ 710 h 1074"/>
                            <a:gd name="T84" fmla="*/ 5918 w 17008"/>
                            <a:gd name="T85" fmla="*/ 953 h 1074"/>
                            <a:gd name="T86" fmla="*/ 6630 w 17008"/>
                            <a:gd name="T87" fmla="*/ 895 h 1074"/>
                            <a:gd name="T88" fmla="*/ 7323 w 17008"/>
                            <a:gd name="T89" fmla="*/ 870 h 1074"/>
                            <a:gd name="T90" fmla="*/ 7802 w 17008"/>
                            <a:gd name="T91" fmla="*/ 748 h 1074"/>
                            <a:gd name="T92" fmla="*/ 8262 w 17008"/>
                            <a:gd name="T93" fmla="*/ 737 h 1074"/>
                            <a:gd name="T94" fmla="*/ 8804 w 17008"/>
                            <a:gd name="T95" fmla="*/ 870 h 1074"/>
                            <a:gd name="T96" fmla="*/ 9373 w 17008"/>
                            <a:gd name="T97" fmla="*/ 790 h 1074"/>
                            <a:gd name="T98" fmla="*/ 9623 w 17008"/>
                            <a:gd name="T99" fmla="*/ 831 h 1074"/>
                            <a:gd name="T100" fmla="*/ 10128 w 17008"/>
                            <a:gd name="T101" fmla="*/ 958 h 1074"/>
                            <a:gd name="T102" fmla="*/ 10764 w 17008"/>
                            <a:gd name="T103" fmla="*/ 599 h 1074"/>
                            <a:gd name="T104" fmla="*/ 11313 w 17008"/>
                            <a:gd name="T105" fmla="*/ 828 h 1074"/>
                            <a:gd name="T106" fmla="*/ 11853 w 17008"/>
                            <a:gd name="T107" fmla="*/ 825 h 1074"/>
                            <a:gd name="T108" fmla="*/ 12601 w 17008"/>
                            <a:gd name="T109" fmla="*/ 754 h 1074"/>
                            <a:gd name="T110" fmla="*/ 13003 w 17008"/>
                            <a:gd name="T111" fmla="*/ 704 h 1074"/>
                            <a:gd name="T112" fmla="*/ 13691 w 17008"/>
                            <a:gd name="T113" fmla="*/ 890 h 1074"/>
                            <a:gd name="T114" fmla="*/ 14041 w 17008"/>
                            <a:gd name="T115" fmla="*/ 710 h 1074"/>
                            <a:gd name="T116" fmla="*/ 14510 w 17008"/>
                            <a:gd name="T117" fmla="*/ 838 h 1074"/>
                            <a:gd name="T118" fmla="*/ 14970 w 17008"/>
                            <a:gd name="T119" fmla="*/ 919 h 1074"/>
                            <a:gd name="T120" fmla="*/ 15493 w 17008"/>
                            <a:gd name="T121" fmla="*/ 870 h 1074"/>
                            <a:gd name="T122" fmla="*/ 15971 w 17008"/>
                            <a:gd name="T123" fmla="*/ 748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008" h="1074">
                              <a:moveTo>
                                <a:pt x="318" y="367"/>
                              </a:moveTo>
                              <a:cubicBezTo>
                                <a:pt x="318" y="137"/>
                                <a:pt x="318" y="137"/>
                                <a:pt x="318" y="137"/>
                              </a:cubicBezTo>
                              <a:cubicBezTo>
                                <a:pt x="318" y="125"/>
                                <a:pt x="318" y="117"/>
                                <a:pt x="319" y="102"/>
                              </a:cubicBezTo>
                              <a:cubicBezTo>
                                <a:pt x="319" y="102"/>
                                <a:pt x="319" y="102"/>
                                <a:pt x="319" y="102"/>
                              </a:cubicBezTo>
                              <a:cubicBezTo>
                                <a:pt x="313" y="115"/>
                                <a:pt x="306" y="127"/>
                                <a:pt x="300" y="135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190" y="269"/>
                                <a:pt x="190" y="269"/>
                                <a:pt x="190" y="269"/>
                              </a:cubicBezTo>
                              <a:cubicBezTo>
                                <a:pt x="101" y="135"/>
                                <a:pt x="101" y="135"/>
                                <a:pt x="101" y="135"/>
                              </a:cubicBezTo>
                              <a:cubicBezTo>
                                <a:pt x="95" y="126"/>
                                <a:pt x="89" y="117"/>
                                <a:pt x="82" y="102"/>
                              </a:cubicBezTo>
                              <a:cubicBezTo>
                                <a:pt x="81" y="102"/>
                                <a:pt x="81" y="102"/>
                                <a:pt x="81" y="102"/>
                              </a:cubicBezTo>
                              <a:cubicBezTo>
                                <a:pt x="83" y="117"/>
                                <a:pt x="83" y="125"/>
                                <a:pt x="83" y="137"/>
                              </a:cubicBezTo>
                              <a:cubicBezTo>
                                <a:pt x="83" y="367"/>
                                <a:pt x="83" y="367"/>
                                <a:pt x="83" y="367"/>
                              </a:cubicBezTo>
                              <a:cubicBezTo>
                                <a:pt x="38" y="367"/>
                                <a:pt x="38" y="367"/>
                                <a:pt x="38" y="367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82" y="29"/>
                                <a:pt x="82" y="29"/>
                                <a:pt x="82" y="29"/>
                              </a:cubicBezTo>
                              <a:cubicBezTo>
                                <a:pt x="185" y="182"/>
                                <a:pt x="185" y="182"/>
                                <a:pt x="185" y="182"/>
                              </a:cubicBezTo>
                              <a:cubicBezTo>
                                <a:pt x="193" y="195"/>
                                <a:pt x="199" y="204"/>
                                <a:pt x="203" y="213"/>
                              </a:cubicBezTo>
                              <a:cubicBezTo>
                                <a:pt x="204" y="213"/>
                                <a:pt x="204" y="213"/>
                                <a:pt x="204" y="213"/>
                              </a:cubicBezTo>
                              <a:cubicBezTo>
                                <a:pt x="208" y="205"/>
                                <a:pt x="212" y="195"/>
                                <a:pt x="222" y="181"/>
                              </a:cubicBezTo>
                              <a:cubicBezTo>
                                <a:pt x="318" y="29"/>
                                <a:pt x="318" y="29"/>
                                <a:pt x="318" y="29"/>
                              </a:cubicBezTo>
                              <a:cubicBezTo>
                                <a:pt x="364" y="29"/>
                                <a:pt x="364" y="29"/>
                                <a:pt x="364" y="29"/>
                              </a:cubicBezTo>
                              <a:cubicBezTo>
                                <a:pt x="364" y="367"/>
                                <a:pt x="364" y="367"/>
                                <a:pt x="364" y="367"/>
                              </a:cubicBezTo>
                              <a:lnTo>
                                <a:pt x="318" y="367"/>
                              </a:lnTo>
                              <a:close/>
                              <a:moveTo>
                                <a:pt x="471" y="255"/>
                              </a:moveTo>
                              <a:cubicBezTo>
                                <a:pt x="471" y="298"/>
                                <a:pt x="499" y="334"/>
                                <a:pt x="547" y="334"/>
                              </a:cubicBezTo>
                              <a:cubicBezTo>
                                <a:pt x="568" y="334"/>
                                <a:pt x="590" y="327"/>
                                <a:pt x="606" y="317"/>
                              </a:cubicBezTo>
                              <a:cubicBezTo>
                                <a:pt x="619" y="347"/>
                                <a:pt x="619" y="347"/>
                                <a:pt x="619" y="347"/>
                              </a:cubicBezTo>
                              <a:cubicBezTo>
                                <a:pt x="598" y="363"/>
                                <a:pt x="567" y="372"/>
                                <a:pt x="539" y="372"/>
                              </a:cubicBezTo>
                              <a:cubicBezTo>
                                <a:pt x="460" y="372"/>
                                <a:pt x="423" y="310"/>
                                <a:pt x="423" y="242"/>
                              </a:cubicBezTo>
                              <a:cubicBezTo>
                                <a:pt x="423" y="173"/>
                                <a:pt x="464" y="119"/>
                                <a:pt x="526" y="119"/>
                              </a:cubicBezTo>
                              <a:cubicBezTo>
                                <a:pt x="590" y="119"/>
                                <a:pt x="626" y="168"/>
                                <a:pt x="626" y="244"/>
                              </a:cubicBezTo>
                              <a:cubicBezTo>
                                <a:pt x="626" y="247"/>
                                <a:pt x="626" y="251"/>
                                <a:pt x="626" y="255"/>
                              </a:cubicBezTo>
                              <a:lnTo>
                                <a:pt x="471" y="255"/>
                              </a:lnTo>
                              <a:close/>
                              <a:moveTo>
                                <a:pt x="525" y="155"/>
                              </a:moveTo>
                              <a:cubicBezTo>
                                <a:pt x="492" y="155"/>
                                <a:pt x="471" y="185"/>
                                <a:pt x="471" y="220"/>
                              </a:cubicBezTo>
                              <a:cubicBezTo>
                                <a:pt x="578" y="220"/>
                                <a:pt x="578" y="220"/>
                                <a:pt x="578" y="220"/>
                              </a:cubicBezTo>
                              <a:cubicBezTo>
                                <a:pt x="578" y="189"/>
                                <a:pt x="561" y="155"/>
                                <a:pt x="525" y="155"/>
                              </a:cubicBezTo>
                              <a:close/>
                              <a:moveTo>
                                <a:pt x="725" y="372"/>
                              </a:moveTo>
                              <a:cubicBezTo>
                                <a:pt x="691" y="372"/>
                                <a:pt x="678" y="352"/>
                                <a:pt x="678" y="325"/>
                              </a:cubicBezTo>
                              <a:cubicBezTo>
                                <a:pt x="678" y="4"/>
                                <a:pt x="678" y="4"/>
                                <a:pt x="678" y="4"/>
                              </a:cubicBezTo>
                              <a:cubicBezTo>
                                <a:pt x="723" y="4"/>
                                <a:pt x="723" y="4"/>
                                <a:pt x="723" y="4"/>
                              </a:cubicBezTo>
                              <a:cubicBezTo>
                                <a:pt x="723" y="305"/>
                                <a:pt x="723" y="305"/>
                                <a:pt x="723" y="305"/>
                              </a:cubicBezTo>
                              <a:cubicBezTo>
                                <a:pt x="723" y="326"/>
                                <a:pt x="728" y="331"/>
                                <a:pt x="742" y="331"/>
                              </a:cubicBezTo>
                              <a:cubicBezTo>
                                <a:pt x="745" y="331"/>
                                <a:pt x="750" y="331"/>
                                <a:pt x="756" y="329"/>
                              </a:cubicBezTo>
                              <a:cubicBezTo>
                                <a:pt x="762" y="362"/>
                                <a:pt x="762" y="362"/>
                                <a:pt x="762" y="362"/>
                              </a:cubicBezTo>
                              <a:cubicBezTo>
                                <a:pt x="749" y="370"/>
                                <a:pt x="738" y="372"/>
                                <a:pt x="725" y="372"/>
                              </a:cubicBezTo>
                              <a:close/>
                              <a:moveTo>
                                <a:pt x="873" y="372"/>
                              </a:moveTo>
                              <a:cubicBezTo>
                                <a:pt x="839" y="372"/>
                                <a:pt x="815" y="365"/>
                                <a:pt x="802" y="356"/>
                              </a:cubicBezTo>
                              <a:cubicBezTo>
                                <a:pt x="802" y="4"/>
                                <a:pt x="802" y="4"/>
                                <a:pt x="802" y="4"/>
                              </a:cubicBezTo>
                              <a:cubicBezTo>
                                <a:pt x="847" y="4"/>
                                <a:pt x="847" y="4"/>
                                <a:pt x="847" y="4"/>
                              </a:cubicBezTo>
                              <a:cubicBezTo>
                                <a:pt x="847" y="129"/>
                                <a:pt x="847" y="129"/>
                                <a:pt x="847" y="129"/>
                              </a:cubicBezTo>
                              <a:cubicBezTo>
                                <a:pt x="863" y="123"/>
                                <a:pt x="879" y="119"/>
                                <a:pt x="899" y="119"/>
                              </a:cubicBezTo>
                              <a:cubicBezTo>
                                <a:pt x="956" y="119"/>
                                <a:pt x="1009" y="157"/>
                                <a:pt x="1009" y="237"/>
                              </a:cubicBezTo>
                              <a:cubicBezTo>
                                <a:pt x="1009" y="323"/>
                                <a:pt x="947" y="372"/>
                                <a:pt x="873" y="372"/>
                              </a:cubicBezTo>
                              <a:close/>
                              <a:moveTo>
                                <a:pt x="891" y="159"/>
                              </a:moveTo>
                              <a:cubicBezTo>
                                <a:pt x="869" y="159"/>
                                <a:pt x="857" y="165"/>
                                <a:pt x="847" y="170"/>
                              </a:cubicBezTo>
                              <a:cubicBezTo>
                                <a:pt x="847" y="328"/>
                                <a:pt x="847" y="328"/>
                                <a:pt x="847" y="328"/>
                              </a:cubicBezTo>
                              <a:cubicBezTo>
                                <a:pt x="857" y="332"/>
                                <a:pt x="868" y="334"/>
                                <a:pt x="883" y="334"/>
                              </a:cubicBezTo>
                              <a:cubicBezTo>
                                <a:pt x="928" y="334"/>
                                <a:pt x="964" y="293"/>
                                <a:pt x="964" y="240"/>
                              </a:cubicBezTo>
                              <a:cubicBezTo>
                                <a:pt x="964" y="194"/>
                                <a:pt x="937" y="159"/>
                                <a:pt x="891" y="159"/>
                              </a:cubicBezTo>
                              <a:close/>
                              <a:moveTo>
                                <a:pt x="1243" y="151"/>
                              </a:moveTo>
                              <a:cubicBezTo>
                                <a:pt x="1264" y="174"/>
                                <a:pt x="1276" y="207"/>
                                <a:pt x="1276" y="246"/>
                              </a:cubicBezTo>
                              <a:cubicBezTo>
                                <a:pt x="1276" y="285"/>
                                <a:pt x="1264" y="318"/>
                                <a:pt x="1242" y="340"/>
                              </a:cubicBezTo>
                              <a:cubicBezTo>
                                <a:pt x="1222" y="361"/>
                                <a:pt x="1194" y="372"/>
                                <a:pt x="1161" y="372"/>
                              </a:cubicBezTo>
                              <a:cubicBezTo>
                                <a:pt x="1129" y="372"/>
                                <a:pt x="1103" y="362"/>
                                <a:pt x="1083" y="343"/>
                              </a:cubicBezTo>
                              <a:cubicBezTo>
                                <a:pt x="1060" y="320"/>
                                <a:pt x="1048" y="286"/>
                                <a:pt x="1048" y="246"/>
                              </a:cubicBezTo>
                              <a:cubicBezTo>
                                <a:pt x="1048" y="207"/>
                                <a:pt x="1060" y="174"/>
                                <a:pt x="1082" y="151"/>
                              </a:cubicBezTo>
                              <a:cubicBezTo>
                                <a:pt x="1102" y="130"/>
                                <a:pt x="1129" y="119"/>
                                <a:pt x="1162" y="119"/>
                              </a:cubicBezTo>
                              <a:cubicBezTo>
                                <a:pt x="1195" y="119"/>
                                <a:pt x="1223" y="130"/>
                                <a:pt x="1243" y="151"/>
                              </a:cubicBezTo>
                              <a:close/>
                              <a:moveTo>
                                <a:pt x="1094" y="245"/>
                              </a:moveTo>
                              <a:cubicBezTo>
                                <a:pt x="1094" y="299"/>
                                <a:pt x="1120" y="335"/>
                                <a:pt x="1162" y="335"/>
                              </a:cubicBezTo>
                              <a:cubicBezTo>
                                <a:pt x="1205" y="335"/>
                                <a:pt x="1229" y="298"/>
                                <a:pt x="1229" y="245"/>
                              </a:cubicBezTo>
                              <a:cubicBezTo>
                                <a:pt x="1229" y="191"/>
                                <a:pt x="1205" y="156"/>
                                <a:pt x="1161" y="156"/>
                              </a:cubicBezTo>
                              <a:cubicBezTo>
                                <a:pt x="1118" y="156"/>
                                <a:pt x="1094" y="192"/>
                                <a:pt x="1094" y="245"/>
                              </a:cubicBezTo>
                              <a:close/>
                              <a:moveTo>
                                <a:pt x="1491" y="367"/>
                              </a:moveTo>
                              <a:cubicBezTo>
                                <a:pt x="1481" y="343"/>
                                <a:pt x="1481" y="343"/>
                                <a:pt x="1481" y="343"/>
                              </a:cubicBezTo>
                              <a:cubicBezTo>
                                <a:pt x="1463" y="358"/>
                                <a:pt x="1436" y="372"/>
                                <a:pt x="1404" y="372"/>
                              </a:cubicBezTo>
                              <a:cubicBezTo>
                                <a:pt x="1371" y="372"/>
                                <a:pt x="1327" y="355"/>
                                <a:pt x="1327" y="284"/>
                              </a:cubicBezTo>
                              <a:cubicBezTo>
                                <a:pt x="1327" y="125"/>
                                <a:pt x="1327" y="125"/>
                                <a:pt x="1327" y="125"/>
                              </a:cubicBezTo>
                              <a:cubicBezTo>
                                <a:pt x="1373" y="125"/>
                                <a:pt x="1373" y="125"/>
                                <a:pt x="1373" y="125"/>
                              </a:cubicBezTo>
                              <a:cubicBezTo>
                                <a:pt x="1373" y="281"/>
                                <a:pt x="1373" y="281"/>
                                <a:pt x="1373" y="281"/>
                              </a:cubicBezTo>
                              <a:cubicBezTo>
                                <a:pt x="1373" y="317"/>
                                <a:pt x="1389" y="334"/>
                                <a:pt x="1418" y="334"/>
                              </a:cubicBezTo>
                              <a:cubicBezTo>
                                <a:pt x="1446" y="334"/>
                                <a:pt x="1467" y="318"/>
                                <a:pt x="1477" y="306"/>
                              </a:cubicBezTo>
                              <a:cubicBezTo>
                                <a:pt x="1477" y="125"/>
                                <a:pt x="1477" y="125"/>
                                <a:pt x="1477" y="125"/>
                              </a:cubicBezTo>
                              <a:cubicBezTo>
                                <a:pt x="1523" y="125"/>
                                <a:pt x="1523" y="125"/>
                                <a:pt x="1523" y="125"/>
                              </a:cubicBezTo>
                              <a:cubicBezTo>
                                <a:pt x="1523" y="277"/>
                                <a:pt x="1523" y="277"/>
                                <a:pt x="1523" y="277"/>
                              </a:cubicBezTo>
                              <a:cubicBezTo>
                                <a:pt x="1523" y="340"/>
                                <a:pt x="1524" y="356"/>
                                <a:pt x="1528" y="367"/>
                              </a:cubicBezTo>
                              <a:lnTo>
                                <a:pt x="1491" y="367"/>
                              </a:lnTo>
                              <a:close/>
                              <a:moveTo>
                                <a:pt x="1712" y="169"/>
                              </a:moveTo>
                              <a:cubicBezTo>
                                <a:pt x="1705" y="165"/>
                                <a:pt x="1697" y="163"/>
                                <a:pt x="1687" y="163"/>
                              </a:cubicBezTo>
                              <a:cubicBezTo>
                                <a:pt x="1673" y="163"/>
                                <a:pt x="1652" y="174"/>
                                <a:pt x="1636" y="190"/>
                              </a:cubicBezTo>
                              <a:cubicBezTo>
                                <a:pt x="1636" y="367"/>
                                <a:pt x="1636" y="367"/>
                                <a:pt x="1636" y="367"/>
                              </a:cubicBezTo>
                              <a:cubicBezTo>
                                <a:pt x="1591" y="367"/>
                                <a:pt x="1591" y="367"/>
                                <a:pt x="1591" y="367"/>
                              </a:cubicBezTo>
                              <a:cubicBezTo>
                                <a:pt x="1591" y="125"/>
                                <a:pt x="1591" y="125"/>
                                <a:pt x="1591" y="125"/>
                              </a:cubicBezTo>
                              <a:cubicBezTo>
                                <a:pt x="1629" y="125"/>
                                <a:pt x="1629" y="125"/>
                                <a:pt x="1629" y="125"/>
                              </a:cubicBezTo>
                              <a:cubicBezTo>
                                <a:pt x="1634" y="152"/>
                                <a:pt x="1634" y="152"/>
                                <a:pt x="1634" y="152"/>
                              </a:cubicBezTo>
                              <a:cubicBezTo>
                                <a:pt x="1664" y="124"/>
                                <a:pt x="1683" y="119"/>
                                <a:pt x="1702" y="119"/>
                              </a:cubicBezTo>
                              <a:cubicBezTo>
                                <a:pt x="1714" y="119"/>
                                <a:pt x="1724" y="123"/>
                                <a:pt x="1730" y="127"/>
                              </a:cubicBezTo>
                              <a:lnTo>
                                <a:pt x="1712" y="169"/>
                              </a:lnTo>
                              <a:close/>
                              <a:moveTo>
                                <a:pt x="1915" y="367"/>
                              </a:moveTo>
                              <a:cubicBezTo>
                                <a:pt x="1915" y="220"/>
                                <a:pt x="1915" y="220"/>
                                <a:pt x="1915" y="220"/>
                              </a:cubicBezTo>
                              <a:cubicBezTo>
                                <a:pt x="1915" y="192"/>
                                <a:pt x="1911" y="160"/>
                                <a:pt x="1876" y="160"/>
                              </a:cubicBezTo>
                              <a:cubicBezTo>
                                <a:pt x="1849" y="160"/>
                                <a:pt x="1824" y="177"/>
                                <a:pt x="1805" y="194"/>
                              </a:cubicBezTo>
                              <a:cubicBezTo>
                                <a:pt x="1805" y="367"/>
                                <a:pt x="1805" y="367"/>
                                <a:pt x="1805" y="367"/>
                              </a:cubicBezTo>
                              <a:cubicBezTo>
                                <a:pt x="1760" y="367"/>
                                <a:pt x="1760" y="367"/>
                                <a:pt x="1760" y="367"/>
                              </a:cubicBezTo>
                              <a:cubicBezTo>
                                <a:pt x="1760" y="125"/>
                                <a:pt x="1760" y="125"/>
                                <a:pt x="1760" y="125"/>
                              </a:cubicBezTo>
                              <a:cubicBezTo>
                                <a:pt x="1798" y="125"/>
                                <a:pt x="1798" y="125"/>
                                <a:pt x="1798" y="125"/>
                              </a:cubicBezTo>
                              <a:cubicBezTo>
                                <a:pt x="1803" y="152"/>
                                <a:pt x="1803" y="152"/>
                                <a:pt x="1803" y="152"/>
                              </a:cubicBezTo>
                              <a:cubicBezTo>
                                <a:pt x="1831" y="132"/>
                                <a:pt x="1856" y="119"/>
                                <a:pt x="1889" y="119"/>
                              </a:cubicBezTo>
                              <a:cubicBezTo>
                                <a:pt x="1925" y="119"/>
                                <a:pt x="1961" y="143"/>
                                <a:pt x="1961" y="205"/>
                              </a:cubicBezTo>
                              <a:cubicBezTo>
                                <a:pt x="1961" y="367"/>
                                <a:pt x="1961" y="367"/>
                                <a:pt x="1961" y="367"/>
                              </a:cubicBezTo>
                              <a:lnTo>
                                <a:pt x="1915" y="367"/>
                              </a:lnTo>
                              <a:close/>
                              <a:moveTo>
                                <a:pt x="2059" y="255"/>
                              </a:moveTo>
                              <a:cubicBezTo>
                                <a:pt x="2059" y="298"/>
                                <a:pt x="2087" y="334"/>
                                <a:pt x="2136" y="334"/>
                              </a:cubicBezTo>
                              <a:cubicBezTo>
                                <a:pt x="2157" y="334"/>
                                <a:pt x="2178" y="327"/>
                                <a:pt x="2195" y="317"/>
                              </a:cubicBezTo>
                              <a:cubicBezTo>
                                <a:pt x="2208" y="347"/>
                                <a:pt x="2208" y="347"/>
                                <a:pt x="2208" y="347"/>
                              </a:cubicBezTo>
                              <a:cubicBezTo>
                                <a:pt x="2187" y="363"/>
                                <a:pt x="2155" y="372"/>
                                <a:pt x="2127" y="372"/>
                              </a:cubicBezTo>
                              <a:cubicBezTo>
                                <a:pt x="2048" y="372"/>
                                <a:pt x="2012" y="310"/>
                                <a:pt x="2012" y="242"/>
                              </a:cubicBezTo>
                              <a:cubicBezTo>
                                <a:pt x="2012" y="173"/>
                                <a:pt x="2052" y="119"/>
                                <a:pt x="2114" y="119"/>
                              </a:cubicBezTo>
                              <a:cubicBezTo>
                                <a:pt x="2178" y="119"/>
                                <a:pt x="2215" y="168"/>
                                <a:pt x="2215" y="244"/>
                              </a:cubicBezTo>
                              <a:cubicBezTo>
                                <a:pt x="2215" y="247"/>
                                <a:pt x="2215" y="251"/>
                                <a:pt x="2215" y="255"/>
                              </a:cubicBezTo>
                              <a:lnTo>
                                <a:pt x="2059" y="255"/>
                              </a:lnTo>
                              <a:close/>
                              <a:moveTo>
                                <a:pt x="2114" y="155"/>
                              </a:moveTo>
                              <a:cubicBezTo>
                                <a:pt x="2080" y="155"/>
                                <a:pt x="2059" y="185"/>
                                <a:pt x="2059" y="220"/>
                              </a:cubicBezTo>
                              <a:cubicBezTo>
                                <a:pt x="2167" y="220"/>
                                <a:pt x="2167" y="220"/>
                                <a:pt x="2167" y="220"/>
                              </a:cubicBezTo>
                              <a:cubicBezTo>
                                <a:pt x="2167" y="189"/>
                                <a:pt x="2149" y="155"/>
                                <a:pt x="2114" y="155"/>
                              </a:cubicBezTo>
                              <a:close/>
                              <a:moveTo>
                                <a:pt x="2671" y="369"/>
                              </a:moveTo>
                              <a:cubicBezTo>
                                <a:pt x="2635" y="369"/>
                                <a:pt x="2635" y="369"/>
                                <a:pt x="2635" y="369"/>
                              </a:cubicBezTo>
                              <a:cubicBezTo>
                                <a:pt x="2576" y="203"/>
                                <a:pt x="2576" y="203"/>
                                <a:pt x="2576" y="203"/>
                              </a:cubicBezTo>
                              <a:cubicBezTo>
                                <a:pt x="2571" y="188"/>
                                <a:pt x="2565" y="171"/>
                                <a:pt x="2559" y="152"/>
                              </a:cubicBezTo>
                              <a:cubicBezTo>
                                <a:pt x="2558" y="152"/>
                                <a:pt x="2558" y="152"/>
                                <a:pt x="2558" y="152"/>
                              </a:cubicBezTo>
                              <a:cubicBezTo>
                                <a:pt x="2552" y="171"/>
                                <a:pt x="2547" y="188"/>
                                <a:pt x="2541" y="203"/>
                              </a:cubicBezTo>
                              <a:cubicBezTo>
                                <a:pt x="2480" y="369"/>
                                <a:pt x="2480" y="369"/>
                                <a:pt x="2480" y="369"/>
                              </a:cubicBezTo>
                              <a:cubicBezTo>
                                <a:pt x="2444" y="369"/>
                                <a:pt x="2444" y="369"/>
                                <a:pt x="2444" y="369"/>
                              </a:cubicBezTo>
                              <a:cubicBezTo>
                                <a:pt x="2326" y="29"/>
                                <a:pt x="2326" y="29"/>
                                <a:pt x="2326" y="29"/>
                              </a:cubicBezTo>
                              <a:cubicBezTo>
                                <a:pt x="2376" y="29"/>
                                <a:pt x="2376" y="29"/>
                                <a:pt x="2376" y="29"/>
                              </a:cubicBezTo>
                              <a:cubicBezTo>
                                <a:pt x="2448" y="248"/>
                                <a:pt x="2448" y="248"/>
                                <a:pt x="2448" y="248"/>
                              </a:cubicBezTo>
                              <a:cubicBezTo>
                                <a:pt x="2454" y="266"/>
                                <a:pt x="2459" y="282"/>
                                <a:pt x="2464" y="298"/>
                              </a:cubicBezTo>
                              <a:cubicBezTo>
                                <a:pt x="2465" y="298"/>
                                <a:pt x="2465" y="298"/>
                                <a:pt x="2465" y="298"/>
                              </a:cubicBezTo>
                              <a:cubicBezTo>
                                <a:pt x="2469" y="283"/>
                                <a:pt x="2475" y="266"/>
                                <a:pt x="2482" y="248"/>
                              </a:cubicBezTo>
                              <a:cubicBezTo>
                                <a:pt x="2537" y="95"/>
                                <a:pt x="2537" y="95"/>
                                <a:pt x="2537" y="95"/>
                              </a:cubicBezTo>
                              <a:cubicBezTo>
                                <a:pt x="2514" y="29"/>
                                <a:pt x="2514" y="29"/>
                                <a:pt x="2514" y="29"/>
                              </a:cubicBezTo>
                              <a:cubicBezTo>
                                <a:pt x="2561" y="29"/>
                                <a:pt x="2561" y="29"/>
                                <a:pt x="2561" y="29"/>
                              </a:cubicBezTo>
                              <a:cubicBezTo>
                                <a:pt x="2635" y="245"/>
                                <a:pt x="2635" y="245"/>
                                <a:pt x="2635" y="245"/>
                              </a:cubicBezTo>
                              <a:cubicBezTo>
                                <a:pt x="2642" y="263"/>
                                <a:pt x="2649" y="280"/>
                                <a:pt x="2653" y="296"/>
                              </a:cubicBezTo>
                              <a:cubicBezTo>
                                <a:pt x="2654" y="296"/>
                                <a:pt x="2654" y="296"/>
                                <a:pt x="2654" y="296"/>
                              </a:cubicBezTo>
                              <a:cubicBezTo>
                                <a:pt x="2658" y="280"/>
                                <a:pt x="2663" y="264"/>
                                <a:pt x="2669" y="246"/>
                              </a:cubicBezTo>
                              <a:cubicBezTo>
                                <a:pt x="2738" y="29"/>
                                <a:pt x="2738" y="29"/>
                                <a:pt x="2738" y="29"/>
                              </a:cubicBezTo>
                              <a:cubicBezTo>
                                <a:pt x="2786" y="29"/>
                                <a:pt x="2786" y="29"/>
                                <a:pt x="2786" y="29"/>
                              </a:cubicBezTo>
                              <a:lnTo>
                                <a:pt x="2671" y="369"/>
                              </a:lnTo>
                              <a:close/>
                              <a:moveTo>
                                <a:pt x="2946" y="367"/>
                              </a:moveTo>
                              <a:cubicBezTo>
                                <a:pt x="2936" y="344"/>
                                <a:pt x="2936" y="344"/>
                                <a:pt x="2936" y="344"/>
                              </a:cubicBezTo>
                              <a:cubicBezTo>
                                <a:pt x="2921" y="358"/>
                                <a:pt x="2898" y="372"/>
                                <a:pt x="2863" y="372"/>
                              </a:cubicBezTo>
                              <a:cubicBezTo>
                                <a:pt x="2822" y="372"/>
                                <a:pt x="2787" y="344"/>
                                <a:pt x="2787" y="297"/>
                              </a:cubicBezTo>
                              <a:cubicBezTo>
                                <a:pt x="2787" y="248"/>
                                <a:pt x="2822" y="219"/>
                                <a:pt x="2886" y="217"/>
                              </a:cubicBezTo>
                              <a:cubicBezTo>
                                <a:pt x="2933" y="216"/>
                                <a:pt x="2933" y="216"/>
                                <a:pt x="2933" y="216"/>
                              </a:cubicBezTo>
                              <a:cubicBezTo>
                                <a:pt x="2933" y="213"/>
                                <a:pt x="2933" y="208"/>
                                <a:pt x="2933" y="207"/>
                              </a:cubicBezTo>
                              <a:cubicBezTo>
                                <a:pt x="2933" y="169"/>
                                <a:pt x="2911" y="156"/>
                                <a:pt x="2883" y="156"/>
                              </a:cubicBezTo>
                              <a:cubicBezTo>
                                <a:pt x="2853" y="156"/>
                                <a:pt x="2833" y="167"/>
                                <a:pt x="2819" y="177"/>
                              </a:cubicBezTo>
                              <a:cubicBezTo>
                                <a:pt x="2802" y="146"/>
                                <a:pt x="2802" y="146"/>
                                <a:pt x="2802" y="146"/>
                              </a:cubicBezTo>
                              <a:cubicBezTo>
                                <a:pt x="2832" y="125"/>
                                <a:pt x="2860" y="119"/>
                                <a:pt x="2891" y="119"/>
                              </a:cubicBezTo>
                              <a:cubicBezTo>
                                <a:pt x="2942" y="119"/>
                                <a:pt x="2979" y="140"/>
                                <a:pt x="2979" y="203"/>
                              </a:cubicBezTo>
                              <a:cubicBezTo>
                                <a:pt x="2979" y="284"/>
                                <a:pt x="2979" y="284"/>
                                <a:pt x="2979" y="284"/>
                              </a:cubicBezTo>
                              <a:cubicBezTo>
                                <a:pt x="2979" y="341"/>
                                <a:pt x="2980" y="358"/>
                                <a:pt x="2984" y="367"/>
                              </a:cubicBezTo>
                              <a:lnTo>
                                <a:pt x="2946" y="367"/>
                              </a:lnTo>
                              <a:close/>
                              <a:moveTo>
                                <a:pt x="2933" y="252"/>
                              </a:moveTo>
                              <a:cubicBezTo>
                                <a:pt x="2889" y="254"/>
                                <a:pt x="2889" y="254"/>
                                <a:pt x="2889" y="254"/>
                              </a:cubicBezTo>
                              <a:cubicBezTo>
                                <a:pt x="2849" y="255"/>
                                <a:pt x="2832" y="269"/>
                                <a:pt x="2832" y="293"/>
                              </a:cubicBezTo>
                              <a:cubicBezTo>
                                <a:pt x="2832" y="316"/>
                                <a:pt x="2847" y="334"/>
                                <a:pt x="2877" y="334"/>
                              </a:cubicBezTo>
                              <a:cubicBezTo>
                                <a:pt x="2905" y="334"/>
                                <a:pt x="2923" y="321"/>
                                <a:pt x="2933" y="311"/>
                              </a:cubicBezTo>
                              <a:lnTo>
                                <a:pt x="2933" y="252"/>
                              </a:lnTo>
                              <a:close/>
                              <a:moveTo>
                                <a:pt x="3113" y="372"/>
                              </a:moveTo>
                              <a:cubicBezTo>
                                <a:pt x="3075" y="372"/>
                                <a:pt x="3058" y="351"/>
                                <a:pt x="3058" y="319"/>
                              </a:cubicBezTo>
                              <a:cubicBezTo>
                                <a:pt x="3058" y="161"/>
                                <a:pt x="3058" y="161"/>
                                <a:pt x="3058" y="161"/>
                              </a:cubicBezTo>
                              <a:cubicBezTo>
                                <a:pt x="3018" y="161"/>
                                <a:pt x="3018" y="161"/>
                                <a:pt x="3018" y="161"/>
                              </a:cubicBezTo>
                              <a:cubicBezTo>
                                <a:pt x="3018" y="125"/>
                                <a:pt x="3018" y="125"/>
                                <a:pt x="3018" y="125"/>
                              </a:cubicBezTo>
                              <a:cubicBezTo>
                                <a:pt x="3058" y="125"/>
                                <a:pt x="3058" y="125"/>
                                <a:pt x="3058" y="125"/>
                              </a:cubicBezTo>
                              <a:cubicBezTo>
                                <a:pt x="3058" y="70"/>
                                <a:pt x="3058" y="70"/>
                                <a:pt x="3058" y="70"/>
                              </a:cubicBezTo>
                              <a:cubicBezTo>
                                <a:pt x="3104" y="56"/>
                                <a:pt x="3104" y="56"/>
                                <a:pt x="3104" y="56"/>
                              </a:cubicBezTo>
                              <a:cubicBezTo>
                                <a:pt x="3104" y="125"/>
                                <a:pt x="3104" y="125"/>
                                <a:pt x="3104" y="125"/>
                              </a:cubicBezTo>
                              <a:cubicBezTo>
                                <a:pt x="3179" y="125"/>
                                <a:pt x="3179" y="125"/>
                                <a:pt x="3179" y="125"/>
                              </a:cubicBezTo>
                              <a:cubicBezTo>
                                <a:pt x="3164" y="161"/>
                                <a:pt x="3164" y="161"/>
                                <a:pt x="3164" y="161"/>
                              </a:cubicBezTo>
                              <a:cubicBezTo>
                                <a:pt x="3104" y="161"/>
                                <a:pt x="3104" y="161"/>
                                <a:pt x="3104" y="161"/>
                              </a:cubicBezTo>
                              <a:cubicBezTo>
                                <a:pt x="3104" y="304"/>
                                <a:pt x="3104" y="304"/>
                                <a:pt x="3104" y="304"/>
                              </a:cubicBezTo>
                              <a:cubicBezTo>
                                <a:pt x="3104" y="324"/>
                                <a:pt x="3112" y="333"/>
                                <a:pt x="3128" y="333"/>
                              </a:cubicBezTo>
                              <a:cubicBezTo>
                                <a:pt x="3144" y="333"/>
                                <a:pt x="3160" y="324"/>
                                <a:pt x="3170" y="317"/>
                              </a:cubicBezTo>
                              <a:cubicBezTo>
                                <a:pt x="3183" y="348"/>
                                <a:pt x="3183" y="348"/>
                                <a:pt x="3183" y="348"/>
                              </a:cubicBezTo>
                              <a:cubicBezTo>
                                <a:pt x="3162" y="362"/>
                                <a:pt x="3136" y="372"/>
                                <a:pt x="3113" y="372"/>
                              </a:cubicBezTo>
                              <a:close/>
                              <a:moveTo>
                                <a:pt x="3258" y="255"/>
                              </a:moveTo>
                              <a:cubicBezTo>
                                <a:pt x="3258" y="298"/>
                                <a:pt x="3286" y="334"/>
                                <a:pt x="3335" y="334"/>
                              </a:cubicBezTo>
                              <a:cubicBezTo>
                                <a:pt x="3356" y="334"/>
                                <a:pt x="3377" y="327"/>
                                <a:pt x="3394" y="317"/>
                              </a:cubicBezTo>
                              <a:cubicBezTo>
                                <a:pt x="3406" y="347"/>
                                <a:pt x="3406" y="347"/>
                                <a:pt x="3406" y="347"/>
                              </a:cubicBezTo>
                              <a:cubicBezTo>
                                <a:pt x="3385" y="363"/>
                                <a:pt x="3354" y="372"/>
                                <a:pt x="3326" y="372"/>
                              </a:cubicBezTo>
                              <a:cubicBezTo>
                                <a:pt x="3247" y="372"/>
                                <a:pt x="3210" y="310"/>
                                <a:pt x="3210" y="242"/>
                              </a:cubicBezTo>
                              <a:cubicBezTo>
                                <a:pt x="3210" y="173"/>
                                <a:pt x="3251" y="119"/>
                                <a:pt x="3313" y="119"/>
                              </a:cubicBezTo>
                              <a:cubicBezTo>
                                <a:pt x="3377" y="119"/>
                                <a:pt x="3414" y="168"/>
                                <a:pt x="3414" y="244"/>
                              </a:cubicBezTo>
                              <a:cubicBezTo>
                                <a:pt x="3414" y="247"/>
                                <a:pt x="3414" y="251"/>
                                <a:pt x="3414" y="255"/>
                              </a:cubicBezTo>
                              <a:lnTo>
                                <a:pt x="3258" y="255"/>
                              </a:lnTo>
                              <a:close/>
                              <a:moveTo>
                                <a:pt x="3313" y="155"/>
                              </a:moveTo>
                              <a:cubicBezTo>
                                <a:pt x="3279" y="155"/>
                                <a:pt x="3258" y="185"/>
                                <a:pt x="3258" y="220"/>
                              </a:cubicBezTo>
                              <a:cubicBezTo>
                                <a:pt x="3365" y="220"/>
                                <a:pt x="3365" y="220"/>
                                <a:pt x="3365" y="220"/>
                              </a:cubicBezTo>
                              <a:cubicBezTo>
                                <a:pt x="3365" y="189"/>
                                <a:pt x="3348" y="155"/>
                                <a:pt x="3313" y="155"/>
                              </a:cubicBezTo>
                              <a:close/>
                              <a:moveTo>
                                <a:pt x="3587" y="169"/>
                              </a:moveTo>
                              <a:cubicBezTo>
                                <a:pt x="3580" y="165"/>
                                <a:pt x="3571" y="163"/>
                                <a:pt x="3561" y="163"/>
                              </a:cubicBezTo>
                              <a:cubicBezTo>
                                <a:pt x="3547" y="163"/>
                                <a:pt x="3526" y="174"/>
                                <a:pt x="3511" y="190"/>
                              </a:cubicBezTo>
                              <a:cubicBezTo>
                                <a:pt x="3511" y="367"/>
                                <a:pt x="3511" y="367"/>
                                <a:pt x="3511" y="367"/>
                              </a:cubicBezTo>
                              <a:cubicBezTo>
                                <a:pt x="3465" y="367"/>
                                <a:pt x="3465" y="367"/>
                                <a:pt x="3465" y="367"/>
                              </a:cubicBezTo>
                              <a:cubicBezTo>
                                <a:pt x="3465" y="125"/>
                                <a:pt x="3465" y="125"/>
                                <a:pt x="3465" y="125"/>
                              </a:cubicBezTo>
                              <a:cubicBezTo>
                                <a:pt x="3503" y="125"/>
                                <a:pt x="3503" y="125"/>
                                <a:pt x="3503" y="125"/>
                              </a:cubicBezTo>
                              <a:cubicBezTo>
                                <a:pt x="3509" y="152"/>
                                <a:pt x="3509" y="152"/>
                                <a:pt x="3509" y="152"/>
                              </a:cubicBezTo>
                              <a:cubicBezTo>
                                <a:pt x="3539" y="124"/>
                                <a:pt x="3558" y="119"/>
                                <a:pt x="3577" y="119"/>
                              </a:cubicBezTo>
                              <a:cubicBezTo>
                                <a:pt x="3588" y="119"/>
                                <a:pt x="3598" y="123"/>
                                <a:pt x="3605" y="127"/>
                              </a:cubicBezTo>
                              <a:lnTo>
                                <a:pt x="3587" y="169"/>
                              </a:lnTo>
                              <a:close/>
                              <a:moveTo>
                                <a:pt x="3820" y="48"/>
                              </a:moveTo>
                              <a:cubicBezTo>
                                <a:pt x="3820" y="65"/>
                                <a:pt x="3806" y="79"/>
                                <a:pt x="3789" y="79"/>
                              </a:cubicBezTo>
                              <a:cubicBezTo>
                                <a:pt x="3773" y="79"/>
                                <a:pt x="3759" y="65"/>
                                <a:pt x="3759" y="48"/>
                              </a:cubicBezTo>
                              <a:cubicBezTo>
                                <a:pt x="3759" y="32"/>
                                <a:pt x="3773" y="18"/>
                                <a:pt x="3789" y="18"/>
                              </a:cubicBezTo>
                              <a:cubicBezTo>
                                <a:pt x="3806" y="18"/>
                                <a:pt x="3820" y="32"/>
                                <a:pt x="3820" y="48"/>
                              </a:cubicBezTo>
                              <a:close/>
                              <a:moveTo>
                                <a:pt x="3767" y="367"/>
                              </a:moveTo>
                              <a:cubicBezTo>
                                <a:pt x="3767" y="125"/>
                                <a:pt x="3767" y="125"/>
                                <a:pt x="3767" y="125"/>
                              </a:cubicBezTo>
                              <a:cubicBezTo>
                                <a:pt x="3812" y="125"/>
                                <a:pt x="3812" y="125"/>
                                <a:pt x="3812" y="125"/>
                              </a:cubicBezTo>
                              <a:cubicBezTo>
                                <a:pt x="3812" y="367"/>
                                <a:pt x="3812" y="367"/>
                                <a:pt x="3812" y="367"/>
                              </a:cubicBezTo>
                              <a:lnTo>
                                <a:pt x="3767" y="367"/>
                              </a:lnTo>
                              <a:close/>
                              <a:moveTo>
                                <a:pt x="3939" y="372"/>
                              </a:moveTo>
                              <a:cubicBezTo>
                                <a:pt x="3902" y="372"/>
                                <a:pt x="3879" y="363"/>
                                <a:pt x="3861" y="352"/>
                              </a:cubicBezTo>
                              <a:cubicBezTo>
                                <a:pt x="3878" y="318"/>
                                <a:pt x="3878" y="318"/>
                                <a:pt x="3878" y="318"/>
                              </a:cubicBezTo>
                              <a:cubicBezTo>
                                <a:pt x="3891" y="327"/>
                                <a:pt x="3912" y="337"/>
                                <a:pt x="3939" y="337"/>
                              </a:cubicBezTo>
                              <a:cubicBezTo>
                                <a:pt x="3967" y="337"/>
                                <a:pt x="3986" y="325"/>
                                <a:pt x="3986" y="304"/>
                              </a:cubicBezTo>
                              <a:cubicBezTo>
                                <a:pt x="3986" y="250"/>
                                <a:pt x="3875" y="270"/>
                                <a:pt x="3875" y="185"/>
                              </a:cubicBezTo>
                              <a:cubicBezTo>
                                <a:pt x="3875" y="148"/>
                                <a:pt x="3904" y="119"/>
                                <a:pt x="3960" y="119"/>
                              </a:cubicBezTo>
                              <a:cubicBezTo>
                                <a:pt x="3987" y="119"/>
                                <a:pt x="4007" y="124"/>
                                <a:pt x="4024" y="131"/>
                              </a:cubicBezTo>
                              <a:cubicBezTo>
                                <a:pt x="4024" y="170"/>
                                <a:pt x="4024" y="170"/>
                                <a:pt x="4024" y="170"/>
                              </a:cubicBezTo>
                              <a:cubicBezTo>
                                <a:pt x="4006" y="163"/>
                                <a:pt x="3987" y="155"/>
                                <a:pt x="3962" y="155"/>
                              </a:cubicBezTo>
                              <a:cubicBezTo>
                                <a:pt x="3938" y="155"/>
                                <a:pt x="3920" y="164"/>
                                <a:pt x="3920" y="183"/>
                              </a:cubicBezTo>
                              <a:cubicBezTo>
                                <a:pt x="3920" y="232"/>
                                <a:pt x="4033" y="218"/>
                                <a:pt x="4033" y="299"/>
                              </a:cubicBezTo>
                              <a:cubicBezTo>
                                <a:pt x="4033" y="351"/>
                                <a:pt x="3989" y="372"/>
                                <a:pt x="3939" y="372"/>
                              </a:cubicBezTo>
                              <a:close/>
                              <a:moveTo>
                                <a:pt x="4390" y="151"/>
                              </a:moveTo>
                              <a:cubicBezTo>
                                <a:pt x="4412" y="174"/>
                                <a:pt x="4424" y="207"/>
                                <a:pt x="4424" y="246"/>
                              </a:cubicBezTo>
                              <a:cubicBezTo>
                                <a:pt x="4424" y="285"/>
                                <a:pt x="4411" y="318"/>
                                <a:pt x="4389" y="340"/>
                              </a:cubicBezTo>
                              <a:cubicBezTo>
                                <a:pt x="4369" y="361"/>
                                <a:pt x="4342" y="372"/>
                                <a:pt x="4309" y="372"/>
                              </a:cubicBezTo>
                              <a:cubicBezTo>
                                <a:pt x="4277" y="372"/>
                                <a:pt x="4251" y="362"/>
                                <a:pt x="4231" y="343"/>
                              </a:cubicBezTo>
                              <a:cubicBezTo>
                                <a:pt x="4208" y="320"/>
                                <a:pt x="4196" y="286"/>
                                <a:pt x="4196" y="246"/>
                              </a:cubicBezTo>
                              <a:cubicBezTo>
                                <a:pt x="4196" y="207"/>
                                <a:pt x="4208" y="174"/>
                                <a:pt x="4230" y="151"/>
                              </a:cubicBezTo>
                              <a:cubicBezTo>
                                <a:pt x="4250" y="130"/>
                                <a:pt x="4277" y="119"/>
                                <a:pt x="4309" y="119"/>
                              </a:cubicBezTo>
                              <a:cubicBezTo>
                                <a:pt x="4343" y="119"/>
                                <a:pt x="4371" y="130"/>
                                <a:pt x="4390" y="151"/>
                              </a:cubicBezTo>
                              <a:close/>
                              <a:moveTo>
                                <a:pt x="4242" y="245"/>
                              </a:moveTo>
                              <a:cubicBezTo>
                                <a:pt x="4242" y="299"/>
                                <a:pt x="4267" y="335"/>
                                <a:pt x="4310" y="335"/>
                              </a:cubicBezTo>
                              <a:cubicBezTo>
                                <a:pt x="4353" y="335"/>
                                <a:pt x="4377" y="298"/>
                                <a:pt x="4377" y="245"/>
                              </a:cubicBezTo>
                              <a:cubicBezTo>
                                <a:pt x="4377" y="191"/>
                                <a:pt x="4353" y="156"/>
                                <a:pt x="4309" y="156"/>
                              </a:cubicBezTo>
                              <a:cubicBezTo>
                                <a:pt x="4265" y="156"/>
                                <a:pt x="4242" y="192"/>
                                <a:pt x="4242" y="245"/>
                              </a:cubicBezTo>
                              <a:close/>
                              <a:moveTo>
                                <a:pt x="4714" y="369"/>
                              </a:moveTo>
                              <a:cubicBezTo>
                                <a:pt x="4676" y="369"/>
                                <a:pt x="4676" y="369"/>
                                <a:pt x="4676" y="369"/>
                              </a:cubicBezTo>
                              <a:cubicBezTo>
                                <a:pt x="4618" y="183"/>
                                <a:pt x="4618" y="183"/>
                                <a:pt x="4618" y="183"/>
                              </a:cubicBezTo>
                              <a:cubicBezTo>
                                <a:pt x="4616" y="183"/>
                                <a:pt x="4616" y="183"/>
                                <a:pt x="4616" y="183"/>
                              </a:cubicBezTo>
                              <a:cubicBezTo>
                                <a:pt x="4558" y="369"/>
                                <a:pt x="4558" y="369"/>
                                <a:pt x="4558" y="369"/>
                              </a:cubicBezTo>
                              <a:cubicBezTo>
                                <a:pt x="4520" y="369"/>
                                <a:pt x="4520" y="369"/>
                                <a:pt x="4520" y="369"/>
                              </a:cubicBezTo>
                              <a:cubicBezTo>
                                <a:pt x="4437" y="125"/>
                                <a:pt x="4437" y="125"/>
                                <a:pt x="4437" y="125"/>
                              </a:cubicBezTo>
                              <a:cubicBezTo>
                                <a:pt x="4484" y="125"/>
                                <a:pt x="4484" y="125"/>
                                <a:pt x="4484" y="125"/>
                              </a:cubicBezTo>
                              <a:cubicBezTo>
                                <a:pt x="4541" y="308"/>
                                <a:pt x="4541" y="308"/>
                                <a:pt x="4541" y="308"/>
                              </a:cubicBezTo>
                              <a:cubicBezTo>
                                <a:pt x="4542" y="308"/>
                                <a:pt x="4542" y="308"/>
                                <a:pt x="4542" y="308"/>
                              </a:cubicBezTo>
                              <a:cubicBezTo>
                                <a:pt x="4599" y="125"/>
                                <a:pt x="4599" y="125"/>
                                <a:pt x="4599" y="125"/>
                              </a:cubicBezTo>
                              <a:cubicBezTo>
                                <a:pt x="4638" y="125"/>
                                <a:pt x="4638" y="125"/>
                                <a:pt x="4638" y="125"/>
                              </a:cubicBezTo>
                              <a:cubicBezTo>
                                <a:pt x="4696" y="308"/>
                                <a:pt x="4696" y="308"/>
                                <a:pt x="4696" y="308"/>
                              </a:cubicBezTo>
                              <a:cubicBezTo>
                                <a:pt x="4698" y="308"/>
                                <a:pt x="4698" y="308"/>
                                <a:pt x="4698" y="308"/>
                              </a:cubicBezTo>
                              <a:cubicBezTo>
                                <a:pt x="4754" y="125"/>
                                <a:pt x="4754" y="125"/>
                                <a:pt x="4754" y="125"/>
                              </a:cubicBezTo>
                              <a:cubicBezTo>
                                <a:pt x="4797" y="125"/>
                                <a:pt x="4797" y="125"/>
                                <a:pt x="4797" y="125"/>
                              </a:cubicBezTo>
                              <a:lnTo>
                                <a:pt x="4714" y="369"/>
                              </a:lnTo>
                              <a:close/>
                              <a:moveTo>
                                <a:pt x="4988" y="367"/>
                              </a:moveTo>
                              <a:cubicBezTo>
                                <a:pt x="4988" y="220"/>
                                <a:pt x="4988" y="220"/>
                                <a:pt x="4988" y="220"/>
                              </a:cubicBezTo>
                              <a:cubicBezTo>
                                <a:pt x="4988" y="192"/>
                                <a:pt x="4983" y="160"/>
                                <a:pt x="4948" y="160"/>
                              </a:cubicBezTo>
                              <a:cubicBezTo>
                                <a:pt x="4921" y="160"/>
                                <a:pt x="4896" y="177"/>
                                <a:pt x="4877" y="194"/>
                              </a:cubicBezTo>
                              <a:cubicBezTo>
                                <a:pt x="4877" y="367"/>
                                <a:pt x="4877" y="367"/>
                                <a:pt x="4877" y="367"/>
                              </a:cubicBezTo>
                              <a:cubicBezTo>
                                <a:pt x="4832" y="367"/>
                                <a:pt x="4832" y="367"/>
                                <a:pt x="4832" y="367"/>
                              </a:cubicBezTo>
                              <a:cubicBezTo>
                                <a:pt x="4832" y="125"/>
                                <a:pt x="4832" y="125"/>
                                <a:pt x="4832" y="125"/>
                              </a:cubicBezTo>
                              <a:cubicBezTo>
                                <a:pt x="4870" y="125"/>
                                <a:pt x="4870" y="125"/>
                                <a:pt x="4870" y="125"/>
                              </a:cubicBezTo>
                              <a:cubicBezTo>
                                <a:pt x="4876" y="152"/>
                                <a:pt x="4876" y="152"/>
                                <a:pt x="4876" y="152"/>
                              </a:cubicBezTo>
                              <a:cubicBezTo>
                                <a:pt x="4903" y="132"/>
                                <a:pt x="4928" y="119"/>
                                <a:pt x="4962" y="119"/>
                              </a:cubicBezTo>
                              <a:cubicBezTo>
                                <a:pt x="4997" y="119"/>
                                <a:pt x="5033" y="143"/>
                                <a:pt x="5033" y="205"/>
                              </a:cubicBezTo>
                              <a:cubicBezTo>
                                <a:pt x="5033" y="367"/>
                                <a:pt x="5033" y="367"/>
                                <a:pt x="5033" y="367"/>
                              </a:cubicBezTo>
                              <a:lnTo>
                                <a:pt x="4988" y="367"/>
                              </a:lnTo>
                              <a:close/>
                              <a:moveTo>
                                <a:pt x="5132" y="255"/>
                              </a:moveTo>
                              <a:cubicBezTo>
                                <a:pt x="5132" y="298"/>
                                <a:pt x="5159" y="334"/>
                                <a:pt x="5208" y="334"/>
                              </a:cubicBezTo>
                              <a:cubicBezTo>
                                <a:pt x="5229" y="334"/>
                                <a:pt x="5251" y="327"/>
                                <a:pt x="5267" y="317"/>
                              </a:cubicBezTo>
                              <a:cubicBezTo>
                                <a:pt x="5280" y="347"/>
                                <a:pt x="5280" y="347"/>
                                <a:pt x="5280" y="347"/>
                              </a:cubicBezTo>
                              <a:cubicBezTo>
                                <a:pt x="5259" y="363"/>
                                <a:pt x="5228" y="372"/>
                                <a:pt x="5199" y="372"/>
                              </a:cubicBezTo>
                              <a:cubicBezTo>
                                <a:pt x="5120" y="372"/>
                                <a:pt x="5084" y="310"/>
                                <a:pt x="5084" y="242"/>
                              </a:cubicBezTo>
                              <a:cubicBezTo>
                                <a:pt x="5084" y="173"/>
                                <a:pt x="5125" y="119"/>
                                <a:pt x="5187" y="119"/>
                              </a:cubicBezTo>
                              <a:cubicBezTo>
                                <a:pt x="5250" y="119"/>
                                <a:pt x="5287" y="168"/>
                                <a:pt x="5287" y="244"/>
                              </a:cubicBezTo>
                              <a:cubicBezTo>
                                <a:pt x="5287" y="247"/>
                                <a:pt x="5287" y="251"/>
                                <a:pt x="5287" y="255"/>
                              </a:cubicBezTo>
                              <a:lnTo>
                                <a:pt x="5132" y="255"/>
                              </a:lnTo>
                              <a:close/>
                              <a:moveTo>
                                <a:pt x="5186" y="155"/>
                              </a:moveTo>
                              <a:cubicBezTo>
                                <a:pt x="5152" y="155"/>
                                <a:pt x="5131" y="185"/>
                                <a:pt x="5131" y="220"/>
                              </a:cubicBezTo>
                              <a:cubicBezTo>
                                <a:pt x="5239" y="220"/>
                                <a:pt x="5239" y="220"/>
                                <a:pt x="5239" y="220"/>
                              </a:cubicBezTo>
                              <a:cubicBezTo>
                                <a:pt x="5239" y="189"/>
                                <a:pt x="5221" y="155"/>
                                <a:pt x="5186" y="155"/>
                              </a:cubicBezTo>
                              <a:close/>
                              <a:moveTo>
                                <a:pt x="5454" y="372"/>
                              </a:moveTo>
                              <a:cubicBezTo>
                                <a:pt x="5384" y="372"/>
                                <a:pt x="5326" y="332"/>
                                <a:pt x="5326" y="249"/>
                              </a:cubicBezTo>
                              <a:cubicBezTo>
                                <a:pt x="5326" y="173"/>
                                <a:pt x="5382" y="119"/>
                                <a:pt x="5455" y="119"/>
                              </a:cubicBezTo>
                              <a:cubicBezTo>
                                <a:pt x="5470" y="119"/>
                                <a:pt x="5482" y="120"/>
                                <a:pt x="5491" y="122"/>
                              </a:cubicBezTo>
                              <a:cubicBezTo>
                                <a:pt x="5491" y="4"/>
                                <a:pt x="5491" y="4"/>
                                <a:pt x="5491" y="4"/>
                              </a:cubicBezTo>
                              <a:cubicBezTo>
                                <a:pt x="5537" y="4"/>
                                <a:pt x="5537" y="4"/>
                                <a:pt x="5537" y="4"/>
                              </a:cubicBezTo>
                              <a:cubicBezTo>
                                <a:pt x="5537" y="354"/>
                                <a:pt x="5537" y="354"/>
                                <a:pt x="5537" y="354"/>
                              </a:cubicBezTo>
                              <a:cubicBezTo>
                                <a:pt x="5519" y="364"/>
                                <a:pt x="5490" y="372"/>
                                <a:pt x="5454" y="372"/>
                              </a:cubicBezTo>
                              <a:close/>
                              <a:moveTo>
                                <a:pt x="5491" y="162"/>
                              </a:moveTo>
                              <a:cubicBezTo>
                                <a:pt x="5482" y="159"/>
                                <a:pt x="5474" y="157"/>
                                <a:pt x="5457" y="157"/>
                              </a:cubicBezTo>
                              <a:cubicBezTo>
                                <a:pt x="5410" y="157"/>
                                <a:pt x="5372" y="191"/>
                                <a:pt x="5372" y="246"/>
                              </a:cubicBezTo>
                              <a:cubicBezTo>
                                <a:pt x="5372" y="297"/>
                                <a:pt x="5402" y="334"/>
                                <a:pt x="5460" y="334"/>
                              </a:cubicBezTo>
                              <a:cubicBezTo>
                                <a:pt x="5471" y="334"/>
                                <a:pt x="5484" y="332"/>
                                <a:pt x="5491" y="329"/>
                              </a:cubicBezTo>
                              <a:lnTo>
                                <a:pt x="5491" y="162"/>
                              </a:lnTo>
                              <a:close/>
                              <a:moveTo>
                                <a:pt x="5797" y="372"/>
                              </a:moveTo>
                              <a:cubicBezTo>
                                <a:pt x="5763" y="372"/>
                                <a:pt x="5739" y="365"/>
                                <a:pt x="5726" y="356"/>
                              </a:cubicBezTo>
                              <a:cubicBezTo>
                                <a:pt x="5726" y="4"/>
                                <a:pt x="5726" y="4"/>
                                <a:pt x="5726" y="4"/>
                              </a:cubicBezTo>
                              <a:cubicBezTo>
                                <a:pt x="5771" y="4"/>
                                <a:pt x="5771" y="4"/>
                                <a:pt x="5771" y="4"/>
                              </a:cubicBezTo>
                              <a:cubicBezTo>
                                <a:pt x="5771" y="129"/>
                                <a:pt x="5771" y="129"/>
                                <a:pt x="5771" y="129"/>
                              </a:cubicBezTo>
                              <a:cubicBezTo>
                                <a:pt x="5787" y="123"/>
                                <a:pt x="5803" y="119"/>
                                <a:pt x="5823" y="119"/>
                              </a:cubicBezTo>
                              <a:cubicBezTo>
                                <a:pt x="5880" y="119"/>
                                <a:pt x="5933" y="157"/>
                                <a:pt x="5933" y="237"/>
                              </a:cubicBezTo>
                              <a:cubicBezTo>
                                <a:pt x="5933" y="323"/>
                                <a:pt x="5871" y="372"/>
                                <a:pt x="5797" y="372"/>
                              </a:cubicBezTo>
                              <a:close/>
                              <a:moveTo>
                                <a:pt x="5815" y="159"/>
                              </a:moveTo>
                              <a:cubicBezTo>
                                <a:pt x="5793" y="159"/>
                                <a:pt x="5781" y="165"/>
                                <a:pt x="5771" y="170"/>
                              </a:cubicBezTo>
                              <a:cubicBezTo>
                                <a:pt x="5771" y="328"/>
                                <a:pt x="5771" y="328"/>
                                <a:pt x="5771" y="328"/>
                              </a:cubicBezTo>
                              <a:cubicBezTo>
                                <a:pt x="5781" y="332"/>
                                <a:pt x="5792" y="334"/>
                                <a:pt x="5807" y="334"/>
                              </a:cubicBezTo>
                              <a:cubicBezTo>
                                <a:pt x="5852" y="334"/>
                                <a:pt x="5888" y="293"/>
                                <a:pt x="5888" y="240"/>
                              </a:cubicBezTo>
                              <a:cubicBezTo>
                                <a:pt x="5888" y="194"/>
                                <a:pt x="5861" y="159"/>
                                <a:pt x="5815" y="159"/>
                              </a:cubicBezTo>
                              <a:close/>
                              <a:moveTo>
                                <a:pt x="6096" y="386"/>
                              </a:moveTo>
                              <a:cubicBezTo>
                                <a:pt x="6065" y="474"/>
                                <a:pt x="6027" y="489"/>
                                <a:pt x="5986" y="489"/>
                              </a:cubicBezTo>
                              <a:cubicBezTo>
                                <a:pt x="5965" y="489"/>
                                <a:pt x="5950" y="484"/>
                                <a:pt x="5937" y="479"/>
                              </a:cubicBezTo>
                              <a:cubicBezTo>
                                <a:pt x="5948" y="444"/>
                                <a:pt x="5948" y="444"/>
                                <a:pt x="5948" y="444"/>
                              </a:cubicBezTo>
                              <a:cubicBezTo>
                                <a:pt x="5959" y="449"/>
                                <a:pt x="5970" y="452"/>
                                <a:pt x="5985" y="452"/>
                              </a:cubicBezTo>
                              <a:cubicBezTo>
                                <a:pt x="6013" y="452"/>
                                <a:pt x="6039" y="430"/>
                                <a:pt x="6057" y="368"/>
                              </a:cubicBezTo>
                              <a:cubicBezTo>
                                <a:pt x="5947" y="125"/>
                                <a:pt x="5947" y="125"/>
                                <a:pt x="5947" y="125"/>
                              </a:cubicBezTo>
                              <a:cubicBezTo>
                                <a:pt x="5995" y="125"/>
                                <a:pt x="5995" y="125"/>
                                <a:pt x="5995" y="125"/>
                              </a:cubicBezTo>
                              <a:cubicBezTo>
                                <a:pt x="6079" y="314"/>
                                <a:pt x="6079" y="314"/>
                                <a:pt x="6079" y="314"/>
                              </a:cubicBezTo>
                              <a:cubicBezTo>
                                <a:pt x="6080" y="314"/>
                                <a:pt x="6080" y="314"/>
                                <a:pt x="6080" y="314"/>
                              </a:cubicBezTo>
                              <a:cubicBezTo>
                                <a:pt x="6144" y="125"/>
                                <a:pt x="6144" y="125"/>
                                <a:pt x="6144" y="125"/>
                              </a:cubicBezTo>
                              <a:cubicBezTo>
                                <a:pt x="6189" y="125"/>
                                <a:pt x="6189" y="125"/>
                                <a:pt x="6189" y="125"/>
                              </a:cubicBezTo>
                              <a:lnTo>
                                <a:pt x="6096" y="386"/>
                              </a:lnTo>
                              <a:close/>
                              <a:moveTo>
                                <a:pt x="6426" y="372"/>
                              </a:moveTo>
                              <a:cubicBezTo>
                                <a:pt x="6388" y="372"/>
                                <a:pt x="6372" y="351"/>
                                <a:pt x="6372" y="319"/>
                              </a:cubicBezTo>
                              <a:cubicBezTo>
                                <a:pt x="6372" y="161"/>
                                <a:pt x="6372" y="161"/>
                                <a:pt x="6372" y="161"/>
                              </a:cubicBezTo>
                              <a:cubicBezTo>
                                <a:pt x="6331" y="161"/>
                                <a:pt x="6331" y="161"/>
                                <a:pt x="6331" y="161"/>
                              </a:cubicBezTo>
                              <a:cubicBezTo>
                                <a:pt x="6331" y="125"/>
                                <a:pt x="6331" y="125"/>
                                <a:pt x="6331" y="125"/>
                              </a:cubicBezTo>
                              <a:cubicBezTo>
                                <a:pt x="6372" y="125"/>
                                <a:pt x="6372" y="125"/>
                                <a:pt x="6372" y="125"/>
                              </a:cubicBezTo>
                              <a:cubicBezTo>
                                <a:pt x="6372" y="70"/>
                                <a:pt x="6372" y="70"/>
                                <a:pt x="6372" y="70"/>
                              </a:cubicBezTo>
                              <a:cubicBezTo>
                                <a:pt x="6417" y="56"/>
                                <a:pt x="6417" y="56"/>
                                <a:pt x="6417" y="56"/>
                              </a:cubicBezTo>
                              <a:cubicBezTo>
                                <a:pt x="6417" y="125"/>
                                <a:pt x="6417" y="125"/>
                                <a:pt x="6417" y="125"/>
                              </a:cubicBezTo>
                              <a:cubicBezTo>
                                <a:pt x="6492" y="125"/>
                                <a:pt x="6492" y="125"/>
                                <a:pt x="6492" y="125"/>
                              </a:cubicBezTo>
                              <a:cubicBezTo>
                                <a:pt x="6477" y="161"/>
                                <a:pt x="6477" y="161"/>
                                <a:pt x="6477" y="161"/>
                              </a:cubicBezTo>
                              <a:cubicBezTo>
                                <a:pt x="6417" y="161"/>
                                <a:pt x="6417" y="161"/>
                                <a:pt x="6417" y="161"/>
                              </a:cubicBezTo>
                              <a:cubicBezTo>
                                <a:pt x="6417" y="304"/>
                                <a:pt x="6417" y="304"/>
                                <a:pt x="6417" y="304"/>
                              </a:cubicBezTo>
                              <a:cubicBezTo>
                                <a:pt x="6417" y="324"/>
                                <a:pt x="6425" y="333"/>
                                <a:pt x="6441" y="333"/>
                              </a:cubicBezTo>
                              <a:cubicBezTo>
                                <a:pt x="6457" y="333"/>
                                <a:pt x="6473" y="324"/>
                                <a:pt x="6483" y="317"/>
                              </a:cubicBezTo>
                              <a:cubicBezTo>
                                <a:pt x="6496" y="348"/>
                                <a:pt x="6496" y="348"/>
                                <a:pt x="6496" y="348"/>
                              </a:cubicBezTo>
                              <a:cubicBezTo>
                                <a:pt x="6476" y="362"/>
                                <a:pt x="6449" y="372"/>
                                <a:pt x="6426" y="372"/>
                              </a:cubicBezTo>
                              <a:close/>
                              <a:moveTo>
                                <a:pt x="6691" y="367"/>
                              </a:moveTo>
                              <a:cubicBezTo>
                                <a:pt x="6691" y="219"/>
                                <a:pt x="6691" y="219"/>
                                <a:pt x="6691" y="219"/>
                              </a:cubicBezTo>
                              <a:cubicBezTo>
                                <a:pt x="6691" y="190"/>
                                <a:pt x="6686" y="160"/>
                                <a:pt x="6650" y="160"/>
                              </a:cubicBezTo>
                              <a:cubicBezTo>
                                <a:pt x="6624" y="160"/>
                                <a:pt x="6599" y="178"/>
                                <a:pt x="6581" y="194"/>
                              </a:cubicBezTo>
                              <a:cubicBezTo>
                                <a:pt x="6581" y="367"/>
                                <a:pt x="6581" y="367"/>
                                <a:pt x="6581" y="367"/>
                              </a:cubicBezTo>
                              <a:cubicBezTo>
                                <a:pt x="6536" y="367"/>
                                <a:pt x="6536" y="367"/>
                                <a:pt x="6536" y="367"/>
                              </a:cubicBezTo>
                              <a:cubicBezTo>
                                <a:pt x="6536" y="4"/>
                                <a:pt x="6536" y="4"/>
                                <a:pt x="6536" y="4"/>
                              </a:cubicBezTo>
                              <a:cubicBezTo>
                                <a:pt x="6581" y="4"/>
                                <a:pt x="6581" y="4"/>
                                <a:pt x="6581" y="4"/>
                              </a:cubicBezTo>
                              <a:cubicBezTo>
                                <a:pt x="6581" y="152"/>
                                <a:pt x="6581" y="152"/>
                                <a:pt x="6581" y="152"/>
                              </a:cubicBezTo>
                              <a:cubicBezTo>
                                <a:pt x="6607" y="133"/>
                                <a:pt x="6631" y="119"/>
                                <a:pt x="6665" y="119"/>
                              </a:cubicBezTo>
                              <a:cubicBezTo>
                                <a:pt x="6700" y="119"/>
                                <a:pt x="6737" y="140"/>
                                <a:pt x="6737" y="208"/>
                              </a:cubicBezTo>
                              <a:cubicBezTo>
                                <a:pt x="6737" y="367"/>
                                <a:pt x="6737" y="367"/>
                                <a:pt x="6737" y="367"/>
                              </a:cubicBezTo>
                              <a:lnTo>
                                <a:pt x="6691" y="367"/>
                              </a:lnTo>
                              <a:close/>
                              <a:moveTo>
                                <a:pt x="6835" y="255"/>
                              </a:moveTo>
                              <a:cubicBezTo>
                                <a:pt x="6835" y="298"/>
                                <a:pt x="6863" y="334"/>
                                <a:pt x="6912" y="334"/>
                              </a:cubicBezTo>
                              <a:cubicBezTo>
                                <a:pt x="6933" y="334"/>
                                <a:pt x="6954" y="327"/>
                                <a:pt x="6971" y="317"/>
                              </a:cubicBezTo>
                              <a:cubicBezTo>
                                <a:pt x="6983" y="347"/>
                                <a:pt x="6983" y="347"/>
                                <a:pt x="6983" y="347"/>
                              </a:cubicBezTo>
                              <a:cubicBezTo>
                                <a:pt x="6962" y="363"/>
                                <a:pt x="6931" y="372"/>
                                <a:pt x="6903" y="372"/>
                              </a:cubicBezTo>
                              <a:cubicBezTo>
                                <a:pt x="6824" y="372"/>
                                <a:pt x="6788" y="310"/>
                                <a:pt x="6788" y="242"/>
                              </a:cubicBezTo>
                              <a:cubicBezTo>
                                <a:pt x="6788" y="173"/>
                                <a:pt x="6828" y="119"/>
                                <a:pt x="6890" y="119"/>
                              </a:cubicBezTo>
                              <a:cubicBezTo>
                                <a:pt x="6954" y="119"/>
                                <a:pt x="6991" y="168"/>
                                <a:pt x="6991" y="244"/>
                              </a:cubicBezTo>
                              <a:cubicBezTo>
                                <a:pt x="6991" y="247"/>
                                <a:pt x="6991" y="251"/>
                                <a:pt x="6991" y="255"/>
                              </a:cubicBezTo>
                              <a:lnTo>
                                <a:pt x="6835" y="255"/>
                              </a:lnTo>
                              <a:close/>
                              <a:moveTo>
                                <a:pt x="6890" y="155"/>
                              </a:moveTo>
                              <a:cubicBezTo>
                                <a:pt x="6856" y="155"/>
                                <a:pt x="6835" y="185"/>
                                <a:pt x="6835" y="220"/>
                              </a:cubicBezTo>
                              <a:cubicBezTo>
                                <a:pt x="6942" y="220"/>
                                <a:pt x="6942" y="220"/>
                                <a:pt x="6942" y="220"/>
                              </a:cubicBezTo>
                              <a:cubicBezTo>
                                <a:pt x="6942" y="189"/>
                                <a:pt x="6925" y="155"/>
                                <a:pt x="6890" y="155"/>
                              </a:cubicBezTo>
                              <a:close/>
                              <a:moveTo>
                                <a:pt x="7265" y="369"/>
                              </a:moveTo>
                              <a:cubicBezTo>
                                <a:pt x="7236" y="369"/>
                                <a:pt x="7236" y="369"/>
                                <a:pt x="7236" y="369"/>
                              </a:cubicBezTo>
                              <a:cubicBezTo>
                                <a:pt x="7101" y="29"/>
                                <a:pt x="7101" y="29"/>
                                <a:pt x="7101" y="29"/>
                              </a:cubicBezTo>
                              <a:cubicBezTo>
                                <a:pt x="7151" y="29"/>
                                <a:pt x="7151" y="29"/>
                                <a:pt x="7151" y="29"/>
                              </a:cubicBezTo>
                              <a:cubicBezTo>
                                <a:pt x="7233" y="243"/>
                                <a:pt x="7233" y="243"/>
                                <a:pt x="7233" y="243"/>
                              </a:cubicBezTo>
                              <a:cubicBezTo>
                                <a:pt x="7240" y="261"/>
                                <a:pt x="7247" y="280"/>
                                <a:pt x="7253" y="298"/>
                              </a:cubicBezTo>
                              <a:cubicBezTo>
                                <a:pt x="7254" y="298"/>
                                <a:pt x="7254" y="298"/>
                                <a:pt x="7254" y="298"/>
                              </a:cubicBezTo>
                              <a:cubicBezTo>
                                <a:pt x="7260" y="281"/>
                                <a:pt x="7266" y="263"/>
                                <a:pt x="7274" y="244"/>
                              </a:cubicBezTo>
                              <a:cubicBezTo>
                                <a:pt x="7363" y="29"/>
                                <a:pt x="7363" y="29"/>
                                <a:pt x="7363" y="29"/>
                              </a:cubicBezTo>
                              <a:cubicBezTo>
                                <a:pt x="7411" y="29"/>
                                <a:pt x="7411" y="29"/>
                                <a:pt x="7411" y="29"/>
                              </a:cubicBezTo>
                              <a:lnTo>
                                <a:pt x="7265" y="369"/>
                              </a:lnTo>
                              <a:close/>
                              <a:moveTo>
                                <a:pt x="7492" y="48"/>
                              </a:moveTo>
                              <a:cubicBezTo>
                                <a:pt x="7492" y="65"/>
                                <a:pt x="7478" y="79"/>
                                <a:pt x="7462" y="79"/>
                              </a:cubicBezTo>
                              <a:cubicBezTo>
                                <a:pt x="7445" y="79"/>
                                <a:pt x="7431" y="65"/>
                                <a:pt x="7431" y="48"/>
                              </a:cubicBezTo>
                              <a:cubicBezTo>
                                <a:pt x="7431" y="32"/>
                                <a:pt x="7445" y="18"/>
                                <a:pt x="7462" y="18"/>
                              </a:cubicBezTo>
                              <a:cubicBezTo>
                                <a:pt x="7478" y="18"/>
                                <a:pt x="7492" y="32"/>
                                <a:pt x="7492" y="48"/>
                              </a:cubicBezTo>
                              <a:close/>
                              <a:moveTo>
                                <a:pt x="7439" y="367"/>
                              </a:moveTo>
                              <a:cubicBezTo>
                                <a:pt x="7439" y="125"/>
                                <a:pt x="7439" y="125"/>
                                <a:pt x="7439" y="125"/>
                              </a:cubicBezTo>
                              <a:cubicBezTo>
                                <a:pt x="7484" y="125"/>
                                <a:pt x="7484" y="125"/>
                                <a:pt x="7484" y="125"/>
                              </a:cubicBezTo>
                              <a:cubicBezTo>
                                <a:pt x="7484" y="367"/>
                                <a:pt x="7484" y="367"/>
                                <a:pt x="7484" y="367"/>
                              </a:cubicBezTo>
                              <a:lnTo>
                                <a:pt x="7439" y="367"/>
                              </a:lnTo>
                              <a:close/>
                              <a:moveTo>
                                <a:pt x="7658" y="372"/>
                              </a:moveTo>
                              <a:cubicBezTo>
                                <a:pt x="7582" y="372"/>
                                <a:pt x="7543" y="315"/>
                                <a:pt x="7543" y="248"/>
                              </a:cubicBezTo>
                              <a:cubicBezTo>
                                <a:pt x="7543" y="179"/>
                                <a:pt x="7587" y="119"/>
                                <a:pt x="7665" y="119"/>
                              </a:cubicBezTo>
                              <a:cubicBezTo>
                                <a:pt x="7691" y="119"/>
                                <a:pt x="7713" y="126"/>
                                <a:pt x="7729" y="134"/>
                              </a:cubicBezTo>
                              <a:cubicBezTo>
                                <a:pt x="7729" y="175"/>
                                <a:pt x="7729" y="175"/>
                                <a:pt x="7729" y="175"/>
                              </a:cubicBezTo>
                              <a:cubicBezTo>
                                <a:pt x="7713" y="164"/>
                                <a:pt x="7692" y="156"/>
                                <a:pt x="7666" y="156"/>
                              </a:cubicBezTo>
                              <a:cubicBezTo>
                                <a:pt x="7618" y="156"/>
                                <a:pt x="7589" y="194"/>
                                <a:pt x="7589" y="246"/>
                              </a:cubicBezTo>
                              <a:cubicBezTo>
                                <a:pt x="7589" y="295"/>
                                <a:pt x="7616" y="334"/>
                                <a:pt x="7666" y="334"/>
                              </a:cubicBezTo>
                              <a:cubicBezTo>
                                <a:pt x="7691" y="334"/>
                                <a:pt x="7709" y="326"/>
                                <a:pt x="7725" y="316"/>
                              </a:cubicBezTo>
                              <a:cubicBezTo>
                                <a:pt x="7738" y="348"/>
                                <a:pt x="7738" y="348"/>
                                <a:pt x="7738" y="348"/>
                              </a:cubicBezTo>
                              <a:cubicBezTo>
                                <a:pt x="7719" y="360"/>
                                <a:pt x="7690" y="372"/>
                                <a:pt x="7658" y="372"/>
                              </a:cubicBezTo>
                              <a:close/>
                              <a:moveTo>
                                <a:pt x="7848" y="372"/>
                              </a:moveTo>
                              <a:cubicBezTo>
                                <a:pt x="7810" y="372"/>
                                <a:pt x="7793" y="351"/>
                                <a:pt x="7793" y="319"/>
                              </a:cubicBezTo>
                              <a:cubicBezTo>
                                <a:pt x="7793" y="161"/>
                                <a:pt x="7793" y="161"/>
                                <a:pt x="7793" y="161"/>
                              </a:cubicBezTo>
                              <a:cubicBezTo>
                                <a:pt x="7753" y="161"/>
                                <a:pt x="7753" y="161"/>
                                <a:pt x="7753" y="161"/>
                              </a:cubicBezTo>
                              <a:cubicBezTo>
                                <a:pt x="7753" y="125"/>
                                <a:pt x="7753" y="125"/>
                                <a:pt x="7753" y="125"/>
                              </a:cubicBezTo>
                              <a:cubicBezTo>
                                <a:pt x="7793" y="125"/>
                                <a:pt x="7793" y="125"/>
                                <a:pt x="7793" y="125"/>
                              </a:cubicBezTo>
                              <a:cubicBezTo>
                                <a:pt x="7793" y="70"/>
                                <a:pt x="7793" y="70"/>
                                <a:pt x="7793" y="70"/>
                              </a:cubicBezTo>
                              <a:cubicBezTo>
                                <a:pt x="7839" y="56"/>
                                <a:pt x="7839" y="56"/>
                                <a:pt x="7839" y="56"/>
                              </a:cubicBezTo>
                              <a:cubicBezTo>
                                <a:pt x="7839" y="125"/>
                                <a:pt x="7839" y="125"/>
                                <a:pt x="7839" y="125"/>
                              </a:cubicBezTo>
                              <a:cubicBezTo>
                                <a:pt x="7914" y="125"/>
                                <a:pt x="7914" y="125"/>
                                <a:pt x="7914" y="125"/>
                              </a:cubicBezTo>
                              <a:cubicBezTo>
                                <a:pt x="7899" y="161"/>
                                <a:pt x="7899" y="161"/>
                                <a:pt x="7899" y="161"/>
                              </a:cubicBezTo>
                              <a:cubicBezTo>
                                <a:pt x="7839" y="161"/>
                                <a:pt x="7839" y="161"/>
                                <a:pt x="7839" y="161"/>
                              </a:cubicBezTo>
                              <a:cubicBezTo>
                                <a:pt x="7839" y="304"/>
                                <a:pt x="7839" y="304"/>
                                <a:pt x="7839" y="304"/>
                              </a:cubicBezTo>
                              <a:cubicBezTo>
                                <a:pt x="7839" y="324"/>
                                <a:pt x="7846" y="333"/>
                                <a:pt x="7862" y="333"/>
                              </a:cubicBezTo>
                              <a:cubicBezTo>
                                <a:pt x="7879" y="333"/>
                                <a:pt x="7895" y="324"/>
                                <a:pt x="7904" y="317"/>
                              </a:cubicBezTo>
                              <a:cubicBezTo>
                                <a:pt x="7918" y="348"/>
                                <a:pt x="7918" y="348"/>
                                <a:pt x="7918" y="348"/>
                              </a:cubicBezTo>
                              <a:cubicBezTo>
                                <a:pt x="7897" y="362"/>
                                <a:pt x="7871" y="372"/>
                                <a:pt x="7848" y="372"/>
                              </a:cubicBezTo>
                              <a:close/>
                              <a:moveTo>
                                <a:pt x="8140" y="151"/>
                              </a:moveTo>
                              <a:cubicBezTo>
                                <a:pt x="8162" y="174"/>
                                <a:pt x="8173" y="207"/>
                                <a:pt x="8173" y="246"/>
                              </a:cubicBezTo>
                              <a:cubicBezTo>
                                <a:pt x="8173" y="285"/>
                                <a:pt x="8161" y="318"/>
                                <a:pt x="8139" y="340"/>
                              </a:cubicBezTo>
                              <a:cubicBezTo>
                                <a:pt x="8119" y="361"/>
                                <a:pt x="8091" y="372"/>
                                <a:pt x="8059" y="372"/>
                              </a:cubicBezTo>
                              <a:cubicBezTo>
                                <a:pt x="8027" y="372"/>
                                <a:pt x="8000" y="362"/>
                                <a:pt x="7980" y="343"/>
                              </a:cubicBezTo>
                              <a:cubicBezTo>
                                <a:pt x="7958" y="320"/>
                                <a:pt x="7945" y="286"/>
                                <a:pt x="7945" y="246"/>
                              </a:cubicBezTo>
                              <a:cubicBezTo>
                                <a:pt x="7945" y="207"/>
                                <a:pt x="7958" y="174"/>
                                <a:pt x="7980" y="151"/>
                              </a:cubicBezTo>
                              <a:cubicBezTo>
                                <a:pt x="8000" y="130"/>
                                <a:pt x="8027" y="119"/>
                                <a:pt x="8059" y="119"/>
                              </a:cubicBezTo>
                              <a:cubicBezTo>
                                <a:pt x="8092" y="119"/>
                                <a:pt x="8120" y="130"/>
                                <a:pt x="8140" y="151"/>
                              </a:cubicBezTo>
                              <a:close/>
                              <a:moveTo>
                                <a:pt x="7991" y="245"/>
                              </a:moveTo>
                              <a:cubicBezTo>
                                <a:pt x="7991" y="299"/>
                                <a:pt x="8017" y="335"/>
                                <a:pt x="8060" y="335"/>
                              </a:cubicBezTo>
                              <a:cubicBezTo>
                                <a:pt x="8102" y="335"/>
                                <a:pt x="8127" y="298"/>
                                <a:pt x="8127" y="245"/>
                              </a:cubicBezTo>
                              <a:cubicBezTo>
                                <a:pt x="8127" y="191"/>
                                <a:pt x="8102" y="156"/>
                                <a:pt x="8059" y="156"/>
                              </a:cubicBezTo>
                              <a:cubicBezTo>
                                <a:pt x="8015" y="156"/>
                                <a:pt x="7991" y="192"/>
                                <a:pt x="7991" y="245"/>
                              </a:cubicBezTo>
                              <a:close/>
                              <a:moveTo>
                                <a:pt x="8346" y="169"/>
                              </a:moveTo>
                              <a:cubicBezTo>
                                <a:pt x="8339" y="165"/>
                                <a:pt x="8331" y="163"/>
                                <a:pt x="8321" y="163"/>
                              </a:cubicBezTo>
                              <a:cubicBezTo>
                                <a:pt x="8306" y="163"/>
                                <a:pt x="8285" y="174"/>
                                <a:pt x="8270" y="190"/>
                              </a:cubicBezTo>
                              <a:cubicBezTo>
                                <a:pt x="8270" y="367"/>
                                <a:pt x="8270" y="367"/>
                                <a:pt x="8270" y="367"/>
                              </a:cubicBezTo>
                              <a:cubicBezTo>
                                <a:pt x="8224" y="367"/>
                                <a:pt x="8224" y="367"/>
                                <a:pt x="8224" y="367"/>
                              </a:cubicBezTo>
                              <a:cubicBezTo>
                                <a:pt x="8224" y="125"/>
                                <a:pt x="8224" y="125"/>
                                <a:pt x="8224" y="125"/>
                              </a:cubicBezTo>
                              <a:cubicBezTo>
                                <a:pt x="8262" y="125"/>
                                <a:pt x="8262" y="125"/>
                                <a:pt x="8262" y="125"/>
                              </a:cubicBezTo>
                              <a:cubicBezTo>
                                <a:pt x="8268" y="152"/>
                                <a:pt x="8268" y="152"/>
                                <a:pt x="8268" y="152"/>
                              </a:cubicBezTo>
                              <a:cubicBezTo>
                                <a:pt x="8298" y="124"/>
                                <a:pt x="8317" y="119"/>
                                <a:pt x="8336" y="119"/>
                              </a:cubicBezTo>
                              <a:cubicBezTo>
                                <a:pt x="8347" y="119"/>
                                <a:pt x="8358" y="123"/>
                                <a:pt x="8364" y="127"/>
                              </a:cubicBezTo>
                              <a:lnTo>
                                <a:pt x="8346" y="169"/>
                              </a:lnTo>
                              <a:close/>
                              <a:moveTo>
                                <a:pt x="8448" y="48"/>
                              </a:moveTo>
                              <a:cubicBezTo>
                                <a:pt x="8448" y="65"/>
                                <a:pt x="8434" y="79"/>
                                <a:pt x="8418" y="79"/>
                              </a:cubicBezTo>
                              <a:cubicBezTo>
                                <a:pt x="8401" y="79"/>
                                <a:pt x="8387" y="65"/>
                                <a:pt x="8387" y="48"/>
                              </a:cubicBezTo>
                              <a:cubicBezTo>
                                <a:pt x="8387" y="32"/>
                                <a:pt x="8401" y="18"/>
                                <a:pt x="8418" y="18"/>
                              </a:cubicBezTo>
                              <a:cubicBezTo>
                                <a:pt x="8434" y="18"/>
                                <a:pt x="8448" y="32"/>
                                <a:pt x="8448" y="48"/>
                              </a:cubicBezTo>
                              <a:close/>
                              <a:moveTo>
                                <a:pt x="8395" y="367"/>
                              </a:moveTo>
                              <a:cubicBezTo>
                                <a:pt x="8395" y="125"/>
                                <a:pt x="8395" y="125"/>
                                <a:pt x="8395" y="125"/>
                              </a:cubicBezTo>
                              <a:cubicBezTo>
                                <a:pt x="8440" y="125"/>
                                <a:pt x="8440" y="125"/>
                                <a:pt x="8440" y="125"/>
                              </a:cubicBezTo>
                              <a:cubicBezTo>
                                <a:pt x="8440" y="367"/>
                                <a:pt x="8440" y="367"/>
                                <a:pt x="8440" y="367"/>
                              </a:cubicBezTo>
                              <a:lnTo>
                                <a:pt x="8395" y="367"/>
                              </a:lnTo>
                              <a:close/>
                              <a:moveTo>
                                <a:pt x="8658" y="367"/>
                              </a:moveTo>
                              <a:cubicBezTo>
                                <a:pt x="8648" y="344"/>
                                <a:pt x="8648" y="344"/>
                                <a:pt x="8648" y="344"/>
                              </a:cubicBezTo>
                              <a:cubicBezTo>
                                <a:pt x="8633" y="358"/>
                                <a:pt x="8610" y="372"/>
                                <a:pt x="8575" y="372"/>
                              </a:cubicBezTo>
                              <a:cubicBezTo>
                                <a:pt x="8534" y="372"/>
                                <a:pt x="8499" y="344"/>
                                <a:pt x="8499" y="297"/>
                              </a:cubicBezTo>
                              <a:cubicBezTo>
                                <a:pt x="8499" y="248"/>
                                <a:pt x="8534" y="219"/>
                                <a:pt x="8598" y="217"/>
                              </a:cubicBezTo>
                              <a:cubicBezTo>
                                <a:pt x="8645" y="216"/>
                                <a:pt x="8645" y="216"/>
                                <a:pt x="8645" y="216"/>
                              </a:cubicBezTo>
                              <a:cubicBezTo>
                                <a:pt x="8645" y="213"/>
                                <a:pt x="8645" y="208"/>
                                <a:pt x="8645" y="207"/>
                              </a:cubicBezTo>
                              <a:cubicBezTo>
                                <a:pt x="8645" y="169"/>
                                <a:pt x="8624" y="156"/>
                                <a:pt x="8595" y="156"/>
                              </a:cubicBezTo>
                              <a:cubicBezTo>
                                <a:pt x="8565" y="156"/>
                                <a:pt x="8545" y="167"/>
                                <a:pt x="8531" y="177"/>
                              </a:cubicBezTo>
                              <a:cubicBezTo>
                                <a:pt x="8514" y="146"/>
                                <a:pt x="8514" y="146"/>
                                <a:pt x="8514" y="146"/>
                              </a:cubicBezTo>
                              <a:cubicBezTo>
                                <a:pt x="8545" y="125"/>
                                <a:pt x="8572" y="119"/>
                                <a:pt x="8603" y="119"/>
                              </a:cubicBezTo>
                              <a:cubicBezTo>
                                <a:pt x="8654" y="119"/>
                                <a:pt x="8691" y="140"/>
                                <a:pt x="8691" y="203"/>
                              </a:cubicBezTo>
                              <a:cubicBezTo>
                                <a:pt x="8691" y="284"/>
                                <a:pt x="8691" y="284"/>
                                <a:pt x="8691" y="284"/>
                              </a:cubicBezTo>
                              <a:cubicBezTo>
                                <a:pt x="8691" y="341"/>
                                <a:pt x="8692" y="358"/>
                                <a:pt x="8696" y="367"/>
                              </a:cubicBezTo>
                              <a:lnTo>
                                <a:pt x="8658" y="367"/>
                              </a:lnTo>
                              <a:close/>
                              <a:moveTo>
                                <a:pt x="8645" y="252"/>
                              </a:moveTo>
                              <a:cubicBezTo>
                                <a:pt x="8601" y="254"/>
                                <a:pt x="8601" y="254"/>
                                <a:pt x="8601" y="254"/>
                              </a:cubicBezTo>
                              <a:cubicBezTo>
                                <a:pt x="8561" y="255"/>
                                <a:pt x="8545" y="269"/>
                                <a:pt x="8545" y="293"/>
                              </a:cubicBezTo>
                              <a:cubicBezTo>
                                <a:pt x="8545" y="316"/>
                                <a:pt x="8560" y="334"/>
                                <a:pt x="8589" y="334"/>
                              </a:cubicBezTo>
                              <a:cubicBezTo>
                                <a:pt x="8618" y="334"/>
                                <a:pt x="8635" y="321"/>
                                <a:pt x="8645" y="311"/>
                              </a:cubicBezTo>
                              <a:lnTo>
                                <a:pt x="8645" y="252"/>
                              </a:lnTo>
                              <a:close/>
                              <a:moveTo>
                                <a:pt x="8909" y="367"/>
                              </a:moveTo>
                              <a:cubicBezTo>
                                <a:pt x="8909" y="220"/>
                                <a:pt x="8909" y="220"/>
                                <a:pt x="8909" y="220"/>
                              </a:cubicBezTo>
                              <a:cubicBezTo>
                                <a:pt x="8909" y="192"/>
                                <a:pt x="8904" y="160"/>
                                <a:pt x="8869" y="160"/>
                              </a:cubicBezTo>
                              <a:cubicBezTo>
                                <a:pt x="8842" y="160"/>
                                <a:pt x="8817" y="177"/>
                                <a:pt x="8798" y="194"/>
                              </a:cubicBezTo>
                              <a:cubicBezTo>
                                <a:pt x="8798" y="367"/>
                                <a:pt x="8798" y="367"/>
                                <a:pt x="8798" y="367"/>
                              </a:cubicBezTo>
                              <a:cubicBezTo>
                                <a:pt x="8753" y="367"/>
                                <a:pt x="8753" y="367"/>
                                <a:pt x="8753" y="367"/>
                              </a:cubicBezTo>
                              <a:cubicBezTo>
                                <a:pt x="8753" y="125"/>
                                <a:pt x="8753" y="125"/>
                                <a:pt x="8753" y="125"/>
                              </a:cubicBezTo>
                              <a:cubicBezTo>
                                <a:pt x="8791" y="125"/>
                                <a:pt x="8791" y="125"/>
                                <a:pt x="8791" y="125"/>
                              </a:cubicBezTo>
                              <a:cubicBezTo>
                                <a:pt x="8796" y="152"/>
                                <a:pt x="8796" y="152"/>
                                <a:pt x="8796" y="152"/>
                              </a:cubicBezTo>
                              <a:cubicBezTo>
                                <a:pt x="8824" y="132"/>
                                <a:pt x="8849" y="119"/>
                                <a:pt x="8882" y="119"/>
                              </a:cubicBezTo>
                              <a:cubicBezTo>
                                <a:pt x="8918" y="119"/>
                                <a:pt x="8954" y="143"/>
                                <a:pt x="8954" y="205"/>
                              </a:cubicBezTo>
                              <a:cubicBezTo>
                                <a:pt x="8954" y="367"/>
                                <a:pt x="8954" y="367"/>
                                <a:pt x="8954" y="367"/>
                              </a:cubicBezTo>
                              <a:lnTo>
                                <a:pt x="8909" y="367"/>
                              </a:lnTo>
                              <a:close/>
                              <a:moveTo>
                                <a:pt x="9301" y="372"/>
                              </a:moveTo>
                              <a:cubicBezTo>
                                <a:pt x="9200" y="372"/>
                                <a:pt x="9133" y="302"/>
                                <a:pt x="9133" y="203"/>
                              </a:cubicBezTo>
                              <a:cubicBezTo>
                                <a:pt x="9133" y="99"/>
                                <a:pt x="9205" y="27"/>
                                <a:pt x="9313" y="27"/>
                              </a:cubicBezTo>
                              <a:cubicBezTo>
                                <a:pt x="9355" y="27"/>
                                <a:pt x="9389" y="37"/>
                                <a:pt x="9409" y="46"/>
                              </a:cubicBezTo>
                              <a:cubicBezTo>
                                <a:pt x="9408" y="92"/>
                                <a:pt x="9408" y="92"/>
                                <a:pt x="9408" y="92"/>
                              </a:cubicBezTo>
                              <a:cubicBezTo>
                                <a:pt x="9386" y="81"/>
                                <a:pt x="9352" y="67"/>
                                <a:pt x="9314" y="67"/>
                              </a:cubicBezTo>
                              <a:cubicBezTo>
                                <a:pt x="9227" y="67"/>
                                <a:pt x="9182" y="122"/>
                                <a:pt x="9182" y="198"/>
                              </a:cubicBezTo>
                              <a:cubicBezTo>
                                <a:pt x="9182" y="280"/>
                                <a:pt x="9232" y="332"/>
                                <a:pt x="9313" y="332"/>
                              </a:cubicBezTo>
                              <a:cubicBezTo>
                                <a:pt x="9341" y="332"/>
                                <a:pt x="9361" y="327"/>
                                <a:pt x="9373" y="319"/>
                              </a:cubicBezTo>
                              <a:cubicBezTo>
                                <a:pt x="9373" y="201"/>
                                <a:pt x="9373" y="201"/>
                                <a:pt x="9373" y="201"/>
                              </a:cubicBezTo>
                              <a:cubicBezTo>
                                <a:pt x="9419" y="201"/>
                                <a:pt x="9419" y="201"/>
                                <a:pt x="9419" y="201"/>
                              </a:cubicBezTo>
                              <a:cubicBezTo>
                                <a:pt x="9419" y="344"/>
                                <a:pt x="9419" y="344"/>
                                <a:pt x="9419" y="344"/>
                              </a:cubicBezTo>
                              <a:cubicBezTo>
                                <a:pt x="9396" y="356"/>
                                <a:pt x="9353" y="372"/>
                                <a:pt x="9301" y="372"/>
                              </a:cubicBezTo>
                              <a:close/>
                              <a:moveTo>
                                <a:pt x="9669" y="151"/>
                              </a:moveTo>
                              <a:cubicBezTo>
                                <a:pt x="9690" y="174"/>
                                <a:pt x="9702" y="207"/>
                                <a:pt x="9702" y="246"/>
                              </a:cubicBezTo>
                              <a:cubicBezTo>
                                <a:pt x="9702" y="285"/>
                                <a:pt x="9690" y="318"/>
                                <a:pt x="9668" y="340"/>
                              </a:cubicBezTo>
                              <a:cubicBezTo>
                                <a:pt x="9648" y="361"/>
                                <a:pt x="9620" y="372"/>
                                <a:pt x="9587" y="372"/>
                              </a:cubicBezTo>
                              <a:cubicBezTo>
                                <a:pt x="9556" y="372"/>
                                <a:pt x="9529" y="362"/>
                                <a:pt x="9509" y="343"/>
                              </a:cubicBezTo>
                              <a:cubicBezTo>
                                <a:pt x="9486" y="320"/>
                                <a:pt x="9474" y="286"/>
                                <a:pt x="9474" y="246"/>
                              </a:cubicBezTo>
                              <a:cubicBezTo>
                                <a:pt x="9474" y="207"/>
                                <a:pt x="9486" y="174"/>
                                <a:pt x="9508" y="151"/>
                              </a:cubicBezTo>
                              <a:cubicBezTo>
                                <a:pt x="9528" y="130"/>
                                <a:pt x="9556" y="119"/>
                                <a:pt x="9588" y="119"/>
                              </a:cubicBezTo>
                              <a:cubicBezTo>
                                <a:pt x="9621" y="119"/>
                                <a:pt x="9649" y="130"/>
                                <a:pt x="9669" y="151"/>
                              </a:cubicBezTo>
                              <a:close/>
                              <a:moveTo>
                                <a:pt x="9520" y="245"/>
                              </a:moveTo>
                              <a:cubicBezTo>
                                <a:pt x="9520" y="299"/>
                                <a:pt x="9546" y="335"/>
                                <a:pt x="9588" y="335"/>
                              </a:cubicBezTo>
                              <a:cubicBezTo>
                                <a:pt x="9631" y="335"/>
                                <a:pt x="9656" y="298"/>
                                <a:pt x="9656" y="245"/>
                              </a:cubicBezTo>
                              <a:cubicBezTo>
                                <a:pt x="9656" y="191"/>
                                <a:pt x="9631" y="156"/>
                                <a:pt x="9587" y="156"/>
                              </a:cubicBezTo>
                              <a:cubicBezTo>
                                <a:pt x="9544" y="156"/>
                                <a:pt x="9520" y="192"/>
                                <a:pt x="9520" y="245"/>
                              </a:cubicBezTo>
                              <a:close/>
                              <a:moveTo>
                                <a:pt x="9844" y="369"/>
                              </a:moveTo>
                              <a:cubicBezTo>
                                <a:pt x="9810" y="369"/>
                                <a:pt x="9810" y="369"/>
                                <a:pt x="9810" y="369"/>
                              </a:cubicBezTo>
                              <a:cubicBezTo>
                                <a:pt x="9715" y="125"/>
                                <a:pt x="9715" y="125"/>
                                <a:pt x="9715" y="125"/>
                              </a:cubicBezTo>
                              <a:cubicBezTo>
                                <a:pt x="9761" y="125"/>
                                <a:pt x="9761" y="125"/>
                                <a:pt x="9761" y="125"/>
                              </a:cubicBezTo>
                              <a:cubicBezTo>
                                <a:pt x="9828" y="309"/>
                                <a:pt x="9828" y="309"/>
                                <a:pt x="9828" y="309"/>
                              </a:cubicBezTo>
                              <a:cubicBezTo>
                                <a:pt x="9829" y="309"/>
                                <a:pt x="9829" y="309"/>
                                <a:pt x="9829" y="309"/>
                              </a:cubicBezTo>
                              <a:cubicBezTo>
                                <a:pt x="9901" y="125"/>
                                <a:pt x="9901" y="125"/>
                                <a:pt x="9901" y="125"/>
                              </a:cubicBezTo>
                              <a:cubicBezTo>
                                <a:pt x="9945" y="125"/>
                                <a:pt x="9945" y="125"/>
                                <a:pt x="9945" y="125"/>
                              </a:cubicBezTo>
                              <a:lnTo>
                                <a:pt x="9844" y="369"/>
                              </a:lnTo>
                              <a:close/>
                              <a:moveTo>
                                <a:pt x="10009" y="255"/>
                              </a:moveTo>
                              <a:cubicBezTo>
                                <a:pt x="10009" y="298"/>
                                <a:pt x="10037" y="334"/>
                                <a:pt x="10085" y="334"/>
                              </a:cubicBezTo>
                              <a:cubicBezTo>
                                <a:pt x="10106" y="334"/>
                                <a:pt x="10128" y="327"/>
                                <a:pt x="10144" y="317"/>
                              </a:cubicBezTo>
                              <a:cubicBezTo>
                                <a:pt x="10157" y="347"/>
                                <a:pt x="10157" y="347"/>
                                <a:pt x="10157" y="347"/>
                              </a:cubicBezTo>
                              <a:cubicBezTo>
                                <a:pt x="10136" y="363"/>
                                <a:pt x="10105" y="372"/>
                                <a:pt x="10077" y="372"/>
                              </a:cubicBezTo>
                              <a:cubicBezTo>
                                <a:pt x="9998" y="372"/>
                                <a:pt x="9961" y="310"/>
                                <a:pt x="9961" y="242"/>
                              </a:cubicBezTo>
                              <a:cubicBezTo>
                                <a:pt x="9961" y="173"/>
                                <a:pt x="10002" y="119"/>
                                <a:pt x="10064" y="119"/>
                              </a:cubicBezTo>
                              <a:cubicBezTo>
                                <a:pt x="10127" y="119"/>
                                <a:pt x="10164" y="168"/>
                                <a:pt x="10164" y="244"/>
                              </a:cubicBezTo>
                              <a:cubicBezTo>
                                <a:pt x="10164" y="247"/>
                                <a:pt x="10164" y="251"/>
                                <a:pt x="10164" y="255"/>
                              </a:cubicBezTo>
                              <a:lnTo>
                                <a:pt x="10009" y="255"/>
                              </a:lnTo>
                              <a:close/>
                              <a:moveTo>
                                <a:pt x="10063" y="155"/>
                              </a:moveTo>
                              <a:cubicBezTo>
                                <a:pt x="10029" y="155"/>
                                <a:pt x="10008" y="185"/>
                                <a:pt x="10008" y="220"/>
                              </a:cubicBezTo>
                              <a:cubicBezTo>
                                <a:pt x="10116" y="220"/>
                                <a:pt x="10116" y="220"/>
                                <a:pt x="10116" y="220"/>
                              </a:cubicBezTo>
                              <a:cubicBezTo>
                                <a:pt x="10116" y="189"/>
                                <a:pt x="10099" y="155"/>
                                <a:pt x="10063" y="155"/>
                              </a:cubicBezTo>
                              <a:close/>
                              <a:moveTo>
                                <a:pt x="10337" y="169"/>
                              </a:moveTo>
                              <a:cubicBezTo>
                                <a:pt x="10331" y="165"/>
                                <a:pt x="10322" y="163"/>
                                <a:pt x="10312" y="163"/>
                              </a:cubicBezTo>
                              <a:cubicBezTo>
                                <a:pt x="10298" y="163"/>
                                <a:pt x="10277" y="174"/>
                                <a:pt x="10261" y="190"/>
                              </a:cubicBezTo>
                              <a:cubicBezTo>
                                <a:pt x="10261" y="367"/>
                                <a:pt x="10261" y="367"/>
                                <a:pt x="10261" y="367"/>
                              </a:cubicBezTo>
                              <a:cubicBezTo>
                                <a:pt x="10216" y="367"/>
                                <a:pt x="10216" y="367"/>
                                <a:pt x="10216" y="367"/>
                              </a:cubicBezTo>
                              <a:cubicBezTo>
                                <a:pt x="10216" y="125"/>
                                <a:pt x="10216" y="125"/>
                                <a:pt x="10216" y="125"/>
                              </a:cubicBezTo>
                              <a:cubicBezTo>
                                <a:pt x="10254" y="125"/>
                                <a:pt x="10254" y="125"/>
                                <a:pt x="10254" y="125"/>
                              </a:cubicBezTo>
                              <a:cubicBezTo>
                                <a:pt x="10259" y="152"/>
                                <a:pt x="10259" y="152"/>
                                <a:pt x="10259" y="152"/>
                              </a:cubicBezTo>
                              <a:cubicBezTo>
                                <a:pt x="10290" y="124"/>
                                <a:pt x="10309" y="119"/>
                                <a:pt x="10328" y="119"/>
                              </a:cubicBezTo>
                              <a:cubicBezTo>
                                <a:pt x="10339" y="119"/>
                                <a:pt x="10349" y="123"/>
                                <a:pt x="10355" y="127"/>
                              </a:cubicBezTo>
                              <a:lnTo>
                                <a:pt x="10337" y="169"/>
                              </a:lnTo>
                              <a:close/>
                              <a:moveTo>
                                <a:pt x="10541" y="367"/>
                              </a:moveTo>
                              <a:cubicBezTo>
                                <a:pt x="10541" y="220"/>
                                <a:pt x="10541" y="220"/>
                                <a:pt x="10541" y="220"/>
                              </a:cubicBezTo>
                              <a:cubicBezTo>
                                <a:pt x="10541" y="192"/>
                                <a:pt x="10536" y="160"/>
                                <a:pt x="10501" y="160"/>
                              </a:cubicBezTo>
                              <a:cubicBezTo>
                                <a:pt x="10474" y="160"/>
                                <a:pt x="10449" y="177"/>
                                <a:pt x="10430" y="194"/>
                              </a:cubicBezTo>
                              <a:cubicBezTo>
                                <a:pt x="10430" y="367"/>
                                <a:pt x="10430" y="367"/>
                                <a:pt x="10430" y="367"/>
                              </a:cubicBezTo>
                              <a:cubicBezTo>
                                <a:pt x="10385" y="367"/>
                                <a:pt x="10385" y="367"/>
                                <a:pt x="10385" y="367"/>
                              </a:cubicBezTo>
                              <a:cubicBezTo>
                                <a:pt x="10385" y="125"/>
                                <a:pt x="10385" y="125"/>
                                <a:pt x="10385" y="125"/>
                              </a:cubicBezTo>
                              <a:cubicBezTo>
                                <a:pt x="10423" y="125"/>
                                <a:pt x="10423" y="125"/>
                                <a:pt x="10423" y="125"/>
                              </a:cubicBezTo>
                              <a:cubicBezTo>
                                <a:pt x="10428" y="152"/>
                                <a:pt x="10428" y="152"/>
                                <a:pt x="10428" y="152"/>
                              </a:cubicBezTo>
                              <a:cubicBezTo>
                                <a:pt x="10456" y="132"/>
                                <a:pt x="10481" y="119"/>
                                <a:pt x="10515" y="119"/>
                              </a:cubicBezTo>
                              <a:cubicBezTo>
                                <a:pt x="10550" y="119"/>
                                <a:pt x="10586" y="143"/>
                                <a:pt x="10586" y="205"/>
                              </a:cubicBezTo>
                              <a:cubicBezTo>
                                <a:pt x="10586" y="367"/>
                                <a:pt x="10586" y="367"/>
                                <a:pt x="10586" y="367"/>
                              </a:cubicBezTo>
                              <a:lnTo>
                                <a:pt x="10541" y="367"/>
                              </a:lnTo>
                              <a:close/>
                              <a:moveTo>
                                <a:pt x="10956" y="367"/>
                              </a:moveTo>
                              <a:cubicBezTo>
                                <a:pt x="10956" y="211"/>
                                <a:pt x="10956" y="211"/>
                                <a:pt x="10956" y="211"/>
                              </a:cubicBezTo>
                              <a:cubicBezTo>
                                <a:pt x="10956" y="181"/>
                                <a:pt x="10950" y="158"/>
                                <a:pt x="10919" y="158"/>
                              </a:cubicBezTo>
                              <a:cubicBezTo>
                                <a:pt x="10890" y="158"/>
                                <a:pt x="10866" y="176"/>
                                <a:pt x="10848" y="192"/>
                              </a:cubicBezTo>
                              <a:cubicBezTo>
                                <a:pt x="10849" y="195"/>
                                <a:pt x="10849" y="200"/>
                                <a:pt x="10849" y="204"/>
                              </a:cubicBezTo>
                              <a:cubicBezTo>
                                <a:pt x="10849" y="367"/>
                                <a:pt x="10849" y="367"/>
                                <a:pt x="10849" y="367"/>
                              </a:cubicBezTo>
                              <a:cubicBezTo>
                                <a:pt x="10803" y="367"/>
                                <a:pt x="10803" y="367"/>
                                <a:pt x="10803" y="367"/>
                              </a:cubicBezTo>
                              <a:cubicBezTo>
                                <a:pt x="10803" y="212"/>
                                <a:pt x="10803" y="212"/>
                                <a:pt x="10803" y="212"/>
                              </a:cubicBezTo>
                              <a:cubicBezTo>
                                <a:pt x="10803" y="182"/>
                                <a:pt x="10796" y="158"/>
                                <a:pt x="10765" y="158"/>
                              </a:cubicBezTo>
                              <a:cubicBezTo>
                                <a:pt x="10736" y="158"/>
                                <a:pt x="10713" y="176"/>
                                <a:pt x="10695" y="192"/>
                              </a:cubicBezTo>
                              <a:cubicBezTo>
                                <a:pt x="10695" y="367"/>
                                <a:pt x="10695" y="367"/>
                                <a:pt x="10695" y="367"/>
                              </a:cubicBezTo>
                              <a:cubicBezTo>
                                <a:pt x="10649" y="367"/>
                                <a:pt x="10649" y="367"/>
                                <a:pt x="10649" y="367"/>
                              </a:cubicBezTo>
                              <a:cubicBezTo>
                                <a:pt x="10649" y="125"/>
                                <a:pt x="10649" y="125"/>
                                <a:pt x="10649" y="125"/>
                              </a:cubicBezTo>
                              <a:cubicBezTo>
                                <a:pt x="10687" y="125"/>
                                <a:pt x="10687" y="125"/>
                                <a:pt x="10687" y="125"/>
                              </a:cubicBezTo>
                              <a:cubicBezTo>
                                <a:pt x="10693" y="153"/>
                                <a:pt x="10693" y="153"/>
                                <a:pt x="10693" y="153"/>
                              </a:cubicBezTo>
                              <a:cubicBezTo>
                                <a:pt x="10723" y="129"/>
                                <a:pt x="10752" y="119"/>
                                <a:pt x="10779" y="119"/>
                              </a:cubicBezTo>
                              <a:cubicBezTo>
                                <a:pt x="10808" y="119"/>
                                <a:pt x="10830" y="134"/>
                                <a:pt x="10840" y="158"/>
                              </a:cubicBezTo>
                              <a:cubicBezTo>
                                <a:pt x="10867" y="133"/>
                                <a:pt x="10900" y="119"/>
                                <a:pt x="10927" y="119"/>
                              </a:cubicBezTo>
                              <a:cubicBezTo>
                                <a:pt x="10966" y="119"/>
                                <a:pt x="11002" y="137"/>
                                <a:pt x="11002" y="197"/>
                              </a:cubicBezTo>
                              <a:cubicBezTo>
                                <a:pt x="11002" y="367"/>
                                <a:pt x="11002" y="367"/>
                                <a:pt x="11002" y="367"/>
                              </a:cubicBezTo>
                              <a:lnTo>
                                <a:pt x="10956" y="367"/>
                              </a:lnTo>
                              <a:close/>
                              <a:moveTo>
                                <a:pt x="11100" y="255"/>
                              </a:moveTo>
                              <a:cubicBezTo>
                                <a:pt x="11100" y="298"/>
                                <a:pt x="11128" y="334"/>
                                <a:pt x="11176" y="334"/>
                              </a:cubicBezTo>
                              <a:cubicBezTo>
                                <a:pt x="11198" y="334"/>
                                <a:pt x="11219" y="327"/>
                                <a:pt x="11235" y="317"/>
                              </a:cubicBezTo>
                              <a:cubicBezTo>
                                <a:pt x="11248" y="347"/>
                                <a:pt x="11248" y="347"/>
                                <a:pt x="11248" y="347"/>
                              </a:cubicBezTo>
                              <a:cubicBezTo>
                                <a:pt x="11227" y="363"/>
                                <a:pt x="11196" y="372"/>
                                <a:pt x="11168" y="372"/>
                              </a:cubicBezTo>
                              <a:cubicBezTo>
                                <a:pt x="11089" y="372"/>
                                <a:pt x="11052" y="310"/>
                                <a:pt x="11052" y="242"/>
                              </a:cubicBezTo>
                              <a:cubicBezTo>
                                <a:pt x="11052" y="173"/>
                                <a:pt x="11093" y="119"/>
                                <a:pt x="11155" y="119"/>
                              </a:cubicBezTo>
                              <a:cubicBezTo>
                                <a:pt x="11219" y="119"/>
                                <a:pt x="11255" y="168"/>
                                <a:pt x="11255" y="244"/>
                              </a:cubicBezTo>
                              <a:cubicBezTo>
                                <a:pt x="11255" y="247"/>
                                <a:pt x="11255" y="251"/>
                                <a:pt x="11255" y="255"/>
                              </a:cubicBezTo>
                              <a:lnTo>
                                <a:pt x="11100" y="255"/>
                              </a:lnTo>
                              <a:close/>
                              <a:moveTo>
                                <a:pt x="11154" y="155"/>
                              </a:moveTo>
                              <a:cubicBezTo>
                                <a:pt x="11121" y="155"/>
                                <a:pt x="11100" y="185"/>
                                <a:pt x="11100" y="220"/>
                              </a:cubicBezTo>
                              <a:cubicBezTo>
                                <a:pt x="11207" y="220"/>
                                <a:pt x="11207" y="220"/>
                                <a:pt x="11207" y="220"/>
                              </a:cubicBezTo>
                              <a:cubicBezTo>
                                <a:pt x="11207" y="189"/>
                                <a:pt x="11190" y="155"/>
                                <a:pt x="11154" y="155"/>
                              </a:cubicBezTo>
                              <a:close/>
                              <a:moveTo>
                                <a:pt x="11463" y="367"/>
                              </a:moveTo>
                              <a:cubicBezTo>
                                <a:pt x="11463" y="220"/>
                                <a:pt x="11463" y="220"/>
                                <a:pt x="11463" y="220"/>
                              </a:cubicBezTo>
                              <a:cubicBezTo>
                                <a:pt x="11463" y="192"/>
                                <a:pt x="11458" y="160"/>
                                <a:pt x="11423" y="160"/>
                              </a:cubicBezTo>
                              <a:cubicBezTo>
                                <a:pt x="11396" y="160"/>
                                <a:pt x="11371" y="177"/>
                                <a:pt x="11352" y="194"/>
                              </a:cubicBezTo>
                              <a:cubicBezTo>
                                <a:pt x="11352" y="367"/>
                                <a:pt x="11352" y="367"/>
                                <a:pt x="11352" y="367"/>
                              </a:cubicBezTo>
                              <a:cubicBezTo>
                                <a:pt x="11307" y="367"/>
                                <a:pt x="11307" y="367"/>
                                <a:pt x="11307" y="367"/>
                              </a:cubicBezTo>
                              <a:cubicBezTo>
                                <a:pt x="11307" y="125"/>
                                <a:pt x="11307" y="125"/>
                                <a:pt x="11307" y="125"/>
                              </a:cubicBezTo>
                              <a:cubicBezTo>
                                <a:pt x="11345" y="125"/>
                                <a:pt x="11345" y="125"/>
                                <a:pt x="11345" y="125"/>
                              </a:cubicBezTo>
                              <a:cubicBezTo>
                                <a:pt x="11351" y="152"/>
                                <a:pt x="11351" y="152"/>
                                <a:pt x="11351" y="152"/>
                              </a:cubicBezTo>
                              <a:cubicBezTo>
                                <a:pt x="11378" y="132"/>
                                <a:pt x="11403" y="119"/>
                                <a:pt x="11437" y="119"/>
                              </a:cubicBezTo>
                              <a:cubicBezTo>
                                <a:pt x="11472" y="119"/>
                                <a:pt x="11509" y="143"/>
                                <a:pt x="11509" y="205"/>
                              </a:cubicBezTo>
                              <a:cubicBezTo>
                                <a:pt x="11509" y="367"/>
                                <a:pt x="11509" y="367"/>
                                <a:pt x="11509" y="367"/>
                              </a:cubicBezTo>
                              <a:lnTo>
                                <a:pt x="11463" y="367"/>
                              </a:lnTo>
                              <a:close/>
                              <a:moveTo>
                                <a:pt x="11644" y="372"/>
                              </a:moveTo>
                              <a:cubicBezTo>
                                <a:pt x="11606" y="372"/>
                                <a:pt x="11589" y="351"/>
                                <a:pt x="11589" y="319"/>
                              </a:cubicBezTo>
                              <a:cubicBezTo>
                                <a:pt x="11589" y="161"/>
                                <a:pt x="11589" y="161"/>
                                <a:pt x="11589" y="161"/>
                              </a:cubicBezTo>
                              <a:cubicBezTo>
                                <a:pt x="11549" y="161"/>
                                <a:pt x="11549" y="161"/>
                                <a:pt x="11549" y="161"/>
                              </a:cubicBezTo>
                              <a:cubicBezTo>
                                <a:pt x="11549" y="125"/>
                                <a:pt x="11549" y="125"/>
                                <a:pt x="11549" y="125"/>
                              </a:cubicBezTo>
                              <a:cubicBezTo>
                                <a:pt x="11589" y="125"/>
                                <a:pt x="11589" y="125"/>
                                <a:pt x="11589" y="125"/>
                              </a:cubicBezTo>
                              <a:cubicBezTo>
                                <a:pt x="11589" y="70"/>
                                <a:pt x="11589" y="70"/>
                                <a:pt x="11589" y="70"/>
                              </a:cubicBezTo>
                              <a:cubicBezTo>
                                <a:pt x="11635" y="56"/>
                                <a:pt x="11635" y="56"/>
                                <a:pt x="11635" y="56"/>
                              </a:cubicBezTo>
                              <a:cubicBezTo>
                                <a:pt x="11635" y="125"/>
                                <a:pt x="11635" y="125"/>
                                <a:pt x="11635" y="125"/>
                              </a:cubicBezTo>
                              <a:cubicBezTo>
                                <a:pt x="11710" y="125"/>
                                <a:pt x="11710" y="125"/>
                                <a:pt x="11710" y="125"/>
                              </a:cubicBezTo>
                              <a:cubicBezTo>
                                <a:pt x="11695" y="161"/>
                                <a:pt x="11695" y="161"/>
                                <a:pt x="11695" y="161"/>
                              </a:cubicBezTo>
                              <a:cubicBezTo>
                                <a:pt x="11635" y="161"/>
                                <a:pt x="11635" y="161"/>
                                <a:pt x="11635" y="161"/>
                              </a:cubicBezTo>
                              <a:cubicBezTo>
                                <a:pt x="11635" y="304"/>
                                <a:pt x="11635" y="304"/>
                                <a:pt x="11635" y="304"/>
                              </a:cubicBezTo>
                              <a:cubicBezTo>
                                <a:pt x="11635" y="324"/>
                                <a:pt x="11643" y="333"/>
                                <a:pt x="11659" y="333"/>
                              </a:cubicBezTo>
                              <a:cubicBezTo>
                                <a:pt x="11675" y="333"/>
                                <a:pt x="11691" y="324"/>
                                <a:pt x="11701" y="317"/>
                              </a:cubicBezTo>
                              <a:cubicBezTo>
                                <a:pt x="11714" y="348"/>
                                <a:pt x="11714" y="348"/>
                                <a:pt x="11714" y="348"/>
                              </a:cubicBezTo>
                              <a:cubicBezTo>
                                <a:pt x="11694" y="362"/>
                                <a:pt x="11667" y="372"/>
                                <a:pt x="11644" y="372"/>
                              </a:cubicBezTo>
                              <a:close/>
                              <a:moveTo>
                                <a:pt x="11776" y="373"/>
                              </a:moveTo>
                              <a:cubicBezTo>
                                <a:pt x="11759" y="373"/>
                                <a:pt x="11746" y="359"/>
                                <a:pt x="11746" y="342"/>
                              </a:cubicBezTo>
                              <a:cubicBezTo>
                                <a:pt x="11746" y="324"/>
                                <a:pt x="11759" y="310"/>
                                <a:pt x="11776" y="310"/>
                              </a:cubicBezTo>
                              <a:cubicBezTo>
                                <a:pt x="11793" y="310"/>
                                <a:pt x="11806" y="324"/>
                                <a:pt x="11806" y="342"/>
                              </a:cubicBezTo>
                              <a:cubicBezTo>
                                <a:pt x="11806" y="359"/>
                                <a:pt x="11793" y="373"/>
                                <a:pt x="11776" y="373"/>
                              </a:cubicBezTo>
                              <a:close/>
                              <a:moveTo>
                                <a:pt x="12245" y="369"/>
                              </a:moveTo>
                              <a:cubicBezTo>
                                <a:pt x="12210" y="369"/>
                                <a:pt x="12210" y="369"/>
                                <a:pt x="12210" y="369"/>
                              </a:cubicBezTo>
                              <a:cubicBezTo>
                                <a:pt x="12150" y="203"/>
                                <a:pt x="12150" y="203"/>
                                <a:pt x="12150" y="203"/>
                              </a:cubicBezTo>
                              <a:cubicBezTo>
                                <a:pt x="12145" y="188"/>
                                <a:pt x="12139" y="171"/>
                                <a:pt x="12134" y="152"/>
                              </a:cubicBezTo>
                              <a:cubicBezTo>
                                <a:pt x="12133" y="152"/>
                                <a:pt x="12133" y="152"/>
                                <a:pt x="12133" y="152"/>
                              </a:cubicBezTo>
                              <a:cubicBezTo>
                                <a:pt x="12127" y="171"/>
                                <a:pt x="12121" y="188"/>
                                <a:pt x="12116" y="203"/>
                              </a:cubicBezTo>
                              <a:cubicBezTo>
                                <a:pt x="12054" y="369"/>
                                <a:pt x="12054" y="369"/>
                                <a:pt x="12054" y="369"/>
                              </a:cubicBezTo>
                              <a:cubicBezTo>
                                <a:pt x="12019" y="369"/>
                                <a:pt x="12019" y="369"/>
                                <a:pt x="12019" y="369"/>
                              </a:cubicBezTo>
                              <a:cubicBezTo>
                                <a:pt x="11900" y="29"/>
                                <a:pt x="11900" y="29"/>
                                <a:pt x="11900" y="29"/>
                              </a:cubicBezTo>
                              <a:cubicBezTo>
                                <a:pt x="11951" y="29"/>
                                <a:pt x="11951" y="29"/>
                                <a:pt x="11951" y="29"/>
                              </a:cubicBezTo>
                              <a:cubicBezTo>
                                <a:pt x="12023" y="248"/>
                                <a:pt x="12023" y="248"/>
                                <a:pt x="12023" y="248"/>
                              </a:cubicBezTo>
                              <a:cubicBezTo>
                                <a:pt x="12028" y="266"/>
                                <a:pt x="12034" y="282"/>
                                <a:pt x="12038" y="298"/>
                              </a:cubicBezTo>
                              <a:cubicBezTo>
                                <a:pt x="12039" y="298"/>
                                <a:pt x="12039" y="298"/>
                                <a:pt x="12039" y="298"/>
                              </a:cubicBezTo>
                              <a:cubicBezTo>
                                <a:pt x="12044" y="283"/>
                                <a:pt x="12050" y="266"/>
                                <a:pt x="12056" y="248"/>
                              </a:cubicBezTo>
                              <a:cubicBezTo>
                                <a:pt x="12111" y="95"/>
                                <a:pt x="12111" y="95"/>
                                <a:pt x="12111" y="95"/>
                              </a:cubicBezTo>
                              <a:cubicBezTo>
                                <a:pt x="12088" y="29"/>
                                <a:pt x="12088" y="29"/>
                                <a:pt x="12088" y="29"/>
                              </a:cubicBezTo>
                              <a:cubicBezTo>
                                <a:pt x="12136" y="29"/>
                                <a:pt x="12136" y="29"/>
                                <a:pt x="12136" y="29"/>
                              </a:cubicBezTo>
                              <a:cubicBezTo>
                                <a:pt x="12210" y="245"/>
                                <a:pt x="12210" y="245"/>
                                <a:pt x="12210" y="245"/>
                              </a:cubicBezTo>
                              <a:cubicBezTo>
                                <a:pt x="12217" y="263"/>
                                <a:pt x="12223" y="280"/>
                                <a:pt x="12228" y="296"/>
                              </a:cubicBezTo>
                              <a:cubicBezTo>
                                <a:pt x="12229" y="296"/>
                                <a:pt x="12229" y="296"/>
                                <a:pt x="12229" y="296"/>
                              </a:cubicBezTo>
                              <a:cubicBezTo>
                                <a:pt x="12233" y="280"/>
                                <a:pt x="12237" y="264"/>
                                <a:pt x="12243" y="246"/>
                              </a:cubicBezTo>
                              <a:cubicBezTo>
                                <a:pt x="12313" y="29"/>
                                <a:pt x="12313" y="29"/>
                                <a:pt x="12313" y="29"/>
                              </a:cubicBezTo>
                              <a:cubicBezTo>
                                <a:pt x="12361" y="29"/>
                                <a:pt x="12361" y="29"/>
                                <a:pt x="12361" y="29"/>
                              </a:cubicBezTo>
                              <a:lnTo>
                                <a:pt x="12245" y="369"/>
                              </a:lnTo>
                              <a:close/>
                              <a:moveTo>
                                <a:pt x="12409" y="255"/>
                              </a:moveTo>
                              <a:cubicBezTo>
                                <a:pt x="12409" y="298"/>
                                <a:pt x="12437" y="334"/>
                                <a:pt x="12485" y="334"/>
                              </a:cubicBezTo>
                              <a:cubicBezTo>
                                <a:pt x="12506" y="334"/>
                                <a:pt x="12528" y="327"/>
                                <a:pt x="12544" y="317"/>
                              </a:cubicBezTo>
                              <a:cubicBezTo>
                                <a:pt x="12557" y="347"/>
                                <a:pt x="12557" y="347"/>
                                <a:pt x="12557" y="347"/>
                              </a:cubicBezTo>
                              <a:cubicBezTo>
                                <a:pt x="12536" y="363"/>
                                <a:pt x="12505" y="372"/>
                                <a:pt x="12477" y="372"/>
                              </a:cubicBezTo>
                              <a:cubicBezTo>
                                <a:pt x="12398" y="372"/>
                                <a:pt x="12361" y="310"/>
                                <a:pt x="12361" y="242"/>
                              </a:cubicBezTo>
                              <a:cubicBezTo>
                                <a:pt x="12361" y="173"/>
                                <a:pt x="12402" y="119"/>
                                <a:pt x="12464" y="119"/>
                              </a:cubicBezTo>
                              <a:cubicBezTo>
                                <a:pt x="12527" y="119"/>
                                <a:pt x="12564" y="168"/>
                                <a:pt x="12564" y="244"/>
                              </a:cubicBezTo>
                              <a:cubicBezTo>
                                <a:pt x="12564" y="247"/>
                                <a:pt x="12564" y="251"/>
                                <a:pt x="12564" y="255"/>
                              </a:cubicBezTo>
                              <a:lnTo>
                                <a:pt x="12409" y="255"/>
                              </a:lnTo>
                              <a:close/>
                              <a:moveTo>
                                <a:pt x="12463" y="155"/>
                              </a:moveTo>
                              <a:cubicBezTo>
                                <a:pt x="12430" y="155"/>
                                <a:pt x="12409" y="185"/>
                                <a:pt x="12409" y="220"/>
                              </a:cubicBezTo>
                              <a:cubicBezTo>
                                <a:pt x="12516" y="220"/>
                                <a:pt x="12516" y="220"/>
                                <a:pt x="12516" y="220"/>
                              </a:cubicBezTo>
                              <a:cubicBezTo>
                                <a:pt x="12516" y="189"/>
                                <a:pt x="12499" y="155"/>
                                <a:pt x="12463" y="155"/>
                              </a:cubicBezTo>
                              <a:close/>
                              <a:moveTo>
                                <a:pt x="13049" y="367"/>
                              </a:moveTo>
                              <a:cubicBezTo>
                                <a:pt x="13049" y="211"/>
                                <a:pt x="13049" y="211"/>
                                <a:pt x="13049" y="211"/>
                              </a:cubicBezTo>
                              <a:cubicBezTo>
                                <a:pt x="13049" y="181"/>
                                <a:pt x="13043" y="158"/>
                                <a:pt x="13012" y="158"/>
                              </a:cubicBezTo>
                              <a:cubicBezTo>
                                <a:pt x="12982" y="158"/>
                                <a:pt x="12959" y="176"/>
                                <a:pt x="12941" y="192"/>
                              </a:cubicBezTo>
                              <a:cubicBezTo>
                                <a:pt x="12941" y="195"/>
                                <a:pt x="12941" y="200"/>
                                <a:pt x="12941" y="204"/>
                              </a:cubicBezTo>
                              <a:cubicBezTo>
                                <a:pt x="12941" y="367"/>
                                <a:pt x="12941" y="367"/>
                                <a:pt x="12941" y="367"/>
                              </a:cubicBezTo>
                              <a:cubicBezTo>
                                <a:pt x="12896" y="367"/>
                                <a:pt x="12896" y="367"/>
                                <a:pt x="12896" y="367"/>
                              </a:cubicBezTo>
                              <a:cubicBezTo>
                                <a:pt x="12896" y="212"/>
                                <a:pt x="12896" y="212"/>
                                <a:pt x="12896" y="212"/>
                              </a:cubicBezTo>
                              <a:cubicBezTo>
                                <a:pt x="12896" y="182"/>
                                <a:pt x="12889" y="158"/>
                                <a:pt x="12858" y="158"/>
                              </a:cubicBezTo>
                              <a:cubicBezTo>
                                <a:pt x="12829" y="158"/>
                                <a:pt x="12806" y="176"/>
                                <a:pt x="12788" y="192"/>
                              </a:cubicBezTo>
                              <a:cubicBezTo>
                                <a:pt x="12788" y="367"/>
                                <a:pt x="12788" y="367"/>
                                <a:pt x="12788" y="367"/>
                              </a:cubicBezTo>
                              <a:cubicBezTo>
                                <a:pt x="12742" y="367"/>
                                <a:pt x="12742" y="367"/>
                                <a:pt x="12742" y="367"/>
                              </a:cubicBezTo>
                              <a:cubicBezTo>
                                <a:pt x="12742" y="125"/>
                                <a:pt x="12742" y="125"/>
                                <a:pt x="12742" y="125"/>
                              </a:cubicBezTo>
                              <a:cubicBezTo>
                                <a:pt x="12780" y="125"/>
                                <a:pt x="12780" y="125"/>
                                <a:pt x="12780" y="125"/>
                              </a:cubicBezTo>
                              <a:cubicBezTo>
                                <a:pt x="12786" y="153"/>
                                <a:pt x="12786" y="153"/>
                                <a:pt x="12786" y="153"/>
                              </a:cubicBezTo>
                              <a:cubicBezTo>
                                <a:pt x="12816" y="129"/>
                                <a:pt x="12845" y="119"/>
                                <a:pt x="12871" y="119"/>
                              </a:cubicBezTo>
                              <a:cubicBezTo>
                                <a:pt x="12901" y="119"/>
                                <a:pt x="12923" y="134"/>
                                <a:pt x="12932" y="158"/>
                              </a:cubicBezTo>
                              <a:cubicBezTo>
                                <a:pt x="12959" y="133"/>
                                <a:pt x="12992" y="119"/>
                                <a:pt x="13020" y="119"/>
                              </a:cubicBezTo>
                              <a:cubicBezTo>
                                <a:pt x="13058" y="119"/>
                                <a:pt x="13095" y="137"/>
                                <a:pt x="13095" y="197"/>
                              </a:cubicBezTo>
                              <a:cubicBezTo>
                                <a:pt x="13095" y="367"/>
                                <a:pt x="13095" y="367"/>
                                <a:pt x="13095" y="367"/>
                              </a:cubicBezTo>
                              <a:lnTo>
                                <a:pt x="13049" y="367"/>
                              </a:lnTo>
                              <a:close/>
                              <a:moveTo>
                                <a:pt x="13304" y="367"/>
                              </a:moveTo>
                              <a:cubicBezTo>
                                <a:pt x="13294" y="344"/>
                                <a:pt x="13294" y="344"/>
                                <a:pt x="13294" y="344"/>
                              </a:cubicBezTo>
                              <a:cubicBezTo>
                                <a:pt x="13279" y="358"/>
                                <a:pt x="13256" y="372"/>
                                <a:pt x="13221" y="372"/>
                              </a:cubicBezTo>
                              <a:cubicBezTo>
                                <a:pt x="13180" y="372"/>
                                <a:pt x="13145" y="344"/>
                                <a:pt x="13145" y="297"/>
                              </a:cubicBezTo>
                              <a:cubicBezTo>
                                <a:pt x="13145" y="248"/>
                                <a:pt x="13181" y="219"/>
                                <a:pt x="13244" y="217"/>
                              </a:cubicBezTo>
                              <a:cubicBezTo>
                                <a:pt x="13291" y="216"/>
                                <a:pt x="13291" y="216"/>
                                <a:pt x="13291" y="216"/>
                              </a:cubicBezTo>
                              <a:cubicBezTo>
                                <a:pt x="13291" y="213"/>
                                <a:pt x="13291" y="208"/>
                                <a:pt x="13291" y="207"/>
                              </a:cubicBezTo>
                              <a:cubicBezTo>
                                <a:pt x="13291" y="169"/>
                                <a:pt x="13270" y="156"/>
                                <a:pt x="13241" y="156"/>
                              </a:cubicBezTo>
                              <a:cubicBezTo>
                                <a:pt x="13211" y="156"/>
                                <a:pt x="13191" y="167"/>
                                <a:pt x="13178" y="177"/>
                              </a:cubicBezTo>
                              <a:cubicBezTo>
                                <a:pt x="13161" y="146"/>
                                <a:pt x="13161" y="146"/>
                                <a:pt x="13161" y="146"/>
                              </a:cubicBezTo>
                              <a:cubicBezTo>
                                <a:pt x="13191" y="125"/>
                                <a:pt x="13218" y="119"/>
                                <a:pt x="13249" y="119"/>
                              </a:cubicBezTo>
                              <a:cubicBezTo>
                                <a:pt x="13300" y="119"/>
                                <a:pt x="13337" y="140"/>
                                <a:pt x="13337" y="203"/>
                              </a:cubicBezTo>
                              <a:cubicBezTo>
                                <a:pt x="13337" y="284"/>
                                <a:pt x="13337" y="284"/>
                                <a:pt x="13337" y="284"/>
                              </a:cubicBezTo>
                              <a:cubicBezTo>
                                <a:pt x="13337" y="341"/>
                                <a:pt x="13338" y="358"/>
                                <a:pt x="13342" y="367"/>
                              </a:cubicBezTo>
                              <a:lnTo>
                                <a:pt x="13304" y="367"/>
                              </a:lnTo>
                              <a:close/>
                              <a:moveTo>
                                <a:pt x="13291" y="252"/>
                              </a:moveTo>
                              <a:cubicBezTo>
                                <a:pt x="13247" y="254"/>
                                <a:pt x="13247" y="254"/>
                                <a:pt x="13247" y="254"/>
                              </a:cubicBezTo>
                              <a:cubicBezTo>
                                <a:pt x="13207" y="255"/>
                                <a:pt x="13191" y="269"/>
                                <a:pt x="13191" y="293"/>
                              </a:cubicBezTo>
                              <a:cubicBezTo>
                                <a:pt x="13191" y="316"/>
                                <a:pt x="13206" y="334"/>
                                <a:pt x="13235" y="334"/>
                              </a:cubicBezTo>
                              <a:cubicBezTo>
                                <a:pt x="13264" y="334"/>
                                <a:pt x="13281" y="321"/>
                                <a:pt x="13291" y="311"/>
                              </a:cubicBezTo>
                              <a:lnTo>
                                <a:pt x="13291" y="252"/>
                              </a:lnTo>
                              <a:close/>
                              <a:moveTo>
                                <a:pt x="13555" y="367"/>
                              </a:moveTo>
                              <a:cubicBezTo>
                                <a:pt x="13555" y="220"/>
                                <a:pt x="13555" y="220"/>
                                <a:pt x="13555" y="220"/>
                              </a:cubicBezTo>
                              <a:cubicBezTo>
                                <a:pt x="13555" y="192"/>
                                <a:pt x="13550" y="160"/>
                                <a:pt x="13515" y="160"/>
                              </a:cubicBezTo>
                              <a:cubicBezTo>
                                <a:pt x="13488" y="160"/>
                                <a:pt x="13463" y="177"/>
                                <a:pt x="13444" y="194"/>
                              </a:cubicBezTo>
                              <a:cubicBezTo>
                                <a:pt x="13444" y="367"/>
                                <a:pt x="13444" y="367"/>
                                <a:pt x="13444" y="367"/>
                              </a:cubicBezTo>
                              <a:cubicBezTo>
                                <a:pt x="13399" y="367"/>
                                <a:pt x="13399" y="367"/>
                                <a:pt x="13399" y="367"/>
                              </a:cubicBezTo>
                              <a:cubicBezTo>
                                <a:pt x="13399" y="125"/>
                                <a:pt x="13399" y="125"/>
                                <a:pt x="13399" y="125"/>
                              </a:cubicBezTo>
                              <a:cubicBezTo>
                                <a:pt x="13437" y="125"/>
                                <a:pt x="13437" y="125"/>
                                <a:pt x="13437" y="125"/>
                              </a:cubicBezTo>
                              <a:cubicBezTo>
                                <a:pt x="13442" y="152"/>
                                <a:pt x="13442" y="152"/>
                                <a:pt x="13442" y="152"/>
                              </a:cubicBezTo>
                              <a:cubicBezTo>
                                <a:pt x="13470" y="132"/>
                                <a:pt x="13495" y="119"/>
                                <a:pt x="13529" y="119"/>
                              </a:cubicBezTo>
                              <a:cubicBezTo>
                                <a:pt x="13564" y="119"/>
                                <a:pt x="13600" y="143"/>
                                <a:pt x="13600" y="205"/>
                              </a:cubicBezTo>
                              <a:cubicBezTo>
                                <a:pt x="13600" y="367"/>
                                <a:pt x="13600" y="367"/>
                                <a:pt x="13600" y="367"/>
                              </a:cubicBezTo>
                              <a:lnTo>
                                <a:pt x="13555" y="367"/>
                              </a:lnTo>
                              <a:close/>
                              <a:moveTo>
                                <a:pt x="13810" y="367"/>
                              </a:moveTo>
                              <a:cubicBezTo>
                                <a:pt x="13800" y="344"/>
                                <a:pt x="13800" y="344"/>
                                <a:pt x="13800" y="344"/>
                              </a:cubicBezTo>
                              <a:cubicBezTo>
                                <a:pt x="13785" y="358"/>
                                <a:pt x="13762" y="372"/>
                                <a:pt x="13727" y="372"/>
                              </a:cubicBezTo>
                              <a:cubicBezTo>
                                <a:pt x="13686" y="372"/>
                                <a:pt x="13651" y="344"/>
                                <a:pt x="13651" y="297"/>
                              </a:cubicBezTo>
                              <a:cubicBezTo>
                                <a:pt x="13651" y="248"/>
                                <a:pt x="13686" y="219"/>
                                <a:pt x="13750" y="217"/>
                              </a:cubicBezTo>
                              <a:cubicBezTo>
                                <a:pt x="13797" y="216"/>
                                <a:pt x="13797" y="216"/>
                                <a:pt x="13797" y="216"/>
                              </a:cubicBezTo>
                              <a:cubicBezTo>
                                <a:pt x="13797" y="213"/>
                                <a:pt x="13797" y="208"/>
                                <a:pt x="13797" y="207"/>
                              </a:cubicBezTo>
                              <a:cubicBezTo>
                                <a:pt x="13797" y="169"/>
                                <a:pt x="13775" y="156"/>
                                <a:pt x="13747" y="156"/>
                              </a:cubicBezTo>
                              <a:cubicBezTo>
                                <a:pt x="13717" y="156"/>
                                <a:pt x="13697" y="167"/>
                                <a:pt x="13683" y="177"/>
                              </a:cubicBezTo>
                              <a:cubicBezTo>
                                <a:pt x="13666" y="146"/>
                                <a:pt x="13666" y="146"/>
                                <a:pt x="13666" y="146"/>
                              </a:cubicBezTo>
                              <a:cubicBezTo>
                                <a:pt x="13697" y="125"/>
                                <a:pt x="13724" y="119"/>
                                <a:pt x="13755" y="119"/>
                              </a:cubicBezTo>
                              <a:cubicBezTo>
                                <a:pt x="13806" y="119"/>
                                <a:pt x="13843" y="140"/>
                                <a:pt x="13843" y="203"/>
                              </a:cubicBezTo>
                              <a:cubicBezTo>
                                <a:pt x="13843" y="284"/>
                                <a:pt x="13843" y="284"/>
                                <a:pt x="13843" y="284"/>
                              </a:cubicBezTo>
                              <a:cubicBezTo>
                                <a:pt x="13843" y="341"/>
                                <a:pt x="13844" y="358"/>
                                <a:pt x="13848" y="367"/>
                              </a:cubicBezTo>
                              <a:lnTo>
                                <a:pt x="13810" y="367"/>
                              </a:lnTo>
                              <a:close/>
                              <a:moveTo>
                                <a:pt x="13797" y="252"/>
                              </a:moveTo>
                              <a:cubicBezTo>
                                <a:pt x="13753" y="254"/>
                                <a:pt x="13753" y="254"/>
                                <a:pt x="13753" y="254"/>
                              </a:cubicBezTo>
                              <a:cubicBezTo>
                                <a:pt x="13713" y="255"/>
                                <a:pt x="13697" y="269"/>
                                <a:pt x="13697" y="293"/>
                              </a:cubicBezTo>
                              <a:cubicBezTo>
                                <a:pt x="13697" y="316"/>
                                <a:pt x="13711" y="334"/>
                                <a:pt x="13741" y="334"/>
                              </a:cubicBezTo>
                              <a:cubicBezTo>
                                <a:pt x="13769" y="334"/>
                                <a:pt x="13787" y="321"/>
                                <a:pt x="13797" y="311"/>
                              </a:cubicBezTo>
                              <a:lnTo>
                                <a:pt x="13797" y="252"/>
                              </a:lnTo>
                              <a:close/>
                              <a:moveTo>
                                <a:pt x="13994" y="489"/>
                              </a:moveTo>
                              <a:cubicBezTo>
                                <a:pt x="13921" y="489"/>
                                <a:pt x="13880" y="456"/>
                                <a:pt x="13880" y="416"/>
                              </a:cubicBezTo>
                              <a:cubicBezTo>
                                <a:pt x="13880" y="389"/>
                                <a:pt x="13899" y="370"/>
                                <a:pt x="13926" y="357"/>
                              </a:cubicBezTo>
                              <a:cubicBezTo>
                                <a:pt x="13913" y="350"/>
                                <a:pt x="13909" y="338"/>
                                <a:pt x="13909" y="327"/>
                              </a:cubicBezTo>
                              <a:cubicBezTo>
                                <a:pt x="13909" y="314"/>
                                <a:pt x="13917" y="296"/>
                                <a:pt x="13937" y="281"/>
                              </a:cubicBezTo>
                              <a:cubicBezTo>
                                <a:pt x="13912" y="267"/>
                                <a:pt x="13897" y="238"/>
                                <a:pt x="13897" y="207"/>
                              </a:cubicBezTo>
                              <a:cubicBezTo>
                                <a:pt x="13897" y="158"/>
                                <a:pt x="13936" y="119"/>
                                <a:pt x="13990" y="119"/>
                              </a:cubicBezTo>
                              <a:cubicBezTo>
                                <a:pt x="14009" y="119"/>
                                <a:pt x="14022" y="121"/>
                                <a:pt x="14034" y="127"/>
                              </a:cubicBezTo>
                              <a:cubicBezTo>
                                <a:pt x="14037" y="129"/>
                                <a:pt x="14038" y="128"/>
                                <a:pt x="14040" y="127"/>
                              </a:cubicBezTo>
                              <a:cubicBezTo>
                                <a:pt x="14053" y="114"/>
                                <a:pt x="14077" y="104"/>
                                <a:pt x="14111" y="109"/>
                              </a:cubicBezTo>
                              <a:cubicBezTo>
                                <a:pt x="14099" y="147"/>
                                <a:pt x="14099" y="147"/>
                                <a:pt x="14099" y="147"/>
                              </a:cubicBezTo>
                              <a:cubicBezTo>
                                <a:pt x="14087" y="144"/>
                                <a:pt x="14074" y="143"/>
                                <a:pt x="14064" y="147"/>
                              </a:cubicBezTo>
                              <a:cubicBezTo>
                                <a:pt x="14081" y="164"/>
                                <a:pt x="14091" y="184"/>
                                <a:pt x="14091" y="210"/>
                              </a:cubicBezTo>
                              <a:cubicBezTo>
                                <a:pt x="14091" y="262"/>
                                <a:pt x="14050" y="298"/>
                                <a:pt x="13994" y="298"/>
                              </a:cubicBezTo>
                              <a:cubicBezTo>
                                <a:pt x="13982" y="298"/>
                                <a:pt x="13972" y="297"/>
                                <a:pt x="13962" y="293"/>
                              </a:cubicBezTo>
                              <a:cubicBezTo>
                                <a:pt x="13956" y="301"/>
                                <a:pt x="13952" y="308"/>
                                <a:pt x="13952" y="318"/>
                              </a:cubicBezTo>
                              <a:cubicBezTo>
                                <a:pt x="13952" y="354"/>
                                <a:pt x="14119" y="318"/>
                                <a:pt x="14119" y="409"/>
                              </a:cubicBezTo>
                              <a:cubicBezTo>
                                <a:pt x="14119" y="450"/>
                                <a:pt x="14081" y="489"/>
                                <a:pt x="13994" y="489"/>
                              </a:cubicBezTo>
                              <a:close/>
                              <a:moveTo>
                                <a:pt x="13953" y="370"/>
                              </a:moveTo>
                              <a:cubicBezTo>
                                <a:pt x="13942" y="377"/>
                                <a:pt x="13924" y="389"/>
                                <a:pt x="13924" y="410"/>
                              </a:cubicBezTo>
                              <a:cubicBezTo>
                                <a:pt x="13924" y="434"/>
                                <a:pt x="13952" y="453"/>
                                <a:pt x="13998" y="453"/>
                              </a:cubicBezTo>
                              <a:cubicBezTo>
                                <a:pt x="14041" y="453"/>
                                <a:pt x="14069" y="438"/>
                                <a:pt x="14069" y="414"/>
                              </a:cubicBezTo>
                              <a:cubicBezTo>
                                <a:pt x="14069" y="374"/>
                                <a:pt x="13983" y="379"/>
                                <a:pt x="13953" y="370"/>
                              </a:cubicBezTo>
                              <a:close/>
                              <a:moveTo>
                                <a:pt x="13942" y="207"/>
                              </a:moveTo>
                              <a:cubicBezTo>
                                <a:pt x="13942" y="238"/>
                                <a:pt x="13962" y="261"/>
                                <a:pt x="13993" y="261"/>
                              </a:cubicBezTo>
                              <a:cubicBezTo>
                                <a:pt x="14022" y="261"/>
                                <a:pt x="14045" y="242"/>
                                <a:pt x="14045" y="208"/>
                              </a:cubicBezTo>
                              <a:cubicBezTo>
                                <a:pt x="14045" y="178"/>
                                <a:pt x="14024" y="155"/>
                                <a:pt x="13992" y="155"/>
                              </a:cubicBezTo>
                              <a:cubicBezTo>
                                <a:pt x="13963" y="155"/>
                                <a:pt x="13942" y="175"/>
                                <a:pt x="13942" y="207"/>
                              </a:cubicBezTo>
                              <a:close/>
                              <a:moveTo>
                                <a:pt x="14180" y="255"/>
                              </a:moveTo>
                              <a:cubicBezTo>
                                <a:pt x="14180" y="298"/>
                                <a:pt x="14208" y="334"/>
                                <a:pt x="14256" y="334"/>
                              </a:cubicBezTo>
                              <a:cubicBezTo>
                                <a:pt x="14277" y="334"/>
                                <a:pt x="14299" y="327"/>
                                <a:pt x="14315" y="317"/>
                              </a:cubicBezTo>
                              <a:cubicBezTo>
                                <a:pt x="14328" y="347"/>
                                <a:pt x="14328" y="347"/>
                                <a:pt x="14328" y="347"/>
                              </a:cubicBezTo>
                              <a:cubicBezTo>
                                <a:pt x="14307" y="363"/>
                                <a:pt x="14276" y="372"/>
                                <a:pt x="14248" y="372"/>
                              </a:cubicBezTo>
                              <a:cubicBezTo>
                                <a:pt x="14169" y="372"/>
                                <a:pt x="14132" y="310"/>
                                <a:pt x="14132" y="242"/>
                              </a:cubicBezTo>
                              <a:cubicBezTo>
                                <a:pt x="14132" y="173"/>
                                <a:pt x="14173" y="119"/>
                                <a:pt x="14235" y="119"/>
                              </a:cubicBezTo>
                              <a:cubicBezTo>
                                <a:pt x="14298" y="119"/>
                                <a:pt x="14335" y="168"/>
                                <a:pt x="14335" y="244"/>
                              </a:cubicBezTo>
                              <a:cubicBezTo>
                                <a:pt x="14335" y="247"/>
                                <a:pt x="14335" y="251"/>
                                <a:pt x="14335" y="255"/>
                              </a:cubicBezTo>
                              <a:lnTo>
                                <a:pt x="14180" y="255"/>
                              </a:lnTo>
                              <a:close/>
                              <a:moveTo>
                                <a:pt x="14234" y="155"/>
                              </a:moveTo>
                              <a:cubicBezTo>
                                <a:pt x="14201" y="155"/>
                                <a:pt x="14180" y="185"/>
                                <a:pt x="14180" y="220"/>
                              </a:cubicBezTo>
                              <a:cubicBezTo>
                                <a:pt x="14287" y="220"/>
                                <a:pt x="14287" y="220"/>
                                <a:pt x="14287" y="220"/>
                              </a:cubicBezTo>
                              <a:cubicBezTo>
                                <a:pt x="14287" y="189"/>
                                <a:pt x="14270" y="155"/>
                                <a:pt x="14234" y="155"/>
                              </a:cubicBezTo>
                              <a:close/>
                              <a:moveTo>
                                <a:pt x="14802" y="367"/>
                              </a:moveTo>
                              <a:cubicBezTo>
                                <a:pt x="14802" y="137"/>
                                <a:pt x="14802" y="137"/>
                                <a:pt x="14802" y="137"/>
                              </a:cubicBezTo>
                              <a:cubicBezTo>
                                <a:pt x="14802" y="125"/>
                                <a:pt x="14802" y="117"/>
                                <a:pt x="14803" y="102"/>
                              </a:cubicBezTo>
                              <a:cubicBezTo>
                                <a:pt x="14803" y="102"/>
                                <a:pt x="14803" y="102"/>
                                <a:pt x="14803" y="102"/>
                              </a:cubicBezTo>
                              <a:cubicBezTo>
                                <a:pt x="14797" y="115"/>
                                <a:pt x="14790" y="127"/>
                                <a:pt x="14784" y="135"/>
                              </a:cubicBezTo>
                              <a:cubicBezTo>
                                <a:pt x="14701" y="269"/>
                                <a:pt x="14701" y="269"/>
                                <a:pt x="14701" y="269"/>
                              </a:cubicBezTo>
                              <a:cubicBezTo>
                                <a:pt x="14674" y="269"/>
                                <a:pt x="14674" y="269"/>
                                <a:pt x="14674" y="269"/>
                              </a:cubicBezTo>
                              <a:cubicBezTo>
                                <a:pt x="14585" y="135"/>
                                <a:pt x="14585" y="135"/>
                                <a:pt x="14585" y="135"/>
                              </a:cubicBezTo>
                              <a:cubicBezTo>
                                <a:pt x="14579" y="126"/>
                                <a:pt x="14573" y="117"/>
                                <a:pt x="14566" y="102"/>
                              </a:cubicBezTo>
                              <a:cubicBezTo>
                                <a:pt x="14565" y="102"/>
                                <a:pt x="14565" y="102"/>
                                <a:pt x="14565" y="102"/>
                              </a:cubicBezTo>
                              <a:cubicBezTo>
                                <a:pt x="14567" y="117"/>
                                <a:pt x="14567" y="125"/>
                                <a:pt x="14567" y="137"/>
                              </a:cubicBezTo>
                              <a:cubicBezTo>
                                <a:pt x="14567" y="367"/>
                                <a:pt x="14567" y="367"/>
                                <a:pt x="14567" y="367"/>
                              </a:cubicBezTo>
                              <a:cubicBezTo>
                                <a:pt x="14522" y="367"/>
                                <a:pt x="14522" y="367"/>
                                <a:pt x="14522" y="367"/>
                              </a:cubicBezTo>
                              <a:cubicBezTo>
                                <a:pt x="14522" y="29"/>
                                <a:pt x="14522" y="29"/>
                                <a:pt x="14522" y="29"/>
                              </a:cubicBezTo>
                              <a:cubicBezTo>
                                <a:pt x="14566" y="29"/>
                                <a:pt x="14566" y="29"/>
                                <a:pt x="14566" y="29"/>
                              </a:cubicBezTo>
                              <a:cubicBezTo>
                                <a:pt x="14669" y="182"/>
                                <a:pt x="14669" y="182"/>
                                <a:pt x="14669" y="182"/>
                              </a:cubicBezTo>
                              <a:cubicBezTo>
                                <a:pt x="14678" y="195"/>
                                <a:pt x="14683" y="204"/>
                                <a:pt x="14687" y="213"/>
                              </a:cubicBezTo>
                              <a:cubicBezTo>
                                <a:pt x="14688" y="213"/>
                                <a:pt x="14688" y="213"/>
                                <a:pt x="14688" y="213"/>
                              </a:cubicBezTo>
                              <a:cubicBezTo>
                                <a:pt x="14692" y="205"/>
                                <a:pt x="14697" y="195"/>
                                <a:pt x="14706" y="181"/>
                              </a:cubicBezTo>
                              <a:cubicBezTo>
                                <a:pt x="14802" y="29"/>
                                <a:pt x="14802" y="29"/>
                                <a:pt x="14802" y="29"/>
                              </a:cubicBezTo>
                              <a:cubicBezTo>
                                <a:pt x="14848" y="29"/>
                                <a:pt x="14848" y="29"/>
                                <a:pt x="14848" y="29"/>
                              </a:cubicBezTo>
                              <a:cubicBezTo>
                                <a:pt x="14848" y="367"/>
                                <a:pt x="14848" y="367"/>
                                <a:pt x="14848" y="367"/>
                              </a:cubicBezTo>
                              <a:lnTo>
                                <a:pt x="14802" y="367"/>
                              </a:lnTo>
                              <a:close/>
                              <a:moveTo>
                                <a:pt x="14955" y="255"/>
                              </a:moveTo>
                              <a:cubicBezTo>
                                <a:pt x="14955" y="298"/>
                                <a:pt x="14983" y="334"/>
                                <a:pt x="15032" y="334"/>
                              </a:cubicBezTo>
                              <a:cubicBezTo>
                                <a:pt x="15053" y="334"/>
                                <a:pt x="15074" y="327"/>
                                <a:pt x="15091" y="317"/>
                              </a:cubicBezTo>
                              <a:cubicBezTo>
                                <a:pt x="15103" y="347"/>
                                <a:pt x="15103" y="347"/>
                                <a:pt x="15103" y="347"/>
                              </a:cubicBezTo>
                              <a:cubicBezTo>
                                <a:pt x="15082" y="363"/>
                                <a:pt x="15051" y="372"/>
                                <a:pt x="15023" y="372"/>
                              </a:cubicBezTo>
                              <a:cubicBezTo>
                                <a:pt x="14944" y="372"/>
                                <a:pt x="14908" y="310"/>
                                <a:pt x="14908" y="242"/>
                              </a:cubicBezTo>
                              <a:cubicBezTo>
                                <a:pt x="14908" y="173"/>
                                <a:pt x="14948" y="119"/>
                                <a:pt x="15010" y="119"/>
                              </a:cubicBezTo>
                              <a:cubicBezTo>
                                <a:pt x="15074" y="119"/>
                                <a:pt x="15111" y="168"/>
                                <a:pt x="15111" y="244"/>
                              </a:cubicBezTo>
                              <a:cubicBezTo>
                                <a:pt x="15111" y="247"/>
                                <a:pt x="15111" y="251"/>
                                <a:pt x="15111" y="255"/>
                              </a:cubicBezTo>
                              <a:lnTo>
                                <a:pt x="14955" y="255"/>
                              </a:lnTo>
                              <a:close/>
                              <a:moveTo>
                                <a:pt x="15010" y="155"/>
                              </a:moveTo>
                              <a:cubicBezTo>
                                <a:pt x="14976" y="155"/>
                                <a:pt x="14955" y="185"/>
                                <a:pt x="14955" y="220"/>
                              </a:cubicBezTo>
                              <a:cubicBezTo>
                                <a:pt x="15062" y="220"/>
                                <a:pt x="15062" y="220"/>
                                <a:pt x="15062" y="220"/>
                              </a:cubicBezTo>
                              <a:cubicBezTo>
                                <a:pt x="15062" y="189"/>
                                <a:pt x="15045" y="155"/>
                                <a:pt x="15010" y="155"/>
                              </a:cubicBezTo>
                              <a:close/>
                              <a:moveTo>
                                <a:pt x="15209" y="372"/>
                              </a:moveTo>
                              <a:cubicBezTo>
                                <a:pt x="15175" y="372"/>
                                <a:pt x="15162" y="352"/>
                                <a:pt x="15162" y="325"/>
                              </a:cubicBezTo>
                              <a:cubicBezTo>
                                <a:pt x="15162" y="4"/>
                                <a:pt x="15162" y="4"/>
                                <a:pt x="15162" y="4"/>
                              </a:cubicBezTo>
                              <a:cubicBezTo>
                                <a:pt x="15207" y="4"/>
                                <a:pt x="15207" y="4"/>
                                <a:pt x="15207" y="4"/>
                              </a:cubicBezTo>
                              <a:cubicBezTo>
                                <a:pt x="15207" y="305"/>
                                <a:pt x="15207" y="305"/>
                                <a:pt x="15207" y="305"/>
                              </a:cubicBezTo>
                              <a:cubicBezTo>
                                <a:pt x="15207" y="326"/>
                                <a:pt x="15212" y="331"/>
                                <a:pt x="15226" y="331"/>
                              </a:cubicBezTo>
                              <a:cubicBezTo>
                                <a:pt x="15229" y="331"/>
                                <a:pt x="15234" y="331"/>
                                <a:pt x="15241" y="329"/>
                              </a:cubicBezTo>
                              <a:cubicBezTo>
                                <a:pt x="15246" y="362"/>
                                <a:pt x="15246" y="362"/>
                                <a:pt x="15246" y="362"/>
                              </a:cubicBezTo>
                              <a:cubicBezTo>
                                <a:pt x="15233" y="370"/>
                                <a:pt x="15222" y="372"/>
                                <a:pt x="15209" y="372"/>
                              </a:cubicBezTo>
                              <a:close/>
                              <a:moveTo>
                                <a:pt x="15357" y="372"/>
                              </a:moveTo>
                              <a:cubicBezTo>
                                <a:pt x="15324" y="372"/>
                                <a:pt x="15299" y="365"/>
                                <a:pt x="15286" y="356"/>
                              </a:cubicBezTo>
                              <a:cubicBezTo>
                                <a:pt x="15286" y="4"/>
                                <a:pt x="15286" y="4"/>
                                <a:pt x="15286" y="4"/>
                              </a:cubicBezTo>
                              <a:cubicBezTo>
                                <a:pt x="15331" y="4"/>
                                <a:pt x="15331" y="4"/>
                                <a:pt x="15331" y="4"/>
                              </a:cubicBezTo>
                              <a:cubicBezTo>
                                <a:pt x="15331" y="129"/>
                                <a:pt x="15331" y="129"/>
                                <a:pt x="15331" y="129"/>
                              </a:cubicBezTo>
                              <a:cubicBezTo>
                                <a:pt x="15347" y="123"/>
                                <a:pt x="15364" y="119"/>
                                <a:pt x="15383" y="119"/>
                              </a:cubicBezTo>
                              <a:cubicBezTo>
                                <a:pt x="15440" y="119"/>
                                <a:pt x="15493" y="157"/>
                                <a:pt x="15493" y="237"/>
                              </a:cubicBezTo>
                              <a:cubicBezTo>
                                <a:pt x="15493" y="323"/>
                                <a:pt x="15431" y="372"/>
                                <a:pt x="15357" y="372"/>
                              </a:cubicBezTo>
                              <a:close/>
                              <a:moveTo>
                                <a:pt x="15375" y="159"/>
                              </a:moveTo>
                              <a:cubicBezTo>
                                <a:pt x="15353" y="159"/>
                                <a:pt x="15341" y="165"/>
                                <a:pt x="15331" y="170"/>
                              </a:cubicBezTo>
                              <a:cubicBezTo>
                                <a:pt x="15331" y="328"/>
                                <a:pt x="15331" y="328"/>
                                <a:pt x="15331" y="328"/>
                              </a:cubicBezTo>
                              <a:cubicBezTo>
                                <a:pt x="15341" y="332"/>
                                <a:pt x="15352" y="334"/>
                                <a:pt x="15367" y="334"/>
                              </a:cubicBezTo>
                              <a:cubicBezTo>
                                <a:pt x="15412" y="334"/>
                                <a:pt x="15448" y="293"/>
                                <a:pt x="15448" y="240"/>
                              </a:cubicBezTo>
                              <a:cubicBezTo>
                                <a:pt x="15448" y="194"/>
                                <a:pt x="15421" y="159"/>
                                <a:pt x="15375" y="159"/>
                              </a:cubicBezTo>
                              <a:close/>
                              <a:moveTo>
                                <a:pt x="15727" y="151"/>
                              </a:moveTo>
                              <a:cubicBezTo>
                                <a:pt x="15748" y="174"/>
                                <a:pt x="15760" y="207"/>
                                <a:pt x="15760" y="246"/>
                              </a:cubicBezTo>
                              <a:cubicBezTo>
                                <a:pt x="15760" y="285"/>
                                <a:pt x="15748" y="318"/>
                                <a:pt x="15726" y="340"/>
                              </a:cubicBezTo>
                              <a:cubicBezTo>
                                <a:pt x="15706" y="361"/>
                                <a:pt x="15678" y="372"/>
                                <a:pt x="15645" y="372"/>
                              </a:cubicBezTo>
                              <a:cubicBezTo>
                                <a:pt x="15614" y="372"/>
                                <a:pt x="15587" y="362"/>
                                <a:pt x="15567" y="343"/>
                              </a:cubicBezTo>
                              <a:cubicBezTo>
                                <a:pt x="15544" y="320"/>
                                <a:pt x="15532" y="286"/>
                                <a:pt x="15532" y="246"/>
                              </a:cubicBezTo>
                              <a:cubicBezTo>
                                <a:pt x="15532" y="207"/>
                                <a:pt x="15544" y="174"/>
                                <a:pt x="15566" y="151"/>
                              </a:cubicBezTo>
                              <a:cubicBezTo>
                                <a:pt x="15586" y="130"/>
                                <a:pt x="15614" y="119"/>
                                <a:pt x="15646" y="119"/>
                              </a:cubicBezTo>
                              <a:cubicBezTo>
                                <a:pt x="15679" y="119"/>
                                <a:pt x="15707" y="130"/>
                                <a:pt x="15727" y="151"/>
                              </a:cubicBezTo>
                              <a:close/>
                              <a:moveTo>
                                <a:pt x="15578" y="245"/>
                              </a:moveTo>
                              <a:cubicBezTo>
                                <a:pt x="15578" y="299"/>
                                <a:pt x="15604" y="335"/>
                                <a:pt x="15646" y="335"/>
                              </a:cubicBezTo>
                              <a:cubicBezTo>
                                <a:pt x="15689" y="335"/>
                                <a:pt x="15714" y="298"/>
                                <a:pt x="15714" y="245"/>
                              </a:cubicBezTo>
                              <a:cubicBezTo>
                                <a:pt x="15714" y="191"/>
                                <a:pt x="15689" y="156"/>
                                <a:pt x="15645" y="156"/>
                              </a:cubicBezTo>
                              <a:cubicBezTo>
                                <a:pt x="15602" y="156"/>
                                <a:pt x="15578" y="192"/>
                                <a:pt x="15578" y="245"/>
                              </a:cubicBezTo>
                              <a:close/>
                              <a:moveTo>
                                <a:pt x="15975" y="367"/>
                              </a:moveTo>
                              <a:cubicBezTo>
                                <a:pt x="15965" y="343"/>
                                <a:pt x="15965" y="343"/>
                                <a:pt x="15965" y="343"/>
                              </a:cubicBezTo>
                              <a:cubicBezTo>
                                <a:pt x="15947" y="358"/>
                                <a:pt x="15920" y="372"/>
                                <a:pt x="15888" y="372"/>
                              </a:cubicBezTo>
                              <a:cubicBezTo>
                                <a:pt x="15855" y="372"/>
                                <a:pt x="15811" y="355"/>
                                <a:pt x="15811" y="284"/>
                              </a:cubicBezTo>
                              <a:cubicBezTo>
                                <a:pt x="15811" y="125"/>
                                <a:pt x="15811" y="125"/>
                                <a:pt x="15811" y="125"/>
                              </a:cubicBezTo>
                              <a:cubicBezTo>
                                <a:pt x="15857" y="125"/>
                                <a:pt x="15857" y="125"/>
                                <a:pt x="15857" y="125"/>
                              </a:cubicBezTo>
                              <a:cubicBezTo>
                                <a:pt x="15857" y="281"/>
                                <a:pt x="15857" y="281"/>
                                <a:pt x="15857" y="281"/>
                              </a:cubicBezTo>
                              <a:cubicBezTo>
                                <a:pt x="15857" y="317"/>
                                <a:pt x="15873" y="334"/>
                                <a:pt x="15902" y="334"/>
                              </a:cubicBezTo>
                              <a:cubicBezTo>
                                <a:pt x="15930" y="334"/>
                                <a:pt x="15951" y="318"/>
                                <a:pt x="15961" y="306"/>
                              </a:cubicBezTo>
                              <a:cubicBezTo>
                                <a:pt x="15961" y="125"/>
                                <a:pt x="15961" y="125"/>
                                <a:pt x="15961" y="125"/>
                              </a:cubicBezTo>
                              <a:cubicBezTo>
                                <a:pt x="16007" y="125"/>
                                <a:pt x="16007" y="125"/>
                                <a:pt x="16007" y="125"/>
                              </a:cubicBezTo>
                              <a:cubicBezTo>
                                <a:pt x="16007" y="277"/>
                                <a:pt x="16007" y="277"/>
                                <a:pt x="16007" y="277"/>
                              </a:cubicBezTo>
                              <a:cubicBezTo>
                                <a:pt x="16007" y="340"/>
                                <a:pt x="16008" y="356"/>
                                <a:pt x="16012" y="367"/>
                              </a:cubicBezTo>
                              <a:lnTo>
                                <a:pt x="15975" y="367"/>
                              </a:lnTo>
                              <a:close/>
                              <a:moveTo>
                                <a:pt x="16196" y="169"/>
                              </a:moveTo>
                              <a:cubicBezTo>
                                <a:pt x="16189" y="165"/>
                                <a:pt x="16181" y="163"/>
                                <a:pt x="16171" y="163"/>
                              </a:cubicBezTo>
                              <a:cubicBezTo>
                                <a:pt x="16157" y="163"/>
                                <a:pt x="16136" y="174"/>
                                <a:pt x="16120" y="190"/>
                              </a:cubicBezTo>
                              <a:cubicBezTo>
                                <a:pt x="16120" y="367"/>
                                <a:pt x="16120" y="367"/>
                                <a:pt x="16120" y="367"/>
                              </a:cubicBezTo>
                              <a:cubicBezTo>
                                <a:pt x="16075" y="367"/>
                                <a:pt x="16075" y="367"/>
                                <a:pt x="16075" y="367"/>
                              </a:cubicBezTo>
                              <a:cubicBezTo>
                                <a:pt x="16075" y="125"/>
                                <a:pt x="16075" y="125"/>
                                <a:pt x="16075" y="125"/>
                              </a:cubicBezTo>
                              <a:cubicBezTo>
                                <a:pt x="16113" y="125"/>
                                <a:pt x="16113" y="125"/>
                                <a:pt x="16113" y="125"/>
                              </a:cubicBezTo>
                              <a:cubicBezTo>
                                <a:pt x="16118" y="152"/>
                                <a:pt x="16118" y="152"/>
                                <a:pt x="16118" y="152"/>
                              </a:cubicBezTo>
                              <a:cubicBezTo>
                                <a:pt x="16148" y="124"/>
                                <a:pt x="16167" y="119"/>
                                <a:pt x="16186" y="119"/>
                              </a:cubicBezTo>
                              <a:cubicBezTo>
                                <a:pt x="16198" y="119"/>
                                <a:pt x="16208" y="123"/>
                                <a:pt x="16214" y="127"/>
                              </a:cubicBezTo>
                              <a:lnTo>
                                <a:pt x="16196" y="169"/>
                              </a:lnTo>
                              <a:close/>
                              <a:moveTo>
                                <a:pt x="16399" y="367"/>
                              </a:moveTo>
                              <a:cubicBezTo>
                                <a:pt x="16399" y="220"/>
                                <a:pt x="16399" y="220"/>
                                <a:pt x="16399" y="220"/>
                              </a:cubicBezTo>
                              <a:cubicBezTo>
                                <a:pt x="16399" y="192"/>
                                <a:pt x="16395" y="160"/>
                                <a:pt x="16359" y="160"/>
                              </a:cubicBezTo>
                              <a:cubicBezTo>
                                <a:pt x="16333" y="160"/>
                                <a:pt x="16308" y="177"/>
                                <a:pt x="16289" y="194"/>
                              </a:cubicBezTo>
                              <a:cubicBezTo>
                                <a:pt x="16289" y="367"/>
                                <a:pt x="16289" y="367"/>
                                <a:pt x="16289" y="367"/>
                              </a:cubicBezTo>
                              <a:cubicBezTo>
                                <a:pt x="16244" y="367"/>
                                <a:pt x="16244" y="367"/>
                                <a:pt x="16244" y="367"/>
                              </a:cubicBezTo>
                              <a:cubicBezTo>
                                <a:pt x="16244" y="125"/>
                                <a:pt x="16244" y="125"/>
                                <a:pt x="16244" y="125"/>
                              </a:cubicBezTo>
                              <a:cubicBezTo>
                                <a:pt x="16282" y="125"/>
                                <a:pt x="16282" y="125"/>
                                <a:pt x="16282" y="125"/>
                              </a:cubicBezTo>
                              <a:cubicBezTo>
                                <a:pt x="16287" y="152"/>
                                <a:pt x="16287" y="152"/>
                                <a:pt x="16287" y="152"/>
                              </a:cubicBezTo>
                              <a:cubicBezTo>
                                <a:pt x="16315" y="132"/>
                                <a:pt x="16339" y="119"/>
                                <a:pt x="16373" y="119"/>
                              </a:cubicBezTo>
                              <a:cubicBezTo>
                                <a:pt x="16409" y="119"/>
                                <a:pt x="16445" y="143"/>
                                <a:pt x="16445" y="205"/>
                              </a:cubicBezTo>
                              <a:cubicBezTo>
                                <a:pt x="16445" y="367"/>
                                <a:pt x="16445" y="367"/>
                                <a:pt x="16445" y="367"/>
                              </a:cubicBezTo>
                              <a:lnTo>
                                <a:pt x="16399" y="367"/>
                              </a:lnTo>
                              <a:close/>
                              <a:moveTo>
                                <a:pt x="16543" y="255"/>
                              </a:moveTo>
                              <a:cubicBezTo>
                                <a:pt x="16543" y="298"/>
                                <a:pt x="16571" y="334"/>
                                <a:pt x="16620" y="334"/>
                              </a:cubicBezTo>
                              <a:cubicBezTo>
                                <a:pt x="16641" y="334"/>
                                <a:pt x="16662" y="327"/>
                                <a:pt x="16679" y="317"/>
                              </a:cubicBezTo>
                              <a:cubicBezTo>
                                <a:pt x="16691" y="347"/>
                                <a:pt x="16691" y="347"/>
                                <a:pt x="16691" y="347"/>
                              </a:cubicBezTo>
                              <a:cubicBezTo>
                                <a:pt x="16670" y="363"/>
                                <a:pt x="16639" y="372"/>
                                <a:pt x="16611" y="372"/>
                              </a:cubicBezTo>
                              <a:cubicBezTo>
                                <a:pt x="16532" y="372"/>
                                <a:pt x="16496" y="310"/>
                                <a:pt x="16496" y="242"/>
                              </a:cubicBezTo>
                              <a:cubicBezTo>
                                <a:pt x="16496" y="173"/>
                                <a:pt x="16536" y="119"/>
                                <a:pt x="16598" y="119"/>
                              </a:cubicBezTo>
                              <a:cubicBezTo>
                                <a:pt x="16662" y="119"/>
                                <a:pt x="16699" y="168"/>
                                <a:pt x="16699" y="244"/>
                              </a:cubicBezTo>
                              <a:cubicBezTo>
                                <a:pt x="16699" y="247"/>
                                <a:pt x="16699" y="251"/>
                                <a:pt x="16699" y="255"/>
                              </a:cubicBezTo>
                              <a:lnTo>
                                <a:pt x="16543" y="255"/>
                              </a:lnTo>
                              <a:close/>
                              <a:moveTo>
                                <a:pt x="16598" y="155"/>
                              </a:moveTo>
                              <a:cubicBezTo>
                                <a:pt x="16564" y="155"/>
                                <a:pt x="16543" y="185"/>
                                <a:pt x="16543" y="220"/>
                              </a:cubicBezTo>
                              <a:cubicBezTo>
                                <a:pt x="16651" y="220"/>
                                <a:pt x="16651" y="220"/>
                                <a:pt x="16651" y="220"/>
                              </a:cubicBezTo>
                              <a:cubicBezTo>
                                <a:pt x="16651" y="189"/>
                                <a:pt x="16633" y="155"/>
                                <a:pt x="16598" y="155"/>
                              </a:cubicBezTo>
                              <a:close/>
                              <a:moveTo>
                                <a:pt x="16773" y="123"/>
                              </a:moveTo>
                              <a:cubicBezTo>
                                <a:pt x="16748" y="109"/>
                                <a:pt x="16748" y="109"/>
                                <a:pt x="16748" y="109"/>
                              </a:cubicBezTo>
                              <a:cubicBezTo>
                                <a:pt x="16766" y="74"/>
                                <a:pt x="16767" y="47"/>
                                <a:pt x="16762" y="9"/>
                              </a:cubicBezTo>
                              <a:cubicBezTo>
                                <a:pt x="16807" y="0"/>
                                <a:pt x="16807" y="0"/>
                                <a:pt x="16807" y="0"/>
                              </a:cubicBezTo>
                              <a:cubicBezTo>
                                <a:pt x="16816" y="45"/>
                                <a:pt x="16806" y="88"/>
                                <a:pt x="16773" y="123"/>
                              </a:cubicBezTo>
                              <a:close/>
                              <a:moveTo>
                                <a:pt x="16914" y="372"/>
                              </a:moveTo>
                              <a:cubicBezTo>
                                <a:pt x="16877" y="372"/>
                                <a:pt x="16854" y="363"/>
                                <a:pt x="16836" y="352"/>
                              </a:cubicBezTo>
                              <a:cubicBezTo>
                                <a:pt x="16853" y="318"/>
                                <a:pt x="16853" y="318"/>
                                <a:pt x="16853" y="318"/>
                              </a:cubicBezTo>
                              <a:cubicBezTo>
                                <a:pt x="16866" y="327"/>
                                <a:pt x="16888" y="337"/>
                                <a:pt x="16914" y="337"/>
                              </a:cubicBezTo>
                              <a:cubicBezTo>
                                <a:pt x="16942" y="337"/>
                                <a:pt x="16961" y="325"/>
                                <a:pt x="16961" y="304"/>
                              </a:cubicBezTo>
                              <a:cubicBezTo>
                                <a:pt x="16961" y="250"/>
                                <a:pt x="16851" y="270"/>
                                <a:pt x="16851" y="185"/>
                              </a:cubicBezTo>
                              <a:cubicBezTo>
                                <a:pt x="16851" y="148"/>
                                <a:pt x="16879" y="119"/>
                                <a:pt x="16935" y="119"/>
                              </a:cubicBezTo>
                              <a:cubicBezTo>
                                <a:pt x="16962" y="119"/>
                                <a:pt x="16982" y="124"/>
                                <a:pt x="16999" y="131"/>
                              </a:cubicBezTo>
                              <a:cubicBezTo>
                                <a:pt x="16999" y="170"/>
                                <a:pt x="16999" y="170"/>
                                <a:pt x="16999" y="170"/>
                              </a:cubicBezTo>
                              <a:cubicBezTo>
                                <a:pt x="16981" y="163"/>
                                <a:pt x="16962" y="155"/>
                                <a:pt x="16937" y="155"/>
                              </a:cubicBezTo>
                              <a:cubicBezTo>
                                <a:pt x="16913" y="155"/>
                                <a:pt x="16895" y="164"/>
                                <a:pt x="16895" y="183"/>
                              </a:cubicBezTo>
                              <a:cubicBezTo>
                                <a:pt x="16895" y="232"/>
                                <a:pt x="17008" y="218"/>
                                <a:pt x="17008" y="299"/>
                              </a:cubicBezTo>
                              <a:cubicBezTo>
                                <a:pt x="17008" y="351"/>
                                <a:pt x="16964" y="372"/>
                                <a:pt x="16914" y="372"/>
                              </a:cubicBezTo>
                              <a:close/>
                              <a:moveTo>
                                <a:pt x="277" y="954"/>
                              </a:moveTo>
                              <a:cubicBezTo>
                                <a:pt x="239" y="954"/>
                                <a:pt x="239" y="954"/>
                                <a:pt x="239" y="954"/>
                              </a:cubicBezTo>
                              <a:cubicBezTo>
                                <a:pt x="181" y="769"/>
                                <a:pt x="181" y="769"/>
                                <a:pt x="181" y="769"/>
                              </a:cubicBezTo>
                              <a:cubicBezTo>
                                <a:pt x="179" y="769"/>
                                <a:pt x="179" y="769"/>
                                <a:pt x="179" y="769"/>
                              </a:cubicBezTo>
                              <a:cubicBezTo>
                                <a:pt x="121" y="954"/>
                                <a:pt x="121" y="954"/>
                                <a:pt x="121" y="954"/>
                              </a:cubicBezTo>
                              <a:cubicBezTo>
                                <a:pt x="83" y="954"/>
                                <a:pt x="83" y="954"/>
                                <a:pt x="83" y="954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46" y="710"/>
                                <a:pt x="46" y="710"/>
                                <a:pt x="46" y="710"/>
                              </a:cubicBezTo>
                              <a:cubicBezTo>
                                <a:pt x="103" y="893"/>
                                <a:pt x="103" y="893"/>
                                <a:pt x="103" y="893"/>
                              </a:cubicBezTo>
                              <a:cubicBezTo>
                                <a:pt x="105" y="893"/>
                                <a:pt x="105" y="893"/>
                                <a:pt x="105" y="893"/>
                              </a:cubicBezTo>
                              <a:cubicBezTo>
                                <a:pt x="162" y="710"/>
                                <a:pt x="162" y="710"/>
                                <a:pt x="162" y="710"/>
                              </a:cubicBezTo>
                              <a:cubicBezTo>
                                <a:pt x="201" y="710"/>
                                <a:pt x="201" y="710"/>
                                <a:pt x="201" y="710"/>
                              </a:cubicBezTo>
                              <a:cubicBezTo>
                                <a:pt x="259" y="894"/>
                                <a:pt x="259" y="894"/>
                                <a:pt x="259" y="894"/>
                              </a:cubicBezTo>
                              <a:cubicBezTo>
                                <a:pt x="261" y="894"/>
                                <a:pt x="261" y="894"/>
                                <a:pt x="261" y="894"/>
                              </a:cubicBezTo>
                              <a:cubicBezTo>
                                <a:pt x="316" y="710"/>
                                <a:pt x="316" y="710"/>
                                <a:pt x="316" y="710"/>
                              </a:cubicBezTo>
                              <a:cubicBezTo>
                                <a:pt x="360" y="710"/>
                                <a:pt x="360" y="710"/>
                                <a:pt x="360" y="710"/>
                              </a:cubicBezTo>
                              <a:lnTo>
                                <a:pt x="277" y="954"/>
                              </a:lnTo>
                              <a:close/>
                              <a:moveTo>
                                <a:pt x="528" y="953"/>
                              </a:moveTo>
                              <a:cubicBezTo>
                                <a:pt x="519" y="930"/>
                                <a:pt x="519" y="930"/>
                                <a:pt x="519" y="930"/>
                              </a:cubicBezTo>
                              <a:cubicBezTo>
                                <a:pt x="503" y="944"/>
                                <a:pt x="480" y="958"/>
                                <a:pt x="445" y="958"/>
                              </a:cubicBezTo>
                              <a:cubicBezTo>
                                <a:pt x="404" y="958"/>
                                <a:pt x="370" y="929"/>
                                <a:pt x="370" y="882"/>
                              </a:cubicBezTo>
                              <a:cubicBezTo>
                                <a:pt x="370" y="834"/>
                                <a:pt x="405" y="805"/>
                                <a:pt x="469" y="803"/>
                              </a:cubicBezTo>
                              <a:cubicBezTo>
                                <a:pt x="516" y="801"/>
                                <a:pt x="516" y="801"/>
                                <a:pt x="516" y="801"/>
                              </a:cubicBezTo>
                              <a:cubicBezTo>
                                <a:pt x="516" y="798"/>
                                <a:pt x="516" y="794"/>
                                <a:pt x="516" y="792"/>
                              </a:cubicBezTo>
                              <a:cubicBezTo>
                                <a:pt x="516" y="755"/>
                                <a:pt x="494" y="741"/>
                                <a:pt x="465" y="741"/>
                              </a:cubicBezTo>
                              <a:cubicBezTo>
                                <a:pt x="436" y="741"/>
                                <a:pt x="416" y="753"/>
                                <a:pt x="402" y="762"/>
                              </a:cubicBezTo>
                              <a:cubicBezTo>
                                <a:pt x="385" y="732"/>
                                <a:pt x="385" y="732"/>
                                <a:pt x="385" y="732"/>
                              </a:cubicBezTo>
                              <a:cubicBezTo>
                                <a:pt x="415" y="710"/>
                                <a:pt x="442" y="704"/>
                                <a:pt x="474" y="704"/>
                              </a:cubicBezTo>
                              <a:cubicBezTo>
                                <a:pt x="524" y="704"/>
                                <a:pt x="561" y="726"/>
                                <a:pt x="561" y="788"/>
                              </a:cubicBezTo>
                              <a:cubicBezTo>
                                <a:pt x="561" y="870"/>
                                <a:pt x="561" y="870"/>
                                <a:pt x="561" y="870"/>
                              </a:cubicBezTo>
                              <a:cubicBezTo>
                                <a:pt x="561" y="927"/>
                                <a:pt x="563" y="944"/>
                                <a:pt x="566" y="953"/>
                              </a:cubicBezTo>
                              <a:lnTo>
                                <a:pt x="528" y="953"/>
                              </a:lnTo>
                              <a:close/>
                              <a:moveTo>
                                <a:pt x="516" y="838"/>
                              </a:moveTo>
                              <a:cubicBezTo>
                                <a:pt x="472" y="839"/>
                                <a:pt x="472" y="839"/>
                                <a:pt x="472" y="839"/>
                              </a:cubicBezTo>
                              <a:cubicBezTo>
                                <a:pt x="432" y="841"/>
                                <a:pt x="415" y="854"/>
                                <a:pt x="415" y="879"/>
                              </a:cubicBezTo>
                              <a:cubicBezTo>
                                <a:pt x="415" y="902"/>
                                <a:pt x="430" y="920"/>
                                <a:pt x="460" y="920"/>
                              </a:cubicBezTo>
                              <a:cubicBezTo>
                                <a:pt x="488" y="920"/>
                                <a:pt x="505" y="907"/>
                                <a:pt x="516" y="896"/>
                              </a:cubicBezTo>
                              <a:lnTo>
                                <a:pt x="516" y="838"/>
                              </a:lnTo>
                              <a:close/>
                              <a:moveTo>
                                <a:pt x="696" y="958"/>
                              </a:moveTo>
                              <a:cubicBezTo>
                                <a:pt x="658" y="958"/>
                                <a:pt x="641" y="936"/>
                                <a:pt x="641" y="905"/>
                              </a:cubicBezTo>
                              <a:cubicBezTo>
                                <a:pt x="641" y="747"/>
                                <a:pt x="641" y="747"/>
                                <a:pt x="641" y="747"/>
                              </a:cubicBezTo>
                              <a:cubicBezTo>
                                <a:pt x="601" y="747"/>
                                <a:pt x="601" y="747"/>
                                <a:pt x="601" y="747"/>
                              </a:cubicBezTo>
                              <a:cubicBezTo>
                                <a:pt x="601" y="710"/>
                                <a:pt x="601" y="710"/>
                                <a:pt x="601" y="710"/>
                              </a:cubicBezTo>
                              <a:cubicBezTo>
                                <a:pt x="641" y="710"/>
                                <a:pt x="641" y="710"/>
                                <a:pt x="641" y="710"/>
                              </a:cubicBezTo>
                              <a:cubicBezTo>
                                <a:pt x="641" y="656"/>
                                <a:pt x="641" y="656"/>
                                <a:pt x="641" y="656"/>
                              </a:cubicBezTo>
                              <a:cubicBezTo>
                                <a:pt x="687" y="641"/>
                                <a:pt x="687" y="641"/>
                                <a:pt x="687" y="641"/>
                              </a:cubicBezTo>
                              <a:cubicBezTo>
                                <a:pt x="687" y="710"/>
                                <a:pt x="687" y="710"/>
                                <a:pt x="687" y="710"/>
                              </a:cubicBezTo>
                              <a:cubicBezTo>
                                <a:pt x="762" y="710"/>
                                <a:pt x="762" y="710"/>
                                <a:pt x="762" y="710"/>
                              </a:cubicBezTo>
                              <a:cubicBezTo>
                                <a:pt x="747" y="747"/>
                                <a:pt x="747" y="747"/>
                                <a:pt x="747" y="747"/>
                              </a:cubicBezTo>
                              <a:cubicBezTo>
                                <a:pt x="687" y="747"/>
                                <a:pt x="687" y="747"/>
                                <a:pt x="687" y="747"/>
                              </a:cubicBezTo>
                              <a:cubicBezTo>
                                <a:pt x="687" y="889"/>
                                <a:pt x="687" y="889"/>
                                <a:pt x="687" y="889"/>
                              </a:cubicBezTo>
                              <a:cubicBezTo>
                                <a:pt x="687" y="909"/>
                                <a:pt x="694" y="918"/>
                                <a:pt x="710" y="918"/>
                              </a:cubicBezTo>
                              <a:cubicBezTo>
                                <a:pt x="727" y="918"/>
                                <a:pt x="743" y="910"/>
                                <a:pt x="752" y="902"/>
                              </a:cubicBezTo>
                              <a:cubicBezTo>
                                <a:pt x="766" y="933"/>
                                <a:pt x="766" y="933"/>
                                <a:pt x="766" y="933"/>
                              </a:cubicBezTo>
                              <a:cubicBezTo>
                                <a:pt x="745" y="948"/>
                                <a:pt x="719" y="958"/>
                                <a:pt x="696" y="958"/>
                              </a:cubicBezTo>
                              <a:close/>
                              <a:moveTo>
                                <a:pt x="841" y="841"/>
                              </a:moveTo>
                              <a:cubicBezTo>
                                <a:pt x="841" y="884"/>
                                <a:pt x="869" y="919"/>
                                <a:pt x="917" y="919"/>
                              </a:cubicBezTo>
                              <a:cubicBezTo>
                                <a:pt x="938" y="919"/>
                                <a:pt x="960" y="912"/>
                                <a:pt x="976" y="902"/>
                              </a:cubicBezTo>
                              <a:cubicBezTo>
                                <a:pt x="989" y="933"/>
                                <a:pt x="989" y="933"/>
                                <a:pt x="989" y="933"/>
                              </a:cubicBezTo>
                              <a:cubicBezTo>
                                <a:pt x="968" y="949"/>
                                <a:pt x="937" y="958"/>
                                <a:pt x="909" y="958"/>
                              </a:cubicBezTo>
                              <a:cubicBezTo>
                                <a:pt x="830" y="958"/>
                                <a:pt x="793" y="896"/>
                                <a:pt x="793" y="828"/>
                              </a:cubicBezTo>
                              <a:cubicBezTo>
                                <a:pt x="793" y="758"/>
                                <a:pt x="834" y="704"/>
                                <a:pt x="896" y="704"/>
                              </a:cubicBezTo>
                              <a:cubicBezTo>
                                <a:pt x="959" y="704"/>
                                <a:pt x="996" y="754"/>
                                <a:pt x="996" y="829"/>
                              </a:cubicBezTo>
                              <a:cubicBezTo>
                                <a:pt x="996" y="832"/>
                                <a:pt x="996" y="836"/>
                                <a:pt x="996" y="841"/>
                              </a:cubicBezTo>
                              <a:lnTo>
                                <a:pt x="841" y="841"/>
                              </a:lnTo>
                              <a:close/>
                              <a:moveTo>
                                <a:pt x="895" y="741"/>
                              </a:moveTo>
                              <a:cubicBezTo>
                                <a:pt x="861" y="741"/>
                                <a:pt x="840" y="771"/>
                                <a:pt x="840" y="806"/>
                              </a:cubicBezTo>
                              <a:cubicBezTo>
                                <a:pt x="948" y="806"/>
                                <a:pt x="948" y="806"/>
                                <a:pt x="948" y="806"/>
                              </a:cubicBezTo>
                              <a:cubicBezTo>
                                <a:pt x="948" y="774"/>
                                <a:pt x="931" y="741"/>
                                <a:pt x="895" y="741"/>
                              </a:cubicBezTo>
                              <a:close/>
                              <a:moveTo>
                                <a:pt x="1169" y="754"/>
                              </a:moveTo>
                              <a:cubicBezTo>
                                <a:pt x="1163" y="751"/>
                                <a:pt x="1154" y="749"/>
                                <a:pt x="1144" y="749"/>
                              </a:cubicBezTo>
                              <a:cubicBezTo>
                                <a:pt x="1130" y="749"/>
                                <a:pt x="1109" y="759"/>
                                <a:pt x="1094" y="775"/>
                              </a:cubicBezTo>
                              <a:cubicBezTo>
                                <a:pt x="1094" y="953"/>
                                <a:pt x="1094" y="953"/>
                                <a:pt x="1094" y="953"/>
                              </a:cubicBezTo>
                              <a:cubicBezTo>
                                <a:pt x="1048" y="953"/>
                                <a:pt x="1048" y="953"/>
                                <a:pt x="1048" y="953"/>
                              </a:cubicBezTo>
                              <a:cubicBezTo>
                                <a:pt x="1048" y="710"/>
                                <a:pt x="1048" y="710"/>
                                <a:pt x="1048" y="710"/>
                              </a:cubicBezTo>
                              <a:cubicBezTo>
                                <a:pt x="1086" y="710"/>
                                <a:pt x="1086" y="710"/>
                                <a:pt x="1086" y="710"/>
                              </a:cubicBezTo>
                              <a:cubicBezTo>
                                <a:pt x="1091" y="737"/>
                                <a:pt x="1091" y="737"/>
                                <a:pt x="1091" y="737"/>
                              </a:cubicBezTo>
                              <a:cubicBezTo>
                                <a:pt x="1122" y="710"/>
                                <a:pt x="1141" y="704"/>
                                <a:pt x="1160" y="704"/>
                              </a:cubicBezTo>
                              <a:cubicBezTo>
                                <a:pt x="1171" y="704"/>
                                <a:pt x="1181" y="708"/>
                                <a:pt x="1187" y="712"/>
                              </a:cubicBezTo>
                              <a:lnTo>
                                <a:pt x="1169" y="754"/>
                              </a:lnTo>
                              <a:close/>
                              <a:moveTo>
                                <a:pt x="1399" y="958"/>
                              </a:moveTo>
                              <a:cubicBezTo>
                                <a:pt x="1362" y="958"/>
                                <a:pt x="1338" y="949"/>
                                <a:pt x="1321" y="938"/>
                              </a:cubicBezTo>
                              <a:cubicBezTo>
                                <a:pt x="1337" y="904"/>
                                <a:pt x="1337" y="904"/>
                                <a:pt x="1337" y="904"/>
                              </a:cubicBezTo>
                              <a:cubicBezTo>
                                <a:pt x="1351" y="912"/>
                                <a:pt x="1372" y="922"/>
                                <a:pt x="1398" y="922"/>
                              </a:cubicBezTo>
                              <a:cubicBezTo>
                                <a:pt x="1427" y="922"/>
                                <a:pt x="1446" y="910"/>
                                <a:pt x="1446" y="890"/>
                              </a:cubicBezTo>
                              <a:cubicBezTo>
                                <a:pt x="1446" y="836"/>
                                <a:pt x="1335" y="855"/>
                                <a:pt x="1335" y="771"/>
                              </a:cubicBezTo>
                              <a:cubicBezTo>
                                <a:pt x="1335" y="734"/>
                                <a:pt x="1363" y="704"/>
                                <a:pt x="1420" y="704"/>
                              </a:cubicBezTo>
                              <a:cubicBezTo>
                                <a:pt x="1447" y="704"/>
                                <a:pt x="1467" y="710"/>
                                <a:pt x="1484" y="717"/>
                              </a:cubicBezTo>
                              <a:cubicBezTo>
                                <a:pt x="1484" y="756"/>
                                <a:pt x="1484" y="756"/>
                                <a:pt x="1484" y="756"/>
                              </a:cubicBezTo>
                              <a:cubicBezTo>
                                <a:pt x="1466" y="748"/>
                                <a:pt x="1447" y="741"/>
                                <a:pt x="1421" y="741"/>
                              </a:cubicBezTo>
                              <a:cubicBezTo>
                                <a:pt x="1398" y="741"/>
                                <a:pt x="1380" y="749"/>
                                <a:pt x="1380" y="769"/>
                              </a:cubicBezTo>
                              <a:cubicBezTo>
                                <a:pt x="1380" y="817"/>
                                <a:pt x="1493" y="804"/>
                                <a:pt x="1493" y="885"/>
                              </a:cubicBezTo>
                              <a:cubicBezTo>
                                <a:pt x="1493" y="937"/>
                                <a:pt x="1449" y="958"/>
                                <a:pt x="1399" y="958"/>
                              </a:cubicBezTo>
                              <a:close/>
                              <a:moveTo>
                                <a:pt x="1705" y="953"/>
                              </a:moveTo>
                              <a:cubicBezTo>
                                <a:pt x="1696" y="928"/>
                                <a:pt x="1696" y="928"/>
                                <a:pt x="1696" y="928"/>
                              </a:cubicBezTo>
                              <a:cubicBezTo>
                                <a:pt x="1678" y="943"/>
                                <a:pt x="1650" y="958"/>
                                <a:pt x="1618" y="958"/>
                              </a:cubicBezTo>
                              <a:cubicBezTo>
                                <a:pt x="1586" y="958"/>
                                <a:pt x="1542" y="941"/>
                                <a:pt x="1542" y="870"/>
                              </a:cubicBezTo>
                              <a:cubicBezTo>
                                <a:pt x="1542" y="710"/>
                                <a:pt x="1542" y="710"/>
                                <a:pt x="1542" y="710"/>
                              </a:cubicBezTo>
                              <a:cubicBezTo>
                                <a:pt x="1587" y="710"/>
                                <a:pt x="1587" y="710"/>
                                <a:pt x="1587" y="710"/>
                              </a:cubicBezTo>
                              <a:cubicBezTo>
                                <a:pt x="1587" y="866"/>
                                <a:pt x="1587" y="866"/>
                                <a:pt x="1587" y="866"/>
                              </a:cubicBezTo>
                              <a:cubicBezTo>
                                <a:pt x="1587" y="903"/>
                                <a:pt x="1603" y="920"/>
                                <a:pt x="1633" y="920"/>
                              </a:cubicBezTo>
                              <a:cubicBezTo>
                                <a:pt x="1660" y="920"/>
                                <a:pt x="1682" y="904"/>
                                <a:pt x="1692" y="892"/>
                              </a:cubicBezTo>
                              <a:cubicBezTo>
                                <a:pt x="1692" y="710"/>
                                <a:pt x="1692" y="710"/>
                                <a:pt x="1692" y="710"/>
                              </a:cubicBezTo>
                              <a:cubicBezTo>
                                <a:pt x="1737" y="710"/>
                                <a:pt x="1737" y="710"/>
                                <a:pt x="1737" y="710"/>
                              </a:cubicBezTo>
                              <a:cubicBezTo>
                                <a:pt x="1737" y="862"/>
                                <a:pt x="1737" y="862"/>
                                <a:pt x="1737" y="862"/>
                              </a:cubicBezTo>
                              <a:cubicBezTo>
                                <a:pt x="1737" y="926"/>
                                <a:pt x="1739" y="942"/>
                                <a:pt x="1742" y="953"/>
                              </a:cubicBezTo>
                              <a:lnTo>
                                <a:pt x="1705" y="953"/>
                              </a:lnTo>
                              <a:close/>
                              <a:moveTo>
                                <a:pt x="1889" y="958"/>
                              </a:moveTo>
                              <a:cubicBezTo>
                                <a:pt x="1873" y="958"/>
                                <a:pt x="1861" y="955"/>
                                <a:pt x="1850" y="951"/>
                              </a:cubicBezTo>
                              <a:cubicBezTo>
                                <a:pt x="1850" y="1074"/>
                                <a:pt x="1850" y="1074"/>
                                <a:pt x="1850" y="1074"/>
                              </a:cubicBezTo>
                              <a:cubicBezTo>
                                <a:pt x="1805" y="1074"/>
                                <a:pt x="1805" y="1074"/>
                                <a:pt x="1805" y="1074"/>
                              </a:cubicBezTo>
                              <a:cubicBezTo>
                                <a:pt x="1805" y="720"/>
                                <a:pt x="1805" y="720"/>
                                <a:pt x="1805" y="720"/>
                              </a:cubicBezTo>
                              <a:cubicBezTo>
                                <a:pt x="1824" y="714"/>
                                <a:pt x="1853" y="704"/>
                                <a:pt x="1889" y="704"/>
                              </a:cubicBezTo>
                              <a:cubicBezTo>
                                <a:pt x="1967" y="704"/>
                                <a:pt x="2013" y="752"/>
                                <a:pt x="2013" y="828"/>
                              </a:cubicBezTo>
                              <a:cubicBezTo>
                                <a:pt x="2013" y="910"/>
                                <a:pt x="1954" y="958"/>
                                <a:pt x="1889" y="958"/>
                              </a:cubicBezTo>
                              <a:close/>
                              <a:moveTo>
                                <a:pt x="1888" y="744"/>
                              </a:moveTo>
                              <a:cubicBezTo>
                                <a:pt x="1872" y="744"/>
                                <a:pt x="1860" y="746"/>
                                <a:pt x="1850" y="749"/>
                              </a:cubicBezTo>
                              <a:cubicBezTo>
                                <a:pt x="1850" y="912"/>
                                <a:pt x="1850" y="912"/>
                                <a:pt x="1850" y="912"/>
                              </a:cubicBezTo>
                              <a:cubicBezTo>
                                <a:pt x="1863" y="917"/>
                                <a:pt x="1872" y="920"/>
                                <a:pt x="1887" y="920"/>
                              </a:cubicBezTo>
                              <a:cubicBezTo>
                                <a:pt x="1935" y="920"/>
                                <a:pt x="1966" y="885"/>
                                <a:pt x="1966" y="830"/>
                              </a:cubicBezTo>
                              <a:cubicBezTo>
                                <a:pt x="1966" y="770"/>
                                <a:pt x="1930" y="744"/>
                                <a:pt x="1888" y="744"/>
                              </a:cubicBezTo>
                              <a:close/>
                              <a:moveTo>
                                <a:pt x="2148" y="958"/>
                              </a:moveTo>
                              <a:cubicBezTo>
                                <a:pt x="2132" y="958"/>
                                <a:pt x="2120" y="955"/>
                                <a:pt x="2109" y="951"/>
                              </a:cubicBezTo>
                              <a:cubicBezTo>
                                <a:pt x="2109" y="1074"/>
                                <a:pt x="2109" y="1074"/>
                                <a:pt x="2109" y="1074"/>
                              </a:cubicBezTo>
                              <a:cubicBezTo>
                                <a:pt x="2064" y="1074"/>
                                <a:pt x="2064" y="1074"/>
                                <a:pt x="2064" y="1074"/>
                              </a:cubicBezTo>
                              <a:cubicBezTo>
                                <a:pt x="2064" y="720"/>
                                <a:pt x="2064" y="720"/>
                                <a:pt x="2064" y="720"/>
                              </a:cubicBezTo>
                              <a:cubicBezTo>
                                <a:pt x="2083" y="714"/>
                                <a:pt x="2112" y="704"/>
                                <a:pt x="2148" y="704"/>
                              </a:cubicBezTo>
                              <a:cubicBezTo>
                                <a:pt x="2226" y="704"/>
                                <a:pt x="2272" y="752"/>
                                <a:pt x="2272" y="828"/>
                              </a:cubicBezTo>
                              <a:cubicBezTo>
                                <a:pt x="2272" y="910"/>
                                <a:pt x="2213" y="958"/>
                                <a:pt x="2148" y="958"/>
                              </a:cubicBezTo>
                              <a:close/>
                              <a:moveTo>
                                <a:pt x="2147" y="744"/>
                              </a:moveTo>
                              <a:cubicBezTo>
                                <a:pt x="2131" y="744"/>
                                <a:pt x="2120" y="746"/>
                                <a:pt x="2109" y="749"/>
                              </a:cubicBezTo>
                              <a:cubicBezTo>
                                <a:pt x="2109" y="912"/>
                                <a:pt x="2109" y="912"/>
                                <a:pt x="2109" y="912"/>
                              </a:cubicBezTo>
                              <a:cubicBezTo>
                                <a:pt x="2122" y="917"/>
                                <a:pt x="2132" y="920"/>
                                <a:pt x="2146" y="920"/>
                              </a:cubicBezTo>
                              <a:cubicBezTo>
                                <a:pt x="2195" y="920"/>
                                <a:pt x="2225" y="885"/>
                                <a:pt x="2225" y="830"/>
                              </a:cubicBezTo>
                              <a:cubicBezTo>
                                <a:pt x="2225" y="770"/>
                                <a:pt x="2189" y="744"/>
                                <a:pt x="2147" y="744"/>
                              </a:cubicBezTo>
                              <a:close/>
                              <a:moveTo>
                                <a:pt x="2370" y="958"/>
                              </a:moveTo>
                              <a:cubicBezTo>
                                <a:pt x="2337" y="958"/>
                                <a:pt x="2324" y="937"/>
                                <a:pt x="2324" y="910"/>
                              </a:cubicBezTo>
                              <a:cubicBezTo>
                                <a:pt x="2324" y="590"/>
                                <a:pt x="2324" y="590"/>
                                <a:pt x="2324" y="590"/>
                              </a:cubicBezTo>
                              <a:cubicBezTo>
                                <a:pt x="2369" y="590"/>
                                <a:pt x="2369" y="590"/>
                                <a:pt x="2369" y="590"/>
                              </a:cubicBezTo>
                              <a:cubicBezTo>
                                <a:pt x="2369" y="890"/>
                                <a:pt x="2369" y="890"/>
                                <a:pt x="2369" y="890"/>
                              </a:cubicBezTo>
                              <a:cubicBezTo>
                                <a:pt x="2369" y="911"/>
                                <a:pt x="2374" y="917"/>
                                <a:pt x="2388" y="917"/>
                              </a:cubicBezTo>
                              <a:cubicBezTo>
                                <a:pt x="2391" y="917"/>
                                <a:pt x="2395" y="917"/>
                                <a:pt x="2402" y="915"/>
                              </a:cubicBezTo>
                              <a:cubicBezTo>
                                <a:pt x="2408" y="948"/>
                                <a:pt x="2408" y="948"/>
                                <a:pt x="2408" y="948"/>
                              </a:cubicBezTo>
                              <a:cubicBezTo>
                                <a:pt x="2394" y="955"/>
                                <a:pt x="2383" y="958"/>
                                <a:pt x="2370" y="958"/>
                              </a:cubicBezTo>
                              <a:close/>
                              <a:moveTo>
                                <a:pt x="2561" y="971"/>
                              </a:moveTo>
                              <a:cubicBezTo>
                                <a:pt x="2530" y="1059"/>
                                <a:pt x="2492" y="1074"/>
                                <a:pt x="2451" y="1074"/>
                              </a:cubicBezTo>
                              <a:cubicBezTo>
                                <a:pt x="2430" y="1074"/>
                                <a:pt x="2416" y="1070"/>
                                <a:pt x="2402" y="1064"/>
                              </a:cubicBezTo>
                              <a:cubicBezTo>
                                <a:pt x="2414" y="1030"/>
                                <a:pt x="2414" y="1030"/>
                                <a:pt x="2414" y="1030"/>
                              </a:cubicBezTo>
                              <a:cubicBezTo>
                                <a:pt x="2424" y="1035"/>
                                <a:pt x="2435" y="1038"/>
                                <a:pt x="2450" y="1038"/>
                              </a:cubicBezTo>
                              <a:cubicBezTo>
                                <a:pt x="2478" y="1038"/>
                                <a:pt x="2504" y="1016"/>
                                <a:pt x="2522" y="954"/>
                              </a:cubicBezTo>
                              <a:cubicBezTo>
                                <a:pt x="2413" y="710"/>
                                <a:pt x="2413" y="710"/>
                                <a:pt x="2413" y="710"/>
                              </a:cubicBezTo>
                              <a:cubicBezTo>
                                <a:pt x="2461" y="710"/>
                                <a:pt x="2461" y="710"/>
                                <a:pt x="2461" y="710"/>
                              </a:cubicBezTo>
                              <a:cubicBezTo>
                                <a:pt x="2544" y="900"/>
                                <a:pt x="2544" y="900"/>
                                <a:pt x="2544" y="900"/>
                              </a:cubicBezTo>
                              <a:cubicBezTo>
                                <a:pt x="2545" y="900"/>
                                <a:pt x="2545" y="900"/>
                                <a:pt x="2545" y="900"/>
                              </a:cubicBezTo>
                              <a:cubicBezTo>
                                <a:pt x="2609" y="710"/>
                                <a:pt x="2609" y="710"/>
                                <a:pt x="2609" y="710"/>
                              </a:cubicBezTo>
                              <a:cubicBezTo>
                                <a:pt x="2654" y="710"/>
                                <a:pt x="2654" y="710"/>
                                <a:pt x="2654" y="710"/>
                              </a:cubicBezTo>
                              <a:lnTo>
                                <a:pt x="2561" y="971"/>
                              </a:lnTo>
                              <a:close/>
                              <a:moveTo>
                                <a:pt x="2921" y="958"/>
                              </a:moveTo>
                              <a:cubicBezTo>
                                <a:pt x="2846" y="958"/>
                                <a:pt x="2807" y="900"/>
                                <a:pt x="2807" y="834"/>
                              </a:cubicBezTo>
                              <a:cubicBezTo>
                                <a:pt x="2807" y="765"/>
                                <a:pt x="2850" y="704"/>
                                <a:pt x="2929" y="704"/>
                              </a:cubicBezTo>
                              <a:cubicBezTo>
                                <a:pt x="2954" y="704"/>
                                <a:pt x="2977" y="711"/>
                                <a:pt x="2993" y="720"/>
                              </a:cubicBezTo>
                              <a:cubicBezTo>
                                <a:pt x="2992" y="760"/>
                                <a:pt x="2992" y="760"/>
                                <a:pt x="2992" y="760"/>
                              </a:cubicBezTo>
                              <a:cubicBezTo>
                                <a:pt x="2976" y="750"/>
                                <a:pt x="2956" y="742"/>
                                <a:pt x="2930" y="742"/>
                              </a:cubicBezTo>
                              <a:cubicBezTo>
                                <a:pt x="2882" y="742"/>
                                <a:pt x="2852" y="780"/>
                                <a:pt x="2852" y="831"/>
                              </a:cubicBezTo>
                              <a:cubicBezTo>
                                <a:pt x="2852" y="881"/>
                                <a:pt x="2880" y="920"/>
                                <a:pt x="2929" y="920"/>
                              </a:cubicBezTo>
                              <a:cubicBezTo>
                                <a:pt x="2954" y="920"/>
                                <a:pt x="2973" y="912"/>
                                <a:pt x="2989" y="902"/>
                              </a:cubicBezTo>
                              <a:cubicBezTo>
                                <a:pt x="3001" y="933"/>
                                <a:pt x="3001" y="933"/>
                                <a:pt x="3001" y="933"/>
                              </a:cubicBezTo>
                              <a:cubicBezTo>
                                <a:pt x="2983" y="946"/>
                                <a:pt x="2954" y="958"/>
                                <a:pt x="2921" y="958"/>
                              </a:cubicBezTo>
                              <a:close/>
                              <a:moveTo>
                                <a:pt x="3185" y="953"/>
                              </a:moveTo>
                              <a:cubicBezTo>
                                <a:pt x="3176" y="930"/>
                                <a:pt x="3176" y="930"/>
                                <a:pt x="3176" y="930"/>
                              </a:cubicBezTo>
                              <a:cubicBezTo>
                                <a:pt x="3160" y="944"/>
                                <a:pt x="3137" y="958"/>
                                <a:pt x="3102" y="958"/>
                              </a:cubicBezTo>
                              <a:cubicBezTo>
                                <a:pt x="3061" y="958"/>
                                <a:pt x="3026" y="929"/>
                                <a:pt x="3026" y="882"/>
                              </a:cubicBezTo>
                              <a:cubicBezTo>
                                <a:pt x="3026" y="834"/>
                                <a:pt x="3062" y="805"/>
                                <a:pt x="3125" y="803"/>
                              </a:cubicBezTo>
                              <a:cubicBezTo>
                                <a:pt x="3172" y="801"/>
                                <a:pt x="3172" y="801"/>
                                <a:pt x="3172" y="801"/>
                              </a:cubicBezTo>
                              <a:cubicBezTo>
                                <a:pt x="3172" y="798"/>
                                <a:pt x="3172" y="794"/>
                                <a:pt x="3172" y="792"/>
                              </a:cubicBezTo>
                              <a:cubicBezTo>
                                <a:pt x="3172" y="755"/>
                                <a:pt x="3151" y="741"/>
                                <a:pt x="3122" y="741"/>
                              </a:cubicBezTo>
                              <a:cubicBezTo>
                                <a:pt x="3093" y="741"/>
                                <a:pt x="3073" y="753"/>
                                <a:pt x="3059" y="762"/>
                              </a:cubicBezTo>
                              <a:cubicBezTo>
                                <a:pt x="3042" y="732"/>
                                <a:pt x="3042" y="732"/>
                                <a:pt x="3042" y="732"/>
                              </a:cubicBezTo>
                              <a:cubicBezTo>
                                <a:pt x="3072" y="710"/>
                                <a:pt x="3099" y="704"/>
                                <a:pt x="3130" y="704"/>
                              </a:cubicBezTo>
                              <a:cubicBezTo>
                                <a:pt x="3181" y="704"/>
                                <a:pt x="3218" y="726"/>
                                <a:pt x="3218" y="788"/>
                              </a:cubicBezTo>
                              <a:cubicBezTo>
                                <a:pt x="3218" y="870"/>
                                <a:pt x="3218" y="870"/>
                                <a:pt x="3218" y="870"/>
                              </a:cubicBezTo>
                              <a:cubicBezTo>
                                <a:pt x="3218" y="927"/>
                                <a:pt x="3220" y="944"/>
                                <a:pt x="3223" y="953"/>
                              </a:cubicBezTo>
                              <a:lnTo>
                                <a:pt x="3185" y="953"/>
                              </a:lnTo>
                              <a:close/>
                              <a:moveTo>
                                <a:pt x="3172" y="838"/>
                              </a:moveTo>
                              <a:cubicBezTo>
                                <a:pt x="3128" y="839"/>
                                <a:pt x="3128" y="839"/>
                                <a:pt x="3128" y="839"/>
                              </a:cubicBezTo>
                              <a:cubicBezTo>
                                <a:pt x="3088" y="841"/>
                                <a:pt x="3072" y="854"/>
                                <a:pt x="3072" y="879"/>
                              </a:cubicBezTo>
                              <a:cubicBezTo>
                                <a:pt x="3072" y="902"/>
                                <a:pt x="3087" y="920"/>
                                <a:pt x="3117" y="920"/>
                              </a:cubicBezTo>
                              <a:cubicBezTo>
                                <a:pt x="3145" y="920"/>
                                <a:pt x="3162" y="907"/>
                                <a:pt x="3172" y="896"/>
                              </a:cubicBezTo>
                              <a:lnTo>
                                <a:pt x="3172" y="838"/>
                              </a:lnTo>
                              <a:close/>
                              <a:moveTo>
                                <a:pt x="3353" y="958"/>
                              </a:moveTo>
                              <a:cubicBezTo>
                                <a:pt x="3315" y="958"/>
                                <a:pt x="3298" y="936"/>
                                <a:pt x="3298" y="905"/>
                              </a:cubicBezTo>
                              <a:cubicBezTo>
                                <a:pt x="3298" y="747"/>
                                <a:pt x="3298" y="747"/>
                                <a:pt x="3298" y="747"/>
                              </a:cubicBezTo>
                              <a:cubicBezTo>
                                <a:pt x="3257" y="747"/>
                                <a:pt x="3257" y="747"/>
                                <a:pt x="3257" y="747"/>
                              </a:cubicBezTo>
                              <a:cubicBezTo>
                                <a:pt x="3257" y="710"/>
                                <a:pt x="3257" y="710"/>
                                <a:pt x="3257" y="710"/>
                              </a:cubicBezTo>
                              <a:cubicBezTo>
                                <a:pt x="3298" y="710"/>
                                <a:pt x="3298" y="710"/>
                                <a:pt x="3298" y="710"/>
                              </a:cubicBezTo>
                              <a:cubicBezTo>
                                <a:pt x="3298" y="656"/>
                                <a:pt x="3298" y="656"/>
                                <a:pt x="3298" y="656"/>
                              </a:cubicBezTo>
                              <a:cubicBezTo>
                                <a:pt x="3344" y="641"/>
                                <a:pt x="3344" y="641"/>
                                <a:pt x="3344" y="641"/>
                              </a:cubicBezTo>
                              <a:cubicBezTo>
                                <a:pt x="3344" y="710"/>
                                <a:pt x="3344" y="710"/>
                                <a:pt x="3344" y="710"/>
                              </a:cubicBezTo>
                              <a:cubicBezTo>
                                <a:pt x="3418" y="710"/>
                                <a:pt x="3418" y="710"/>
                                <a:pt x="3418" y="710"/>
                              </a:cubicBezTo>
                              <a:cubicBezTo>
                                <a:pt x="3404" y="747"/>
                                <a:pt x="3404" y="747"/>
                                <a:pt x="3404" y="747"/>
                              </a:cubicBezTo>
                              <a:cubicBezTo>
                                <a:pt x="3344" y="747"/>
                                <a:pt x="3344" y="747"/>
                                <a:pt x="3344" y="747"/>
                              </a:cubicBezTo>
                              <a:cubicBezTo>
                                <a:pt x="3344" y="889"/>
                                <a:pt x="3344" y="889"/>
                                <a:pt x="3344" y="889"/>
                              </a:cubicBezTo>
                              <a:cubicBezTo>
                                <a:pt x="3344" y="909"/>
                                <a:pt x="3351" y="918"/>
                                <a:pt x="3367" y="918"/>
                              </a:cubicBezTo>
                              <a:cubicBezTo>
                                <a:pt x="3384" y="918"/>
                                <a:pt x="3399" y="910"/>
                                <a:pt x="3409" y="902"/>
                              </a:cubicBezTo>
                              <a:cubicBezTo>
                                <a:pt x="3422" y="933"/>
                                <a:pt x="3422" y="933"/>
                                <a:pt x="3422" y="933"/>
                              </a:cubicBezTo>
                              <a:cubicBezTo>
                                <a:pt x="3402" y="948"/>
                                <a:pt x="3375" y="958"/>
                                <a:pt x="3353" y="958"/>
                              </a:cubicBezTo>
                              <a:close/>
                              <a:moveTo>
                                <a:pt x="3565" y="958"/>
                              </a:moveTo>
                              <a:cubicBezTo>
                                <a:pt x="3489" y="958"/>
                                <a:pt x="3450" y="900"/>
                                <a:pt x="3450" y="834"/>
                              </a:cubicBezTo>
                              <a:cubicBezTo>
                                <a:pt x="3450" y="765"/>
                                <a:pt x="3494" y="704"/>
                                <a:pt x="3572" y="704"/>
                              </a:cubicBezTo>
                              <a:cubicBezTo>
                                <a:pt x="3598" y="704"/>
                                <a:pt x="3620" y="711"/>
                                <a:pt x="3636" y="720"/>
                              </a:cubicBezTo>
                              <a:cubicBezTo>
                                <a:pt x="3636" y="760"/>
                                <a:pt x="3636" y="760"/>
                                <a:pt x="3636" y="760"/>
                              </a:cubicBezTo>
                              <a:cubicBezTo>
                                <a:pt x="3620" y="750"/>
                                <a:pt x="3599" y="742"/>
                                <a:pt x="3573" y="742"/>
                              </a:cubicBezTo>
                              <a:cubicBezTo>
                                <a:pt x="3525" y="742"/>
                                <a:pt x="3496" y="780"/>
                                <a:pt x="3496" y="831"/>
                              </a:cubicBezTo>
                              <a:cubicBezTo>
                                <a:pt x="3496" y="881"/>
                                <a:pt x="3523" y="920"/>
                                <a:pt x="3573" y="920"/>
                              </a:cubicBezTo>
                              <a:cubicBezTo>
                                <a:pt x="3598" y="920"/>
                                <a:pt x="3616" y="912"/>
                                <a:pt x="3632" y="902"/>
                              </a:cubicBezTo>
                              <a:cubicBezTo>
                                <a:pt x="3645" y="933"/>
                                <a:pt x="3645" y="933"/>
                                <a:pt x="3645" y="933"/>
                              </a:cubicBezTo>
                              <a:cubicBezTo>
                                <a:pt x="3626" y="946"/>
                                <a:pt x="3597" y="958"/>
                                <a:pt x="3565" y="958"/>
                              </a:cubicBezTo>
                              <a:close/>
                              <a:moveTo>
                                <a:pt x="3842" y="953"/>
                              </a:moveTo>
                              <a:cubicBezTo>
                                <a:pt x="3842" y="805"/>
                                <a:pt x="3842" y="805"/>
                                <a:pt x="3842" y="805"/>
                              </a:cubicBezTo>
                              <a:cubicBezTo>
                                <a:pt x="3842" y="776"/>
                                <a:pt x="3837" y="746"/>
                                <a:pt x="3801" y="746"/>
                              </a:cubicBezTo>
                              <a:cubicBezTo>
                                <a:pt x="3774" y="746"/>
                                <a:pt x="3750" y="764"/>
                                <a:pt x="3732" y="779"/>
                              </a:cubicBezTo>
                              <a:cubicBezTo>
                                <a:pt x="3732" y="953"/>
                                <a:pt x="3732" y="953"/>
                                <a:pt x="3732" y="953"/>
                              </a:cubicBezTo>
                              <a:cubicBezTo>
                                <a:pt x="3687" y="953"/>
                                <a:pt x="3687" y="953"/>
                                <a:pt x="3687" y="953"/>
                              </a:cubicBezTo>
                              <a:cubicBezTo>
                                <a:pt x="3687" y="590"/>
                                <a:pt x="3687" y="590"/>
                                <a:pt x="3687" y="590"/>
                              </a:cubicBezTo>
                              <a:cubicBezTo>
                                <a:pt x="3732" y="590"/>
                                <a:pt x="3732" y="590"/>
                                <a:pt x="3732" y="590"/>
                              </a:cubicBezTo>
                              <a:cubicBezTo>
                                <a:pt x="3732" y="738"/>
                                <a:pt x="3732" y="738"/>
                                <a:pt x="3732" y="738"/>
                              </a:cubicBezTo>
                              <a:cubicBezTo>
                                <a:pt x="3757" y="718"/>
                                <a:pt x="3782" y="704"/>
                                <a:pt x="3815" y="704"/>
                              </a:cubicBezTo>
                              <a:cubicBezTo>
                                <a:pt x="3851" y="704"/>
                                <a:pt x="3888" y="725"/>
                                <a:pt x="3888" y="793"/>
                              </a:cubicBezTo>
                              <a:cubicBezTo>
                                <a:pt x="3888" y="953"/>
                                <a:pt x="3888" y="953"/>
                                <a:pt x="3888" y="953"/>
                              </a:cubicBezTo>
                              <a:lnTo>
                                <a:pt x="3842" y="953"/>
                              </a:lnTo>
                              <a:close/>
                              <a:moveTo>
                                <a:pt x="4258" y="953"/>
                              </a:moveTo>
                              <a:cubicBezTo>
                                <a:pt x="4258" y="797"/>
                                <a:pt x="4258" y="797"/>
                                <a:pt x="4258" y="797"/>
                              </a:cubicBezTo>
                              <a:cubicBezTo>
                                <a:pt x="4258" y="767"/>
                                <a:pt x="4251" y="744"/>
                                <a:pt x="4220" y="744"/>
                              </a:cubicBezTo>
                              <a:cubicBezTo>
                                <a:pt x="4191" y="744"/>
                                <a:pt x="4167" y="762"/>
                                <a:pt x="4149" y="777"/>
                              </a:cubicBezTo>
                              <a:cubicBezTo>
                                <a:pt x="4150" y="781"/>
                                <a:pt x="4150" y="786"/>
                                <a:pt x="4150" y="790"/>
                              </a:cubicBezTo>
                              <a:cubicBezTo>
                                <a:pt x="4150" y="953"/>
                                <a:pt x="4150" y="953"/>
                                <a:pt x="4150" y="953"/>
                              </a:cubicBezTo>
                              <a:cubicBezTo>
                                <a:pt x="4104" y="953"/>
                                <a:pt x="4104" y="953"/>
                                <a:pt x="4104" y="953"/>
                              </a:cubicBezTo>
                              <a:cubicBezTo>
                                <a:pt x="4104" y="798"/>
                                <a:pt x="4104" y="798"/>
                                <a:pt x="4104" y="798"/>
                              </a:cubicBezTo>
                              <a:cubicBezTo>
                                <a:pt x="4104" y="768"/>
                                <a:pt x="4098" y="744"/>
                                <a:pt x="4066" y="744"/>
                              </a:cubicBezTo>
                              <a:cubicBezTo>
                                <a:pt x="4037" y="744"/>
                                <a:pt x="4014" y="762"/>
                                <a:pt x="3996" y="778"/>
                              </a:cubicBezTo>
                              <a:cubicBezTo>
                                <a:pt x="3996" y="953"/>
                                <a:pt x="3996" y="953"/>
                                <a:pt x="3996" y="953"/>
                              </a:cubicBezTo>
                              <a:cubicBezTo>
                                <a:pt x="3951" y="953"/>
                                <a:pt x="3951" y="953"/>
                                <a:pt x="3951" y="953"/>
                              </a:cubicBezTo>
                              <a:cubicBezTo>
                                <a:pt x="3951" y="710"/>
                                <a:pt x="3951" y="710"/>
                                <a:pt x="3951" y="710"/>
                              </a:cubicBezTo>
                              <a:cubicBezTo>
                                <a:pt x="3988" y="710"/>
                                <a:pt x="3988" y="710"/>
                                <a:pt x="3988" y="710"/>
                              </a:cubicBezTo>
                              <a:cubicBezTo>
                                <a:pt x="3994" y="738"/>
                                <a:pt x="3994" y="738"/>
                                <a:pt x="3994" y="738"/>
                              </a:cubicBezTo>
                              <a:cubicBezTo>
                                <a:pt x="4024" y="715"/>
                                <a:pt x="4053" y="704"/>
                                <a:pt x="4080" y="704"/>
                              </a:cubicBezTo>
                              <a:cubicBezTo>
                                <a:pt x="4109" y="704"/>
                                <a:pt x="4131" y="720"/>
                                <a:pt x="4141" y="744"/>
                              </a:cubicBezTo>
                              <a:cubicBezTo>
                                <a:pt x="4168" y="719"/>
                                <a:pt x="4201" y="704"/>
                                <a:pt x="4228" y="704"/>
                              </a:cubicBezTo>
                              <a:cubicBezTo>
                                <a:pt x="4267" y="704"/>
                                <a:pt x="4303" y="723"/>
                                <a:pt x="4303" y="782"/>
                              </a:cubicBezTo>
                              <a:cubicBezTo>
                                <a:pt x="4303" y="953"/>
                                <a:pt x="4303" y="953"/>
                                <a:pt x="4303" y="953"/>
                              </a:cubicBezTo>
                              <a:lnTo>
                                <a:pt x="4258" y="953"/>
                              </a:lnTo>
                              <a:close/>
                              <a:moveTo>
                                <a:pt x="4401" y="841"/>
                              </a:moveTo>
                              <a:cubicBezTo>
                                <a:pt x="4401" y="884"/>
                                <a:pt x="4429" y="919"/>
                                <a:pt x="4478" y="919"/>
                              </a:cubicBezTo>
                              <a:cubicBezTo>
                                <a:pt x="4499" y="919"/>
                                <a:pt x="4520" y="912"/>
                                <a:pt x="4537" y="902"/>
                              </a:cubicBezTo>
                              <a:cubicBezTo>
                                <a:pt x="4550" y="933"/>
                                <a:pt x="4550" y="933"/>
                                <a:pt x="4550" y="933"/>
                              </a:cubicBezTo>
                              <a:cubicBezTo>
                                <a:pt x="4529" y="949"/>
                                <a:pt x="4497" y="958"/>
                                <a:pt x="4469" y="958"/>
                              </a:cubicBezTo>
                              <a:cubicBezTo>
                                <a:pt x="4390" y="958"/>
                                <a:pt x="4354" y="896"/>
                                <a:pt x="4354" y="828"/>
                              </a:cubicBezTo>
                              <a:cubicBezTo>
                                <a:pt x="4354" y="758"/>
                                <a:pt x="4394" y="704"/>
                                <a:pt x="4456" y="704"/>
                              </a:cubicBezTo>
                              <a:cubicBezTo>
                                <a:pt x="4520" y="704"/>
                                <a:pt x="4557" y="754"/>
                                <a:pt x="4557" y="829"/>
                              </a:cubicBezTo>
                              <a:cubicBezTo>
                                <a:pt x="4557" y="832"/>
                                <a:pt x="4557" y="836"/>
                                <a:pt x="4557" y="841"/>
                              </a:cubicBezTo>
                              <a:lnTo>
                                <a:pt x="4401" y="841"/>
                              </a:lnTo>
                              <a:close/>
                              <a:moveTo>
                                <a:pt x="4456" y="741"/>
                              </a:moveTo>
                              <a:cubicBezTo>
                                <a:pt x="4422" y="741"/>
                                <a:pt x="4401" y="771"/>
                                <a:pt x="4401" y="806"/>
                              </a:cubicBezTo>
                              <a:cubicBezTo>
                                <a:pt x="4509" y="806"/>
                                <a:pt x="4509" y="806"/>
                                <a:pt x="4509" y="806"/>
                              </a:cubicBezTo>
                              <a:cubicBezTo>
                                <a:pt x="4509" y="774"/>
                                <a:pt x="4491" y="741"/>
                                <a:pt x="4456" y="741"/>
                              </a:cubicBezTo>
                              <a:close/>
                              <a:moveTo>
                                <a:pt x="4764" y="953"/>
                              </a:moveTo>
                              <a:cubicBezTo>
                                <a:pt x="4764" y="806"/>
                                <a:pt x="4764" y="806"/>
                                <a:pt x="4764" y="806"/>
                              </a:cubicBezTo>
                              <a:cubicBezTo>
                                <a:pt x="4764" y="777"/>
                                <a:pt x="4760" y="746"/>
                                <a:pt x="4724" y="746"/>
                              </a:cubicBezTo>
                              <a:cubicBezTo>
                                <a:pt x="4698" y="746"/>
                                <a:pt x="4672" y="763"/>
                                <a:pt x="4654" y="779"/>
                              </a:cubicBezTo>
                              <a:cubicBezTo>
                                <a:pt x="4654" y="953"/>
                                <a:pt x="4654" y="953"/>
                                <a:pt x="4654" y="953"/>
                              </a:cubicBezTo>
                              <a:cubicBezTo>
                                <a:pt x="4608" y="953"/>
                                <a:pt x="4608" y="953"/>
                                <a:pt x="4608" y="953"/>
                              </a:cubicBezTo>
                              <a:cubicBezTo>
                                <a:pt x="4608" y="710"/>
                                <a:pt x="4608" y="710"/>
                                <a:pt x="4608" y="710"/>
                              </a:cubicBezTo>
                              <a:cubicBezTo>
                                <a:pt x="4646" y="710"/>
                                <a:pt x="4646" y="710"/>
                                <a:pt x="4646" y="710"/>
                              </a:cubicBezTo>
                              <a:cubicBezTo>
                                <a:pt x="4652" y="738"/>
                                <a:pt x="4652" y="738"/>
                                <a:pt x="4652" y="738"/>
                              </a:cubicBezTo>
                              <a:cubicBezTo>
                                <a:pt x="4680" y="717"/>
                                <a:pt x="4704" y="704"/>
                                <a:pt x="4738" y="704"/>
                              </a:cubicBezTo>
                              <a:cubicBezTo>
                                <a:pt x="4773" y="704"/>
                                <a:pt x="4810" y="728"/>
                                <a:pt x="4810" y="790"/>
                              </a:cubicBezTo>
                              <a:cubicBezTo>
                                <a:pt x="4810" y="953"/>
                                <a:pt x="4810" y="953"/>
                                <a:pt x="4810" y="953"/>
                              </a:cubicBezTo>
                              <a:lnTo>
                                <a:pt x="4764" y="953"/>
                              </a:lnTo>
                              <a:close/>
                              <a:moveTo>
                                <a:pt x="4946" y="958"/>
                              </a:moveTo>
                              <a:cubicBezTo>
                                <a:pt x="4908" y="958"/>
                                <a:pt x="4891" y="936"/>
                                <a:pt x="4891" y="905"/>
                              </a:cubicBezTo>
                              <a:cubicBezTo>
                                <a:pt x="4891" y="747"/>
                                <a:pt x="4891" y="747"/>
                                <a:pt x="4891" y="747"/>
                              </a:cubicBezTo>
                              <a:cubicBezTo>
                                <a:pt x="4850" y="747"/>
                                <a:pt x="4850" y="747"/>
                                <a:pt x="4850" y="747"/>
                              </a:cubicBezTo>
                              <a:cubicBezTo>
                                <a:pt x="4850" y="710"/>
                                <a:pt x="4850" y="710"/>
                                <a:pt x="4850" y="710"/>
                              </a:cubicBezTo>
                              <a:cubicBezTo>
                                <a:pt x="4891" y="710"/>
                                <a:pt x="4891" y="710"/>
                                <a:pt x="4891" y="710"/>
                              </a:cubicBezTo>
                              <a:cubicBezTo>
                                <a:pt x="4891" y="656"/>
                                <a:pt x="4891" y="656"/>
                                <a:pt x="4891" y="656"/>
                              </a:cubicBezTo>
                              <a:cubicBezTo>
                                <a:pt x="4936" y="641"/>
                                <a:pt x="4936" y="641"/>
                                <a:pt x="4936" y="641"/>
                              </a:cubicBezTo>
                              <a:cubicBezTo>
                                <a:pt x="4936" y="710"/>
                                <a:pt x="4936" y="710"/>
                                <a:pt x="4936" y="710"/>
                              </a:cubicBezTo>
                              <a:cubicBezTo>
                                <a:pt x="5011" y="710"/>
                                <a:pt x="5011" y="710"/>
                                <a:pt x="5011" y="710"/>
                              </a:cubicBezTo>
                              <a:cubicBezTo>
                                <a:pt x="4996" y="747"/>
                                <a:pt x="4996" y="747"/>
                                <a:pt x="4996" y="747"/>
                              </a:cubicBezTo>
                              <a:cubicBezTo>
                                <a:pt x="4936" y="747"/>
                                <a:pt x="4936" y="747"/>
                                <a:pt x="4936" y="747"/>
                              </a:cubicBezTo>
                              <a:cubicBezTo>
                                <a:pt x="4936" y="889"/>
                                <a:pt x="4936" y="889"/>
                                <a:pt x="4936" y="889"/>
                              </a:cubicBezTo>
                              <a:cubicBezTo>
                                <a:pt x="4936" y="909"/>
                                <a:pt x="4944" y="918"/>
                                <a:pt x="4960" y="918"/>
                              </a:cubicBezTo>
                              <a:cubicBezTo>
                                <a:pt x="4976" y="918"/>
                                <a:pt x="4992" y="910"/>
                                <a:pt x="5002" y="902"/>
                              </a:cubicBezTo>
                              <a:cubicBezTo>
                                <a:pt x="5015" y="933"/>
                                <a:pt x="5015" y="933"/>
                                <a:pt x="5015" y="933"/>
                              </a:cubicBezTo>
                              <a:cubicBezTo>
                                <a:pt x="4995" y="948"/>
                                <a:pt x="4968" y="958"/>
                                <a:pt x="4946" y="958"/>
                              </a:cubicBezTo>
                              <a:close/>
                              <a:moveTo>
                                <a:pt x="5111" y="958"/>
                              </a:moveTo>
                              <a:cubicBezTo>
                                <a:pt x="5074" y="958"/>
                                <a:pt x="5051" y="949"/>
                                <a:pt x="5033" y="938"/>
                              </a:cubicBezTo>
                              <a:cubicBezTo>
                                <a:pt x="5050" y="904"/>
                                <a:pt x="5050" y="904"/>
                                <a:pt x="5050" y="904"/>
                              </a:cubicBezTo>
                              <a:cubicBezTo>
                                <a:pt x="5063" y="912"/>
                                <a:pt x="5084" y="922"/>
                                <a:pt x="5111" y="922"/>
                              </a:cubicBezTo>
                              <a:cubicBezTo>
                                <a:pt x="5139" y="922"/>
                                <a:pt x="5158" y="910"/>
                                <a:pt x="5158" y="890"/>
                              </a:cubicBezTo>
                              <a:cubicBezTo>
                                <a:pt x="5158" y="836"/>
                                <a:pt x="5047" y="855"/>
                                <a:pt x="5047" y="771"/>
                              </a:cubicBezTo>
                              <a:cubicBezTo>
                                <a:pt x="5047" y="734"/>
                                <a:pt x="5076" y="704"/>
                                <a:pt x="5132" y="704"/>
                              </a:cubicBezTo>
                              <a:cubicBezTo>
                                <a:pt x="5159" y="704"/>
                                <a:pt x="5179" y="710"/>
                                <a:pt x="5196" y="717"/>
                              </a:cubicBezTo>
                              <a:cubicBezTo>
                                <a:pt x="5196" y="756"/>
                                <a:pt x="5196" y="756"/>
                                <a:pt x="5196" y="756"/>
                              </a:cubicBezTo>
                              <a:cubicBezTo>
                                <a:pt x="5178" y="748"/>
                                <a:pt x="5159" y="741"/>
                                <a:pt x="5134" y="741"/>
                              </a:cubicBezTo>
                              <a:cubicBezTo>
                                <a:pt x="5110" y="741"/>
                                <a:pt x="5092" y="749"/>
                                <a:pt x="5092" y="769"/>
                              </a:cubicBezTo>
                              <a:cubicBezTo>
                                <a:pt x="5092" y="817"/>
                                <a:pt x="5205" y="804"/>
                                <a:pt x="5205" y="885"/>
                              </a:cubicBezTo>
                              <a:cubicBezTo>
                                <a:pt x="5205" y="937"/>
                                <a:pt x="5161" y="958"/>
                                <a:pt x="5111" y="958"/>
                              </a:cubicBezTo>
                              <a:close/>
                              <a:moveTo>
                                <a:pt x="5265" y="1016"/>
                              </a:moveTo>
                              <a:cubicBezTo>
                                <a:pt x="5240" y="1002"/>
                                <a:pt x="5240" y="1002"/>
                                <a:pt x="5240" y="1002"/>
                              </a:cubicBezTo>
                              <a:cubicBezTo>
                                <a:pt x="5257" y="968"/>
                                <a:pt x="5259" y="940"/>
                                <a:pt x="5253" y="902"/>
                              </a:cubicBezTo>
                              <a:cubicBezTo>
                                <a:pt x="5299" y="893"/>
                                <a:pt x="5299" y="893"/>
                                <a:pt x="5299" y="893"/>
                              </a:cubicBezTo>
                              <a:cubicBezTo>
                                <a:pt x="5307" y="938"/>
                                <a:pt x="5297" y="981"/>
                                <a:pt x="5265" y="1016"/>
                              </a:cubicBezTo>
                              <a:close/>
                              <a:moveTo>
                                <a:pt x="5588" y="754"/>
                              </a:moveTo>
                              <a:cubicBezTo>
                                <a:pt x="5582" y="751"/>
                                <a:pt x="5573" y="749"/>
                                <a:pt x="5563" y="749"/>
                              </a:cubicBezTo>
                              <a:cubicBezTo>
                                <a:pt x="5549" y="749"/>
                                <a:pt x="5528" y="759"/>
                                <a:pt x="5513" y="775"/>
                              </a:cubicBezTo>
                              <a:cubicBezTo>
                                <a:pt x="5513" y="953"/>
                                <a:pt x="5513" y="953"/>
                                <a:pt x="5513" y="953"/>
                              </a:cubicBezTo>
                              <a:cubicBezTo>
                                <a:pt x="5467" y="953"/>
                                <a:pt x="5467" y="953"/>
                                <a:pt x="5467" y="953"/>
                              </a:cubicBezTo>
                              <a:cubicBezTo>
                                <a:pt x="5467" y="710"/>
                                <a:pt x="5467" y="710"/>
                                <a:pt x="5467" y="710"/>
                              </a:cubicBezTo>
                              <a:cubicBezTo>
                                <a:pt x="5505" y="710"/>
                                <a:pt x="5505" y="710"/>
                                <a:pt x="5505" y="710"/>
                              </a:cubicBezTo>
                              <a:cubicBezTo>
                                <a:pt x="5511" y="737"/>
                                <a:pt x="5511" y="737"/>
                                <a:pt x="5511" y="737"/>
                              </a:cubicBezTo>
                              <a:cubicBezTo>
                                <a:pt x="5541" y="710"/>
                                <a:pt x="5560" y="704"/>
                                <a:pt x="5579" y="704"/>
                              </a:cubicBezTo>
                              <a:cubicBezTo>
                                <a:pt x="5590" y="704"/>
                                <a:pt x="5600" y="708"/>
                                <a:pt x="5606" y="712"/>
                              </a:cubicBezTo>
                              <a:lnTo>
                                <a:pt x="5588" y="754"/>
                              </a:lnTo>
                              <a:close/>
                              <a:moveTo>
                                <a:pt x="5666" y="841"/>
                              </a:moveTo>
                              <a:cubicBezTo>
                                <a:pt x="5666" y="884"/>
                                <a:pt x="5693" y="919"/>
                                <a:pt x="5742" y="919"/>
                              </a:cubicBezTo>
                              <a:cubicBezTo>
                                <a:pt x="5763" y="919"/>
                                <a:pt x="5785" y="912"/>
                                <a:pt x="5801" y="902"/>
                              </a:cubicBezTo>
                              <a:cubicBezTo>
                                <a:pt x="5814" y="933"/>
                                <a:pt x="5814" y="933"/>
                                <a:pt x="5814" y="933"/>
                              </a:cubicBezTo>
                              <a:cubicBezTo>
                                <a:pt x="5793" y="949"/>
                                <a:pt x="5762" y="958"/>
                                <a:pt x="5733" y="958"/>
                              </a:cubicBezTo>
                              <a:cubicBezTo>
                                <a:pt x="5654" y="958"/>
                                <a:pt x="5618" y="896"/>
                                <a:pt x="5618" y="828"/>
                              </a:cubicBezTo>
                              <a:cubicBezTo>
                                <a:pt x="5618" y="758"/>
                                <a:pt x="5659" y="704"/>
                                <a:pt x="5721" y="704"/>
                              </a:cubicBezTo>
                              <a:cubicBezTo>
                                <a:pt x="5784" y="704"/>
                                <a:pt x="5821" y="754"/>
                                <a:pt x="5821" y="829"/>
                              </a:cubicBezTo>
                              <a:cubicBezTo>
                                <a:pt x="5821" y="832"/>
                                <a:pt x="5821" y="836"/>
                                <a:pt x="5821" y="841"/>
                              </a:cubicBezTo>
                              <a:lnTo>
                                <a:pt x="5666" y="841"/>
                              </a:lnTo>
                              <a:close/>
                              <a:moveTo>
                                <a:pt x="5720" y="741"/>
                              </a:moveTo>
                              <a:cubicBezTo>
                                <a:pt x="5686" y="741"/>
                                <a:pt x="5665" y="771"/>
                                <a:pt x="5665" y="806"/>
                              </a:cubicBezTo>
                              <a:cubicBezTo>
                                <a:pt x="5773" y="806"/>
                                <a:pt x="5773" y="806"/>
                                <a:pt x="5773" y="806"/>
                              </a:cubicBezTo>
                              <a:cubicBezTo>
                                <a:pt x="5773" y="774"/>
                                <a:pt x="5755" y="741"/>
                                <a:pt x="5720" y="741"/>
                              </a:cubicBezTo>
                              <a:close/>
                              <a:moveTo>
                                <a:pt x="6180" y="953"/>
                              </a:moveTo>
                              <a:cubicBezTo>
                                <a:pt x="6180" y="797"/>
                                <a:pt x="6180" y="797"/>
                                <a:pt x="6180" y="797"/>
                              </a:cubicBezTo>
                              <a:cubicBezTo>
                                <a:pt x="6180" y="767"/>
                                <a:pt x="6174" y="744"/>
                                <a:pt x="6142" y="744"/>
                              </a:cubicBezTo>
                              <a:cubicBezTo>
                                <a:pt x="6113" y="744"/>
                                <a:pt x="6089" y="762"/>
                                <a:pt x="6072" y="777"/>
                              </a:cubicBezTo>
                              <a:cubicBezTo>
                                <a:pt x="6072" y="781"/>
                                <a:pt x="6072" y="786"/>
                                <a:pt x="6072" y="790"/>
                              </a:cubicBezTo>
                              <a:cubicBezTo>
                                <a:pt x="6072" y="953"/>
                                <a:pt x="6072" y="953"/>
                                <a:pt x="6072" y="953"/>
                              </a:cubicBezTo>
                              <a:cubicBezTo>
                                <a:pt x="6026" y="953"/>
                                <a:pt x="6026" y="953"/>
                                <a:pt x="6026" y="953"/>
                              </a:cubicBezTo>
                              <a:cubicBezTo>
                                <a:pt x="6026" y="798"/>
                                <a:pt x="6026" y="798"/>
                                <a:pt x="6026" y="798"/>
                              </a:cubicBezTo>
                              <a:cubicBezTo>
                                <a:pt x="6026" y="768"/>
                                <a:pt x="6020" y="744"/>
                                <a:pt x="5988" y="744"/>
                              </a:cubicBezTo>
                              <a:cubicBezTo>
                                <a:pt x="5959" y="744"/>
                                <a:pt x="5936" y="762"/>
                                <a:pt x="5918" y="778"/>
                              </a:cubicBezTo>
                              <a:cubicBezTo>
                                <a:pt x="5918" y="953"/>
                                <a:pt x="5918" y="953"/>
                                <a:pt x="5918" y="953"/>
                              </a:cubicBezTo>
                              <a:cubicBezTo>
                                <a:pt x="5873" y="953"/>
                                <a:pt x="5873" y="953"/>
                                <a:pt x="5873" y="953"/>
                              </a:cubicBezTo>
                              <a:cubicBezTo>
                                <a:pt x="5873" y="710"/>
                                <a:pt x="5873" y="710"/>
                                <a:pt x="5873" y="710"/>
                              </a:cubicBezTo>
                              <a:cubicBezTo>
                                <a:pt x="5911" y="710"/>
                                <a:pt x="5911" y="710"/>
                                <a:pt x="5911" y="710"/>
                              </a:cubicBezTo>
                              <a:cubicBezTo>
                                <a:pt x="5916" y="738"/>
                                <a:pt x="5916" y="738"/>
                                <a:pt x="5916" y="738"/>
                              </a:cubicBezTo>
                              <a:cubicBezTo>
                                <a:pt x="5946" y="715"/>
                                <a:pt x="5975" y="704"/>
                                <a:pt x="6002" y="704"/>
                              </a:cubicBezTo>
                              <a:cubicBezTo>
                                <a:pt x="6032" y="704"/>
                                <a:pt x="6054" y="720"/>
                                <a:pt x="6063" y="744"/>
                              </a:cubicBezTo>
                              <a:cubicBezTo>
                                <a:pt x="6090" y="719"/>
                                <a:pt x="6123" y="704"/>
                                <a:pt x="6150" y="704"/>
                              </a:cubicBezTo>
                              <a:cubicBezTo>
                                <a:pt x="6189" y="704"/>
                                <a:pt x="6225" y="723"/>
                                <a:pt x="6225" y="782"/>
                              </a:cubicBezTo>
                              <a:cubicBezTo>
                                <a:pt x="6225" y="953"/>
                                <a:pt x="6225" y="953"/>
                                <a:pt x="6225" y="953"/>
                              </a:cubicBezTo>
                              <a:lnTo>
                                <a:pt x="6180" y="953"/>
                              </a:lnTo>
                              <a:close/>
                              <a:moveTo>
                                <a:pt x="6471" y="737"/>
                              </a:moveTo>
                              <a:cubicBezTo>
                                <a:pt x="6492" y="759"/>
                                <a:pt x="6504" y="792"/>
                                <a:pt x="6504" y="831"/>
                              </a:cubicBezTo>
                              <a:cubicBezTo>
                                <a:pt x="6504" y="870"/>
                                <a:pt x="6492" y="904"/>
                                <a:pt x="6470" y="926"/>
                              </a:cubicBezTo>
                              <a:cubicBezTo>
                                <a:pt x="6450" y="947"/>
                                <a:pt x="6422" y="958"/>
                                <a:pt x="6389" y="958"/>
                              </a:cubicBezTo>
                              <a:cubicBezTo>
                                <a:pt x="6357" y="958"/>
                                <a:pt x="6331" y="948"/>
                                <a:pt x="6311" y="928"/>
                              </a:cubicBezTo>
                              <a:cubicBezTo>
                                <a:pt x="6288" y="906"/>
                                <a:pt x="6276" y="871"/>
                                <a:pt x="6276" y="832"/>
                              </a:cubicBezTo>
                              <a:cubicBezTo>
                                <a:pt x="6276" y="792"/>
                                <a:pt x="6288" y="759"/>
                                <a:pt x="6310" y="736"/>
                              </a:cubicBezTo>
                              <a:cubicBezTo>
                                <a:pt x="6330" y="716"/>
                                <a:pt x="6357" y="704"/>
                                <a:pt x="6390" y="704"/>
                              </a:cubicBezTo>
                              <a:cubicBezTo>
                                <a:pt x="6423" y="704"/>
                                <a:pt x="6451" y="716"/>
                                <a:pt x="6471" y="737"/>
                              </a:cubicBezTo>
                              <a:close/>
                              <a:moveTo>
                                <a:pt x="6322" y="831"/>
                              </a:moveTo>
                              <a:cubicBezTo>
                                <a:pt x="6322" y="884"/>
                                <a:pt x="6348" y="920"/>
                                <a:pt x="6390" y="920"/>
                              </a:cubicBezTo>
                              <a:cubicBezTo>
                                <a:pt x="6433" y="920"/>
                                <a:pt x="6457" y="884"/>
                                <a:pt x="6457" y="831"/>
                              </a:cubicBezTo>
                              <a:cubicBezTo>
                                <a:pt x="6457" y="777"/>
                                <a:pt x="6433" y="741"/>
                                <a:pt x="6389" y="741"/>
                              </a:cubicBezTo>
                              <a:cubicBezTo>
                                <a:pt x="6346" y="741"/>
                                <a:pt x="6322" y="777"/>
                                <a:pt x="6322" y="831"/>
                              </a:cubicBezTo>
                              <a:close/>
                              <a:moveTo>
                                <a:pt x="6646" y="954"/>
                              </a:moveTo>
                              <a:cubicBezTo>
                                <a:pt x="6611" y="954"/>
                                <a:pt x="6611" y="954"/>
                                <a:pt x="6611" y="954"/>
                              </a:cubicBezTo>
                              <a:cubicBezTo>
                                <a:pt x="6517" y="710"/>
                                <a:pt x="6517" y="710"/>
                                <a:pt x="6517" y="710"/>
                              </a:cubicBezTo>
                              <a:cubicBezTo>
                                <a:pt x="6563" y="710"/>
                                <a:pt x="6563" y="710"/>
                                <a:pt x="6563" y="710"/>
                              </a:cubicBezTo>
                              <a:cubicBezTo>
                                <a:pt x="6629" y="895"/>
                                <a:pt x="6629" y="895"/>
                                <a:pt x="6629" y="895"/>
                              </a:cubicBezTo>
                              <a:cubicBezTo>
                                <a:pt x="6630" y="895"/>
                                <a:pt x="6630" y="895"/>
                                <a:pt x="6630" y="895"/>
                              </a:cubicBezTo>
                              <a:cubicBezTo>
                                <a:pt x="6703" y="710"/>
                                <a:pt x="6703" y="710"/>
                                <a:pt x="6703" y="710"/>
                              </a:cubicBezTo>
                              <a:cubicBezTo>
                                <a:pt x="6747" y="710"/>
                                <a:pt x="6747" y="710"/>
                                <a:pt x="6747" y="710"/>
                              </a:cubicBezTo>
                              <a:lnTo>
                                <a:pt x="6646" y="954"/>
                              </a:lnTo>
                              <a:close/>
                              <a:moveTo>
                                <a:pt x="6811" y="841"/>
                              </a:moveTo>
                              <a:cubicBezTo>
                                <a:pt x="6811" y="884"/>
                                <a:pt x="6838" y="919"/>
                                <a:pt x="6887" y="919"/>
                              </a:cubicBezTo>
                              <a:cubicBezTo>
                                <a:pt x="6908" y="919"/>
                                <a:pt x="6930" y="912"/>
                                <a:pt x="6946" y="902"/>
                              </a:cubicBezTo>
                              <a:cubicBezTo>
                                <a:pt x="6959" y="933"/>
                                <a:pt x="6959" y="933"/>
                                <a:pt x="6959" y="933"/>
                              </a:cubicBezTo>
                              <a:cubicBezTo>
                                <a:pt x="6938" y="949"/>
                                <a:pt x="6906" y="958"/>
                                <a:pt x="6878" y="958"/>
                              </a:cubicBezTo>
                              <a:cubicBezTo>
                                <a:pt x="6799" y="958"/>
                                <a:pt x="6763" y="896"/>
                                <a:pt x="6763" y="828"/>
                              </a:cubicBezTo>
                              <a:cubicBezTo>
                                <a:pt x="6763" y="758"/>
                                <a:pt x="6803" y="704"/>
                                <a:pt x="6865" y="704"/>
                              </a:cubicBezTo>
                              <a:cubicBezTo>
                                <a:pt x="6929" y="704"/>
                                <a:pt x="6966" y="754"/>
                                <a:pt x="6966" y="829"/>
                              </a:cubicBezTo>
                              <a:cubicBezTo>
                                <a:pt x="6966" y="832"/>
                                <a:pt x="6966" y="836"/>
                                <a:pt x="6966" y="841"/>
                              </a:cubicBezTo>
                              <a:lnTo>
                                <a:pt x="6811" y="841"/>
                              </a:lnTo>
                              <a:close/>
                              <a:moveTo>
                                <a:pt x="6865" y="741"/>
                              </a:moveTo>
                              <a:cubicBezTo>
                                <a:pt x="6831" y="741"/>
                                <a:pt x="6810" y="771"/>
                                <a:pt x="6810" y="806"/>
                              </a:cubicBezTo>
                              <a:cubicBezTo>
                                <a:pt x="6918" y="806"/>
                                <a:pt x="6918" y="806"/>
                                <a:pt x="6918" y="806"/>
                              </a:cubicBezTo>
                              <a:cubicBezTo>
                                <a:pt x="6918" y="774"/>
                                <a:pt x="6900" y="741"/>
                                <a:pt x="6865" y="741"/>
                              </a:cubicBezTo>
                              <a:close/>
                              <a:moveTo>
                                <a:pt x="7290" y="953"/>
                              </a:moveTo>
                              <a:cubicBezTo>
                                <a:pt x="7280" y="930"/>
                                <a:pt x="7280" y="930"/>
                                <a:pt x="7280" y="930"/>
                              </a:cubicBezTo>
                              <a:cubicBezTo>
                                <a:pt x="7265" y="944"/>
                                <a:pt x="7242" y="958"/>
                                <a:pt x="7207" y="958"/>
                              </a:cubicBezTo>
                              <a:cubicBezTo>
                                <a:pt x="7166" y="958"/>
                                <a:pt x="7131" y="929"/>
                                <a:pt x="7131" y="882"/>
                              </a:cubicBezTo>
                              <a:cubicBezTo>
                                <a:pt x="7131" y="834"/>
                                <a:pt x="7167" y="805"/>
                                <a:pt x="7230" y="803"/>
                              </a:cubicBezTo>
                              <a:cubicBezTo>
                                <a:pt x="7277" y="801"/>
                                <a:pt x="7277" y="801"/>
                                <a:pt x="7277" y="801"/>
                              </a:cubicBezTo>
                              <a:cubicBezTo>
                                <a:pt x="7277" y="798"/>
                                <a:pt x="7277" y="794"/>
                                <a:pt x="7277" y="792"/>
                              </a:cubicBezTo>
                              <a:cubicBezTo>
                                <a:pt x="7277" y="755"/>
                                <a:pt x="7256" y="741"/>
                                <a:pt x="7227" y="741"/>
                              </a:cubicBezTo>
                              <a:cubicBezTo>
                                <a:pt x="7197" y="741"/>
                                <a:pt x="7177" y="753"/>
                                <a:pt x="7164" y="762"/>
                              </a:cubicBezTo>
                              <a:cubicBezTo>
                                <a:pt x="7147" y="732"/>
                                <a:pt x="7147" y="732"/>
                                <a:pt x="7147" y="732"/>
                              </a:cubicBezTo>
                              <a:cubicBezTo>
                                <a:pt x="7177" y="710"/>
                                <a:pt x="7204" y="704"/>
                                <a:pt x="7235" y="704"/>
                              </a:cubicBezTo>
                              <a:cubicBezTo>
                                <a:pt x="7286" y="704"/>
                                <a:pt x="7323" y="726"/>
                                <a:pt x="7323" y="788"/>
                              </a:cubicBezTo>
                              <a:cubicBezTo>
                                <a:pt x="7323" y="870"/>
                                <a:pt x="7323" y="870"/>
                                <a:pt x="7323" y="870"/>
                              </a:cubicBezTo>
                              <a:cubicBezTo>
                                <a:pt x="7323" y="927"/>
                                <a:pt x="7325" y="944"/>
                                <a:pt x="7328" y="953"/>
                              </a:cubicBezTo>
                              <a:lnTo>
                                <a:pt x="7290" y="953"/>
                              </a:lnTo>
                              <a:close/>
                              <a:moveTo>
                                <a:pt x="7277" y="838"/>
                              </a:moveTo>
                              <a:cubicBezTo>
                                <a:pt x="7233" y="839"/>
                                <a:pt x="7233" y="839"/>
                                <a:pt x="7233" y="839"/>
                              </a:cubicBezTo>
                              <a:cubicBezTo>
                                <a:pt x="7193" y="841"/>
                                <a:pt x="7177" y="854"/>
                                <a:pt x="7177" y="879"/>
                              </a:cubicBezTo>
                              <a:cubicBezTo>
                                <a:pt x="7177" y="902"/>
                                <a:pt x="7192" y="920"/>
                                <a:pt x="7222" y="920"/>
                              </a:cubicBezTo>
                              <a:cubicBezTo>
                                <a:pt x="7250" y="920"/>
                                <a:pt x="7267" y="907"/>
                                <a:pt x="7277" y="896"/>
                              </a:cubicBezTo>
                              <a:lnTo>
                                <a:pt x="7277" y="838"/>
                              </a:lnTo>
                              <a:close/>
                              <a:moveTo>
                                <a:pt x="7541" y="953"/>
                              </a:moveTo>
                              <a:cubicBezTo>
                                <a:pt x="7541" y="806"/>
                                <a:pt x="7541" y="806"/>
                                <a:pt x="7541" y="806"/>
                              </a:cubicBezTo>
                              <a:cubicBezTo>
                                <a:pt x="7541" y="777"/>
                                <a:pt x="7536" y="746"/>
                                <a:pt x="7501" y="746"/>
                              </a:cubicBezTo>
                              <a:cubicBezTo>
                                <a:pt x="7474" y="746"/>
                                <a:pt x="7449" y="763"/>
                                <a:pt x="7430" y="779"/>
                              </a:cubicBezTo>
                              <a:cubicBezTo>
                                <a:pt x="7430" y="953"/>
                                <a:pt x="7430" y="953"/>
                                <a:pt x="7430" y="953"/>
                              </a:cubicBezTo>
                              <a:cubicBezTo>
                                <a:pt x="7385" y="953"/>
                                <a:pt x="7385" y="953"/>
                                <a:pt x="7385" y="953"/>
                              </a:cubicBezTo>
                              <a:cubicBezTo>
                                <a:pt x="7385" y="710"/>
                                <a:pt x="7385" y="710"/>
                                <a:pt x="7385" y="710"/>
                              </a:cubicBezTo>
                              <a:cubicBezTo>
                                <a:pt x="7423" y="710"/>
                                <a:pt x="7423" y="710"/>
                                <a:pt x="7423" y="710"/>
                              </a:cubicBezTo>
                              <a:cubicBezTo>
                                <a:pt x="7429" y="738"/>
                                <a:pt x="7429" y="738"/>
                                <a:pt x="7429" y="738"/>
                              </a:cubicBezTo>
                              <a:cubicBezTo>
                                <a:pt x="7456" y="717"/>
                                <a:pt x="7481" y="704"/>
                                <a:pt x="7515" y="704"/>
                              </a:cubicBezTo>
                              <a:cubicBezTo>
                                <a:pt x="7550" y="704"/>
                                <a:pt x="7586" y="728"/>
                                <a:pt x="7586" y="790"/>
                              </a:cubicBezTo>
                              <a:cubicBezTo>
                                <a:pt x="7586" y="953"/>
                                <a:pt x="7586" y="953"/>
                                <a:pt x="7586" y="953"/>
                              </a:cubicBezTo>
                              <a:lnTo>
                                <a:pt x="7541" y="953"/>
                              </a:lnTo>
                              <a:close/>
                              <a:moveTo>
                                <a:pt x="7764" y="958"/>
                              </a:moveTo>
                              <a:cubicBezTo>
                                <a:pt x="7695" y="958"/>
                                <a:pt x="7637" y="917"/>
                                <a:pt x="7637" y="834"/>
                              </a:cubicBezTo>
                              <a:cubicBezTo>
                                <a:pt x="7637" y="759"/>
                                <a:pt x="7693" y="704"/>
                                <a:pt x="7765" y="704"/>
                              </a:cubicBezTo>
                              <a:cubicBezTo>
                                <a:pt x="7781" y="704"/>
                                <a:pt x="7792" y="706"/>
                                <a:pt x="7802" y="708"/>
                              </a:cubicBezTo>
                              <a:cubicBezTo>
                                <a:pt x="7802" y="590"/>
                                <a:pt x="7802" y="590"/>
                                <a:pt x="7802" y="590"/>
                              </a:cubicBezTo>
                              <a:cubicBezTo>
                                <a:pt x="7847" y="590"/>
                                <a:pt x="7847" y="590"/>
                                <a:pt x="7847" y="590"/>
                              </a:cubicBezTo>
                              <a:cubicBezTo>
                                <a:pt x="7847" y="940"/>
                                <a:pt x="7847" y="940"/>
                                <a:pt x="7847" y="940"/>
                              </a:cubicBezTo>
                              <a:cubicBezTo>
                                <a:pt x="7830" y="950"/>
                                <a:pt x="7800" y="958"/>
                                <a:pt x="7764" y="958"/>
                              </a:cubicBezTo>
                              <a:close/>
                              <a:moveTo>
                                <a:pt x="7802" y="748"/>
                              </a:moveTo>
                              <a:cubicBezTo>
                                <a:pt x="7792" y="745"/>
                                <a:pt x="7784" y="743"/>
                                <a:pt x="7767" y="743"/>
                              </a:cubicBezTo>
                              <a:cubicBezTo>
                                <a:pt x="7721" y="743"/>
                                <a:pt x="7683" y="777"/>
                                <a:pt x="7683" y="832"/>
                              </a:cubicBezTo>
                              <a:cubicBezTo>
                                <a:pt x="7683" y="883"/>
                                <a:pt x="7712" y="920"/>
                                <a:pt x="7770" y="920"/>
                              </a:cubicBezTo>
                              <a:cubicBezTo>
                                <a:pt x="7782" y="920"/>
                                <a:pt x="7794" y="917"/>
                                <a:pt x="7802" y="914"/>
                              </a:cubicBezTo>
                              <a:lnTo>
                                <a:pt x="7802" y="748"/>
                              </a:lnTo>
                              <a:close/>
                              <a:moveTo>
                                <a:pt x="8109" y="958"/>
                              </a:moveTo>
                              <a:cubicBezTo>
                                <a:pt x="8071" y="958"/>
                                <a:pt x="8054" y="936"/>
                                <a:pt x="8054" y="905"/>
                              </a:cubicBezTo>
                              <a:cubicBezTo>
                                <a:pt x="8054" y="747"/>
                                <a:pt x="8054" y="747"/>
                                <a:pt x="8054" y="747"/>
                              </a:cubicBezTo>
                              <a:cubicBezTo>
                                <a:pt x="8014" y="747"/>
                                <a:pt x="8014" y="747"/>
                                <a:pt x="8014" y="747"/>
                              </a:cubicBezTo>
                              <a:cubicBezTo>
                                <a:pt x="8014" y="710"/>
                                <a:pt x="8014" y="710"/>
                                <a:pt x="8014" y="710"/>
                              </a:cubicBezTo>
                              <a:cubicBezTo>
                                <a:pt x="8054" y="710"/>
                                <a:pt x="8054" y="710"/>
                                <a:pt x="8054" y="710"/>
                              </a:cubicBezTo>
                              <a:cubicBezTo>
                                <a:pt x="8054" y="656"/>
                                <a:pt x="8054" y="656"/>
                                <a:pt x="8054" y="656"/>
                              </a:cubicBezTo>
                              <a:cubicBezTo>
                                <a:pt x="8100" y="641"/>
                                <a:pt x="8100" y="641"/>
                                <a:pt x="8100" y="641"/>
                              </a:cubicBezTo>
                              <a:cubicBezTo>
                                <a:pt x="8100" y="710"/>
                                <a:pt x="8100" y="710"/>
                                <a:pt x="8100" y="710"/>
                              </a:cubicBezTo>
                              <a:cubicBezTo>
                                <a:pt x="8175" y="710"/>
                                <a:pt x="8175" y="710"/>
                                <a:pt x="8175" y="710"/>
                              </a:cubicBezTo>
                              <a:cubicBezTo>
                                <a:pt x="8160" y="747"/>
                                <a:pt x="8160" y="747"/>
                                <a:pt x="8160" y="747"/>
                              </a:cubicBezTo>
                              <a:cubicBezTo>
                                <a:pt x="8100" y="747"/>
                                <a:pt x="8100" y="747"/>
                                <a:pt x="8100" y="747"/>
                              </a:cubicBezTo>
                              <a:cubicBezTo>
                                <a:pt x="8100" y="889"/>
                                <a:pt x="8100" y="889"/>
                                <a:pt x="8100" y="889"/>
                              </a:cubicBezTo>
                              <a:cubicBezTo>
                                <a:pt x="8100" y="909"/>
                                <a:pt x="8107" y="918"/>
                                <a:pt x="8123" y="918"/>
                              </a:cubicBezTo>
                              <a:cubicBezTo>
                                <a:pt x="8140" y="918"/>
                                <a:pt x="8156" y="910"/>
                                <a:pt x="8165" y="902"/>
                              </a:cubicBezTo>
                              <a:cubicBezTo>
                                <a:pt x="8179" y="933"/>
                                <a:pt x="8179" y="933"/>
                                <a:pt x="8179" y="933"/>
                              </a:cubicBezTo>
                              <a:cubicBezTo>
                                <a:pt x="8158" y="948"/>
                                <a:pt x="8131" y="958"/>
                                <a:pt x="8109" y="958"/>
                              </a:cubicBezTo>
                              <a:close/>
                              <a:moveTo>
                                <a:pt x="8340" y="754"/>
                              </a:moveTo>
                              <a:cubicBezTo>
                                <a:pt x="8333" y="751"/>
                                <a:pt x="8325" y="749"/>
                                <a:pt x="8315" y="749"/>
                              </a:cubicBezTo>
                              <a:cubicBezTo>
                                <a:pt x="8300" y="749"/>
                                <a:pt x="8279" y="759"/>
                                <a:pt x="8264" y="775"/>
                              </a:cubicBezTo>
                              <a:cubicBezTo>
                                <a:pt x="8264" y="953"/>
                                <a:pt x="8264" y="953"/>
                                <a:pt x="8264" y="953"/>
                              </a:cubicBezTo>
                              <a:cubicBezTo>
                                <a:pt x="8218" y="953"/>
                                <a:pt x="8218" y="953"/>
                                <a:pt x="8218" y="953"/>
                              </a:cubicBezTo>
                              <a:cubicBezTo>
                                <a:pt x="8218" y="710"/>
                                <a:pt x="8218" y="710"/>
                                <a:pt x="8218" y="710"/>
                              </a:cubicBezTo>
                              <a:cubicBezTo>
                                <a:pt x="8256" y="710"/>
                                <a:pt x="8256" y="710"/>
                                <a:pt x="8256" y="710"/>
                              </a:cubicBezTo>
                              <a:cubicBezTo>
                                <a:pt x="8262" y="737"/>
                                <a:pt x="8262" y="737"/>
                                <a:pt x="8262" y="737"/>
                              </a:cubicBezTo>
                              <a:cubicBezTo>
                                <a:pt x="8292" y="710"/>
                                <a:pt x="8311" y="704"/>
                                <a:pt x="8330" y="704"/>
                              </a:cubicBezTo>
                              <a:cubicBezTo>
                                <a:pt x="8341" y="704"/>
                                <a:pt x="8352" y="708"/>
                                <a:pt x="8358" y="712"/>
                              </a:cubicBezTo>
                              <a:lnTo>
                                <a:pt x="8340" y="754"/>
                              </a:lnTo>
                              <a:close/>
                              <a:moveTo>
                                <a:pt x="8417" y="841"/>
                              </a:moveTo>
                              <a:cubicBezTo>
                                <a:pt x="8417" y="884"/>
                                <a:pt x="8445" y="919"/>
                                <a:pt x="8494" y="919"/>
                              </a:cubicBezTo>
                              <a:cubicBezTo>
                                <a:pt x="8515" y="919"/>
                                <a:pt x="8536" y="912"/>
                                <a:pt x="8552" y="902"/>
                              </a:cubicBezTo>
                              <a:cubicBezTo>
                                <a:pt x="8565" y="933"/>
                                <a:pt x="8565" y="933"/>
                                <a:pt x="8565" y="933"/>
                              </a:cubicBezTo>
                              <a:cubicBezTo>
                                <a:pt x="8544" y="949"/>
                                <a:pt x="8513" y="958"/>
                                <a:pt x="8485" y="958"/>
                              </a:cubicBezTo>
                              <a:cubicBezTo>
                                <a:pt x="8406" y="958"/>
                                <a:pt x="8369" y="896"/>
                                <a:pt x="8369" y="828"/>
                              </a:cubicBezTo>
                              <a:cubicBezTo>
                                <a:pt x="8369" y="758"/>
                                <a:pt x="8410" y="704"/>
                                <a:pt x="8472" y="704"/>
                              </a:cubicBezTo>
                              <a:cubicBezTo>
                                <a:pt x="8536" y="704"/>
                                <a:pt x="8572" y="754"/>
                                <a:pt x="8572" y="829"/>
                              </a:cubicBezTo>
                              <a:cubicBezTo>
                                <a:pt x="8572" y="832"/>
                                <a:pt x="8572" y="836"/>
                                <a:pt x="8572" y="841"/>
                              </a:cubicBezTo>
                              <a:lnTo>
                                <a:pt x="8417" y="841"/>
                              </a:lnTo>
                              <a:close/>
                              <a:moveTo>
                                <a:pt x="8471" y="741"/>
                              </a:moveTo>
                              <a:cubicBezTo>
                                <a:pt x="8438" y="741"/>
                                <a:pt x="8417" y="771"/>
                                <a:pt x="8417" y="806"/>
                              </a:cubicBezTo>
                              <a:cubicBezTo>
                                <a:pt x="8524" y="806"/>
                                <a:pt x="8524" y="806"/>
                                <a:pt x="8524" y="806"/>
                              </a:cubicBezTo>
                              <a:cubicBezTo>
                                <a:pt x="8524" y="774"/>
                                <a:pt x="8507" y="741"/>
                                <a:pt x="8471" y="741"/>
                              </a:cubicBezTo>
                              <a:close/>
                              <a:moveTo>
                                <a:pt x="8771" y="953"/>
                              </a:moveTo>
                              <a:cubicBezTo>
                                <a:pt x="8761" y="930"/>
                                <a:pt x="8761" y="930"/>
                                <a:pt x="8761" y="930"/>
                              </a:cubicBezTo>
                              <a:cubicBezTo>
                                <a:pt x="8746" y="944"/>
                                <a:pt x="8723" y="958"/>
                                <a:pt x="8688" y="958"/>
                              </a:cubicBezTo>
                              <a:cubicBezTo>
                                <a:pt x="8647" y="958"/>
                                <a:pt x="8612" y="929"/>
                                <a:pt x="8612" y="882"/>
                              </a:cubicBezTo>
                              <a:cubicBezTo>
                                <a:pt x="8612" y="834"/>
                                <a:pt x="8647" y="805"/>
                                <a:pt x="8711" y="803"/>
                              </a:cubicBezTo>
                              <a:cubicBezTo>
                                <a:pt x="8758" y="801"/>
                                <a:pt x="8758" y="801"/>
                                <a:pt x="8758" y="801"/>
                              </a:cubicBezTo>
                              <a:cubicBezTo>
                                <a:pt x="8758" y="798"/>
                                <a:pt x="8758" y="794"/>
                                <a:pt x="8758" y="792"/>
                              </a:cubicBezTo>
                              <a:cubicBezTo>
                                <a:pt x="8758" y="755"/>
                                <a:pt x="8736" y="741"/>
                                <a:pt x="8708" y="741"/>
                              </a:cubicBezTo>
                              <a:cubicBezTo>
                                <a:pt x="8678" y="741"/>
                                <a:pt x="8658" y="753"/>
                                <a:pt x="8644" y="762"/>
                              </a:cubicBezTo>
                              <a:cubicBezTo>
                                <a:pt x="8627" y="732"/>
                                <a:pt x="8627" y="732"/>
                                <a:pt x="8627" y="732"/>
                              </a:cubicBezTo>
                              <a:cubicBezTo>
                                <a:pt x="8657" y="710"/>
                                <a:pt x="8685" y="704"/>
                                <a:pt x="8716" y="704"/>
                              </a:cubicBezTo>
                              <a:cubicBezTo>
                                <a:pt x="8767" y="704"/>
                                <a:pt x="8804" y="726"/>
                                <a:pt x="8804" y="788"/>
                              </a:cubicBezTo>
                              <a:cubicBezTo>
                                <a:pt x="8804" y="870"/>
                                <a:pt x="8804" y="870"/>
                                <a:pt x="8804" y="870"/>
                              </a:cubicBezTo>
                              <a:cubicBezTo>
                                <a:pt x="8804" y="927"/>
                                <a:pt x="8805" y="944"/>
                                <a:pt x="8809" y="953"/>
                              </a:cubicBezTo>
                              <a:lnTo>
                                <a:pt x="8771" y="953"/>
                              </a:lnTo>
                              <a:close/>
                              <a:moveTo>
                                <a:pt x="8758" y="838"/>
                              </a:moveTo>
                              <a:cubicBezTo>
                                <a:pt x="8714" y="839"/>
                                <a:pt x="8714" y="839"/>
                                <a:pt x="8714" y="839"/>
                              </a:cubicBezTo>
                              <a:cubicBezTo>
                                <a:pt x="8674" y="841"/>
                                <a:pt x="8657" y="854"/>
                                <a:pt x="8657" y="879"/>
                              </a:cubicBezTo>
                              <a:cubicBezTo>
                                <a:pt x="8657" y="902"/>
                                <a:pt x="8672" y="920"/>
                                <a:pt x="8702" y="920"/>
                              </a:cubicBezTo>
                              <a:cubicBezTo>
                                <a:pt x="8730" y="920"/>
                                <a:pt x="8748" y="907"/>
                                <a:pt x="8758" y="896"/>
                              </a:cubicBezTo>
                              <a:lnTo>
                                <a:pt x="8758" y="838"/>
                              </a:lnTo>
                              <a:close/>
                              <a:moveTo>
                                <a:pt x="8938" y="958"/>
                              </a:moveTo>
                              <a:cubicBezTo>
                                <a:pt x="8900" y="958"/>
                                <a:pt x="8883" y="936"/>
                                <a:pt x="8883" y="905"/>
                              </a:cubicBezTo>
                              <a:cubicBezTo>
                                <a:pt x="8883" y="747"/>
                                <a:pt x="8883" y="747"/>
                                <a:pt x="8883" y="747"/>
                              </a:cubicBezTo>
                              <a:cubicBezTo>
                                <a:pt x="8843" y="747"/>
                                <a:pt x="8843" y="747"/>
                                <a:pt x="8843" y="747"/>
                              </a:cubicBezTo>
                              <a:cubicBezTo>
                                <a:pt x="8843" y="710"/>
                                <a:pt x="8843" y="710"/>
                                <a:pt x="8843" y="710"/>
                              </a:cubicBezTo>
                              <a:cubicBezTo>
                                <a:pt x="8883" y="710"/>
                                <a:pt x="8883" y="710"/>
                                <a:pt x="8883" y="710"/>
                              </a:cubicBezTo>
                              <a:cubicBezTo>
                                <a:pt x="8883" y="656"/>
                                <a:pt x="8883" y="656"/>
                                <a:pt x="8883" y="656"/>
                              </a:cubicBezTo>
                              <a:cubicBezTo>
                                <a:pt x="8929" y="641"/>
                                <a:pt x="8929" y="641"/>
                                <a:pt x="8929" y="641"/>
                              </a:cubicBezTo>
                              <a:cubicBezTo>
                                <a:pt x="8929" y="710"/>
                                <a:pt x="8929" y="710"/>
                                <a:pt x="8929" y="710"/>
                              </a:cubicBezTo>
                              <a:cubicBezTo>
                                <a:pt x="9004" y="710"/>
                                <a:pt x="9004" y="710"/>
                                <a:pt x="9004" y="710"/>
                              </a:cubicBezTo>
                              <a:cubicBezTo>
                                <a:pt x="8989" y="747"/>
                                <a:pt x="8989" y="747"/>
                                <a:pt x="8989" y="747"/>
                              </a:cubicBezTo>
                              <a:cubicBezTo>
                                <a:pt x="8929" y="747"/>
                                <a:pt x="8929" y="747"/>
                                <a:pt x="8929" y="747"/>
                              </a:cubicBezTo>
                              <a:cubicBezTo>
                                <a:pt x="8929" y="889"/>
                                <a:pt x="8929" y="889"/>
                                <a:pt x="8929" y="889"/>
                              </a:cubicBezTo>
                              <a:cubicBezTo>
                                <a:pt x="8929" y="909"/>
                                <a:pt x="8937" y="918"/>
                                <a:pt x="8953" y="918"/>
                              </a:cubicBezTo>
                              <a:cubicBezTo>
                                <a:pt x="8969" y="918"/>
                                <a:pt x="8985" y="910"/>
                                <a:pt x="8995" y="902"/>
                              </a:cubicBezTo>
                              <a:cubicBezTo>
                                <a:pt x="9008" y="933"/>
                                <a:pt x="9008" y="933"/>
                                <a:pt x="9008" y="933"/>
                              </a:cubicBezTo>
                              <a:cubicBezTo>
                                <a:pt x="8987" y="948"/>
                                <a:pt x="8961" y="958"/>
                                <a:pt x="8938" y="958"/>
                              </a:cubicBezTo>
                              <a:close/>
                              <a:moveTo>
                                <a:pt x="9481" y="953"/>
                              </a:moveTo>
                              <a:cubicBezTo>
                                <a:pt x="9481" y="797"/>
                                <a:pt x="9481" y="797"/>
                                <a:pt x="9481" y="797"/>
                              </a:cubicBezTo>
                              <a:cubicBezTo>
                                <a:pt x="9481" y="767"/>
                                <a:pt x="9475" y="744"/>
                                <a:pt x="9443" y="744"/>
                              </a:cubicBezTo>
                              <a:cubicBezTo>
                                <a:pt x="9414" y="744"/>
                                <a:pt x="9391" y="762"/>
                                <a:pt x="9373" y="777"/>
                              </a:cubicBezTo>
                              <a:cubicBezTo>
                                <a:pt x="9373" y="781"/>
                                <a:pt x="9373" y="786"/>
                                <a:pt x="9373" y="790"/>
                              </a:cubicBezTo>
                              <a:cubicBezTo>
                                <a:pt x="9373" y="953"/>
                                <a:pt x="9373" y="953"/>
                                <a:pt x="9373" y="953"/>
                              </a:cubicBezTo>
                              <a:cubicBezTo>
                                <a:pt x="9328" y="953"/>
                                <a:pt x="9328" y="953"/>
                                <a:pt x="9328" y="953"/>
                              </a:cubicBezTo>
                              <a:cubicBezTo>
                                <a:pt x="9328" y="798"/>
                                <a:pt x="9328" y="798"/>
                                <a:pt x="9328" y="798"/>
                              </a:cubicBezTo>
                              <a:cubicBezTo>
                                <a:pt x="9328" y="768"/>
                                <a:pt x="9321" y="744"/>
                                <a:pt x="9290" y="744"/>
                              </a:cubicBezTo>
                              <a:cubicBezTo>
                                <a:pt x="9260" y="744"/>
                                <a:pt x="9237" y="762"/>
                                <a:pt x="9219" y="778"/>
                              </a:cubicBezTo>
                              <a:cubicBezTo>
                                <a:pt x="9219" y="953"/>
                                <a:pt x="9219" y="953"/>
                                <a:pt x="9219" y="953"/>
                              </a:cubicBezTo>
                              <a:cubicBezTo>
                                <a:pt x="9174" y="953"/>
                                <a:pt x="9174" y="953"/>
                                <a:pt x="9174" y="953"/>
                              </a:cubicBezTo>
                              <a:cubicBezTo>
                                <a:pt x="9174" y="710"/>
                                <a:pt x="9174" y="710"/>
                                <a:pt x="9174" y="710"/>
                              </a:cubicBezTo>
                              <a:cubicBezTo>
                                <a:pt x="9212" y="710"/>
                                <a:pt x="9212" y="710"/>
                                <a:pt x="9212" y="710"/>
                              </a:cubicBezTo>
                              <a:cubicBezTo>
                                <a:pt x="9217" y="738"/>
                                <a:pt x="9217" y="738"/>
                                <a:pt x="9217" y="738"/>
                              </a:cubicBezTo>
                              <a:cubicBezTo>
                                <a:pt x="9248" y="715"/>
                                <a:pt x="9276" y="704"/>
                                <a:pt x="9303" y="704"/>
                              </a:cubicBezTo>
                              <a:cubicBezTo>
                                <a:pt x="9333" y="704"/>
                                <a:pt x="9355" y="720"/>
                                <a:pt x="9364" y="744"/>
                              </a:cubicBezTo>
                              <a:cubicBezTo>
                                <a:pt x="9391" y="719"/>
                                <a:pt x="9424" y="704"/>
                                <a:pt x="9452" y="704"/>
                              </a:cubicBezTo>
                              <a:cubicBezTo>
                                <a:pt x="9490" y="704"/>
                                <a:pt x="9527" y="723"/>
                                <a:pt x="9527" y="782"/>
                              </a:cubicBezTo>
                              <a:cubicBezTo>
                                <a:pt x="9527" y="953"/>
                                <a:pt x="9527" y="953"/>
                                <a:pt x="9527" y="953"/>
                              </a:cubicBezTo>
                              <a:lnTo>
                                <a:pt x="9481" y="953"/>
                              </a:lnTo>
                              <a:close/>
                              <a:moveTo>
                                <a:pt x="9772" y="737"/>
                              </a:moveTo>
                              <a:cubicBezTo>
                                <a:pt x="9793" y="759"/>
                                <a:pt x="9805" y="792"/>
                                <a:pt x="9805" y="831"/>
                              </a:cubicBezTo>
                              <a:cubicBezTo>
                                <a:pt x="9805" y="870"/>
                                <a:pt x="9793" y="904"/>
                                <a:pt x="9771" y="926"/>
                              </a:cubicBezTo>
                              <a:cubicBezTo>
                                <a:pt x="9751" y="947"/>
                                <a:pt x="9723" y="958"/>
                                <a:pt x="9690" y="958"/>
                              </a:cubicBezTo>
                              <a:cubicBezTo>
                                <a:pt x="9659" y="958"/>
                                <a:pt x="9632" y="948"/>
                                <a:pt x="9612" y="928"/>
                              </a:cubicBezTo>
                              <a:cubicBezTo>
                                <a:pt x="9589" y="906"/>
                                <a:pt x="9577" y="871"/>
                                <a:pt x="9577" y="832"/>
                              </a:cubicBezTo>
                              <a:cubicBezTo>
                                <a:pt x="9577" y="792"/>
                                <a:pt x="9589" y="759"/>
                                <a:pt x="9611" y="736"/>
                              </a:cubicBezTo>
                              <a:cubicBezTo>
                                <a:pt x="9631" y="716"/>
                                <a:pt x="9659" y="704"/>
                                <a:pt x="9691" y="704"/>
                              </a:cubicBezTo>
                              <a:cubicBezTo>
                                <a:pt x="9724" y="704"/>
                                <a:pt x="9752" y="716"/>
                                <a:pt x="9772" y="737"/>
                              </a:cubicBezTo>
                              <a:close/>
                              <a:moveTo>
                                <a:pt x="9623" y="831"/>
                              </a:moveTo>
                              <a:cubicBezTo>
                                <a:pt x="9623" y="884"/>
                                <a:pt x="9649" y="920"/>
                                <a:pt x="9691" y="920"/>
                              </a:cubicBezTo>
                              <a:cubicBezTo>
                                <a:pt x="9734" y="920"/>
                                <a:pt x="9758" y="884"/>
                                <a:pt x="9758" y="831"/>
                              </a:cubicBezTo>
                              <a:cubicBezTo>
                                <a:pt x="9758" y="777"/>
                                <a:pt x="9734" y="741"/>
                                <a:pt x="9690" y="741"/>
                              </a:cubicBezTo>
                              <a:cubicBezTo>
                                <a:pt x="9647" y="741"/>
                                <a:pt x="9623" y="777"/>
                                <a:pt x="9623" y="831"/>
                              </a:cubicBezTo>
                              <a:close/>
                              <a:moveTo>
                                <a:pt x="9912" y="958"/>
                              </a:moveTo>
                              <a:cubicBezTo>
                                <a:pt x="9875" y="958"/>
                                <a:pt x="9852" y="949"/>
                                <a:pt x="9834" y="938"/>
                              </a:cubicBezTo>
                              <a:cubicBezTo>
                                <a:pt x="9851" y="904"/>
                                <a:pt x="9851" y="904"/>
                                <a:pt x="9851" y="904"/>
                              </a:cubicBezTo>
                              <a:cubicBezTo>
                                <a:pt x="9864" y="912"/>
                                <a:pt x="9885" y="922"/>
                                <a:pt x="9912" y="922"/>
                              </a:cubicBezTo>
                              <a:cubicBezTo>
                                <a:pt x="9940" y="922"/>
                                <a:pt x="9959" y="910"/>
                                <a:pt x="9959" y="890"/>
                              </a:cubicBezTo>
                              <a:cubicBezTo>
                                <a:pt x="9959" y="836"/>
                                <a:pt x="9849" y="855"/>
                                <a:pt x="9849" y="771"/>
                              </a:cubicBezTo>
                              <a:cubicBezTo>
                                <a:pt x="9849" y="734"/>
                                <a:pt x="9877" y="704"/>
                                <a:pt x="9933" y="704"/>
                              </a:cubicBezTo>
                              <a:cubicBezTo>
                                <a:pt x="9960" y="704"/>
                                <a:pt x="9980" y="710"/>
                                <a:pt x="9997" y="717"/>
                              </a:cubicBezTo>
                              <a:cubicBezTo>
                                <a:pt x="9997" y="756"/>
                                <a:pt x="9997" y="756"/>
                                <a:pt x="9997" y="756"/>
                              </a:cubicBezTo>
                              <a:cubicBezTo>
                                <a:pt x="9979" y="748"/>
                                <a:pt x="9960" y="741"/>
                                <a:pt x="9935" y="741"/>
                              </a:cubicBezTo>
                              <a:cubicBezTo>
                                <a:pt x="9911" y="741"/>
                                <a:pt x="9893" y="749"/>
                                <a:pt x="9893" y="769"/>
                              </a:cubicBezTo>
                              <a:cubicBezTo>
                                <a:pt x="9893" y="817"/>
                                <a:pt x="10006" y="804"/>
                                <a:pt x="10006" y="885"/>
                              </a:cubicBezTo>
                              <a:cubicBezTo>
                                <a:pt x="10006" y="937"/>
                                <a:pt x="9962" y="958"/>
                                <a:pt x="9912" y="958"/>
                              </a:cubicBezTo>
                              <a:close/>
                              <a:moveTo>
                                <a:pt x="10128" y="958"/>
                              </a:moveTo>
                              <a:cubicBezTo>
                                <a:pt x="10090" y="958"/>
                                <a:pt x="10073" y="936"/>
                                <a:pt x="10073" y="905"/>
                              </a:cubicBezTo>
                              <a:cubicBezTo>
                                <a:pt x="10073" y="747"/>
                                <a:pt x="10073" y="747"/>
                                <a:pt x="10073" y="747"/>
                              </a:cubicBezTo>
                              <a:cubicBezTo>
                                <a:pt x="10033" y="747"/>
                                <a:pt x="10033" y="747"/>
                                <a:pt x="10033" y="747"/>
                              </a:cubicBezTo>
                              <a:cubicBezTo>
                                <a:pt x="10033" y="710"/>
                                <a:pt x="10033" y="710"/>
                                <a:pt x="10033" y="710"/>
                              </a:cubicBezTo>
                              <a:cubicBezTo>
                                <a:pt x="10073" y="710"/>
                                <a:pt x="10073" y="710"/>
                                <a:pt x="10073" y="710"/>
                              </a:cubicBezTo>
                              <a:cubicBezTo>
                                <a:pt x="10073" y="656"/>
                                <a:pt x="10073" y="656"/>
                                <a:pt x="10073" y="656"/>
                              </a:cubicBezTo>
                              <a:cubicBezTo>
                                <a:pt x="10119" y="641"/>
                                <a:pt x="10119" y="641"/>
                                <a:pt x="10119" y="641"/>
                              </a:cubicBezTo>
                              <a:cubicBezTo>
                                <a:pt x="10119" y="710"/>
                                <a:pt x="10119" y="710"/>
                                <a:pt x="10119" y="710"/>
                              </a:cubicBezTo>
                              <a:cubicBezTo>
                                <a:pt x="10193" y="710"/>
                                <a:pt x="10193" y="710"/>
                                <a:pt x="10193" y="710"/>
                              </a:cubicBezTo>
                              <a:cubicBezTo>
                                <a:pt x="10179" y="747"/>
                                <a:pt x="10179" y="747"/>
                                <a:pt x="10179" y="747"/>
                              </a:cubicBezTo>
                              <a:cubicBezTo>
                                <a:pt x="10119" y="747"/>
                                <a:pt x="10119" y="747"/>
                                <a:pt x="10119" y="747"/>
                              </a:cubicBezTo>
                              <a:cubicBezTo>
                                <a:pt x="10119" y="889"/>
                                <a:pt x="10119" y="889"/>
                                <a:pt x="10119" y="889"/>
                              </a:cubicBezTo>
                              <a:cubicBezTo>
                                <a:pt x="10119" y="909"/>
                                <a:pt x="10126" y="918"/>
                                <a:pt x="10142" y="918"/>
                              </a:cubicBezTo>
                              <a:cubicBezTo>
                                <a:pt x="10159" y="918"/>
                                <a:pt x="10175" y="910"/>
                                <a:pt x="10184" y="902"/>
                              </a:cubicBezTo>
                              <a:cubicBezTo>
                                <a:pt x="10198" y="933"/>
                                <a:pt x="10198" y="933"/>
                                <a:pt x="10198" y="933"/>
                              </a:cubicBezTo>
                              <a:cubicBezTo>
                                <a:pt x="10177" y="948"/>
                                <a:pt x="10150" y="958"/>
                                <a:pt x="10128" y="958"/>
                              </a:cubicBezTo>
                              <a:close/>
                              <a:moveTo>
                                <a:pt x="10546" y="737"/>
                              </a:moveTo>
                              <a:cubicBezTo>
                                <a:pt x="10567" y="759"/>
                                <a:pt x="10579" y="792"/>
                                <a:pt x="10579" y="831"/>
                              </a:cubicBezTo>
                              <a:cubicBezTo>
                                <a:pt x="10579" y="870"/>
                                <a:pt x="10567" y="904"/>
                                <a:pt x="10545" y="926"/>
                              </a:cubicBezTo>
                              <a:cubicBezTo>
                                <a:pt x="10525" y="947"/>
                                <a:pt x="10497" y="958"/>
                                <a:pt x="10464" y="958"/>
                              </a:cubicBezTo>
                              <a:cubicBezTo>
                                <a:pt x="10433" y="958"/>
                                <a:pt x="10406" y="948"/>
                                <a:pt x="10386" y="928"/>
                              </a:cubicBezTo>
                              <a:cubicBezTo>
                                <a:pt x="10363" y="906"/>
                                <a:pt x="10351" y="871"/>
                                <a:pt x="10351" y="832"/>
                              </a:cubicBezTo>
                              <a:cubicBezTo>
                                <a:pt x="10351" y="792"/>
                                <a:pt x="10363" y="759"/>
                                <a:pt x="10385" y="736"/>
                              </a:cubicBezTo>
                              <a:cubicBezTo>
                                <a:pt x="10405" y="716"/>
                                <a:pt x="10433" y="704"/>
                                <a:pt x="10465" y="704"/>
                              </a:cubicBezTo>
                              <a:cubicBezTo>
                                <a:pt x="10498" y="704"/>
                                <a:pt x="10526" y="716"/>
                                <a:pt x="10546" y="737"/>
                              </a:cubicBezTo>
                              <a:close/>
                              <a:moveTo>
                                <a:pt x="10397" y="831"/>
                              </a:moveTo>
                              <a:cubicBezTo>
                                <a:pt x="10397" y="884"/>
                                <a:pt x="10423" y="920"/>
                                <a:pt x="10465" y="920"/>
                              </a:cubicBezTo>
                              <a:cubicBezTo>
                                <a:pt x="10508" y="920"/>
                                <a:pt x="10533" y="884"/>
                                <a:pt x="10533" y="831"/>
                              </a:cubicBezTo>
                              <a:cubicBezTo>
                                <a:pt x="10533" y="777"/>
                                <a:pt x="10508" y="741"/>
                                <a:pt x="10464" y="741"/>
                              </a:cubicBezTo>
                              <a:cubicBezTo>
                                <a:pt x="10421" y="741"/>
                                <a:pt x="10397" y="777"/>
                                <a:pt x="10397" y="831"/>
                              </a:cubicBezTo>
                              <a:close/>
                              <a:moveTo>
                                <a:pt x="10754" y="634"/>
                              </a:moveTo>
                              <a:cubicBezTo>
                                <a:pt x="10746" y="630"/>
                                <a:pt x="10736" y="627"/>
                                <a:pt x="10725" y="627"/>
                              </a:cubicBezTo>
                              <a:cubicBezTo>
                                <a:pt x="10703" y="627"/>
                                <a:pt x="10693" y="641"/>
                                <a:pt x="10693" y="666"/>
                              </a:cubicBezTo>
                              <a:cubicBezTo>
                                <a:pt x="10693" y="710"/>
                                <a:pt x="10693" y="710"/>
                                <a:pt x="10693" y="710"/>
                              </a:cubicBezTo>
                              <a:cubicBezTo>
                                <a:pt x="10757" y="710"/>
                                <a:pt x="10757" y="710"/>
                                <a:pt x="10757" y="710"/>
                              </a:cubicBezTo>
                              <a:cubicBezTo>
                                <a:pt x="10743" y="747"/>
                                <a:pt x="10743" y="747"/>
                                <a:pt x="10743" y="747"/>
                              </a:cubicBezTo>
                              <a:cubicBezTo>
                                <a:pt x="10693" y="747"/>
                                <a:pt x="10693" y="747"/>
                                <a:pt x="10693" y="747"/>
                              </a:cubicBezTo>
                              <a:cubicBezTo>
                                <a:pt x="10693" y="953"/>
                                <a:pt x="10693" y="953"/>
                                <a:pt x="10693" y="953"/>
                              </a:cubicBezTo>
                              <a:cubicBezTo>
                                <a:pt x="10648" y="953"/>
                                <a:pt x="10648" y="953"/>
                                <a:pt x="10648" y="953"/>
                              </a:cubicBezTo>
                              <a:cubicBezTo>
                                <a:pt x="10648" y="747"/>
                                <a:pt x="10648" y="747"/>
                                <a:pt x="10648" y="747"/>
                              </a:cubicBezTo>
                              <a:cubicBezTo>
                                <a:pt x="10616" y="747"/>
                                <a:pt x="10616" y="747"/>
                                <a:pt x="10616" y="747"/>
                              </a:cubicBezTo>
                              <a:cubicBezTo>
                                <a:pt x="10616" y="710"/>
                                <a:pt x="10616" y="710"/>
                                <a:pt x="10616" y="710"/>
                              </a:cubicBezTo>
                              <a:cubicBezTo>
                                <a:pt x="10648" y="710"/>
                                <a:pt x="10648" y="710"/>
                                <a:pt x="10648" y="710"/>
                              </a:cubicBezTo>
                              <a:cubicBezTo>
                                <a:pt x="10648" y="670"/>
                                <a:pt x="10648" y="670"/>
                                <a:pt x="10648" y="670"/>
                              </a:cubicBezTo>
                              <a:cubicBezTo>
                                <a:pt x="10648" y="604"/>
                                <a:pt x="10692" y="590"/>
                                <a:pt x="10724" y="590"/>
                              </a:cubicBezTo>
                              <a:cubicBezTo>
                                <a:pt x="10735" y="590"/>
                                <a:pt x="10751" y="592"/>
                                <a:pt x="10764" y="599"/>
                              </a:cubicBezTo>
                              <a:lnTo>
                                <a:pt x="10754" y="634"/>
                              </a:lnTo>
                              <a:close/>
                              <a:moveTo>
                                <a:pt x="11207" y="953"/>
                              </a:moveTo>
                              <a:cubicBezTo>
                                <a:pt x="11207" y="723"/>
                                <a:pt x="11207" y="723"/>
                                <a:pt x="11207" y="723"/>
                              </a:cubicBezTo>
                              <a:cubicBezTo>
                                <a:pt x="11207" y="711"/>
                                <a:pt x="11207" y="703"/>
                                <a:pt x="11208" y="687"/>
                              </a:cubicBezTo>
                              <a:cubicBezTo>
                                <a:pt x="11208" y="687"/>
                                <a:pt x="11208" y="687"/>
                                <a:pt x="11208" y="687"/>
                              </a:cubicBezTo>
                              <a:cubicBezTo>
                                <a:pt x="11202" y="701"/>
                                <a:pt x="11195" y="712"/>
                                <a:pt x="11189" y="721"/>
                              </a:cubicBezTo>
                              <a:cubicBezTo>
                                <a:pt x="11106" y="854"/>
                                <a:pt x="11106" y="854"/>
                                <a:pt x="11106" y="854"/>
                              </a:cubicBezTo>
                              <a:cubicBezTo>
                                <a:pt x="11079" y="854"/>
                                <a:pt x="11079" y="854"/>
                                <a:pt x="11079" y="854"/>
                              </a:cubicBezTo>
                              <a:cubicBezTo>
                                <a:pt x="10990" y="720"/>
                                <a:pt x="10990" y="720"/>
                                <a:pt x="10990" y="720"/>
                              </a:cubicBezTo>
                              <a:cubicBezTo>
                                <a:pt x="10984" y="712"/>
                                <a:pt x="10978" y="703"/>
                                <a:pt x="10972" y="687"/>
                              </a:cubicBezTo>
                              <a:cubicBezTo>
                                <a:pt x="10970" y="687"/>
                                <a:pt x="10970" y="687"/>
                                <a:pt x="10970" y="687"/>
                              </a:cubicBezTo>
                              <a:cubicBezTo>
                                <a:pt x="10973" y="703"/>
                                <a:pt x="10973" y="711"/>
                                <a:pt x="10973" y="723"/>
                              </a:cubicBezTo>
                              <a:cubicBezTo>
                                <a:pt x="10973" y="953"/>
                                <a:pt x="10973" y="953"/>
                                <a:pt x="10973" y="953"/>
                              </a:cubicBezTo>
                              <a:cubicBezTo>
                                <a:pt x="10927" y="953"/>
                                <a:pt x="10927" y="953"/>
                                <a:pt x="10927" y="953"/>
                              </a:cubicBezTo>
                              <a:cubicBezTo>
                                <a:pt x="10927" y="615"/>
                                <a:pt x="10927" y="615"/>
                                <a:pt x="10927" y="615"/>
                              </a:cubicBezTo>
                              <a:cubicBezTo>
                                <a:pt x="10972" y="615"/>
                                <a:pt x="10972" y="615"/>
                                <a:pt x="10972" y="615"/>
                              </a:cubicBezTo>
                              <a:cubicBezTo>
                                <a:pt x="11074" y="767"/>
                                <a:pt x="11074" y="767"/>
                                <a:pt x="11074" y="767"/>
                              </a:cubicBezTo>
                              <a:cubicBezTo>
                                <a:pt x="11083" y="781"/>
                                <a:pt x="11088" y="790"/>
                                <a:pt x="11093" y="799"/>
                              </a:cubicBezTo>
                              <a:cubicBezTo>
                                <a:pt x="11094" y="799"/>
                                <a:pt x="11094" y="799"/>
                                <a:pt x="11094" y="799"/>
                              </a:cubicBezTo>
                              <a:cubicBezTo>
                                <a:pt x="11098" y="790"/>
                                <a:pt x="11102" y="781"/>
                                <a:pt x="11111" y="767"/>
                              </a:cubicBezTo>
                              <a:cubicBezTo>
                                <a:pt x="11207" y="615"/>
                                <a:pt x="11207" y="615"/>
                                <a:pt x="11207" y="615"/>
                              </a:cubicBezTo>
                              <a:cubicBezTo>
                                <a:pt x="11253" y="615"/>
                                <a:pt x="11253" y="615"/>
                                <a:pt x="11253" y="615"/>
                              </a:cubicBezTo>
                              <a:cubicBezTo>
                                <a:pt x="11253" y="953"/>
                                <a:pt x="11253" y="953"/>
                                <a:pt x="11253" y="953"/>
                              </a:cubicBezTo>
                              <a:lnTo>
                                <a:pt x="11207" y="953"/>
                              </a:lnTo>
                              <a:close/>
                              <a:moveTo>
                                <a:pt x="11360" y="841"/>
                              </a:moveTo>
                              <a:cubicBezTo>
                                <a:pt x="11360" y="884"/>
                                <a:pt x="11388" y="919"/>
                                <a:pt x="11437" y="919"/>
                              </a:cubicBezTo>
                              <a:cubicBezTo>
                                <a:pt x="11458" y="919"/>
                                <a:pt x="11479" y="912"/>
                                <a:pt x="11496" y="902"/>
                              </a:cubicBezTo>
                              <a:cubicBezTo>
                                <a:pt x="11509" y="933"/>
                                <a:pt x="11509" y="933"/>
                                <a:pt x="11509" y="933"/>
                              </a:cubicBezTo>
                              <a:cubicBezTo>
                                <a:pt x="11487" y="949"/>
                                <a:pt x="11456" y="958"/>
                                <a:pt x="11428" y="958"/>
                              </a:cubicBezTo>
                              <a:cubicBezTo>
                                <a:pt x="11349" y="958"/>
                                <a:pt x="11313" y="896"/>
                                <a:pt x="11313" y="828"/>
                              </a:cubicBezTo>
                              <a:cubicBezTo>
                                <a:pt x="11313" y="758"/>
                                <a:pt x="11353" y="704"/>
                                <a:pt x="11415" y="704"/>
                              </a:cubicBezTo>
                              <a:cubicBezTo>
                                <a:pt x="11479" y="704"/>
                                <a:pt x="11516" y="754"/>
                                <a:pt x="11516" y="829"/>
                              </a:cubicBezTo>
                              <a:cubicBezTo>
                                <a:pt x="11516" y="832"/>
                                <a:pt x="11516" y="836"/>
                                <a:pt x="11516" y="841"/>
                              </a:cubicBezTo>
                              <a:lnTo>
                                <a:pt x="11360" y="841"/>
                              </a:lnTo>
                              <a:close/>
                              <a:moveTo>
                                <a:pt x="11415" y="741"/>
                              </a:moveTo>
                              <a:cubicBezTo>
                                <a:pt x="11381" y="741"/>
                                <a:pt x="11360" y="771"/>
                                <a:pt x="11360" y="806"/>
                              </a:cubicBezTo>
                              <a:cubicBezTo>
                                <a:pt x="11468" y="806"/>
                                <a:pt x="11468" y="806"/>
                                <a:pt x="11468" y="806"/>
                              </a:cubicBezTo>
                              <a:cubicBezTo>
                                <a:pt x="11468" y="774"/>
                                <a:pt x="11450" y="741"/>
                                <a:pt x="11415" y="741"/>
                              </a:cubicBezTo>
                              <a:close/>
                              <a:moveTo>
                                <a:pt x="11614" y="958"/>
                              </a:moveTo>
                              <a:cubicBezTo>
                                <a:pt x="11581" y="958"/>
                                <a:pt x="11567" y="937"/>
                                <a:pt x="11567" y="910"/>
                              </a:cubicBezTo>
                              <a:cubicBezTo>
                                <a:pt x="11567" y="590"/>
                                <a:pt x="11567" y="590"/>
                                <a:pt x="11567" y="590"/>
                              </a:cubicBezTo>
                              <a:cubicBezTo>
                                <a:pt x="11612" y="590"/>
                                <a:pt x="11612" y="590"/>
                                <a:pt x="11612" y="590"/>
                              </a:cubicBezTo>
                              <a:cubicBezTo>
                                <a:pt x="11612" y="890"/>
                                <a:pt x="11612" y="890"/>
                                <a:pt x="11612" y="890"/>
                              </a:cubicBezTo>
                              <a:cubicBezTo>
                                <a:pt x="11612" y="911"/>
                                <a:pt x="11618" y="917"/>
                                <a:pt x="11631" y="917"/>
                              </a:cubicBezTo>
                              <a:cubicBezTo>
                                <a:pt x="11634" y="917"/>
                                <a:pt x="11639" y="917"/>
                                <a:pt x="11646" y="915"/>
                              </a:cubicBezTo>
                              <a:cubicBezTo>
                                <a:pt x="11651" y="948"/>
                                <a:pt x="11651" y="948"/>
                                <a:pt x="11651" y="948"/>
                              </a:cubicBezTo>
                              <a:cubicBezTo>
                                <a:pt x="11638" y="955"/>
                                <a:pt x="11627" y="958"/>
                                <a:pt x="11614" y="958"/>
                              </a:cubicBezTo>
                              <a:close/>
                              <a:moveTo>
                                <a:pt x="11763" y="958"/>
                              </a:moveTo>
                              <a:cubicBezTo>
                                <a:pt x="11729" y="958"/>
                                <a:pt x="11705" y="950"/>
                                <a:pt x="11691" y="942"/>
                              </a:cubicBezTo>
                              <a:cubicBezTo>
                                <a:pt x="11691" y="590"/>
                                <a:pt x="11691" y="590"/>
                                <a:pt x="11691" y="590"/>
                              </a:cubicBezTo>
                              <a:cubicBezTo>
                                <a:pt x="11736" y="590"/>
                                <a:pt x="11736" y="590"/>
                                <a:pt x="11736" y="590"/>
                              </a:cubicBezTo>
                              <a:cubicBezTo>
                                <a:pt x="11736" y="714"/>
                                <a:pt x="11736" y="714"/>
                                <a:pt x="11736" y="714"/>
                              </a:cubicBezTo>
                              <a:cubicBezTo>
                                <a:pt x="11752" y="708"/>
                                <a:pt x="11769" y="704"/>
                                <a:pt x="11788" y="704"/>
                              </a:cubicBezTo>
                              <a:cubicBezTo>
                                <a:pt x="11846" y="704"/>
                                <a:pt x="11898" y="743"/>
                                <a:pt x="11898" y="823"/>
                              </a:cubicBezTo>
                              <a:cubicBezTo>
                                <a:pt x="11898" y="908"/>
                                <a:pt x="11836" y="958"/>
                                <a:pt x="11763" y="958"/>
                              </a:cubicBezTo>
                              <a:close/>
                              <a:moveTo>
                                <a:pt x="11780" y="745"/>
                              </a:moveTo>
                              <a:cubicBezTo>
                                <a:pt x="11758" y="745"/>
                                <a:pt x="11746" y="751"/>
                                <a:pt x="11736" y="755"/>
                              </a:cubicBezTo>
                              <a:cubicBezTo>
                                <a:pt x="11736" y="914"/>
                                <a:pt x="11736" y="914"/>
                                <a:pt x="11736" y="914"/>
                              </a:cubicBezTo>
                              <a:cubicBezTo>
                                <a:pt x="11746" y="918"/>
                                <a:pt x="11757" y="919"/>
                                <a:pt x="11772" y="919"/>
                              </a:cubicBezTo>
                              <a:cubicBezTo>
                                <a:pt x="11817" y="919"/>
                                <a:pt x="11853" y="878"/>
                                <a:pt x="11853" y="825"/>
                              </a:cubicBezTo>
                              <a:cubicBezTo>
                                <a:pt x="11853" y="779"/>
                                <a:pt x="11827" y="745"/>
                                <a:pt x="11780" y="745"/>
                              </a:cubicBezTo>
                              <a:close/>
                              <a:moveTo>
                                <a:pt x="12132" y="737"/>
                              </a:moveTo>
                              <a:cubicBezTo>
                                <a:pt x="12154" y="759"/>
                                <a:pt x="12165" y="792"/>
                                <a:pt x="12165" y="831"/>
                              </a:cubicBezTo>
                              <a:cubicBezTo>
                                <a:pt x="12165" y="870"/>
                                <a:pt x="12153" y="904"/>
                                <a:pt x="12131" y="926"/>
                              </a:cubicBezTo>
                              <a:cubicBezTo>
                                <a:pt x="12111" y="947"/>
                                <a:pt x="12083" y="958"/>
                                <a:pt x="12051" y="958"/>
                              </a:cubicBezTo>
                              <a:cubicBezTo>
                                <a:pt x="12019" y="958"/>
                                <a:pt x="11992" y="948"/>
                                <a:pt x="11972" y="928"/>
                              </a:cubicBezTo>
                              <a:cubicBezTo>
                                <a:pt x="11950" y="906"/>
                                <a:pt x="11937" y="871"/>
                                <a:pt x="11937" y="832"/>
                              </a:cubicBezTo>
                              <a:cubicBezTo>
                                <a:pt x="11937" y="792"/>
                                <a:pt x="11950" y="759"/>
                                <a:pt x="11972" y="736"/>
                              </a:cubicBezTo>
                              <a:cubicBezTo>
                                <a:pt x="11992" y="716"/>
                                <a:pt x="12019" y="704"/>
                                <a:pt x="12051" y="704"/>
                              </a:cubicBezTo>
                              <a:cubicBezTo>
                                <a:pt x="12084" y="704"/>
                                <a:pt x="12112" y="716"/>
                                <a:pt x="12132" y="737"/>
                              </a:cubicBezTo>
                              <a:close/>
                              <a:moveTo>
                                <a:pt x="11983" y="831"/>
                              </a:moveTo>
                              <a:cubicBezTo>
                                <a:pt x="11983" y="884"/>
                                <a:pt x="12009" y="920"/>
                                <a:pt x="12052" y="920"/>
                              </a:cubicBezTo>
                              <a:cubicBezTo>
                                <a:pt x="12094" y="920"/>
                                <a:pt x="12119" y="884"/>
                                <a:pt x="12119" y="831"/>
                              </a:cubicBezTo>
                              <a:cubicBezTo>
                                <a:pt x="12119" y="777"/>
                                <a:pt x="12094" y="741"/>
                                <a:pt x="12051" y="741"/>
                              </a:cubicBezTo>
                              <a:cubicBezTo>
                                <a:pt x="12007" y="741"/>
                                <a:pt x="11983" y="777"/>
                                <a:pt x="11983" y="831"/>
                              </a:cubicBezTo>
                              <a:close/>
                              <a:moveTo>
                                <a:pt x="12380" y="953"/>
                              </a:moveTo>
                              <a:cubicBezTo>
                                <a:pt x="12370" y="928"/>
                                <a:pt x="12370" y="928"/>
                                <a:pt x="12370" y="928"/>
                              </a:cubicBezTo>
                              <a:cubicBezTo>
                                <a:pt x="12352" y="943"/>
                                <a:pt x="12325" y="958"/>
                                <a:pt x="12293" y="958"/>
                              </a:cubicBezTo>
                              <a:cubicBezTo>
                                <a:pt x="12261" y="958"/>
                                <a:pt x="12216" y="941"/>
                                <a:pt x="12216" y="870"/>
                              </a:cubicBezTo>
                              <a:cubicBezTo>
                                <a:pt x="12216" y="710"/>
                                <a:pt x="12216" y="710"/>
                                <a:pt x="12216" y="710"/>
                              </a:cubicBezTo>
                              <a:cubicBezTo>
                                <a:pt x="12262" y="710"/>
                                <a:pt x="12262" y="710"/>
                                <a:pt x="12262" y="710"/>
                              </a:cubicBezTo>
                              <a:cubicBezTo>
                                <a:pt x="12262" y="866"/>
                                <a:pt x="12262" y="866"/>
                                <a:pt x="12262" y="866"/>
                              </a:cubicBezTo>
                              <a:cubicBezTo>
                                <a:pt x="12262" y="903"/>
                                <a:pt x="12278" y="920"/>
                                <a:pt x="12308" y="920"/>
                              </a:cubicBezTo>
                              <a:cubicBezTo>
                                <a:pt x="12335" y="920"/>
                                <a:pt x="12356" y="904"/>
                                <a:pt x="12367" y="892"/>
                              </a:cubicBezTo>
                              <a:cubicBezTo>
                                <a:pt x="12367" y="710"/>
                                <a:pt x="12367" y="710"/>
                                <a:pt x="12367" y="710"/>
                              </a:cubicBezTo>
                              <a:cubicBezTo>
                                <a:pt x="12412" y="710"/>
                                <a:pt x="12412" y="710"/>
                                <a:pt x="12412" y="710"/>
                              </a:cubicBezTo>
                              <a:cubicBezTo>
                                <a:pt x="12412" y="862"/>
                                <a:pt x="12412" y="862"/>
                                <a:pt x="12412" y="862"/>
                              </a:cubicBezTo>
                              <a:cubicBezTo>
                                <a:pt x="12412" y="926"/>
                                <a:pt x="12413" y="942"/>
                                <a:pt x="12417" y="953"/>
                              </a:cubicBezTo>
                              <a:lnTo>
                                <a:pt x="12380" y="953"/>
                              </a:lnTo>
                              <a:close/>
                              <a:moveTo>
                                <a:pt x="12601" y="754"/>
                              </a:moveTo>
                              <a:cubicBezTo>
                                <a:pt x="12595" y="751"/>
                                <a:pt x="12586" y="749"/>
                                <a:pt x="12576" y="749"/>
                              </a:cubicBezTo>
                              <a:cubicBezTo>
                                <a:pt x="12562" y="749"/>
                                <a:pt x="12541" y="759"/>
                                <a:pt x="12525" y="775"/>
                              </a:cubicBezTo>
                              <a:cubicBezTo>
                                <a:pt x="12525" y="953"/>
                                <a:pt x="12525" y="953"/>
                                <a:pt x="12525" y="953"/>
                              </a:cubicBezTo>
                              <a:cubicBezTo>
                                <a:pt x="12480" y="953"/>
                                <a:pt x="12480" y="953"/>
                                <a:pt x="12480" y="953"/>
                              </a:cubicBezTo>
                              <a:cubicBezTo>
                                <a:pt x="12480" y="710"/>
                                <a:pt x="12480" y="710"/>
                                <a:pt x="12480" y="710"/>
                              </a:cubicBezTo>
                              <a:cubicBezTo>
                                <a:pt x="12518" y="710"/>
                                <a:pt x="12518" y="710"/>
                                <a:pt x="12518" y="710"/>
                              </a:cubicBezTo>
                              <a:cubicBezTo>
                                <a:pt x="12523" y="737"/>
                                <a:pt x="12523" y="737"/>
                                <a:pt x="12523" y="737"/>
                              </a:cubicBezTo>
                              <a:cubicBezTo>
                                <a:pt x="12554" y="710"/>
                                <a:pt x="12573" y="704"/>
                                <a:pt x="12591" y="704"/>
                              </a:cubicBezTo>
                              <a:cubicBezTo>
                                <a:pt x="12603" y="704"/>
                                <a:pt x="12613" y="708"/>
                                <a:pt x="12619" y="712"/>
                              </a:cubicBezTo>
                              <a:lnTo>
                                <a:pt x="12601" y="754"/>
                              </a:lnTo>
                              <a:close/>
                              <a:moveTo>
                                <a:pt x="12805" y="953"/>
                              </a:moveTo>
                              <a:cubicBezTo>
                                <a:pt x="12805" y="806"/>
                                <a:pt x="12805" y="806"/>
                                <a:pt x="12805" y="806"/>
                              </a:cubicBezTo>
                              <a:cubicBezTo>
                                <a:pt x="12805" y="777"/>
                                <a:pt x="12800" y="746"/>
                                <a:pt x="12765" y="746"/>
                              </a:cubicBezTo>
                              <a:cubicBezTo>
                                <a:pt x="12738" y="746"/>
                                <a:pt x="12713" y="763"/>
                                <a:pt x="12694" y="779"/>
                              </a:cubicBezTo>
                              <a:cubicBezTo>
                                <a:pt x="12694" y="953"/>
                                <a:pt x="12694" y="953"/>
                                <a:pt x="12694" y="953"/>
                              </a:cubicBezTo>
                              <a:cubicBezTo>
                                <a:pt x="12649" y="953"/>
                                <a:pt x="12649" y="953"/>
                                <a:pt x="12649" y="953"/>
                              </a:cubicBezTo>
                              <a:cubicBezTo>
                                <a:pt x="12649" y="710"/>
                                <a:pt x="12649" y="710"/>
                                <a:pt x="12649" y="710"/>
                              </a:cubicBezTo>
                              <a:cubicBezTo>
                                <a:pt x="12687" y="710"/>
                                <a:pt x="12687" y="710"/>
                                <a:pt x="12687" y="710"/>
                              </a:cubicBezTo>
                              <a:cubicBezTo>
                                <a:pt x="12692" y="738"/>
                                <a:pt x="12692" y="738"/>
                                <a:pt x="12692" y="738"/>
                              </a:cubicBezTo>
                              <a:cubicBezTo>
                                <a:pt x="12720" y="717"/>
                                <a:pt x="12745" y="704"/>
                                <a:pt x="12778" y="704"/>
                              </a:cubicBezTo>
                              <a:cubicBezTo>
                                <a:pt x="12814" y="704"/>
                                <a:pt x="12850" y="728"/>
                                <a:pt x="12850" y="790"/>
                              </a:cubicBezTo>
                              <a:cubicBezTo>
                                <a:pt x="12850" y="953"/>
                                <a:pt x="12850" y="953"/>
                                <a:pt x="12850" y="953"/>
                              </a:cubicBezTo>
                              <a:lnTo>
                                <a:pt x="12805" y="953"/>
                              </a:lnTo>
                              <a:close/>
                              <a:moveTo>
                                <a:pt x="12949" y="841"/>
                              </a:moveTo>
                              <a:cubicBezTo>
                                <a:pt x="12949" y="884"/>
                                <a:pt x="12976" y="919"/>
                                <a:pt x="13025" y="919"/>
                              </a:cubicBezTo>
                              <a:cubicBezTo>
                                <a:pt x="13046" y="919"/>
                                <a:pt x="13068" y="912"/>
                                <a:pt x="13084" y="902"/>
                              </a:cubicBezTo>
                              <a:cubicBezTo>
                                <a:pt x="13097" y="933"/>
                                <a:pt x="13097" y="933"/>
                                <a:pt x="13097" y="933"/>
                              </a:cubicBezTo>
                              <a:cubicBezTo>
                                <a:pt x="13076" y="949"/>
                                <a:pt x="13044" y="958"/>
                                <a:pt x="13016" y="958"/>
                              </a:cubicBezTo>
                              <a:cubicBezTo>
                                <a:pt x="12937" y="958"/>
                                <a:pt x="12901" y="896"/>
                                <a:pt x="12901" y="828"/>
                              </a:cubicBezTo>
                              <a:cubicBezTo>
                                <a:pt x="12901" y="758"/>
                                <a:pt x="12941" y="704"/>
                                <a:pt x="13003" y="704"/>
                              </a:cubicBezTo>
                              <a:cubicBezTo>
                                <a:pt x="13067" y="704"/>
                                <a:pt x="13104" y="754"/>
                                <a:pt x="13104" y="829"/>
                              </a:cubicBezTo>
                              <a:cubicBezTo>
                                <a:pt x="13104" y="832"/>
                                <a:pt x="13104" y="836"/>
                                <a:pt x="13104" y="841"/>
                              </a:cubicBezTo>
                              <a:lnTo>
                                <a:pt x="12949" y="841"/>
                              </a:lnTo>
                              <a:close/>
                              <a:moveTo>
                                <a:pt x="13003" y="741"/>
                              </a:moveTo>
                              <a:cubicBezTo>
                                <a:pt x="12969" y="741"/>
                                <a:pt x="12948" y="771"/>
                                <a:pt x="12948" y="806"/>
                              </a:cubicBezTo>
                              <a:cubicBezTo>
                                <a:pt x="13056" y="806"/>
                                <a:pt x="13056" y="806"/>
                                <a:pt x="13056" y="806"/>
                              </a:cubicBezTo>
                              <a:cubicBezTo>
                                <a:pt x="13056" y="774"/>
                                <a:pt x="13038" y="741"/>
                                <a:pt x="13003" y="741"/>
                              </a:cubicBezTo>
                              <a:close/>
                              <a:moveTo>
                                <a:pt x="13179" y="709"/>
                              </a:moveTo>
                              <a:cubicBezTo>
                                <a:pt x="13153" y="695"/>
                                <a:pt x="13153" y="695"/>
                                <a:pt x="13153" y="695"/>
                              </a:cubicBezTo>
                              <a:cubicBezTo>
                                <a:pt x="13171" y="660"/>
                                <a:pt x="13172" y="633"/>
                                <a:pt x="13167" y="595"/>
                              </a:cubicBezTo>
                              <a:cubicBezTo>
                                <a:pt x="13212" y="586"/>
                                <a:pt x="13212" y="586"/>
                                <a:pt x="13212" y="586"/>
                              </a:cubicBezTo>
                              <a:cubicBezTo>
                                <a:pt x="13221" y="630"/>
                                <a:pt x="13211" y="673"/>
                                <a:pt x="13179" y="709"/>
                              </a:cubicBezTo>
                              <a:close/>
                              <a:moveTo>
                                <a:pt x="13319" y="958"/>
                              </a:moveTo>
                              <a:cubicBezTo>
                                <a:pt x="13283" y="958"/>
                                <a:pt x="13259" y="949"/>
                                <a:pt x="13241" y="938"/>
                              </a:cubicBezTo>
                              <a:cubicBezTo>
                                <a:pt x="13258" y="904"/>
                                <a:pt x="13258" y="904"/>
                                <a:pt x="13258" y="904"/>
                              </a:cubicBezTo>
                              <a:cubicBezTo>
                                <a:pt x="13271" y="912"/>
                                <a:pt x="13293" y="922"/>
                                <a:pt x="13319" y="922"/>
                              </a:cubicBezTo>
                              <a:cubicBezTo>
                                <a:pt x="13347" y="922"/>
                                <a:pt x="13367" y="910"/>
                                <a:pt x="13367" y="890"/>
                              </a:cubicBezTo>
                              <a:cubicBezTo>
                                <a:pt x="13367" y="836"/>
                                <a:pt x="13256" y="855"/>
                                <a:pt x="13256" y="771"/>
                              </a:cubicBezTo>
                              <a:cubicBezTo>
                                <a:pt x="13256" y="734"/>
                                <a:pt x="13284" y="704"/>
                                <a:pt x="13340" y="704"/>
                              </a:cubicBezTo>
                              <a:cubicBezTo>
                                <a:pt x="13368" y="704"/>
                                <a:pt x="13388" y="710"/>
                                <a:pt x="13405" y="717"/>
                              </a:cubicBezTo>
                              <a:cubicBezTo>
                                <a:pt x="13405" y="756"/>
                                <a:pt x="13405" y="756"/>
                                <a:pt x="13405" y="756"/>
                              </a:cubicBezTo>
                              <a:cubicBezTo>
                                <a:pt x="13387" y="748"/>
                                <a:pt x="13368" y="741"/>
                                <a:pt x="13342" y="741"/>
                              </a:cubicBezTo>
                              <a:cubicBezTo>
                                <a:pt x="13318" y="741"/>
                                <a:pt x="13300" y="749"/>
                                <a:pt x="13300" y="769"/>
                              </a:cubicBezTo>
                              <a:cubicBezTo>
                                <a:pt x="13300" y="817"/>
                                <a:pt x="13413" y="804"/>
                                <a:pt x="13413" y="885"/>
                              </a:cubicBezTo>
                              <a:cubicBezTo>
                                <a:pt x="13413" y="937"/>
                                <a:pt x="13370" y="958"/>
                                <a:pt x="13319" y="958"/>
                              </a:cubicBezTo>
                              <a:close/>
                              <a:moveTo>
                                <a:pt x="13644" y="958"/>
                              </a:moveTo>
                              <a:cubicBezTo>
                                <a:pt x="13607" y="958"/>
                                <a:pt x="13584" y="949"/>
                                <a:pt x="13566" y="938"/>
                              </a:cubicBezTo>
                              <a:cubicBezTo>
                                <a:pt x="13583" y="904"/>
                                <a:pt x="13583" y="904"/>
                                <a:pt x="13583" y="904"/>
                              </a:cubicBezTo>
                              <a:cubicBezTo>
                                <a:pt x="13596" y="912"/>
                                <a:pt x="13618" y="922"/>
                                <a:pt x="13644" y="922"/>
                              </a:cubicBezTo>
                              <a:cubicBezTo>
                                <a:pt x="13672" y="922"/>
                                <a:pt x="13691" y="910"/>
                                <a:pt x="13691" y="890"/>
                              </a:cubicBezTo>
                              <a:cubicBezTo>
                                <a:pt x="13691" y="836"/>
                                <a:pt x="13581" y="855"/>
                                <a:pt x="13581" y="771"/>
                              </a:cubicBezTo>
                              <a:cubicBezTo>
                                <a:pt x="13581" y="734"/>
                                <a:pt x="13609" y="704"/>
                                <a:pt x="13665" y="704"/>
                              </a:cubicBezTo>
                              <a:cubicBezTo>
                                <a:pt x="13692" y="704"/>
                                <a:pt x="13712" y="710"/>
                                <a:pt x="13729" y="717"/>
                              </a:cubicBezTo>
                              <a:cubicBezTo>
                                <a:pt x="13729" y="756"/>
                                <a:pt x="13729" y="756"/>
                                <a:pt x="13729" y="756"/>
                              </a:cubicBezTo>
                              <a:cubicBezTo>
                                <a:pt x="13711" y="748"/>
                                <a:pt x="13692" y="741"/>
                                <a:pt x="13667" y="741"/>
                              </a:cubicBezTo>
                              <a:cubicBezTo>
                                <a:pt x="13643" y="741"/>
                                <a:pt x="13625" y="749"/>
                                <a:pt x="13625" y="769"/>
                              </a:cubicBezTo>
                              <a:cubicBezTo>
                                <a:pt x="13625" y="817"/>
                                <a:pt x="13738" y="804"/>
                                <a:pt x="13738" y="885"/>
                              </a:cubicBezTo>
                              <a:cubicBezTo>
                                <a:pt x="13738" y="937"/>
                                <a:pt x="13694" y="958"/>
                                <a:pt x="13644" y="958"/>
                              </a:cubicBezTo>
                              <a:close/>
                              <a:moveTo>
                                <a:pt x="13823" y="841"/>
                              </a:moveTo>
                              <a:cubicBezTo>
                                <a:pt x="13823" y="884"/>
                                <a:pt x="13850" y="919"/>
                                <a:pt x="13899" y="919"/>
                              </a:cubicBezTo>
                              <a:cubicBezTo>
                                <a:pt x="13920" y="919"/>
                                <a:pt x="13941" y="912"/>
                                <a:pt x="13958" y="902"/>
                              </a:cubicBezTo>
                              <a:cubicBezTo>
                                <a:pt x="13971" y="933"/>
                                <a:pt x="13971" y="933"/>
                                <a:pt x="13971" y="933"/>
                              </a:cubicBezTo>
                              <a:cubicBezTo>
                                <a:pt x="13950" y="949"/>
                                <a:pt x="13918" y="958"/>
                                <a:pt x="13890" y="958"/>
                              </a:cubicBezTo>
                              <a:cubicBezTo>
                                <a:pt x="13811" y="958"/>
                                <a:pt x="13775" y="896"/>
                                <a:pt x="13775" y="828"/>
                              </a:cubicBezTo>
                              <a:cubicBezTo>
                                <a:pt x="13775" y="758"/>
                                <a:pt x="13815" y="704"/>
                                <a:pt x="13877" y="704"/>
                              </a:cubicBezTo>
                              <a:cubicBezTo>
                                <a:pt x="13941" y="704"/>
                                <a:pt x="13978" y="754"/>
                                <a:pt x="13978" y="829"/>
                              </a:cubicBezTo>
                              <a:cubicBezTo>
                                <a:pt x="13978" y="832"/>
                                <a:pt x="13978" y="836"/>
                                <a:pt x="13978" y="841"/>
                              </a:cubicBezTo>
                              <a:lnTo>
                                <a:pt x="13823" y="841"/>
                              </a:lnTo>
                              <a:close/>
                              <a:moveTo>
                                <a:pt x="13877" y="741"/>
                              </a:moveTo>
                              <a:cubicBezTo>
                                <a:pt x="13843" y="741"/>
                                <a:pt x="13822" y="771"/>
                                <a:pt x="13822" y="806"/>
                              </a:cubicBezTo>
                              <a:cubicBezTo>
                                <a:pt x="13930" y="806"/>
                                <a:pt x="13930" y="806"/>
                                <a:pt x="13930" y="806"/>
                              </a:cubicBezTo>
                              <a:cubicBezTo>
                                <a:pt x="13930" y="774"/>
                                <a:pt x="13912" y="741"/>
                                <a:pt x="13877" y="741"/>
                              </a:cubicBezTo>
                              <a:close/>
                              <a:moveTo>
                                <a:pt x="14272" y="954"/>
                              </a:moveTo>
                              <a:cubicBezTo>
                                <a:pt x="14234" y="954"/>
                                <a:pt x="14234" y="954"/>
                                <a:pt x="14234" y="954"/>
                              </a:cubicBezTo>
                              <a:cubicBezTo>
                                <a:pt x="14175" y="769"/>
                                <a:pt x="14175" y="769"/>
                                <a:pt x="14175" y="769"/>
                              </a:cubicBezTo>
                              <a:cubicBezTo>
                                <a:pt x="14174" y="769"/>
                                <a:pt x="14174" y="769"/>
                                <a:pt x="14174" y="769"/>
                              </a:cubicBezTo>
                              <a:cubicBezTo>
                                <a:pt x="14115" y="954"/>
                                <a:pt x="14115" y="954"/>
                                <a:pt x="14115" y="954"/>
                              </a:cubicBezTo>
                              <a:cubicBezTo>
                                <a:pt x="14078" y="954"/>
                                <a:pt x="14078" y="954"/>
                                <a:pt x="14078" y="954"/>
                              </a:cubicBezTo>
                              <a:cubicBezTo>
                                <a:pt x="13995" y="710"/>
                                <a:pt x="13995" y="710"/>
                                <a:pt x="13995" y="710"/>
                              </a:cubicBezTo>
                              <a:cubicBezTo>
                                <a:pt x="14041" y="710"/>
                                <a:pt x="14041" y="710"/>
                                <a:pt x="14041" y="710"/>
                              </a:cubicBezTo>
                              <a:cubicBezTo>
                                <a:pt x="14098" y="893"/>
                                <a:pt x="14098" y="893"/>
                                <a:pt x="14098" y="893"/>
                              </a:cubicBezTo>
                              <a:cubicBezTo>
                                <a:pt x="14099" y="893"/>
                                <a:pt x="14099" y="893"/>
                                <a:pt x="14099" y="893"/>
                              </a:cubicBezTo>
                              <a:cubicBezTo>
                                <a:pt x="14157" y="710"/>
                                <a:pt x="14157" y="710"/>
                                <a:pt x="14157" y="710"/>
                              </a:cubicBezTo>
                              <a:cubicBezTo>
                                <a:pt x="14195" y="710"/>
                                <a:pt x="14195" y="710"/>
                                <a:pt x="14195" y="710"/>
                              </a:cubicBezTo>
                              <a:cubicBezTo>
                                <a:pt x="14254" y="894"/>
                                <a:pt x="14254" y="894"/>
                                <a:pt x="14254" y="894"/>
                              </a:cubicBezTo>
                              <a:cubicBezTo>
                                <a:pt x="14255" y="894"/>
                                <a:pt x="14255" y="894"/>
                                <a:pt x="14255" y="894"/>
                              </a:cubicBezTo>
                              <a:cubicBezTo>
                                <a:pt x="14311" y="710"/>
                                <a:pt x="14311" y="710"/>
                                <a:pt x="14311" y="710"/>
                              </a:cubicBezTo>
                              <a:cubicBezTo>
                                <a:pt x="14355" y="710"/>
                                <a:pt x="14355" y="710"/>
                                <a:pt x="14355" y="710"/>
                              </a:cubicBezTo>
                              <a:lnTo>
                                <a:pt x="14272" y="954"/>
                              </a:lnTo>
                              <a:close/>
                              <a:moveTo>
                                <a:pt x="14523" y="953"/>
                              </a:moveTo>
                              <a:cubicBezTo>
                                <a:pt x="14513" y="930"/>
                                <a:pt x="14513" y="930"/>
                                <a:pt x="14513" y="930"/>
                              </a:cubicBezTo>
                              <a:cubicBezTo>
                                <a:pt x="14498" y="944"/>
                                <a:pt x="14475" y="958"/>
                                <a:pt x="14440" y="958"/>
                              </a:cubicBezTo>
                              <a:cubicBezTo>
                                <a:pt x="14399" y="958"/>
                                <a:pt x="14364" y="929"/>
                                <a:pt x="14364" y="882"/>
                              </a:cubicBezTo>
                              <a:cubicBezTo>
                                <a:pt x="14364" y="834"/>
                                <a:pt x="14400" y="805"/>
                                <a:pt x="14463" y="803"/>
                              </a:cubicBezTo>
                              <a:cubicBezTo>
                                <a:pt x="14510" y="801"/>
                                <a:pt x="14510" y="801"/>
                                <a:pt x="14510" y="801"/>
                              </a:cubicBezTo>
                              <a:cubicBezTo>
                                <a:pt x="14510" y="798"/>
                                <a:pt x="14510" y="794"/>
                                <a:pt x="14510" y="792"/>
                              </a:cubicBezTo>
                              <a:cubicBezTo>
                                <a:pt x="14510" y="755"/>
                                <a:pt x="14489" y="741"/>
                                <a:pt x="14460" y="741"/>
                              </a:cubicBezTo>
                              <a:cubicBezTo>
                                <a:pt x="14430" y="741"/>
                                <a:pt x="14410" y="753"/>
                                <a:pt x="14397" y="762"/>
                              </a:cubicBezTo>
                              <a:cubicBezTo>
                                <a:pt x="14380" y="732"/>
                                <a:pt x="14380" y="732"/>
                                <a:pt x="14380" y="732"/>
                              </a:cubicBezTo>
                              <a:cubicBezTo>
                                <a:pt x="14410" y="710"/>
                                <a:pt x="14437" y="704"/>
                                <a:pt x="14468" y="704"/>
                              </a:cubicBezTo>
                              <a:cubicBezTo>
                                <a:pt x="14519" y="704"/>
                                <a:pt x="14556" y="726"/>
                                <a:pt x="14556" y="788"/>
                              </a:cubicBezTo>
                              <a:cubicBezTo>
                                <a:pt x="14556" y="870"/>
                                <a:pt x="14556" y="870"/>
                                <a:pt x="14556" y="870"/>
                              </a:cubicBezTo>
                              <a:cubicBezTo>
                                <a:pt x="14556" y="927"/>
                                <a:pt x="14558" y="944"/>
                                <a:pt x="14561" y="953"/>
                              </a:cubicBezTo>
                              <a:lnTo>
                                <a:pt x="14523" y="953"/>
                              </a:lnTo>
                              <a:close/>
                              <a:moveTo>
                                <a:pt x="14510" y="838"/>
                              </a:moveTo>
                              <a:cubicBezTo>
                                <a:pt x="14466" y="839"/>
                                <a:pt x="14466" y="839"/>
                                <a:pt x="14466" y="839"/>
                              </a:cubicBezTo>
                              <a:cubicBezTo>
                                <a:pt x="14426" y="841"/>
                                <a:pt x="14410" y="854"/>
                                <a:pt x="14410" y="879"/>
                              </a:cubicBezTo>
                              <a:cubicBezTo>
                                <a:pt x="14410" y="902"/>
                                <a:pt x="14425" y="920"/>
                                <a:pt x="14455" y="920"/>
                              </a:cubicBezTo>
                              <a:cubicBezTo>
                                <a:pt x="14483" y="920"/>
                                <a:pt x="14500" y="907"/>
                                <a:pt x="14510" y="896"/>
                              </a:cubicBezTo>
                              <a:lnTo>
                                <a:pt x="14510" y="838"/>
                              </a:lnTo>
                              <a:close/>
                              <a:moveTo>
                                <a:pt x="14708" y="1074"/>
                              </a:moveTo>
                              <a:cubicBezTo>
                                <a:pt x="14635" y="1074"/>
                                <a:pt x="14593" y="1041"/>
                                <a:pt x="14593" y="1002"/>
                              </a:cubicBezTo>
                              <a:cubicBezTo>
                                <a:pt x="14593" y="975"/>
                                <a:pt x="14612" y="955"/>
                                <a:pt x="14639" y="942"/>
                              </a:cubicBezTo>
                              <a:cubicBezTo>
                                <a:pt x="14626" y="935"/>
                                <a:pt x="14622" y="923"/>
                                <a:pt x="14622" y="912"/>
                              </a:cubicBezTo>
                              <a:cubicBezTo>
                                <a:pt x="14622" y="899"/>
                                <a:pt x="14631" y="882"/>
                                <a:pt x="14651" y="866"/>
                              </a:cubicBezTo>
                              <a:cubicBezTo>
                                <a:pt x="14625" y="853"/>
                                <a:pt x="14610" y="823"/>
                                <a:pt x="14610" y="793"/>
                              </a:cubicBezTo>
                              <a:cubicBezTo>
                                <a:pt x="14610" y="744"/>
                                <a:pt x="14649" y="704"/>
                                <a:pt x="14704" y="704"/>
                              </a:cubicBezTo>
                              <a:cubicBezTo>
                                <a:pt x="14722" y="704"/>
                                <a:pt x="14736" y="707"/>
                                <a:pt x="14748" y="713"/>
                              </a:cubicBezTo>
                              <a:cubicBezTo>
                                <a:pt x="14751" y="714"/>
                                <a:pt x="14752" y="714"/>
                                <a:pt x="14754" y="712"/>
                              </a:cubicBezTo>
                              <a:cubicBezTo>
                                <a:pt x="14767" y="700"/>
                                <a:pt x="14791" y="690"/>
                                <a:pt x="14824" y="694"/>
                              </a:cubicBezTo>
                              <a:cubicBezTo>
                                <a:pt x="14813" y="732"/>
                                <a:pt x="14813" y="732"/>
                                <a:pt x="14813" y="732"/>
                              </a:cubicBezTo>
                              <a:cubicBezTo>
                                <a:pt x="14800" y="729"/>
                                <a:pt x="14788" y="728"/>
                                <a:pt x="14778" y="733"/>
                              </a:cubicBezTo>
                              <a:cubicBezTo>
                                <a:pt x="14794" y="749"/>
                                <a:pt x="14804" y="769"/>
                                <a:pt x="14804" y="795"/>
                              </a:cubicBezTo>
                              <a:cubicBezTo>
                                <a:pt x="14804" y="848"/>
                                <a:pt x="14763" y="884"/>
                                <a:pt x="14708" y="884"/>
                              </a:cubicBezTo>
                              <a:cubicBezTo>
                                <a:pt x="14696" y="884"/>
                                <a:pt x="14686" y="882"/>
                                <a:pt x="14676" y="879"/>
                              </a:cubicBezTo>
                              <a:cubicBezTo>
                                <a:pt x="14670" y="886"/>
                                <a:pt x="14666" y="893"/>
                                <a:pt x="14666" y="904"/>
                              </a:cubicBezTo>
                              <a:cubicBezTo>
                                <a:pt x="14666" y="940"/>
                                <a:pt x="14833" y="904"/>
                                <a:pt x="14833" y="995"/>
                              </a:cubicBezTo>
                              <a:cubicBezTo>
                                <a:pt x="14833" y="1036"/>
                                <a:pt x="14795" y="1074"/>
                                <a:pt x="14708" y="1074"/>
                              </a:cubicBezTo>
                              <a:close/>
                              <a:moveTo>
                                <a:pt x="14667" y="955"/>
                              </a:moveTo>
                              <a:cubicBezTo>
                                <a:pt x="14655" y="962"/>
                                <a:pt x="14637" y="975"/>
                                <a:pt x="14637" y="996"/>
                              </a:cubicBezTo>
                              <a:cubicBezTo>
                                <a:pt x="14637" y="1019"/>
                                <a:pt x="14666" y="1039"/>
                                <a:pt x="14711" y="1039"/>
                              </a:cubicBezTo>
                              <a:cubicBezTo>
                                <a:pt x="14755" y="1039"/>
                                <a:pt x="14782" y="1023"/>
                                <a:pt x="14782" y="999"/>
                              </a:cubicBezTo>
                              <a:cubicBezTo>
                                <a:pt x="14782" y="960"/>
                                <a:pt x="14697" y="965"/>
                                <a:pt x="14667" y="955"/>
                              </a:cubicBezTo>
                              <a:close/>
                              <a:moveTo>
                                <a:pt x="14655" y="793"/>
                              </a:moveTo>
                              <a:cubicBezTo>
                                <a:pt x="14655" y="823"/>
                                <a:pt x="14675" y="847"/>
                                <a:pt x="14707" y="847"/>
                              </a:cubicBezTo>
                              <a:cubicBezTo>
                                <a:pt x="14736" y="847"/>
                                <a:pt x="14758" y="828"/>
                                <a:pt x="14758" y="794"/>
                              </a:cubicBezTo>
                              <a:cubicBezTo>
                                <a:pt x="14758" y="764"/>
                                <a:pt x="14737" y="741"/>
                                <a:pt x="14706" y="741"/>
                              </a:cubicBezTo>
                              <a:cubicBezTo>
                                <a:pt x="14676" y="741"/>
                                <a:pt x="14655" y="761"/>
                                <a:pt x="14655" y="793"/>
                              </a:cubicBezTo>
                              <a:close/>
                              <a:moveTo>
                                <a:pt x="14894" y="841"/>
                              </a:moveTo>
                              <a:cubicBezTo>
                                <a:pt x="14894" y="884"/>
                                <a:pt x="14921" y="919"/>
                                <a:pt x="14970" y="919"/>
                              </a:cubicBezTo>
                              <a:cubicBezTo>
                                <a:pt x="14991" y="919"/>
                                <a:pt x="15012" y="912"/>
                                <a:pt x="15029" y="902"/>
                              </a:cubicBezTo>
                              <a:cubicBezTo>
                                <a:pt x="15042" y="933"/>
                                <a:pt x="15042" y="933"/>
                                <a:pt x="15042" y="933"/>
                              </a:cubicBezTo>
                              <a:cubicBezTo>
                                <a:pt x="15021" y="949"/>
                                <a:pt x="14989" y="958"/>
                                <a:pt x="14961" y="958"/>
                              </a:cubicBezTo>
                              <a:cubicBezTo>
                                <a:pt x="14882" y="958"/>
                                <a:pt x="14846" y="896"/>
                                <a:pt x="14846" y="828"/>
                              </a:cubicBezTo>
                              <a:cubicBezTo>
                                <a:pt x="14846" y="758"/>
                                <a:pt x="14886" y="704"/>
                                <a:pt x="14948" y="704"/>
                              </a:cubicBezTo>
                              <a:cubicBezTo>
                                <a:pt x="15012" y="704"/>
                                <a:pt x="15049" y="754"/>
                                <a:pt x="15049" y="829"/>
                              </a:cubicBezTo>
                              <a:cubicBezTo>
                                <a:pt x="15049" y="832"/>
                                <a:pt x="15049" y="836"/>
                                <a:pt x="15049" y="841"/>
                              </a:cubicBezTo>
                              <a:lnTo>
                                <a:pt x="14894" y="841"/>
                              </a:lnTo>
                              <a:close/>
                              <a:moveTo>
                                <a:pt x="14948" y="741"/>
                              </a:moveTo>
                              <a:cubicBezTo>
                                <a:pt x="14914" y="741"/>
                                <a:pt x="14893" y="771"/>
                                <a:pt x="14893" y="806"/>
                              </a:cubicBezTo>
                              <a:cubicBezTo>
                                <a:pt x="15001" y="806"/>
                                <a:pt x="15001" y="806"/>
                                <a:pt x="15001" y="806"/>
                              </a:cubicBezTo>
                              <a:cubicBezTo>
                                <a:pt x="15001" y="774"/>
                                <a:pt x="14983" y="741"/>
                                <a:pt x="14948" y="741"/>
                              </a:cubicBezTo>
                              <a:close/>
                              <a:moveTo>
                                <a:pt x="15111" y="1016"/>
                              </a:moveTo>
                              <a:cubicBezTo>
                                <a:pt x="15086" y="1002"/>
                                <a:pt x="15086" y="1002"/>
                                <a:pt x="15086" y="1002"/>
                              </a:cubicBezTo>
                              <a:cubicBezTo>
                                <a:pt x="15104" y="968"/>
                                <a:pt x="15105" y="940"/>
                                <a:pt x="15100" y="902"/>
                              </a:cubicBezTo>
                              <a:cubicBezTo>
                                <a:pt x="15145" y="893"/>
                                <a:pt x="15145" y="893"/>
                                <a:pt x="15145" y="893"/>
                              </a:cubicBezTo>
                              <a:cubicBezTo>
                                <a:pt x="15154" y="938"/>
                                <a:pt x="15143" y="981"/>
                                <a:pt x="15111" y="1016"/>
                              </a:cubicBezTo>
                              <a:close/>
                              <a:moveTo>
                                <a:pt x="15460" y="953"/>
                              </a:moveTo>
                              <a:cubicBezTo>
                                <a:pt x="15450" y="930"/>
                                <a:pt x="15450" y="930"/>
                                <a:pt x="15450" y="930"/>
                              </a:cubicBezTo>
                              <a:cubicBezTo>
                                <a:pt x="15435" y="944"/>
                                <a:pt x="15412" y="958"/>
                                <a:pt x="15377" y="958"/>
                              </a:cubicBezTo>
                              <a:cubicBezTo>
                                <a:pt x="15336" y="958"/>
                                <a:pt x="15301" y="929"/>
                                <a:pt x="15301" y="882"/>
                              </a:cubicBezTo>
                              <a:cubicBezTo>
                                <a:pt x="15301" y="834"/>
                                <a:pt x="15337" y="805"/>
                                <a:pt x="15400" y="803"/>
                              </a:cubicBezTo>
                              <a:cubicBezTo>
                                <a:pt x="15447" y="801"/>
                                <a:pt x="15447" y="801"/>
                                <a:pt x="15447" y="801"/>
                              </a:cubicBezTo>
                              <a:cubicBezTo>
                                <a:pt x="15447" y="798"/>
                                <a:pt x="15447" y="794"/>
                                <a:pt x="15447" y="792"/>
                              </a:cubicBezTo>
                              <a:cubicBezTo>
                                <a:pt x="15447" y="755"/>
                                <a:pt x="15426" y="741"/>
                                <a:pt x="15397" y="741"/>
                              </a:cubicBezTo>
                              <a:cubicBezTo>
                                <a:pt x="15367" y="741"/>
                                <a:pt x="15347" y="753"/>
                                <a:pt x="15334" y="762"/>
                              </a:cubicBezTo>
                              <a:cubicBezTo>
                                <a:pt x="15317" y="732"/>
                                <a:pt x="15317" y="732"/>
                                <a:pt x="15317" y="732"/>
                              </a:cubicBezTo>
                              <a:cubicBezTo>
                                <a:pt x="15347" y="710"/>
                                <a:pt x="15374" y="704"/>
                                <a:pt x="15405" y="704"/>
                              </a:cubicBezTo>
                              <a:cubicBezTo>
                                <a:pt x="15456" y="704"/>
                                <a:pt x="15493" y="726"/>
                                <a:pt x="15493" y="788"/>
                              </a:cubicBezTo>
                              <a:cubicBezTo>
                                <a:pt x="15493" y="870"/>
                                <a:pt x="15493" y="870"/>
                                <a:pt x="15493" y="870"/>
                              </a:cubicBezTo>
                              <a:cubicBezTo>
                                <a:pt x="15493" y="927"/>
                                <a:pt x="15495" y="944"/>
                                <a:pt x="15498" y="953"/>
                              </a:cubicBezTo>
                              <a:lnTo>
                                <a:pt x="15460" y="953"/>
                              </a:lnTo>
                              <a:close/>
                              <a:moveTo>
                                <a:pt x="15447" y="838"/>
                              </a:moveTo>
                              <a:cubicBezTo>
                                <a:pt x="15403" y="839"/>
                                <a:pt x="15403" y="839"/>
                                <a:pt x="15403" y="839"/>
                              </a:cubicBezTo>
                              <a:cubicBezTo>
                                <a:pt x="15363" y="841"/>
                                <a:pt x="15347" y="854"/>
                                <a:pt x="15347" y="879"/>
                              </a:cubicBezTo>
                              <a:cubicBezTo>
                                <a:pt x="15347" y="902"/>
                                <a:pt x="15362" y="920"/>
                                <a:pt x="15391" y="920"/>
                              </a:cubicBezTo>
                              <a:cubicBezTo>
                                <a:pt x="15420" y="920"/>
                                <a:pt x="15437" y="907"/>
                                <a:pt x="15447" y="896"/>
                              </a:cubicBezTo>
                              <a:lnTo>
                                <a:pt x="15447" y="838"/>
                              </a:lnTo>
                              <a:close/>
                              <a:moveTo>
                                <a:pt x="15711" y="953"/>
                              </a:moveTo>
                              <a:cubicBezTo>
                                <a:pt x="15711" y="806"/>
                                <a:pt x="15711" y="806"/>
                                <a:pt x="15711" y="806"/>
                              </a:cubicBezTo>
                              <a:cubicBezTo>
                                <a:pt x="15711" y="777"/>
                                <a:pt x="15706" y="746"/>
                                <a:pt x="15671" y="746"/>
                              </a:cubicBezTo>
                              <a:cubicBezTo>
                                <a:pt x="15644" y="746"/>
                                <a:pt x="15619" y="763"/>
                                <a:pt x="15600" y="779"/>
                              </a:cubicBezTo>
                              <a:cubicBezTo>
                                <a:pt x="15600" y="953"/>
                                <a:pt x="15600" y="953"/>
                                <a:pt x="15600" y="953"/>
                              </a:cubicBezTo>
                              <a:cubicBezTo>
                                <a:pt x="15555" y="953"/>
                                <a:pt x="15555" y="953"/>
                                <a:pt x="15555" y="953"/>
                              </a:cubicBezTo>
                              <a:cubicBezTo>
                                <a:pt x="15555" y="710"/>
                                <a:pt x="15555" y="710"/>
                                <a:pt x="15555" y="710"/>
                              </a:cubicBezTo>
                              <a:cubicBezTo>
                                <a:pt x="15593" y="710"/>
                                <a:pt x="15593" y="710"/>
                                <a:pt x="15593" y="710"/>
                              </a:cubicBezTo>
                              <a:cubicBezTo>
                                <a:pt x="15598" y="738"/>
                                <a:pt x="15598" y="738"/>
                                <a:pt x="15598" y="738"/>
                              </a:cubicBezTo>
                              <a:cubicBezTo>
                                <a:pt x="15626" y="717"/>
                                <a:pt x="15651" y="704"/>
                                <a:pt x="15685" y="704"/>
                              </a:cubicBezTo>
                              <a:cubicBezTo>
                                <a:pt x="15720" y="704"/>
                                <a:pt x="15756" y="728"/>
                                <a:pt x="15756" y="790"/>
                              </a:cubicBezTo>
                              <a:cubicBezTo>
                                <a:pt x="15756" y="953"/>
                                <a:pt x="15756" y="953"/>
                                <a:pt x="15756" y="953"/>
                              </a:cubicBezTo>
                              <a:lnTo>
                                <a:pt x="15711" y="953"/>
                              </a:lnTo>
                              <a:close/>
                              <a:moveTo>
                                <a:pt x="15934" y="958"/>
                              </a:moveTo>
                              <a:cubicBezTo>
                                <a:pt x="15865" y="958"/>
                                <a:pt x="15807" y="917"/>
                                <a:pt x="15807" y="834"/>
                              </a:cubicBezTo>
                              <a:cubicBezTo>
                                <a:pt x="15807" y="759"/>
                                <a:pt x="15863" y="704"/>
                                <a:pt x="15935" y="704"/>
                              </a:cubicBezTo>
                              <a:cubicBezTo>
                                <a:pt x="15951" y="704"/>
                                <a:pt x="15962" y="706"/>
                                <a:pt x="15971" y="708"/>
                              </a:cubicBezTo>
                              <a:cubicBezTo>
                                <a:pt x="15971" y="590"/>
                                <a:pt x="15971" y="590"/>
                                <a:pt x="15971" y="590"/>
                              </a:cubicBezTo>
                              <a:cubicBezTo>
                                <a:pt x="16017" y="590"/>
                                <a:pt x="16017" y="590"/>
                                <a:pt x="16017" y="590"/>
                              </a:cubicBezTo>
                              <a:cubicBezTo>
                                <a:pt x="16017" y="940"/>
                                <a:pt x="16017" y="940"/>
                                <a:pt x="16017" y="940"/>
                              </a:cubicBezTo>
                              <a:cubicBezTo>
                                <a:pt x="16000" y="950"/>
                                <a:pt x="15970" y="958"/>
                                <a:pt x="15934" y="958"/>
                              </a:cubicBezTo>
                              <a:close/>
                              <a:moveTo>
                                <a:pt x="15971" y="748"/>
                              </a:moveTo>
                              <a:cubicBezTo>
                                <a:pt x="15962" y="745"/>
                                <a:pt x="15954" y="743"/>
                                <a:pt x="15937" y="743"/>
                              </a:cubicBezTo>
                              <a:cubicBezTo>
                                <a:pt x="15891" y="743"/>
                                <a:pt x="15853" y="777"/>
                                <a:pt x="15853" y="832"/>
                              </a:cubicBezTo>
                              <a:cubicBezTo>
                                <a:pt x="15853" y="883"/>
                                <a:pt x="15882" y="920"/>
                                <a:pt x="15940" y="920"/>
                              </a:cubicBezTo>
                              <a:cubicBezTo>
                                <a:pt x="15951" y="920"/>
                                <a:pt x="15964" y="917"/>
                                <a:pt x="15971" y="914"/>
                              </a:cubicBezTo>
                              <a:lnTo>
                                <a:pt x="15971" y="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0"/>
                      <wps:cNvSpPr>
                        <a:spLocks noChangeAspect="1" noEditPoints="1"/>
                      </wps:cNvSpPr>
                      <wps:spPr bwMode="auto">
                        <a:xfrm>
                          <a:off x="-17168" y="2287"/>
                          <a:ext cx="39719" cy="2527"/>
                        </a:xfrm>
                        <a:custGeom>
                          <a:avLst/>
                          <a:gdLst>
                            <a:gd name="T0" fmla="*/ 447 w 16814"/>
                            <a:gd name="T1" fmla="*/ 173 h 1070"/>
                            <a:gd name="T2" fmla="*/ 1020 w 16814"/>
                            <a:gd name="T3" fmla="*/ 214 h 1070"/>
                            <a:gd name="T4" fmla="*/ 1264 w 16814"/>
                            <a:gd name="T5" fmla="*/ 294 h 1070"/>
                            <a:gd name="T6" fmla="*/ 1879 w 16814"/>
                            <a:gd name="T7" fmla="*/ 159 h 1070"/>
                            <a:gd name="T8" fmla="*/ 2412 w 16814"/>
                            <a:gd name="T9" fmla="*/ 330 h 1070"/>
                            <a:gd name="T10" fmla="*/ 2782 w 16814"/>
                            <a:gd name="T11" fmla="*/ 115 h 1070"/>
                            <a:gd name="T12" fmla="*/ 3387 w 16814"/>
                            <a:gd name="T13" fmla="*/ 156 h 1070"/>
                            <a:gd name="T14" fmla="*/ 4033 w 16814"/>
                            <a:gd name="T15" fmla="*/ 153 h 1070"/>
                            <a:gd name="T16" fmla="*/ 4395 w 16814"/>
                            <a:gd name="T17" fmla="*/ 152 h 1070"/>
                            <a:gd name="T18" fmla="*/ 4997 w 16814"/>
                            <a:gd name="T19" fmla="*/ 348 h 1070"/>
                            <a:gd name="T20" fmla="*/ 5421 w 16814"/>
                            <a:gd name="T21" fmla="*/ 330 h 1070"/>
                            <a:gd name="T22" fmla="*/ 6543 w 16814"/>
                            <a:gd name="T23" fmla="*/ 363 h 1070"/>
                            <a:gd name="T24" fmla="*/ 6654 w 16814"/>
                            <a:gd name="T25" fmla="*/ 142 h 1070"/>
                            <a:gd name="T26" fmla="*/ 7044 w 16814"/>
                            <a:gd name="T27" fmla="*/ 339 h 1070"/>
                            <a:gd name="T28" fmla="*/ 7701 w 16814"/>
                            <a:gd name="T29" fmla="*/ 153 h 1070"/>
                            <a:gd name="T30" fmla="*/ 8149 w 16814"/>
                            <a:gd name="T31" fmla="*/ 363 h 1070"/>
                            <a:gd name="T32" fmla="*/ 8778 w 16814"/>
                            <a:gd name="T33" fmla="*/ 363 h 1070"/>
                            <a:gd name="T34" fmla="*/ 9079 w 16814"/>
                            <a:gd name="T35" fmla="*/ 105 h 1070"/>
                            <a:gd name="T36" fmla="*/ 9148 w 16814"/>
                            <a:gd name="T37" fmla="*/ 216 h 1070"/>
                            <a:gd name="T38" fmla="*/ 9910 w 16814"/>
                            <a:gd name="T39" fmla="*/ 348 h 1070"/>
                            <a:gd name="T40" fmla="*/ 10425 w 16814"/>
                            <a:gd name="T41" fmla="*/ 330 h 1070"/>
                            <a:gd name="T42" fmla="*/ 10833 w 16814"/>
                            <a:gd name="T43" fmla="*/ 115 h 1070"/>
                            <a:gd name="T44" fmla="*/ 11383 w 16814"/>
                            <a:gd name="T45" fmla="*/ 329 h 1070"/>
                            <a:gd name="T46" fmla="*/ 12088 w 16814"/>
                            <a:gd name="T47" fmla="*/ 336 h 1070"/>
                            <a:gd name="T48" fmla="*/ 12469 w 16814"/>
                            <a:gd name="T49" fmla="*/ 277 h 1070"/>
                            <a:gd name="T50" fmla="*/ 12684 w 16814"/>
                            <a:gd name="T51" fmla="*/ 0 h 1070"/>
                            <a:gd name="T52" fmla="*/ 13365 w 16814"/>
                            <a:gd name="T53" fmla="*/ 121 h 1070"/>
                            <a:gd name="T54" fmla="*/ 13850 w 16814"/>
                            <a:gd name="T55" fmla="*/ 121 h 1070"/>
                            <a:gd name="T56" fmla="*/ 14424 w 16814"/>
                            <a:gd name="T57" fmla="*/ 251 h 1070"/>
                            <a:gd name="T58" fmla="*/ 14950 w 16814"/>
                            <a:gd name="T59" fmla="*/ 331 h 1070"/>
                            <a:gd name="T60" fmla="*/ 15434 w 16814"/>
                            <a:gd name="T61" fmla="*/ 344 h 1070"/>
                            <a:gd name="T62" fmla="*/ 16143 w 16814"/>
                            <a:gd name="T63" fmla="*/ 75 h 1070"/>
                            <a:gd name="T64" fmla="*/ 16513 w 16814"/>
                            <a:gd name="T65" fmla="*/ 15 h 1070"/>
                            <a:gd name="T66" fmla="*/ 15 w 16814"/>
                            <a:gd name="T67" fmla="*/ 728 h 1070"/>
                            <a:gd name="T68" fmla="*/ 715 w 16814"/>
                            <a:gd name="T69" fmla="*/ 586 h 1070"/>
                            <a:gd name="T70" fmla="*/ 1250 w 16814"/>
                            <a:gd name="T71" fmla="*/ 611 h 1070"/>
                            <a:gd name="T72" fmla="*/ 1825 w 16814"/>
                            <a:gd name="T73" fmla="*/ 954 h 1070"/>
                            <a:gd name="T74" fmla="*/ 2024 w 16814"/>
                            <a:gd name="T75" fmla="*/ 737 h 1070"/>
                            <a:gd name="T76" fmla="*/ 2694 w 16814"/>
                            <a:gd name="T77" fmla="*/ 700 h 1070"/>
                            <a:gd name="T78" fmla="*/ 3180 w 16814"/>
                            <a:gd name="T79" fmla="*/ 733 h 1070"/>
                            <a:gd name="T80" fmla="*/ 3761 w 16814"/>
                            <a:gd name="T81" fmla="*/ 708 h 1070"/>
                            <a:gd name="T82" fmla="*/ 4085 w 16814"/>
                            <a:gd name="T83" fmla="*/ 875 h 1070"/>
                            <a:gd name="T84" fmla="*/ 4412 w 16814"/>
                            <a:gd name="T85" fmla="*/ 732 h 1070"/>
                            <a:gd name="T86" fmla="*/ 5175 w 16814"/>
                            <a:gd name="T87" fmla="*/ 651 h 1070"/>
                            <a:gd name="T88" fmla="*/ 5861 w 16814"/>
                            <a:gd name="T89" fmla="*/ 898 h 1070"/>
                            <a:gd name="T90" fmla="*/ 6237 w 16814"/>
                            <a:gd name="T91" fmla="*/ 949 h 1070"/>
                            <a:gd name="T92" fmla="*/ 6760 w 16814"/>
                            <a:gd name="T93" fmla="*/ 706 h 1070"/>
                            <a:gd name="T94" fmla="*/ 7627 w 16814"/>
                            <a:gd name="T95" fmla="*/ 901 h 1070"/>
                            <a:gd name="T96" fmla="*/ 8514 w 16814"/>
                            <a:gd name="T97" fmla="*/ 611 h 1070"/>
                            <a:gd name="T98" fmla="*/ 9206 w 16814"/>
                            <a:gd name="T99" fmla="*/ 828 h 1070"/>
                            <a:gd name="T100" fmla="*/ 10045 w 16814"/>
                            <a:gd name="T101" fmla="*/ 660 h 1070"/>
                            <a:gd name="T102" fmla="*/ 10390 w 16814"/>
                            <a:gd name="T103" fmla="*/ 949 h 1070"/>
                            <a:gd name="T104" fmla="*/ 10769 w 16814"/>
                            <a:gd name="T105" fmla="*/ 949 h 1070"/>
                            <a:gd name="T106" fmla="*/ 11506 w 16814"/>
                            <a:gd name="T107" fmla="*/ 911 h 1070"/>
                            <a:gd name="T108" fmla="*/ 11843 w 16814"/>
                            <a:gd name="T109" fmla="*/ 827 h 1070"/>
                            <a:gd name="T110" fmla="*/ 12554 w 16814"/>
                            <a:gd name="T111" fmla="*/ 949 h 1070"/>
                            <a:gd name="T112" fmla="*/ 13027 w 16814"/>
                            <a:gd name="T113" fmla="*/ 706 h 1070"/>
                            <a:gd name="T114" fmla="*/ 13496 w 16814"/>
                            <a:gd name="T115" fmla="*/ 834 h 1070"/>
                            <a:gd name="T116" fmla="*/ 13929 w 16814"/>
                            <a:gd name="T117" fmla="*/ 802 h 1070"/>
                            <a:gd name="T118" fmla="*/ 14723 w 16814"/>
                            <a:gd name="T119" fmla="*/ 827 h 1070"/>
                            <a:gd name="T120" fmla="*/ 15052 w 16814"/>
                            <a:gd name="T121" fmla="*/ 700 h 1070"/>
                            <a:gd name="T122" fmla="*/ 15701 w 16814"/>
                            <a:gd name="T123" fmla="*/ 949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814" h="1070">
                              <a:moveTo>
                                <a:pt x="319" y="363"/>
                              </a:moveTo>
                              <a:cubicBezTo>
                                <a:pt x="319" y="207"/>
                                <a:pt x="319" y="207"/>
                                <a:pt x="319" y="207"/>
                              </a:cubicBezTo>
                              <a:cubicBezTo>
                                <a:pt x="319" y="177"/>
                                <a:pt x="313" y="155"/>
                                <a:pt x="282" y="155"/>
                              </a:cubicBezTo>
                              <a:cubicBezTo>
                                <a:pt x="252" y="155"/>
                                <a:pt x="229" y="173"/>
                                <a:pt x="211" y="188"/>
                              </a:cubicBezTo>
                              <a:cubicBezTo>
                                <a:pt x="211" y="191"/>
                                <a:pt x="211" y="196"/>
                                <a:pt x="211" y="200"/>
                              </a:cubicBezTo>
                              <a:cubicBezTo>
                                <a:pt x="211" y="363"/>
                                <a:pt x="211" y="363"/>
                                <a:pt x="211" y="363"/>
                              </a:cubicBezTo>
                              <a:cubicBezTo>
                                <a:pt x="166" y="363"/>
                                <a:pt x="166" y="363"/>
                                <a:pt x="166" y="363"/>
                              </a:cubicBezTo>
                              <a:cubicBezTo>
                                <a:pt x="166" y="208"/>
                                <a:pt x="166" y="208"/>
                                <a:pt x="166" y="208"/>
                              </a:cubicBezTo>
                              <a:cubicBezTo>
                                <a:pt x="166" y="178"/>
                                <a:pt x="159" y="155"/>
                                <a:pt x="128" y="155"/>
                              </a:cubicBezTo>
                              <a:cubicBezTo>
                                <a:pt x="99" y="155"/>
                                <a:pt x="75" y="173"/>
                                <a:pt x="58" y="188"/>
                              </a:cubicBezTo>
                              <a:cubicBezTo>
                                <a:pt x="58" y="363"/>
                                <a:pt x="58" y="363"/>
                                <a:pt x="58" y="363"/>
                              </a:cubicBezTo>
                              <a:cubicBezTo>
                                <a:pt x="12" y="363"/>
                                <a:pt x="12" y="363"/>
                                <a:pt x="12" y="363"/>
                              </a:cubicBezTo>
                              <a:cubicBezTo>
                                <a:pt x="12" y="121"/>
                                <a:pt x="12" y="121"/>
                                <a:pt x="12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5" y="149"/>
                                <a:pt x="55" y="149"/>
                                <a:pt x="55" y="149"/>
                              </a:cubicBezTo>
                              <a:cubicBezTo>
                                <a:pt x="86" y="125"/>
                                <a:pt x="114" y="115"/>
                                <a:pt x="141" y="115"/>
                              </a:cubicBezTo>
                              <a:cubicBezTo>
                                <a:pt x="171" y="115"/>
                                <a:pt x="193" y="130"/>
                                <a:pt x="202" y="154"/>
                              </a:cubicBezTo>
                              <a:cubicBezTo>
                                <a:pt x="229" y="129"/>
                                <a:pt x="262" y="115"/>
                                <a:pt x="290" y="115"/>
                              </a:cubicBezTo>
                              <a:cubicBezTo>
                                <a:pt x="328" y="115"/>
                                <a:pt x="365" y="133"/>
                                <a:pt x="365" y="193"/>
                              </a:cubicBezTo>
                              <a:cubicBezTo>
                                <a:pt x="365" y="363"/>
                                <a:pt x="365" y="363"/>
                                <a:pt x="365" y="363"/>
                              </a:cubicBezTo>
                              <a:lnTo>
                                <a:pt x="319" y="363"/>
                              </a:lnTo>
                              <a:close/>
                              <a:moveTo>
                                <a:pt x="574" y="363"/>
                              </a:moveTo>
                              <a:cubicBezTo>
                                <a:pt x="564" y="340"/>
                                <a:pt x="564" y="340"/>
                                <a:pt x="564" y="340"/>
                              </a:cubicBezTo>
                              <a:cubicBezTo>
                                <a:pt x="549" y="355"/>
                                <a:pt x="526" y="368"/>
                                <a:pt x="491" y="368"/>
                              </a:cubicBezTo>
                              <a:cubicBezTo>
                                <a:pt x="450" y="368"/>
                                <a:pt x="415" y="340"/>
                                <a:pt x="415" y="293"/>
                              </a:cubicBezTo>
                              <a:cubicBezTo>
                                <a:pt x="415" y="244"/>
                                <a:pt x="450" y="216"/>
                                <a:pt x="514" y="214"/>
                              </a:cubicBezTo>
                              <a:cubicBezTo>
                                <a:pt x="561" y="212"/>
                                <a:pt x="561" y="212"/>
                                <a:pt x="561" y="212"/>
                              </a:cubicBezTo>
                              <a:cubicBezTo>
                                <a:pt x="561" y="209"/>
                                <a:pt x="561" y="204"/>
                                <a:pt x="561" y="203"/>
                              </a:cubicBezTo>
                              <a:cubicBezTo>
                                <a:pt x="561" y="165"/>
                                <a:pt x="540" y="152"/>
                                <a:pt x="511" y="152"/>
                              </a:cubicBezTo>
                              <a:cubicBezTo>
                                <a:pt x="481" y="152"/>
                                <a:pt x="461" y="163"/>
                                <a:pt x="447" y="173"/>
                              </a:cubicBezTo>
                              <a:cubicBezTo>
                                <a:pt x="430" y="142"/>
                                <a:pt x="430" y="142"/>
                                <a:pt x="430" y="142"/>
                              </a:cubicBezTo>
                              <a:cubicBezTo>
                                <a:pt x="461" y="121"/>
                                <a:pt x="488" y="115"/>
                                <a:pt x="519" y="115"/>
                              </a:cubicBezTo>
                              <a:cubicBezTo>
                                <a:pt x="570" y="115"/>
                                <a:pt x="607" y="136"/>
                                <a:pt x="607" y="199"/>
                              </a:cubicBezTo>
                              <a:cubicBezTo>
                                <a:pt x="607" y="280"/>
                                <a:pt x="607" y="280"/>
                                <a:pt x="607" y="280"/>
                              </a:cubicBezTo>
                              <a:cubicBezTo>
                                <a:pt x="607" y="337"/>
                                <a:pt x="608" y="355"/>
                                <a:pt x="612" y="363"/>
                              </a:cubicBezTo>
                              <a:lnTo>
                                <a:pt x="574" y="363"/>
                              </a:lnTo>
                              <a:close/>
                              <a:moveTo>
                                <a:pt x="561" y="248"/>
                              </a:moveTo>
                              <a:cubicBezTo>
                                <a:pt x="517" y="250"/>
                                <a:pt x="517" y="250"/>
                                <a:pt x="517" y="250"/>
                              </a:cubicBezTo>
                              <a:cubicBezTo>
                                <a:pt x="477" y="251"/>
                                <a:pt x="461" y="265"/>
                                <a:pt x="461" y="289"/>
                              </a:cubicBezTo>
                              <a:cubicBezTo>
                                <a:pt x="461" y="312"/>
                                <a:pt x="476" y="330"/>
                                <a:pt x="505" y="330"/>
                              </a:cubicBezTo>
                              <a:cubicBezTo>
                                <a:pt x="534" y="330"/>
                                <a:pt x="551" y="317"/>
                                <a:pt x="561" y="307"/>
                              </a:cubicBezTo>
                              <a:lnTo>
                                <a:pt x="561" y="248"/>
                              </a:lnTo>
                              <a:close/>
                              <a:moveTo>
                                <a:pt x="825" y="363"/>
                              </a:moveTo>
                              <a:cubicBezTo>
                                <a:pt x="825" y="216"/>
                                <a:pt x="825" y="216"/>
                                <a:pt x="825" y="216"/>
                              </a:cubicBezTo>
                              <a:cubicBezTo>
                                <a:pt x="825" y="188"/>
                                <a:pt x="820" y="156"/>
                                <a:pt x="785" y="156"/>
                              </a:cubicBezTo>
                              <a:cubicBezTo>
                                <a:pt x="758" y="156"/>
                                <a:pt x="733" y="174"/>
                                <a:pt x="714" y="190"/>
                              </a:cubicBezTo>
                              <a:cubicBezTo>
                                <a:pt x="714" y="363"/>
                                <a:pt x="714" y="363"/>
                                <a:pt x="714" y="363"/>
                              </a:cubicBezTo>
                              <a:cubicBezTo>
                                <a:pt x="669" y="363"/>
                                <a:pt x="669" y="363"/>
                                <a:pt x="669" y="363"/>
                              </a:cubicBezTo>
                              <a:cubicBezTo>
                                <a:pt x="669" y="121"/>
                                <a:pt x="669" y="121"/>
                                <a:pt x="669" y="121"/>
                              </a:cubicBezTo>
                              <a:cubicBezTo>
                                <a:pt x="707" y="121"/>
                                <a:pt x="707" y="121"/>
                                <a:pt x="707" y="121"/>
                              </a:cubicBezTo>
                              <a:cubicBezTo>
                                <a:pt x="712" y="148"/>
                                <a:pt x="712" y="148"/>
                                <a:pt x="712" y="148"/>
                              </a:cubicBezTo>
                              <a:cubicBezTo>
                                <a:pt x="740" y="128"/>
                                <a:pt x="765" y="115"/>
                                <a:pt x="798" y="115"/>
                              </a:cubicBezTo>
                              <a:cubicBezTo>
                                <a:pt x="834" y="115"/>
                                <a:pt x="870" y="139"/>
                                <a:pt x="870" y="201"/>
                              </a:cubicBezTo>
                              <a:cubicBezTo>
                                <a:pt x="870" y="363"/>
                                <a:pt x="870" y="363"/>
                                <a:pt x="870" y="363"/>
                              </a:cubicBezTo>
                              <a:lnTo>
                                <a:pt x="825" y="363"/>
                              </a:lnTo>
                              <a:close/>
                              <a:moveTo>
                                <a:pt x="1080" y="363"/>
                              </a:moveTo>
                              <a:cubicBezTo>
                                <a:pt x="1070" y="340"/>
                                <a:pt x="1070" y="340"/>
                                <a:pt x="1070" y="340"/>
                              </a:cubicBezTo>
                              <a:cubicBezTo>
                                <a:pt x="1055" y="355"/>
                                <a:pt x="1032" y="368"/>
                                <a:pt x="997" y="368"/>
                              </a:cubicBezTo>
                              <a:cubicBezTo>
                                <a:pt x="956" y="368"/>
                                <a:pt x="921" y="340"/>
                                <a:pt x="921" y="293"/>
                              </a:cubicBezTo>
                              <a:cubicBezTo>
                                <a:pt x="921" y="244"/>
                                <a:pt x="956" y="216"/>
                                <a:pt x="1020" y="214"/>
                              </a:cubicBezTo>
                              <a:cubicBezTo>
                                <a:pt x="1067" y="212"/>
                                <a:pt x="1067" y="212"/>
                                <a:pt x="1067" y="212"/>
                              </a:cubicBezTo>
                              <a:cubicBezTo>
                                <a:pt x="1067" y="209"/>
                                <a:pt x="1067" y="204"/>
                                <a:pt x="1067" y="203"/>
                              </a:cubicBezTo>
                              <a:cubicBezTo>
                                <a:pt x="1067" y="165"/>
                                <a:pt x="1045" y="152"/>
                                <a:pt x="1017" y="152"/>
                              </a:cubicBezTo>
                              <a:cubicBezTo>
                                <a:pt x="987" y="152"/>
                                <a:pt x="967" y="163"/>
                                <a:pt x="953" y="173"/>
                              </a:cubicBezTo>
                              <a:cubicBezTo>
                                <a:pt x="936" y="142"/>
                                <a:pt x="936" y="142"/>
                                <a:pt x="936" y="142"/>
                              </a:cubicBezTo>
                              <a:cubicBezTo>
                                <a:pt x="966" y="121"/>
                                <a:pt x="994" y="115"/>
                                <a:pt x="1025" y="115"/>
                              </a:cubicBezTo>
                              <a:cubicBezTo>
                                <a:pt x="1076" y="115"/>
                                <a:pt x="1112" y="136"/>
                                <a:pt x="1112" y="199"/>
                              </a:cubicBezTo>
                              <a:cubicBezTo>
                                <a:pt x="1112" y="280"/>
                                <a:pt x="1112" y="280"/>
                                <a:pt x="1112" y="280"/>
                              </a:cubicBezTo>
                              <a:cubicBezTo>
                                <a:pt x="1112" y="337"/>
                                <a:pt x="1114" y="355"/>
                                <a:pt x="1118" y="363"/>
                              </a:cubicBezTo>
                              <a:lnTo>
                                <a:pt x="1080" y="363"/>
                              </a:lnTo>
                              <a:close/>
                              <a:moveTo>
                                <a:pt x="1067" y="248"/>
                              </a:moveTo>
                              <a:cubicBezTo>
                                <a:pt x="1023" y="250"/>
                                <a:pt x="1023" y="250"/>
                                <a:pt x="1023" y="250"/>
                              </a:cubicBezTo>
                              <a:cubicBezTo>
                                <a:pt x="983" y="251"/>
                                <a:pt x="966" y="265"/>
                                <a:pt x="966" y="289"/>
                              </a:cubicBezTo>
                              <a:cubicBezTo>
                                <a:pt x="966" y="312"/>
                                <a:pt x="981" y="330"/>
                                <a:pt x="1011" y="330"/>
                              </a:cubicBezTo>
                              <a:cubicBezTo>
                                <a:pt x="1039" y="330"/>
                                <a:pt x="1057" y="317"/>
                                <a:pt x="1067" y="307"/>
                              </a:cubicBezTo>
                              <a:lnTo>
                                <a:pt x="1067" y="248"/>
                              </a:lnTo>
                              <a:close/>
                              <a:moveTo>
                                <a:pt x="1264" y="485"/>
                              </a:moveTo>
                              <a:cubicBezTo>
                                <a:pt x="1191" y="485"/>
                                <a:pt x="1150" y="452"/>
                                <a:pt x="1150" y="412"/>
                              </a:cubicBezTo>
                              <a:cubicBezTo>
                                <a:pt x="1150" y="385"/>
                                <a:pt x="1169" y="366"/>
                                <a:pt x="1195" y="353"/>
                              </a:cubicBezTo>
                              <a:cubicBezTo>
                                <a:pt x="1183" y="346"/>
                                <a:pt x="1178" y="334"/>
                                <a:pt x="1178" y="323"/>
                              </a:cubicBezTo>
                              <a:cubicBezTo>
                                <a:pt x="1178" y="310"/>
                                <a:pt x="1187" y="292"/>
                                <a:pt x="1207" y="277"/>
                              </a:cubicBezTo>
                              <a:cubicBezTo>
                                <a:pt x="1182" y="263"/>
                                <a:pt x="1167" y="234"/>
                                <a:pt x="1167" y="203"/>
                              </a:cubicBezTo>
                              <a:cubicBezTo>
                                <a:pt x="1167" y="154"/>
                                <a:pt x="1206" y="115"/>
                                <a:pt x="1260" y="115"/>
                              </a:cubicBezTo>
                              <a:cubicBezTo>
                                <a:pt x="1278" y="115"/>
                                <a:pt x="1292" y="117"/>
                                <a:pt x="1304" y="123"/>
                              </a:cubicBezTo>
                              <a:cubicBezTo>
                                <a:pt x="1307" y="125"/>
                                <a:pt x="1308" y="124"/>
                                <a:pt x="1310" y="123"/>
                              </a:cubicBezTo>
                              <a:cubicBezTo>
                                <a:pt x="1323" y="110"/>
                                <a:pt x="1347" y="100"/>
                                <a:pt x="1380" y="105"/>
                              </a:cubicBezTo>
                              <a:cubicBezTo>
                                <a:pt x="1369" y="143"/>
                                <a:pt x="1369" y="143"/>
                                <a:pt x="1369" y="143"/>
                              </a:cubicBezTo>
                              <a:cubicBezTo>
                                <a:pt x="1356" y="140"/>
                                <a:pt x="1344" y="139"/>
                                <a:pt x="1334" y="143"/>
                              </a:cubicBezTo>
                              <a:cubicBezTo>
                                <a:pt x="1351" y="160"/>
                                <a:pt x="1360" y="180"/>
                                <a:pt x="1360" y="206"/>
                              </a:cubicBezTo>
                              <a:cubicBezTo>
                                <a:pt x="1360" y="259"/>
                                <a:pt x="1319" y="294"/>
                                <a:pt x="1264" y="294"/>
                              </a:cubicBezTo>
                              <a:cubicBezTo>
                                <a:pt x="1252" y="294"/>
                                <a:pt x="1242" y="293"/>
                                <a:pt x="1232" y="289"/>
                              </a:cubicBezTo>
                              <a:cubicBezTo>
                                <a:pt x="1226" y="297"/>
                                <a:pt x="1222" y="304"/>
                                <a:pt x="1222" y="314"/>
                              </a:cubicBezTo>
                              <a:cubicBezTo>
                                <a:pt x="1222" y="350"/>
                                <a:pt x="1389" y="314"/>
                                <a:pt x="1389" y="405"/>
                              </a:cubicBezTo>
                              <a:cubicBezTo>
                                <a:pt x="1389" y="446"/>
                                <a:pt x="1351" y="485"/>
                                <a:pt x="1264" y="485"/>
                              </a:cubicBezTo>
                              <a:close/>
                              <a:moveTo>
                                <a:pt x="1223" y="366"/>
                              </a:moveTo>
                              <a:cubicBezTo>
                                <a:pt x="1212" y="373"/>
                                <a:pt x="1193" y="385"/>
                                <a:pt x="1193" y="406"/>
                              </a:cubicBezTo>
                              <a:cubicBezTo>
                                <a:pt x="1193" y="430"/>
                                <a:pt x="1222" y="449"/>
                                <a:pt x="1268" y="449"/>
                              </a:cubicBezTo>
                              <a:cubicBezTo>
                                <a:pt x="1311" y="449"/>
                                <a:pt x="1339" y="434"/>
                                <a:pt x="1339" y="410"/>
                              </a:cubicBezTo>
                              <a:cubicBezTo>
                                <a:pt x="1339" y="370"/>
                                <a:pt x="1253" y="376"/>
                                <a:pt x="1223" y="366"/>
                              </a:cubicBezTo>
                              <a:close/>
                              <a:moveTo>
                                <a:pt x="1212" y="203"/>
                              </a:moveTo>
                              <a:cubicBezTo>
                                <a:pt x="1212" y="234"/>
                                <a:pt x="1232" y="258"/>
                                <a:pt x="1263" y="258"/>
                              </a:cubicBezTo>
                              <a:cubicBezTo>
                                <a:pt x="1292" y="258"/>
                                <a:pt x="1314" y="239"/>
                                <a:pt x="1314" y="204"/>
                              </a:cubicBezTo>
                              <a:cubicBezTo>
                                <a:pt x="1314" y="174"/>
                                <a:pt x="1293" y="152"/>
                                <a:pt x="1262" y="152"/>
                              </a:cubicBezTo>
                              <a:cubicBezTo>
                                <a:pt x="1233" y="152"/>
                                <a:pt x="1212" y="172"/>
                                <a:pt x="1212" y="203"/>
                              </a:cubicBezTo>
                              <a:close/>
                              <a:moveTo>
                                <a:pt x="1450" y="251"/>
                              </a:moveTo>
                              <a:cubicBezTo>
                                <a:pt x="1450" y="294"/>
                                <a:pt x="1478" y="330"/>
                                <a:pt x="1526" y="330"/>
                              </a:cubicBezTo>
                              <a:cubicBezTo>
                                <a:pt x="1547" y="330"/>
                                <a:pt x="1569" y="323"/>
                                <a:pt x="1585" y="313"/>
                              </a:cubicBezTo>
                              <a:cubicBezTo>
                                <a:pt x="1598" y="343"/>
                                <a:pt x="1598" y="343"/>
                                <a:pt x="1598" y="343"/>
                              </a:cubicBezTo>
                              <a:cubicBezTo>
                                <a:pt x="1577" y="359"/>
                                <a:pt x="1546" y="368"/>
                                <a:pt x="1518" y="368"/>
                              </a:cubicBezTo>
                              <a:cubicBezTo>
                                <a:pt x="1439" y="368"/>
                                <a:pt x="1402" y="306"/>
                                <a:pt x="1402" y="239"/>
                              </a:cubicBezTo>
                              <a:cubicBezTo>
                                <a:pt x="1402" y="169"/>
                                <a:pt x="1443" y="115"/>
                                <a:pt x="1505" y="115"/>
                              </a:cubicBezTo>
                              <a:cubicBezTo>
                                <a:pt x="1568" y="115"/>
                                <a:pt x="1605" y="164"/>
                                <a:pt x="1605" y="240"/>
                              </a:cubicBezTo>
                              <a:cubicBezTo>
                                <a:pt x="1605" y="243"/>
                                <a:pt x="1605" y="247"/>
                                <a:pt x="1605" y="251"/>
                              </a:cubicBezTo>
                              <a:lnTo>
                                <a:pt x="1450" y="251"/>
                              </a:lnTo>
                              <a:close/>
                              <a:moveTo>
                                <a:pt x="1504" y="152"/>
                              </a:moveTo>
                              <a:cubicBezTo>
                                <a:pt x="1470" y="152"/>
                                <a:pt x="1449" y="181"/>
                                <a:pt x="1449" y="216"/>
                              </a:cubicBezTo>
                              <a:cubicBezTo>
                                <a:pt x="1557" y="216"/>
                                <a:pt x="1557" y="216"/>
                                <a:pt x="1557" y="216"/>
                              </a:cubicBezTo>
                              <a:cubicBezTo>
                                <a:pt x="1557" y="185"/>
                                <a:pt x="1540" y="152"/>
                                <a:pt x="1504" y="152"/>
                              </a:cubicBezTo>
                              <a:close/>
                              <a:moveTo>
                                <a:pt x="1904" y="165"/>
                              </a:moveTo>
                              <a:cubicBezTo>
                                <a:pt x="1898" y="161"/>
                                <a:pt x="1889" y="159"/>
                                <a:pt x="1879" y="159"/>
                              </a:cubicBezTo>
                              <a:cubicBezTo>
                                <a:pt x="1865" y="159"/>
                                <a:pt x="1844" y="170"/>
                                <a:pt x="1829" y="186"/>
                              </a:cubicBezTo>
                              <a:cubicBezTo>
                                <a:pt x="1829" y="363"/>
                                <a:pt x="1829" y="363"/>
                                <a:pt x="1829" y="363"/>
                              </a:cubicBezTo>
                              <a:cubicBezTo>
                                <a:pt x="1783" y="363"/>
                                <a:pt x="1783" y="363"/>
                                <a:pt x="1783" y="363"/>
                              </a:cubicBezTo>
                              <a:cubicBezTo>
                                <a:pt x="1783" y="121"/>
                                <a:pt x="1783" y="121"/>
                                <a:pt x="1783" y="121"/>
                              </a:cubicBezTo>
                              <a:cubicBezTo>
                                <a:pt x="1821" y="121"/>
                                <a:pt x="1821" y="121"/>
                                <a:pt x="1821" y="121"/>
                              </a:cubicBezTo>
                              <a:cubicBezTo>
                                <a:pt x="1827" y="148"/>
                                <a:pt x="1827" y="148"/>
                                <a:pt x="1827" y="148"/>
                              </a:cubicBezTo>
                              <a:cubicBezTo>
                                <a:pt x="1857" y="120"/>
                                <a:pt x="1876" y="115"/>
                                <a:pt x="1895" y="115"/>
                              </a:cubicBezTo>
                              <a:cubicBezTo>
                                <a:pt x="1906" y="115"/>
                                <a:pt x="1916" y="119"/>
                                <a:pt x="1922" y="123"/>
                              </a:cubicBezTo>
                              <a:lnTo>
                                <a:pt x="1904" y="165"/>
                              </a:lnTo>
                              <a:close/>
                              <a:moveTo>
                                <a:pt x="2006" y="44"/>
                              </a:moveTo>
                              <a:cubicBezTo>
                                <a:pt x="2006" y="61"/>
                                <a:pt x="1992" y="75"/>
                                <a:pt x="1976" y="75"/>
                              </a:cubicBezTo>
                              <a:cubicBezTo>
                                <a:pt x="1959" y="75"/>
                                <a:pt x="1946" y="61"/>
                                <a:pt x="1946" y="44"/>
                              </a:cubicBezTo>
                              <a:cubicBezTo>
                                <a:pt x="1946" y="28"/>
                                <a:pt x="1959" y="15"/>
                                <a:pt x="1976" y="15"/>
                              </a:cubicBezTo>
                              <a:cubicBezTo>
                                <a:pt x="1992" y="15"/>
                                <a:pt x="2006" y="28"/>
                                <a:pt x="2006" y="44"/>
                              </a:cubicBezTo>
                              <a:close/>
                              <a:moveTo>
                                <a:pt x="1954" y="363"/>
                              </a:moveTo>
                              <a:cubicBezTo>
                                <a:pt x="1954" y="121"/>
                                <a:pt x="1954" y="121"/>
                                <a:pt x="1954" y="121"/>
                              </a:cubicBezTo>
                              <a:cubicBezTo>
                                <a:pt x="1999" y="121"/>
                                <a:pt x="1999" y="121"/>
                                <a:pt x="1999" y="121"/>
                              </a:cubicBezTo>
                              <a:cubicBezTo>
                                <a:pt x="1999" y="363"/>
                                <a:pt x="1999" y="363"/>
                                <a:pt x="1999" y="363"/>
                              </a:cubicBezTo>
                              <a:lnTo>
                                <a:pt x="1954" y="363"/>
                              </a:lnTo>
                              <a:close/>
                              <a:moveTo>
                                <a:pt x="2170" y="365"/>
                              </a:moveTo>
                              <a:cubicBezTo>
                                <a:pt x="2136" y="365"/>
                                <a:pt x="2136" y="365"/>
                                <a:pt x="2136" y="365"/>
                              </a:cubicBezTo>
                              <a:cubicBezTo>
                                <a:pt x="2041" y="121"/>
                                <a:pt x="2041" y="121"/>
                                <a:pt x="2041" y="121"/>
                              </a:cubicBezTo>
                              <a:cubicBezTo>
                                <a:pt x="2088" y="121"/>
                                <a:pt x="2088" y="121"/>
                                <a:pt x="2088" y="121"/>
                              </a:cubicBezTo>
                              <a:cubicBezTo>
                                <a:pt x="2154" y="305"/>
                                <a:pt x="2154" y="305"/>
                                <a:pt x="2154" y="305"/>
                              </a:cubicBezTo>
                              <a:cubicBezTo>
                                <a:pt x="2155" y="305"/>
                                <a:pt x="2155" y="305"/>
                                <a:pt x="2155" y="305"/>
                              </a:cubicBezTo>
                              <a:cubicBezTo>
                                <a:pt x="2227" y="121"/>
                                <a:pt x="2227" y="121"/>
                                <a:pt x="2227" y="121"/>
                              </a:cubicBezTo>
                              <a:cubicBezTo>
                                <a:pt x="2271" y="121"/>
                                <a:pt x="2271" y="121"/>
                                <a:pt x="2271" y="121"/>
                              </a:cubicBezTo>
                              <a:lnTo>
                                <a:pt x="2170" y="365"/>
                              </a:lnTo>
                              <a:close/>
                              <a:moveTo>
                                <a:pt x="2335" y="251"/>
                              </a:moveTo>
                              <a:cubicBezTo>
                                <a:pt x="2335" y="294"/>
                                <a:pt x="2363" y="330"/>
                                <a:pt x="2412" y="330"/>
                              </a:cubicBezTo>
                              <a:cubicBezTo>
                                <a:pt x="2433" y="330"/>
                                <a:pt x="2454" y="323"/>
                                <a:pt x="2471" y="313"/>
                              </a:cubicBezTo>
                              <a:cubicBezTo>
                                <a:pt x="2483" y="343"/>
                                <a:pt x="2483" y="343"/>
                                <a:pt x="2483" y="343"/>
                              </a:cubicBezTo>
                              <a:cubicBezTo>
                                <a:pt x="2462" y="359"/>
                                <a:pt x="2431" y="368"/>
                                <a:pt x="2403" y="368"/>
                              </a:cubicBezTo>
                              <a:cubicBezTo>
                                <a:pt x="2324" y="368"/>
                                <a:pt x="2288" y="306"/>
                                <a:pt x="2288" y="239"/>
                              </a:cubicBezTo>
                              <a:cubicBezTo>
                                <a:pt x="2288" y="169"/>
                                <a:pt x="2328" y="115"/>
                                <a:pt x="2390" y="115"/>
                              </a:cubicBezTo>
                              <a:cubicBezTo>
                                <a:pt x="2454" y="115"/>
                                <a:pt x="2491" y="164"/>
                                <a:pt x="2491" y="240"/>
                              </a:cubicBezTo>
                              <a:cubicBezTo>
                                <a:pt x="2491" y="243"/>
                                <a:pt x="2491" y="247"/>
                                <a:pt x="2491" y="251"/>
                              </a:cubicBezTo>
                              <a:lnTo>
                                <a:pt x="2335" y="251"/>
                              </a:lnTo>
                              <a:close/>
                              <a:moveTo>
                                <a:pt x="2390" y="152"/>
                              </a:moveTo>
                              <a:cubicBezTo>
                                <a:pt x="2356" y="152"/>
                                <a:pt x="2335" y="181"/>
                                <a:pt x="2335" y="216"/>
                              </a:cubicBezTo>
                              <a:cubicBezTo>
                                <a:pt x="2442" y="216"/>
                                <a:pt x="2442" y="216"/>
                                <a:pt x="2442" y="216"/>
                              </a:cubicBezTo>
                              <a:cubicBezTo>
                                <a:pt x="2442" y="185"/>
                                <a:pt x="2425" y="152"/>
                                <a:pt x="2390" y="152"/>
                              </a:cubicBezTo>
                              <a:close/>
                              <a:moveTo>
                                <a:pt x="2664" y="165"/>
                              </a:moveTo>
                              <a:cubicBezTo>
                                <a:pt x="2657" y="161"/>
                                <a:pt x="2648" y="159"/>
                                <a:pt x="2639" y="159"/>
                              </a:cubicBezTo>
                              <a:cubicBezTo>
                                <a:pt x="2624" y="159"/>
                                <a:pt x="2603" y="170"/>
                                <a:pt x="2588" y="186"/>
                              </a:cubicBezTo>
                              <a:cubicBezTo>
                                <a:pt x="2588" y="363"/>
                                <a:pt x="2588" y="363"/>
                                <a:pt x="2588" y="363"/>
                              </a:cubicBezTo>
                              <a:cubicBezTo>
                                <a:pt x="2542" y="363"/>
                                <a:pt x="2542" y="363"/>
                                <a:pt x="2542" y="363"/>
                              </a:cubicBezTo>
                              <a:cubicBezTo>
                                <a:pt x="2542" y="121"/>
                                <a:pt x="2542" y="121"/>
                                <a:pt x="2542" y="121"/>
                              </a:cubicBezTo>
                              <a:cubicBezTo>
                                <a:pt x="2580" y="121"/>
                                <a:pt x="2580" y="121"/>
                                <a:pt x="2580" y="121"/>
                              </a:cubicBezTo>
                              <a:cubicBezTo>
                                <a:pt x="2586" y="148"/>
                                <a:pt x="2586" y="148"/>
                                <a:pt x="2586" y="148"/>
                              </a:cubicBezTo>
                              <a:cubicBezTo>
                                <a:pt x="2616" y="120"/>
                                <a:pt x="2635" y="115"/>
                                <a:pt x="2654" y="115"/>
                              </a:cubicBezTo>
                              <a:cubicBezTo>
                                <a:pt x="2665" y="115"/>
                                <a:pt x="2675" y="119"/>
                                <a:pt x="2682" y="123"/>
                              </a:cubicBezTo>
                              <a:lnTo>
                                <a:pt x="2664" y="165"/>
                              </a:lnTo>
                              <a:close/>
                              <a:moveTo>
                                <a:pt x="2761" y="368"/>
                              </a:moveTo>
                              <a:cubicBezTo>
                                <a:pt x="2724" y="368"/>
                                <a:pt x="2700" y="359"/>
                                <a:pt x="2683" y="348"/>
                              </a:cubicBezTo>
                              <a:cubicBezTo>
                                <a:pt x="2699" y="314"/>
                                <a:pt x="2699" y="314"/>
                                <a:pt x="2699" y="314"/>
                              </a:cubicBezTo>
                              <a:cubicBezTo>
                                <a:pt x="2713" y="323"/>
                                <a:pt x="2734" y="333"/>
                                <a:pt x="2760" y="333"/>
                              </a:cubicBezTo>
                              <a:cubicBezTo>
                                <a:pt x="2789" y="333"/>
                                <a:pt x="2808" y="321"/>
                                <a:pt x="2808" y="300"/>
                              </a:cubicBezTo>
                              <a:cubicBezTo>
                                <a:pt x="2808" y="246"/>
                                <a:pt x="2697" y="266"/>
                                <a:pt x="2697" y="181"/>
                              </a:cubicBezTo>
                              <a:cubicBezTo>
                                <a:pt x="2697" y="144"/>
                                <a:pt x="2725" y="115"/>
                                <a:pt x="2782" y="115"/>
                              </a:cubicBezTo>
                              <a:cubicBezTo>
                                <a:pt x="2809" y="115"/>
                                <a:pt x="2829" y="120"/>
                                <a:pt x="2846" y="127"/>
                              </a:cubicBezTo>
                              <a:cubicBezTo>
                                <a:pt x="2846" y="166"/>
                                <a:pt x="2846" y="166"/>
                                <a:pt x="2846" y="166"/>
                              </a:cubicBezTo>
                              <a:cubicBezTo>
                                <a:pt x="2828" y="159"/>
                                <a:pt x="2809" y="152"/>
                                <a:pt x="2783" y="152"/>
                              </a:cubicBezTo>
                              <a:cubicBezTo>
                                <a:pt x="2760" y="152"/>
                                <a:pt x="2742" y="160"/>
                                <a:pt x="2742" y="179"/>
                              </a:cubicBezTo>
                              <a:cubicBezTo>
                                <a:pt x="2742" y="228"/>
                                <a:pt x="2855" y="215"/>
                                <a:pt x="2855" y="295"/>
                              </a:cubicBezTo>
                              <a:cubicBezTo>
                                <a:pt x="2855" y="347"/>
                                <a:pt x="2811" y="368"/>
                                <a:pt x="2761" y="368"/>
                              </a:cubicBezTo>
                              <a:close/>
                              <a:moveTo>
                                <a:pt x="3176" y="363"/>
                              </a:moveTo>
                              <a:cubicBezTo>
                                <a:pt x="3167" y="340"/>
                                <a:pt x="3167" y="340"/>
                                <a:pt x="3167" y="340"/>
                              </a:cubicBezTo>
                              <a:cubicBezTo>
                                <a:pt x="3151" y="355"/>
                                <a:pt x="3128" y="368"/>
                                <a:pt x="3093" y="368"/>
                              </a:cubicBezTo>
                              <a:cubicBezTo>
                                <a:pt x="3052" y="368"/>
                                <a:pt x="3017" y="340"/>
                                <a:pt x="3017" y="293"/>
                              </a:cubicBezTo>
                              <a:cubicBezTo>
                                <a:pt x="3017" y="244"/>
                                <a:pt x="3053" y="216"/>
                                <a:pt x="3116" y="214"/>
                              </a:cubicBezTo>
                              <a:cubicBezTo>
                                <a:pt x="3164" y="212"/>
                                <a:pt x="3164" y="212"/>
                                <a:pt x="3164" y="212"/>
                              </a:cubicBezTo>
                              <a:cubicBezTo>
                                <a:pt x="3164" y="209"/>
                                <a:pt x="3164" y="204"/>
                                <a:pt x="3164" y="203"/>
                              </a:cubicBezTo>
                              <a:cubicBezTo>
                                <a:pt x="3164" y="165"/>
                                <a:pt x="3142" y="152"/>
                                <a:pt x="3113" y="152"/>
                              </a:cubicBezTo>
                              <a:cubicBezTo>
                                <a:pt x="3084" y="152"/>
                                <a:pt x="3064" y="163"/>
                                <a:pt x="3050" y="173"/>
                              </a:cubicBezTo>
                              <a:cubicBezTo>
                                <a:pt x="3033" y="142"/>
                                <a:pt x="3033" y="142"/>
                                <a:pt x="3033" y="142"/>
                              </a:cubicBezTo>
                              <a:cubicBezTo>
                                <a:pt x="3063" y="121"/>
                                <a:pt x="3090" y="115"/>
                                <a:pt x="3122" y="115"/>
                              </a:cubicBezTo>
                              <a:cubicBezTo>
                                <a:pt x="3172" y="115"/>
                                <a:pt x="3209" y="136"/>
                                <a:pt x="3209" y="199"/>
                              </a:cubicBezTo>
                              <a:cubicBezTo>
                                <a:pt x="3209" y="280"/>
                                <a:pt x="3209" y="280"/>
                                <a:pt x="3209" y="280"/>
                              </a:cubicBezTo>
                              <a:cubicBezTo>
                                <a:pt x="3209" y="337"/>
                                <a:pt x="3211" y="355"/>
                                <a:pt x="3214" y="363"/>
                              </a:cubicBezTo>
                              <a:lnTo>
                                <a:pt x="3176" y="363"/>
                              </a:lnTo>
                              <a:close/>
                              <a:moveTo>
                                <a:pt x="3164" y="248"/>
                              </a:moveTo>
                              <a:cubicBezTo>
                                <a:pt x="3119" y="250"/>
                                <a:pt x="3119" y="250"/>
                                <a:pt x="3119" y="250"/>
                              </a:cubicBezTo>
                              <a:cubicBezTo>
                                <a:pt x="3079" y="251"/>
                                <a:pt x="3063" y="265"/>
                                <a:pt x="3063" y="289"/>
                              </a:cubicBezTo>
                              <a:cubicBezTo>
                                <a:pt x="3063" y="312"/>
                                <a:pt x="3078" y="330"/>
                                <a:pt x="3108" y="330"/>
                              </a:cubicBezTo>
                              <a:cubicBezTo>
                                <a:pt x="3136" y="330"/>
                                <a:pt x="3153" y="317"/>
                                <a:pt x="3164" y="307"/>
                              </a:cubicBezTo>
                              <a:lnTo>
                                <a:pt x="3164" y="248"/>
                              </a:lnTo>
                              <a:close/>
                              <a:moveTo>
                                <a:pt x="3427" y="363"/>
                              </a:moveTo>
                              <a:cubicBezTo>
                                <a:pt x="3427" y="216"/>
                                <a:pt x="3427" y="216"/>
                                <a:pt x="3427" y="216"/>
                              </a:cubicBezTo>
                              <a:cubicBezTo>
                                <a:pt x="3427" y="188"/>
                                <a:pt x="3422" y="156"/>
                                <a:pt x="3387" y="156"/>
                              </a:cubicBezTo>
                              <a:cubicBezTo>
                                <a:pt x="3360" y="156"/>
                                <a:pt x="3335" y="174"/>
                                <a:pt x="3316" y="190"/>
                              </a:cubicBezTo>
                              <a:cubicBezTo>
                                <a:pt x="3316" y="363"/>
                                <a:pt x="3316" y="363"/>
                                <a:pt x="3316" y="363"/>
                              </a:cubicBezTo>
                              <a:cubicBezTo>
                                <a:pt x="3271" y="363"/>
                                <a:pt x="3271" y="363"/>
                                <a:pt x="3271" y="363"/>
                              </a:cubicBezTo>
                              <a:cubicBezTo>
                                <a:pt x="3271" y="121"/>
                                <a:pt x="3271" y="121"/>
                                <a:pt x="3271" y="121"/>
                              </a:cubicBezTo>
                              <a:cubicBezTo>
                                <a:pt x="3309" y="121"/>
                                <a:pt x="3309" y="121"/>
                                <a:pt x="3309" y="121"/>
                              </a:cubicBezTo>
                              <a:cubicBezTo>
                                <a:pt x="3315" y="148"/>
                                <a:pt x="3315" y="148"/>
                                <a:pt x="3315" y="148"/>
                              </a:cubicBezTo>
                              <a:cubicBezTo>
                                <a:pt x="3342" y="128"/>
                                <a:pt x="3367" y="115"/>
                                <a:pt x="3401" y="115"/>
                              </a:cubicBezTo>
                              <a:cubicBezTo>
                                <a:pt x="3436" y="115"/>
                                <a:pt x="3473" y="139"/>
                                <a:pt x="3473" y="201"/>
                              </a:cubicBezTo>
                              <a:cubicBezTo>
                                <a:pt x="3473" y="363"/>
                                <a:pt x="3473" y="363"/>
                                <a:pt x="3473" y="363"/>
                              </a:cubicBezTo>
                              <a:lnTo>
                                <a:pt x="3427" y="363"/>
                              </a:lnTo>
                              <a:close/>
                              <a:moveTo>
                                <a:pt x="3650" y="368"/>
                              </a:moveTo>
                              <a:cubicBezTo>
                                <a:pt x="3581" y="368"/>
                                <a:pt x="3523" y="328"/>
                                <a:pt x="3523" y="245"/>
                              </a:cubicBezTo>
                              <a:cubicBezTo>
                                <a:pt x="3523" y="169"/>
                                <a:pt x="3579" y="115"/>
                                <a:pt x="3651" y="115"/>
                              </a:cubicBezTo>
                              <a:cubicBezTo>
                                <a:pt x="3667" y="115"/>
                                <a:pt x="3679" y="116"/>
                                <a:pt x="3688" y="118"/>
                              </a:cubicBezTo>
                              <a:cubicBezTo>
                                <a:pt x="3688" y="0"/>
                                <a:pt x="3688" y="0"/>
                                <a:pt x="3688" y="0"/>
                              </a:cubicBezTo>
                              <a:cubicBezTo>
                                <a:pt x="3733" y="0"/>
                                <a:pt x="3733" y="0"/>
                                <a:pt x="3733" y="0"/>
                              </a:cubicBezTo>
                              <a:cubicBezTo>
                                <a:pt x="3733" y="350"/>
                                <a:pt x="3733" y="350"/>
                                <a:pt x="3733" y="350"/>
                              </a:cubicBezTo>
                              <a:cubicBezTo>
                                <a:pt x="3716" y="360"/>
                                <a:pt x="3687" y="368"/>
                                <a:pt x="3650" y="368"/>
                              </a:cubicBezTo>
                              <a:close/>
                              <a:moveTo>
                                <a:pt x="3688" y="158"/>
                              </a:moveTo>
                              <a:cubicBezTo>
                                <a:pt x="3679" y="155"/>
                                <a:pt x="3670" y="153"/>
                                <a:pt x="3653" y="153"/>
                              </a:cubicBezTo>
                              <a:cubicBezTo>
                                <a:pt x="3607" y="153"/>
                                <a:pt x="3569" y="187"/>
                                <a:pt x="3569" y="242"/>
                              </a:cubicBezTo>
                              <a:cubicBezTo>
                                <a:pt x="3569" y="293"/>
                                <a:pt x="3599" y="330"/>
                                <a:pt x="3656" y="330"/>
                              </a:cubicBezTo>
                              <a:cubicBezTo>
                                <a:pt x="3668" y="330"/>
                                <a:pt x="3681" y="328"/>
                                <a:pt x="3688" y="325"/>
                              </a:cubicBezTo>
                              <a:lnTo>
                                <a:pt x="3688" y="158"/>
                              </a:lnTo>
                              <a:close/>
                              <a:moveTo>
                                <a:pt x="4025" y="368"/>
                              </a:moveTo>
                              <a:cubicBezTo>
                                <a:pt x="3949" y="368"/>
                                <a:pt x="3910" y="311"/>
                                <a:pt x="3910" y="244"/>
                              </a:cubicBezTo>
                              <a:cubicBezTo>
                                <a:pt x="3910" y="175"/>
                                <a:pt x="3954" y="115"/>
                                <a:pt x="4032" y="115"/>
                              </a:cubicBezTo>
                              <a:cubicBezTo>
                                <a:pt x="4058" y="115"/>
                                <a:pt x="4080" y="122"/>
                                <a:pt x="4096" y="130"/>
                              </a:cubicBezTo>
                              <a:cubicBezTo>
                                <a:pt x="4096" y="171"/>
                                <a:pt x="4096" y="171"/>
                                <a:pt x="4096" y="171"/>
                              </a:cubicBezTo>
                              <a:cubicBezTo>
                                <a:pt x="4080" y="160"/>
                                <a:pt x="4059" y="153"/>
                                <a:pt x="4033" y="153"/>
                              </a:cubicBezTo>
                              <a:cubicBezTo>
                                <a:pt x="3985" y="153"/>
                                <a:pt x="3956" y="190"/>
                                <a:pt x="3956" y="242"/>
                              </a:cubicBezTo>
                              <a:cubicBezTo>
                                <a:pt x="3956" y="291"/>
                                <a:pt x="3983" y="330"/>
                                <a:pt x="4032" y="330"/>
                              </a:cubicBezTo>
                              <a:cubicBezTo>
                                <a:pt x="4058" y="330"/>
                                <a:pt x="4076" y="322"/>
                                <a:pt x="4092" y="312"/>
                              </a:cubicBezTo>
                              <a:cubicBezTo>
                                <a:pt x="4105" y="344"/>
                                <a:pt x="4105" y="344"/>
                                <a:pt x="4105" y="344"/>
                              </a:cubicBezTo>
                              <a:cubicBezTo>
                                <a:pt x="4086" y="356"/>
                                <a:pt x="4057" y="368"/>
                                <a:pt x="4025" y="368"/>
                              </a:cubicBezTo>
                              <a:close/>
                              <a:moveTo>
                                <a:pt x="4264" y="165"/>
                              </a:moveTo>
                              <a:cubicBezTo>
                                <a:pt x="4257" y="161"/>
                                <a:pt x="4248" y="159"/>
                                <a:pt x="4238" y="159"/>
                              </a:cubicBezTo>
                              <a:cubicBezTo>
                                <a:pt x="4224" y="159"/>
                                <a:pt x="4203" y="170"/>
                                <a:pt x="4188" y="186"/>
                              </a:cubicBezTo>
                              <a:cubicBezTo>
                                <a:pt x="4188" y="363"/>
                                <a:pt x="4188" y="363"/>
                                <a:pt x="4188" y="363"/>
                              </a:cubicBezTo>
                              <a:cubicBezTo>
                                <a:pt x="4142" y="363"/>
                                <a:pt x="4142" y="363"/>
                                <a:pt x="4142" y="363"/>
                              </a:cubicBezTo>
                              <a:cubicBezTo>
                                <a:pt x="4142" y="121"/>
                                <a:pt x="4142" y="121"/>
                                <a:pt x="4142" y="121"/>
                              </a:cubicBezTo>
                              <a:cubicBezTo>
                                <a:pt x="4180" y="121"/>
                                <a:pt x="4180" y="121"/>
                                <a:pt x="4180" y="121"/>
                              </a:cubicBezTo>
                              <a:cubicBezTo>
                                <a:pt x="4186" y="148"/>
                                <a:pt x="4186" y="148"/>
                                <a:pt x="4186" y="148"/>
                              </a:cubicBezTo>
                              <a:cubicBezTo>
                                <a:pt x="4216" y="120"/>
                                <a:pt x="4235" y="115"/>
                                <a:pt x="4254" y="115"/>
                              </a:cubicBezTo>
                              <a:cubicBezTo>
                                <a:pt x="4265" y="115"/>
                                <a:pt x="4275" y="119"/>
                                <a:pt x="4281" y="123"/>
                              </a:cubicBezTo>
                              <a:lnTo>
                                <a:pt x="4264" y="165"/>
                              </a:lnTo>
                              <a:close/>
                              <a:moveTo>
                                <a:pt x="4341" y="251"/>
                              </a:moveTo>
                              <a:cubicBezTo>
                                <a:pt x="4341" y="294"/>
                                <a:pt x="4368" y="330"/>
                                <a:pt x="4417" y="330"/>
                              </a:cubicBezTo>
                              <a:cubicBezTo>
                                <a:pt x="4438" y="330"/>
                                <a:pt x="4460" y="323"/>
                                <a:pt x="4476" y="313"/>
                              </a:cubicBezTo>
                              <a:cubicBezTo>
                                <a:pt x="4489" y="343"/>
                                <a:pt x="4489" y="343"/>
                                <a:pt x="4489" y="343"/>
                              </a:cubicBezTo>
                              <a:cubicBezTo>
                                <a:pt x="4468" y="359"/>
                                <a:pt x="4437" y="368"/>
                                <a:pt x="4408" y="368"/>
                              </a:cubicBezTo>
                              <a:cubicBezTo>
                                <a:pt x="4329" y="368"/>
                                <a:pt x="4293" y="306"/>
                                <a:pt x="4293" y="239"/>
                              </a:cubicBezTo>
                              <a:cubicBezTo>
                                <a:pt x="4293" y="169"/>
                                <a:pt x="4334" y="115"/>
                                <a:pt x="4396" y="115"/>
                              </a:cubicBezTo>
                              <a:cubicBezTo>
                                <a:pt x="4459" y="115"/>
                                <a:pt x="4496" y="164"/>
                                <a:pt x="4496" y="240"/>
                              </a:cubicBezTo>
                              <a:cubicBezTo>
                                <a:pt x="4496" y="243"/>
                                <a:pt x="4496" y="247"/>
                                <a:pt x="4496" y="251"/>
                              </a:cubicBezTo>
                              <a:lnTo>
                                <a:pt x="4341" y="251"/>
                              </a:lnTo>
                              <a:close/>
                              <a:moveTo>
                                <a:pt x="4395" y="152"/>
                              </a:moveTo>
                              <a:cubicBezTo>
                                <a:pt x="4361" y="152"/>
                                <a:pt x="4340" y="181"/>
                                <a:pt x="4340" y="216"/>
                              </a:cubicBezTo>
                              <a:cubicBezTo>
                                <a:pt x="4448" y="216"/>
                                <a:pt x="4448" y="216"/>
                                <a:pt x="4448" y="216"/>
                              </a:cubicBezTo>
                              <a:cubicBezTo>
                                <a:pt x="4448" y="185"/>
                                <a:pt x="4430" y="152"/>
                                <a:pt x="4395" y="152"/>
                              </a:cubicBezTo>
                              <a:close/>
                              <a:moveTo>
                                <a:pt x="4583" y="251"/>
                              </a:moveTo>
                              <a:cubicBezTo>
                                <a:pt x="4583" y="294"/>
                                <a:pt x="4611" y="330"/>
                                <a:pt x="4659" y="330"/>
                              </a:cubicBezTo>
                              <a:cubicBezTo>
                                <a:pt x="4681" y="330"/>
                                <a:pt x="4702" y="323"/>
                                <a:pt x="4718" y="313"/>
                              </a:cubicBezTo>
                              <a:cubicBezTo>
                                <a:pt x="4731" y="343"/>
                                <a:pt x="4731" y="343"/>
                                <a:pt x="4731" y="343"/>
                              </a:cubicBezTo>
                              <a:cubicBezTo>
                                <a:pt x="4710" y="359"/>
                                <a:pt x="4679" y="368"/>
                                <a:pt x="4651" y="368"/>
                              </a:cubicBezTo>
                              <a:cubicBezTo>
                                <a:pt x="4572" y="368"/>
                                <a:pt x="4535" y="306"/>
                                <a:pt x="4535" y="239"/>
                              </a:cubicBezTo>
                              <a:cubicBezTo>
                                <a:pt x="4535" y="169"/>
                                <a:pt x="4576" y="115"/>
                                <a:pt x="4638" y="115"/>
                              </a:cubicBezTo>
                              <a:cubicBezTo>
                                <a:pt x="4702" y="115"/>
                                <a:pt x="4738" y="164"/>
                                <a:pt x="4738" y="240"/>
                              </a:cubicBezTo>
                              <a:cubicBezTo>
                                <a:pt x="4738" y="243"/>
                                <a:pt x="4738" y="247"/>
                                <a:pt x="4738" y="251"/>
                              </a:cubicBezTo>
                              <a:lnTo>
                                <a:pt x="4583" y="251"/>
                              </a:lnTo>
                              <a:close/>
                              <a:moveTo>
                                <a:pt x="4637" y="152"/>
                              </a:moveTo>
                              <a:cubicBezTo>
                                <a:pt x="4604" y="152"/>
                                <a:pt x="4583" y="181"/>
                                <a:pt x="4583" y="216"/>
                              </a:cubicBezTo>
                              <a:cubicBezTo>
                                <a:pt x="4690" y="216"/>
                                <a:pt x="4690" y="216"/>
                                <a:pt x="4690" y="216"/>
                              </a:cubicBezTo>
                              <a:cubicBezTo>
                                <a:pt x="4690" y="185"/>
                                <a:pt x="4673" y="152"/>
                                <a:pt x="4637" y="152"/>
                              </a:cubicBezTo>
                              <a:close/>
                              <a:moveTo>
                                <a:pt x="4934" y="363"/>
                              </a:moveTo>
                              <a:cubicBezTo>
                                <a:pt x="4836" y="242"/>
                                <a:pt x="4836" y="242"/>
                                <a:pt x="4836" y="242"/>
                              </a:cubicBezTo>
                              <a:cubicBezTo>
                                <a:pt x="4835" y="242"/>
                                <a:pt x="4835" y="242"/>
                                <a:pt x="4835" y="242"/>
                              </a:cubicBezTo>
                              <a:cubicBezTo>
                                <a:pt x="4835" y="363"/>
                                <a:pt x="4835" y="363"/>
                                <a:pt x="4835" y="363"/>
                              </a:cubicBezTo>
                              <a:cubicBezTo>
                                <a:pt x="4790" y="363"/>
                                <a:pt x="4790" y="363"/>
                                <a:pt x="4790" y="363"/>
                              </a:cubicBezTo>
                              <a:cubicBezTo>
                                <a:pt x="4790" y="0"/>
                                <a:pt x="4790" y="0"/>
                                <a:pt x="4790" y="0"/>
                              </a:cubicBezTo>
                              <a:cubicBezTo>
                                <a:pt x="4835" y="0"/>
                                <a:pt x="4835" y="0"/>
                                <a:pt x="4835" y="0"/>
                              </a:cubicBezTo>
                              <a:cubicBezTo>
                                <a:pt x="4835" y="205"/>
                                <a:pt x="4835" y="205"/>
                                <a:pt x="4835" y="205"/>
                              </a:cubicBezTo>
                              <a:cubicBezTo>
                                <a:pt x="4836" y="205"/>
                                <a:pt x="4836" y="205"/>
                                <a:pt x="4836" y="205"/>
                              </a:cubicBezTo>
                              <a:cubicBezTo>
                                <a:pt x="4921" y="121"/>
                                <a:pt x="4921" y="121"/>
                                <a:pt x="4921" y="121"/>
                              </a:cubicBezTo>
                              <a:cubicBezTo>
                                <a:pt x="4978" y="121"/>
                                <a:pt x="4978" y="121"/>
                                <a:pt x="4978" y="121"/>
                              </a:cubicBezTo>
                              <a:cubicBezTo>
                                <a:pt x="4874" y="221"/>
                                <a:pt x="4874" y="221"/>
                                <a:pt x="4874" y="221"/>
                              </a:cubicBezTo>
                              <a:cubicBezTo>
                                <a:pt x="4990" y="363"/>
                                <a:pt x="4990" y="363"/>
                                <a:pt x="4990" y="363"/>
                              </a:cubicBezTo>
                              <a:lnTo>
                                <a:pt x="4934" y="363"/>
                              </a:lnTo>
                              <a:close/>
                              <a:moveTo>
                                <a:pt x="5074" y="368"/>
                              </a:moveTo>
                              <a:cubicBezTo>
                                <a:pt x="5038" y="368"/>
                                <a:pt x="5014" y="359"/>
                                <a:pt x="4997" y="348"/>
                              </a:cubicBezTo>
                              <a:cubicBezTo>
                                <a:pt x="5013" y="314"/>
                                <a:pt x="5013" y="314"/>
                                <a:pt x="5013" y="314"/>
                              </a:cubicBezTo>
                              <a:cubicBezTo>
                                <a:pt x="5026" y="323"/>
                                <a:pt x="5048" y="333"/>
                                <a:pt x="5074" y="333"/>
                              </a:cubicBezTo>
                              <a:cubicBezTo>
                                <a:pt x="5102" y="333"/>
                                <a:pt x="5122" y="321"/>
                                <a:pt x="5122" y="300"/>
                              </a:cubicBezTo>
                              <a:cubicBezTo>
                                <a:pt x="5122" y="246"/>
                                <a:pt x="5011" y="266"/>
                                <a:pt x="5011" y="181"/>
                              </a:cubicBezTo>
                              <a:cubicBezTo>
                                <a:pt x="5011" y="144"/>
                                <a:pt x="5039" y="115"/>
                                <a:pt x="5095" y="115"/>
                              </a:cubicBezTo>
                              <a:cubicBezTo>
                                <a:pt x="5123" y="115"/>
                                <a:pt x="5143" y="120"/>
                                <a:pt x="5160" y="127"/>
                              </a:cubicBezTo>
                              <a:cubicBezTo>
                                <a:pt x="5160" y="166"/>
                                <a:pt x="5160" y="166"/>
                                <a:pt x="5160" y="166"/>
                              </a:cubicBezTo>
                              <a:cubicBezTo>
                                <a:pt x="5142" y="159"/>
                                <a:pt x="5123" y="152"/>
                                <a:pt x="5097" y="152"/>
                              </a:cubicBezTo>
                              <a:cubicBezTo>
                                <a:pt x="5073" y="152"/>
                                <a:pt x="5055" y="160"/>
                                <a:pt x="5055" y="179"/>
                              </a:cubicBezTo>
                              <a:cubicBezTo>
                                <a:pt x="5055" y="228"/>
                                <a:pt x="5168" y="215"/>
                                <a:pt x="5168" y="295"/>
                              </a:cubicBezTo>
                              <a:cubicBezTo>
                                <a:pt x="5168" y="347"/>
                                <a:pt x="5125" y="368"/>
                                <a:pt x="5074" y="368"/>
                              </a:cubicBezTo>
                              <a:close/>
                              <a:moveTo>
                                <a:pt x="5490" y="363"/>
                              </a:moveTo>
                              <a:cubicBezTo>
                                <a:pt x="5480" y="340"/>
                                <a:pt x="5480" y="340"/>
                                <a:pt x="5480" y="340"/>
                              </a:cubicBezTo>
                              <a:cubicBezTo>
                                <a:pt x="5465" y="355"/>
                                <a:pt x="5442" y="368"/>
                                <a:pt x="5407" y="368"/>
                              </a:cubicBezTo>
                              <a:cubicBezTo>
                                <a:pt x="5366" y="368"/>
                                <a:pt x="5331" y="340"/>
                                <a:pt x="5331" y="293"/>
                              </a:cubicBezTo>
                              <a:cubicBezTo>
                                <a:pt x="5331" y="244"/>
                                <a:pt x="5366" y="216"/>
                                <a:pt x="5430" y="214"/>
                              </a:cubicBezTo>
                              <a:cubicBezTo>
                                <a:pt x="5477" y="212"/>
                                <a:pt x="5477" y="212"/>
                                <a:pt x="5477" y="212"/>
                              </a:cubicBezTo>
                              <a:cubicBezTo>
                                <a:pt x="5477" y="209"/>
                                <a:pt x="5477" y="204"/>
                                <a:pt x="5477" y="203"/>
                              </a:cubicBezTo>
                              <a:cubicBezTo>
                                <a:pt x="5477" y="165"/>
                                <a:pt x="5456" y="152"/>
                                <a:pt x="5427" y="152"/>
                              </a:cubicBezTo>
                              <a:cubicBezTo>
                                <a:pt x="5397" y="152"/>
                                <a:pt x="5377" y="163"/>
                                <a:pt x="5363" y="173"/>
                              </a:cubicBezTo>
                              <a:cubicBezTo>
                                <a:pt x="5346" y="142"/>
                                <a:pt x="5346" y="142"/>
                                <a:pt x="5346" y="142"/>
                              </a:cubicBezTo>
                              <a:cubicBezTo>
                                <a:pt x="5377" y="121"/>
                                <a:pt x="5404" y="115"/>
                                <a:pt x="5435" y="115"/>
                              </a:cubicBezTo>
                              <a:cubicBezTo>
                                <a:pt x="5486" y="115"/>
                                <a:pt x="5523" y="136"/>
                                <a:pt x="5523" y="199"/>
                              </a:cubicBezTo>
                              <a:cubicBezTo>
                                <a:pt x="5523" y="280"/>
                                <a:pt x="5523" y="280"/>
                                <a:pt x="5523" y="280"/>
                              </a:cubicBezTo>
                              <a:cubicBezTo>
                                <a:pt x="5523" y="337"/>
                                <a:pt x="5524" y="355"/>
                                <a:pt x="5528" y="363"/>
                              </a:cubicBezTo>
                              <a:lnTo>
                                <a:pt x="5490" y="363"/>
                              </a:lnTo>
                              <a:close/>
                              <a:moveTo>
                                <a:pt x="5477" y="248"/>
                              </a:moveTo>
                              <a:cubicBezTo>
                                <a:pt x="5433" y="250"/>
                                <a:pt x="5433" y="250"/>
                                <a:pt x="5433" y="250"/>
                              </a:cubicBezTo>
                              <a:cubicBezTo>
                                <a:pt x="5393" y="251"/>
                                <a:pt x="5377" y="265"/>
                                <a:pt x="5377" y="289"/>
                              </a:cubicBezTo>
                              <a:cubicBezTo>
                                <a:pt x="5377" y="312"/>
                                <a:pt x="5392" y="330"/>
                                <a:pt x="5421" y="330"/>
                              </a:cubicBezTo>
                              <a:cubicBezTo>
                                <a:pt x="5449" y="330"/>
                                <a:pt x="5467" y="317"/>
                                <a:pt x="5477" y="307"/>
                              </a:cubicBezTo>
                              <a:lnTo>
                                <a:pt x="5477" y="248"/>
                              </a:lnTo>
                              <a:close/>
                              <a:moveTo>
                                <a:pt x="5740" y="363"/>
                              </a:moveTo>
                              <a:cubicBezTo>
                                <a:pt x="5740" y="216"/>
                                <a:pt x="5740" y="216"/>
                                <a:pt x="5740" y="216"/>
                              </a:cubicBezTo>
                              <a:cubicBezTo>
                                <a:pt x="5740" y="188"/>
                                <a:pt x="5736" y="156"/>
                                <a:pt x="5700" y="156"/>
                              </a:cubicBezTo>
                              <a:cubicBezTo>
                                <a:pt x="5674" y="156"/>
                                <a:pt x="5649" y="174"/>
                                <a:pt x="5630" y="190"/>
                              </a:cubicBezTo>
                              <a:cubicBezTo>
                                <a:pt x="5630" y="363"/>
                                <a:pt x="5630" y="363"/>
                                <a:pt x="5630" y="363"/>
                              </a:cubicBezTo>
                              <a:cubicBezTo>
                                <a:pt x="5585" y="363"/>
                                <a:pt x="5585" y="363"/>
                                <a:pt x="5585" y="363"/>
                              </a:cubicBezTo>
                              <a:cubicBezTo>
                                <a:pt x="5585" y="121"/>
                                <a:pt x="5585" y="121"/>
                                <a:pt x="5585" y="121"/>
                              </a:cubicBezTo>
                              <a:cubicBezTo>
                                <a:pt x="5623" y="121"/>
                                <a:pt x="5623" y="121"/>
                                <a:pt x="5623" y="121"/>
                              </a:cubicBezTo>
                              <a:cubicBezTo>
                                <a:pt x="5628" y="148"/>
                                <a:pt x="5628" y="148"/>
                                <a:pt x="5628" y="148"/>
                              </a:cubicBezTo>
                              <a:cubicBezTo>
                                <a:pt x="5656" y="128"/>
                                <a:pt x="5681" y="115"/>
                                <a:pt x="5714" y="115"/>
                              </a:cubicBezTo>
                              <a:cubicBezTo>
                                <a:pt x="5750" y="115"/>
                                <a:pt x="5786" y="139"/>
                                <a:pt x="5786" y="201"/>
                              </a:cubicBezTo>
                              <a:cubicBezTo>
                                <a:pt x="5786" y="363"/>
                                <a:pt x="5786" y="363"/>
                                <a:pt x="5786" y="363"/>
                              </a:cubicBezTo>
                              <a:lnTo>
                                <a:pt x="5740" y="363"/>
                              </a:lnTo>
                              <a:close/>
                              <a:moveTo>
                                <a:pt x="5964" y="368"/>
                              </a:moveTo>
                              <a:cubicBezTo>
                                <a:pt x="5895" y="368"/>
                                <a:pt x="5837" y="328"/>
                                <a:pt x="5837" y="245"/>
                              </a:cubicBezTo>
                              <a:cubicBezTo>
                                <a:pt x="5837" y="169"/>
                                <a:pt x="5893" y="115"/>
                                <a:pt x="5965" y="115"/>
                              </a:cubicBezTo>
                              <a:cubicBezTo>
                                <a:pt x="5981" y="115"/>
                                <a:pt x="5992" y="116"/>
                                <a:pt x="6001" y="118"/>
                              </a:cubicBezTo>
                              <a:cubicBezTo>
                                <a:pt x="6001" y="0"/>
                                <a:pt x="6001" y="0"/>
                                <a:pt x="6001" y="0"/>
                              </a:cubicBezTo>
                              <a:cubicBezTo>
                                <a:pt x="6047" y="0"/>
                                <a:pt x="6047" y="0"/>
                                <a:pt x="6047" y="0"/>
                              </a:cubicBezTo>
                              <a:cubicBezTo>
                                <a:pt x="6047" y="350"/>
                                <a:pt x="6047" y="350"/>
                                <a:pt x="6047" y="350"/>
                              </a:cubicBezTo>
                              <a:cubicBezTo>
                                <a:pt x="6030" y="360"/>
                                <a:pt x="6000" y="368"/>
                                <a:pt x="5964" y="368"/>
                              </a:cubicBezTo>
                              <a:close/>
                              <a:moveTo>
                                <a:pt x="6001" y="158"/>
                              </a:moveTo>
                              <a:cubicBezTo>
                                <a:pt x="5992" y="155"/>
                                <a:pt x="5984" y="153"/>
                                <a:pt x="5967" y="153"/>
                              </a:cubicBezTo>
                              <a:cubicBezTo>
                                <a:pt x="5921" y="153"/>
                                <a:pt x="5882" y="187"/>
                                <a:pt x="5882" y="242"/>
                              </a:cubicBezTo>
                              <a:cubicBezTo>
                                <a:pt x="5882" y="293"/>
                                <a:pt x="5912" y="330"/>
                                <a:pt x="5970" y="330"/>
                              </a:cubicBezTo>
                              <a:cubicBezTo>
                                <a:pt x="5981" y="330"/>
                                <a:pt x="5994" y="328"/>
                                <a:pt x="6001" y="325"/>
                              </a:cubicBezTo>
                              <a:lnTo>
                                <a:pt x="6001" y="158"/>
                              </a:lnTo>
                              <a:close/>
                              <a:moveTo>
                                <a:pt x="6543" y="363"/>
                              </a:moveTo>
                              <a:cubicBezTo>
                                <a:pt x="6543" y="207"/>
                                <a:pt x="6543" y="207"/>
                                <a:pt x="6543" y="207"/>
                              </a:cubicBezTo>
                              <a:cubicBezTo>
                                <a:pt x="6543" y="177"/>
                                <a:pt x="6537" y="155"/>
                                <a:pt x="6505" y="155"/>
                              </a:cubicBezTo>
                              <a:cubicBezTo>
                                <a:pt x="6476" y="155"/>
                                <a:pt x="6453" y="173"/>
                                <a:pt x="6435" y="188"/>
                              </a:cubicBezTo>
                              <a:cubicBezTo>
                                <a:pt x="6435" y="191"/>
                                <a:pt x="6435" y="196"/>
                                <a:pt x="6435" y="200"/>
                              </a:cubicBezTo>
                              <a:cubicBezTo>
                                <a:pt x="6435" y="363"/>
                                <a:pt x="6435" y="363"/>
                                <a:pt x="6435" y="363"/>
                              </a:cubicBezTo>
                              <a:cubicBezTo>
                                <a:pt x="6390" y="363"/>
                                <a:pt x="6390" y="363"/>
                                <a:pt x="6390" y="363"/>
                              </a:cubicBezTo>
                              <a:cubicBezTo>
                                <a:pt x="6390" y="208"/>
                                <a:pt x="6390" y="208"/>
                                <a:pt x="6390" y="208"/>
                              </a:cubicBezTo>
                              <a:cubicBezTo>
                                <a:pt x="6390" y="178"/>
                                <a:pt x="6383" y="155"/>
                                <a:pt x="6352" y="155"/>
                              </a:cubicBezTo>
                              <a:cubicBezTo>
                                <a:pt x="6322" y="155"/>
                                <a:pt x="6299" y="173"/>
                                <a:pt x="6281" y="188"/>
                              </a:cubicBezTo>
                              <a:cubicBezTo>
                                <a:pt x="6281" y="363"/>
                                <a:pt x="6281" y="363"/>
                                <a:pt x="6281" y="363"/>
                              </a:cubicBezTo>
                              <a:cubicBezTo>
                                <a:pt x="6236" y="363"/>
                                <a:pt x="6236" y="363"/>
                                <a:pt x="6236" y="363"/>
                              </a:cubicBezTo>
                              <a:cubicBezTo>
                                <a:pt x="6236" y="121"/>
                                <a:pt x="6236" y="121"/>
                                <a:pt x="6236" y="121"/>
                              </a:cubicBezTo>
                              <a:cubicBezTo>
                                <a:pt x="6274" y="121"/>
                                <a:pt x="6274" y="121"/>
                                <a:pt x="6274" y="121"/>
                              </a:cubicBezTo>
                              <a:cubicBezTo>
                                <a:pt x="6279" y="149"/>
                                <a:pt x="6279" y="149"/>
                                <a:pt x="6279" y="149"/>
                              </a:cubicBezTo>
                              <a:cubicBezTo>
                                <a:pt x="6310" y="125"/>
                                <a:pt x="6338" y="115"/>
                                <a:pt x="6365" y="115"/>
                              </a:cubicBezTo>
                              <a:cubicBezTo>
                                <a:pt x="6395" y="115"/>
                                <a:pt x="6417" y="130"/>
                                <a:pt x="6426" y="154"/>
                              </a:cubicBezTo>
                              <a:cubicBezTo>
                                <a:pt x="6453" y="129"/>
                                <a:pt x="6486" y="115"/>
                                <a:pt x="6514" y="115"/>
                              </a:cubicBezTo>
                              <a:cubicBezTo>
                                <a:pt x="6552" y="115"/>
                                <a:pt x="6588" y="133"/>
                                <a:pt x="6588" y="193"/>
                              </a:cubicBezTo>
                              <a:cubicBezTo>
                                <a:pt x="6588" y="363"/>
                                <a:pt x="6588" y="363"/>
                                <a:pt x="6588" y="363"/>
                              </a:cubicBezTo>
                              <a:lnTo>
                                <a:pt x="6543" y="363"/>
                              </a:lnTo>
                              <a:close/>
                              <a:moveTo>
                                <a:pt x="6798" y="363"/>
                              </a:moveTo>
                              <a:cubicBezTo>
                                <a:pt x="6788" y="340"/>
                                <a:pt x="6788" y="340"/>
                                <a:pt x="6788" y="340"/>
                              </a:cubicBezTo>
                              <a:cubicBezTo>
                                <a:pt x="6773" y="355"/>
                                <a:pt x="6750" y="368"/>
                                <a:pt x="6715" y="368"/>
                              </a:cubicBezTo>
                              <a:cubicBezTo>
                                <a:pt x="6674" y="368"/>
                                <a:pt x="6639" y="340"/>
                                <a:pt x="6639" y="293"/>
                              </a:cubicBezTo>
                              <a:cubicBezTo>
                                <a:pt x="6639" y="244"/>
                                <a:pt x="6674" y="216"/>
                                <a:pt x="6738" y="214"/>
                              </a:cubicBezTo>
                              <a:cubicBezTo>
                                <a:pt x="6785" y="212"/>
                                <a:pt x="6785" y="212"/>
                                <a:pt x="6785" y="212"/>
                              </a:cubicBezTo>
                              <a:cubicBezTo>
                                <a:pt x="6785" y="209"/>
                                <a:pt x="6785" y="204"/>
                                <a:pt x="6785" y="203"/>
                              </a:cubicBezTo>
                              <a:cubicBezTo>
                                <a:pt x="6785" y="165"/>
                                <a:pt x="6764" y="152"/>
                                <a:pt x="6735" y="152"/>
                              </a:cubicBezTo>
                              <a:cubicBezTo>
                                <a:pt x="6705" y="152"/>
                                <a:pt x="6685" y="163"/>
                                <a:pt x="6671" y="173"/>
                              </a:cubicBezTo>
                              <a:cubicBezTo>
                                <a:pt x="6654" y="142"/>
                                <a:pt x="6654" y="142"/>
                                <a:pt x="6654" y="142"/>
                              </a:cubicBezTo>
                              <a:cubicBezTo>
                                <a:pt x="6685" y="121"/>
                                <a:pt x="6712" y="115"/>
                                <a:pt x="6743" y="115"/>
                              </a:cubicBezTo>
                              <a:cubicBezTo>
                                <a:pt x="6794" y="115"/>
                                <a:pt x="6831" y="136"/>
                                <a:pt x="6831" y="199"/>
                              </a:cubicBezTo>
                              <a:cubicBezTo>
                                <a:pt x="6831" y="280"/>
                                <a:pt x="6831" y="280"/>
                                <a:pt x="6831" y="280"/>
                              </a:cubicBezTo>
                              <a:cubicBezTo>
                                <a:pt x="6831" y="337"/>
                                <a:pt x="6832" y="355"/>
                                <a:pt x="6836" y="363"/>
                              </a:cubicBezTo>
                              <a:lnTo>
                                <a:pt x="6798" y="363"/>
                              </a:lnTo>
                              <a:close/>
                              <a:moveTo>
                                <a:pt x="6785" y="248"/>
                              </a:moveTo>
                              <a:cubicBezTo>
                                <a:pt x="6741" y="250"/>
                                <a:pt x="6741" y="250"/>
                                <a:pt x="6741" y="250"/>
                              </a:cubicBezTo>
                              <a:cubicBezTo>
                                <a:pt x="6701" y="251"/>
                                <a:pt x="6685" y="265"/>
                                <a:pt x="6685" y="289"/>
                              </a:cubicBezTo>
                              <a:cubicBezTo>
                                <a:pt x="6685" y="312"/>
                                <a:pt x="6700" y="330"/>
                                <a:pt x="6729" y="330"/>
                              </a:cubicBezTo>
                              <a:cubicBezTo>
                                <a:pt x="6757" y="330"/>
                                <a:pt x="6775" y="317"/>
                                <a:pt x="6785" y="307"/>
                              </a:cubicBezTo>
                              <a:lnTo>
                                <a:pt x="6785" y="248"/>
                              </a:lnTo>
                              <a:close/>
                              <a:moveTo>
                                <a:pt x="6878" y="485"/>
                              </a:moveTo>
                              <a:cubicBezTo>
                                <a:pt x="6863" y="485"/>
                                <a:pt x="6848" y="482"/>
                                <a:pt x="6835" y="475"/>
                              </a:cubicBezTo>
                              <a:cubicBezTo>
                                <a:pt x="6845" y="441"/>
                                <a:pt x="6845" y="441"/>
                                <a:pt x="6845" y="441"/>
                              </a:cubicBezTo>
                              <a:cubicBezTo>
                                <a:pt x="6853" y="445"/>
                                <a:pt x="6860" y="448"/>
                                <a:pt x="6872" y="448"/>
                              </a:cubicBezTo>
                              <a:cubicBezTo>
                                <a:pt x="6895" y="448"/>
                                <a:pt x="6905" y="429"/>
                                <a:pt x="6905" y="392"/>
                              </a:cubicBezTo>
                              <a:cubicBezTo>
                                <a:pt x="6905" y="121"/>
                                <a:pt x="6905" y="121"/>
                                <a:pt x="6905" y="121"/>
                              </a:cubicBezTo>
                              <a:cubicBezTo>
                                <a:pt x="6951" y="121"/>
                                <a:pt x="6951" y="121"/>
                                <a:pt x="6951" y="121"/>
                              </a:cubicBezTo>
                              <a:cubicBezTo>
                                <a:pt x="6951" y="397"/>
                                <a:pt x="6951" y="397"/>
                                <a:pt x="6951" y="397"/>
                              </a:cubicBezTo>
                              <a:cubicBezTo>
                                <a:pt x="6951" y="462"/>
                                <a:pt x="6916" y="485"/>
                                <a:pt x="6878" y="485"/>
                              </a:cubicBezTo>
                              <a:close/>
                              <a:moveTo>
                                <a:pt x="6958" y="44"/>
                              </a:moveTo>
                              <a:cubicBezTo>
                                <a:pt x="6958" y="61"/>
                                <a:pt x="6945" y="75"/>
                                <a:pt x="6928" y="75"/>
                              </a:cubicBezTo>
                              <a:cubicBezTo>
                                <a:pt x="6911" y="75"/>
                                <a:pt x="6898" y="61"/>
                                <a:pt x="6898" y="44"/>
                              </a:cubicBezTo>
                              <a:cubicBezTo>
                                <a:pt x="6898" y="28"/>
                                <a:pt x="6911" y="15"/>
                                <a:pt x="6928" y="15"/>
                              </a:cubicBezTo>
                              <a:cubicBezTo>
                                <a:pt x="6945" y="15"/>
                                <a:pt x="6958" y="28"/>
                                <a:pt x="6958" y="44"/>
                              </a:cubicBezTo>
                              <a:close/>
                              <a:moveTo>
                                <a:pt x="7204" y="147"/>
                              </a:moveTo>
                              <a:cubicBezTo>
                                <a:pt x="7225" y="170"/>
                                <a:pt x="7237" y="203"/>
                                <a:pt x="7237" y="242"/>
                              </a:cubicBezTo>
                              <a:cubicBezTo>
                                <a:pt x="7237" y="281"/>
                                <a:pt x="7225" y="314"/>
                                <a:pt x="7203" y="336"/>
                              </a:cubicBezTo>
                              <a:cubicBezTo>
                                <a:pt x="7183" y="357"/>
                                <a:pt x="7155" y="368"/>
                                <a:pt x="7122" y="368"/>
                              </a:cubicBezTo>
                              <a:cubicBezTo>
                                <a:pt x="7090" y="368"/>
                                <a:pt x="7064" y="358"/>
                                <a:pt x="7044" y="339"/>
                              </a:cubicBezTo>
                              <a:cubicBezTo>
                                <a:pt x="7021" y="316"/>
                                <a:pt x="7009" y="282"/>
                                <a:pt x="7009" y="242"/>
                              </a:cubicBezTo>
                              <a:cubicBezTo>
                                <a:pt x="7009" y="203"/>
                                <a:pt x="7021" y="170"/>
                                <a:pt x="7043" y="147"/>
                              </a:cubicBezTo>
                              <a:cubicBezTo>
                                <a:pt x="7063" y="126"/>
                                <a:pt x="7090" y="115"/>
                                <a:pt x="7123" y="115"/>
                              </a:cubicBezTo>
                              <a:cubicBezTo>
                                <a:pt x="7156" y="115"/>
                                <a:pt x="7184" y="126"/>
                                <a:pt x="7204" y="147"/>
                              </a:cubicBezTo>
                              <a:close/>
                              <a:moveTo>
                                <a:pt x="7055" y="241"/>
                              </a:moveTo>
                              <a:cubicBezTo>
                                <a:pt x="7055" y="295"/>
                                <a:pt x="7081" y="331"/>
                                <a:pt x="7123" y="331"/>
                              </a:cubicBezTo>
                              <a:cubicBezTo>
                                <a:pt x="7166" y="331"/>
                                <a:pt x="7190" y="294"/>
                                <a:pt x="7190" y="241"/>
                              </a:cubicBezTo>
                              <a:cubicBezTo>
                                <a:pt x="7190" y="187"/>
                                <a:pt x="7166" y="152"/>
                                <a:pt x="7122" y="152"/>
                              </a:cubicBezTo>
                              <a:cubicBezTo>
                                <a:pt x="7079" y="152"/>
                                <a:pt x="7055" y="188"/>
                                <a:pt x="7055" y="241"/>
                              </a:cubicBezTo>
                              <a:close/>
                              <a:moveTo>
                                <a:pt x="7410" y="165"/>
                              </a:moveTo>
                              <a:cubicBezTo>
                                <a:pt x="7403" y="161"/>
                                <a:pt x="7394" y="159"/>
                                <a:pt x="7385" y="159"/>
                              </a:cubicBezTo>
                              <a:cubicBezTo>
                                <a:pt x="7370" y="159"/>
                                <a:pt x="7349" y="170"/>
                                <a:pt x="7334" y="186"/>
                              </a:cubicBezTo>
                              <a:cubicBezTo>
                                <a:pt x="7334" y="363"/>
                                <a:pt x="7334" y="363"/>
                                <a:pt x="7334" y="363"/>
                              </a:cubicBezTo>
                              <a:cubicBezTo>
                                <a:pt x="7288" y="363"/>
                                <a:pt x="7288" y="363"/>
                                <a:pt x="7288" y="363"/>
                              </a:cubicBezTo>
                              <a:cubicBezTo>
                                <a:pt x="7288" y="121"/>
                                <a:pt x="7288" y="121"/>
                                <a:pt x="7288" y="121"/>
                              </a:cubicBezTo>
                              <a:cubicBezTo>
                                <a:pt x="7326" y="121"/>
                                <a:pt x="7326" y="121"/>
                                <a:pt x="7326" y="121"/>
                              </a:cubicBezTo>
                              <a:cubicBezTo>
                                <a:pt x="7332" y="148"/>
                                <a:pt x="7332" y="148"/>
                                <a:pt x="7332" y="148"/>
                              </a:cubicBezTo>
                              <a:cubicBezTo>
                                <a:pt x="7362" y="120"/>
                                <a:pt x="7381" y="115"/>
                                <a:pt x="7400" y="115"/>
                              </a:cubicBezTo>
                              <a:cubicBezTo>
                                <a:pt x="7411" y="115"/>
                                <a:pt x="7421" y="119"/>
                                <a:pt x="7428" y="123"/>
                              </a:cubicBezTo>
                              <a:lnTo>
                                <a:pt x="7410" y="165"/>
                              </a:lnTo>
                              <a:close/>
                              <a:moveTo>
                                <a:pt x="7698" y="368"/>
                              </a:moveTo>
                              <a:cubicBezTo>
                                <a:pt x="7629" y="368"/>
                                <a:pt x="7571" y="328"/>
                                <a:pt x="7571" y="245"/>
                              </a:cubicBezTo>
                              <a:cubicBezTo>
                                <a:pt x="7571" y="169"/>
                                <a:pt x="7627" y="115"/>
                                <a:pt x="7699" y="115"/>
                              </a:cubicBezTo>
                              <a:cubicBezTo>
                                <a:pt x="7715" y="115"/>
                                <a:pt x="7726" y="116"/>
                                <a:pt x="7735" y="118"/>
                              </a:cubicBezTo>
                              <a:cubicBezTo>
                                <a:pt x="7735" y="0"/>
                                <a:pt x="7735" y="0"/>
                                <a:pt x="7735" y="0"/>
                              </a:cubicBezTo>
                              <a:cubicBezTo>
                                <a:pt x="7781" y="0"/>
                                <a:pt x="7781" y="0"/>
                                <a:pt x="7781" y="0"/>
                              </a:cubicBezTo>
                              <a:cubicBezTo>
                                <a:pt x="7781" y="350"/>
                                <a:pt x="7781" y="350"/>
                                <a:pt x="7781" y="350"/>
                              </a:cubicBezTo>
                              <a:cubicBezTo>
                                <a:pt x="7764" y="360"/>
                                <a:pt x="7734" y="368"/>
                                <a:pt x="7698" y="368"/>
                              </a:cubicBezTo>
                              <a:close/>
                              <a:moveTo>
                                <a:pt x="7735" y="158"/>
                              </a:moveTo>
                              <a:cubicBezTo>
                                <a:pt x="7726" y="155"/>
                                <a:pt x="7718" y="153"/>
                                <a:pt x="7701" y="153"/>
                              </a:cubicBezTo>
                              <a:cubicBezTo>
                                <a:pt x="7655" y="153"/>
                                <a:pt x="7617" y="187"/>
                                <a:pt x="7617" y="242"/>
                              </a:cubicBezTo>
                              <a:cubicBezTo>
                                <a:pt x="7617" y="293"/>
                                <a:pt x="7646" y="330"/>
                                <a:pt x="7704" y="330"/>
                              </a:cubicBezTo>
                              <a:cubicBezTo>
                                <a:pt x="7715" y="330"/>
                                <a:pt x="7728" y="328"/>
                                <a:pt x="7735" y="325"/>
                              </a:cubicBezTo>
                              <a:lnTo>
                                <a:pt x="7735" y="158"/>
                              </a:lnTo>
                              <a:close/>
                              <a:moveTo>
                                <a:pt x="7966" y="165"/>
                              </a:moveTo>
                              <a:cubicBezTo>
                                <a:pt x="7959" y="161"/>
                                <a:pt x="7950" y="159"/>
                                <a:pt x="7940" y="159"/>
                              </a:cubicBezTo>
                              <a:cubicBezTo>
                                <a:pt x="7926" y="159"/>
                                <a:pt x="7905" y="170"/>
                                <a:pt x="7890" y="186"/>
                              </a:cubicBezTo>
                              <a:cubicBezTo>
                                <a:pt x="7890" y="363"/>
                                <a:pt x="7890" y="363"/>
                                <a:pt x="7890" y="363"/>
                              </a:cubicBezTo>
                              <a:cubicBezTo>
                                <a:pt x="7844" y="363"/>
                                <a:pt x="7844" y="363"/>
                                <a:pt x="7844" y="363"/>
                              </a:cubicBezTo>
                              <a:cubicBezTo>
                                <a:pt x="7844" y="121"/>
                                <a:pt x="7844" y="121"/>
                                <a:pt x="7844" y="121"/>
                              </a:cubicBezTo>
                              <a:cubicBezTo>
                                <a:pt x="7882" y="121"/>
                                <a:pt x="7882" y="121"/>
                                <a:pt x="7882" y="121"/>
                              </a:cubicBezTo>
                              <a:cubicBezTo>
                                <a:pt x="7888" y="148"/>
                                <a:pt x="7888" y="148"/>
                                <a:pt x="7888" y="148"/>
                              </a:cubicBezTo>
                              <a:cubicBezTo>
                                <a:pt x="7918" y="120"/>
                                <a:pt x="7937" y="115"/>
                                <a:pt x="7956" y="115"/>
                              </a:cubicBezTo>
                              <a:cubicBezTo>
                                <a:pt x="7967" y="115"/>
                                <a:pt x="7977" y="119"/>
                                <a:pt x="7983" y="123"/>
                              </a:cubicBezTo>
                              <a:lnTo>
                                <a:pt x="7966" y="165"/>
                              </a:lnTo>
                              <a:close/>
                              <a:moveTo>
                                <a:pt x="8149" y="363"/>
                              </a:moveTo>
                              <a:cubicBezTo>
                                <a:pt x="8140" y="340"/>
                                <a:pt x="8140" y="340"/>
                                <a:pt x="8140" y="340"/>
                              </a:cubicBezTo>
                              <a:cubicBezTo>
                                <a:pt x="8124" y="355"/>
                                <a:pt x="8101" y="368"/>
                                <a:pt x="8066" y="368"/>
                              </a:cubicBezTo>
                              <a:cubicBezTo>
                                <a:pt x="8025" y="368"/>
                                <a:pt x="7991" y="340"/>
                                <a:pt x="7991" y="293"/>
                              </a:cubicBezTo>
                              <a:cubicBezTo>
                                <a:pt x="7991" y="244"/>
                                <a:pt x="8026" y="216"/>
                                <a:pt x="8090" y="214"/>
                              </a:cubicBezTo>
                              <a:cubicBezTo>
                                <a:pt x="8137" y="212"/>
                                <a:pt x="8137" y="212"/>
                                <a:pt x="8137" y="212"/>
                              </a:cubicBezTo>
                              <a:cubicBezTo>
                                <a:pt x="8137" y="209"/>
                                <a:pt x="8137" y="204"/>
                                <a:pt x="8137" y="203"/>
                              </a:cubicBezTo>
                              <a:cubicBezTo>
                                <a:pt x="8137" y="165"/>
                                <a:pt x="8115" y="152"/>
                                <a:pt x="8086" y="152"/>
                              </a:cubicBezTo>
                              <a:cubicBezTo>
                                <a:pt x="8057" y="152"/>
                                <a:pt x="8037" y="163"/>
                                <a:pt x="8023" y="173"/>
                              </a:cubicBezTo>
                              <a:cubicBezTo>
                                <a:pt x="8006" y="142"/>
                                <a:pt x="8006" y="142"/>
                                <a:pt x="8006" y="142"/>
                              </a:cubicBezTo>
                              <a:cubicBezTo>
                                <a:pt x="8036" y="121"/>
                                <a:pt x="8063" y="115"/>
                                <a:pt x="8095" y="115"/>
                              </a:cubicBezTo>
                              <a:cubicBezTo>
                                <a:pt x="8145" y="115"/>
                                <a:pt x="8182" y="136"/>
                                <a:pt x="8182" y="199"/>
                              </a:cubicBezTo>
                              <a:cubicBezTo>
                                <a:pt x="8182" y="280"/>
                                <a:pt x="8182" y="280"/>
                                <a:pt x="8182" y="280"/>
                              </a:cubicBezTo>
                              <a:cubicBezTo>
                                <a:pt x="8182" y="337"/>
                                <a:pt x="8184" y="355"/>
                                <a:pt x="8187" y="363"/>
                              </a:cubicBezTo>
                              <a:lnTo>
                                <a:pt x="8149" y="363"/>
                              </a:lnTo>
                              <a:close/>
                              <a:moveTo>
                                <a:pt x="8137" y="248"/>
                              </a:moveTo>
                              <a:cubicBezTo>
                                <a:pt x="8093" y="250"/>
                                <a:pt x="8093" y="250"/>
                                <a:pt x="8093" y="250"/>
                              </a:cubicBezTo>
                              <a:cubicBezTo>
                                <a:pt x="8053" y="251"/>
                                <a:pt x="8036" y="265"/>
                                <a:pt x="8036" y="289"/>
                              </a:cubicBezTo>
                              <a:cubicBezTo>
                                <a:pt x="8036" y="312"/>
                                <a:pt x="8051" y="330"/>
                                <a:pt x="8081" y="330"/>
                              </a:cubicBezTo>
                              <a:cubicBezTo>
                                <a:pt x="8109" y="330"/>
                                <a:pt x="8126" y="317"/>
                                <a:pt x="8137" y="307"/>
                              </a:cubicBezTo>
                              <a:lnTo>
                                <a:pt x="8137" y="248"/>
                              </a:lnTo>
                              <a:close/>
                              <a:moveTo>
                                <a:pt x="8304" y="44"/>
                              </a:moveTo>
                              <a:cubicBezTo>
                                <a:pt x="8304" y="61"/>
                                <a:pt x="8290" y="75"/>
                                <a:pt x="8273" y="75"/>
                              </a:cubicBezTo>
                              <a:cubicBezTo>
                                <a:pt x="8256" y="75"/>
                                <a:pt x="8243" y="61"/>
                                <a:pt x="8243" y="44"/>
                              </a:cubicBezTo>
                              <a:cubicBezTo>
                                <a:pt x="8243" y="28"/>
                                <a:pt x="8256" y="15"/>
                                <a:pt x="8273" y="15"/>
                              </a:cubicBezTo>
                              <a:cubicBezTo>
                                <a:pt x="8290" y="15"/>
                                <a:pt x="8304" y="28"/>
                                <a:pt x="8304" y="44"/>
                              </a:cubicBezTo>
                              <a:close/>
                              <a:moveTo>
                                <a:pt x="8251" y="363"/>
                              </a:moveTo>
                              <a:cubicBezTo>
                                <a:pt x="8251" y="121"/>
                                <a:pt x="8251" y="121"/>
                                <a:pt x="8251" y="121"/>
                              </a:cubicBezTo>
                              <a:cubicBezTo>
                                <a:pt x="8296" y="121"/>
                                <a:pt x="8296" y="121"/>
                                <a:pt x="8296" y="121"/>
                              </a:cubicBezTo>
                              <a:cubicBezTo>
                                <a:pt x="8296" y="363"/>
                                <a:pt x="8296" y="363"/>
                                <a:pt x="8296" y="363"/>
                              </a:cubicBezTo>
                              <a:lnTo>
                                <a:pt x="8251" y="363"/>
                              </a:lnTo>
                              <a:close/>
                              <a:moveTo>
                                <a:pt x="8523" y="363"/>
                              </a:moveTo>
                              <a:cubicBezTo>
                                <a:pt x="8523" y="216"/>
                                <a:pt x="8523" y="216"/>
                                <a:pt x="8523" y="216"/>
                              </a:cubicBezTo>
                              <a:cubicBezTo>
                                <a:pt x="8523" y="188"/>
                                <a:pt x="8518" y="156"/>
                                <a:pt x="8483" y="156"/>
                              </a:cubicBezTo>
                              <a:cubicBezTo>
                                <a:pt x="8456" y="156"/>
                                <a:pt x="8431" y="174"/>
                                <a:pt x="8412" y="190"/>
                              </a:cubicBezTo>
                              <a:cubicBezTo>
                                <a:pt x="8412" y="363"/>
                                <a:pt x="8412" y="363"/>
                                <a:pt x="8412" y="363"/>
                              </a:cubicBezTo>
                              <a:cubicBezTo>
                                <a:pt x="8367" y="363"/>
                                <a:pt x="8367" y="363"/>
                                <a:pt x="8367" y="363"/>
                              </a:cubicBezTo>
                              <a:cubicBezTo>
                                <a:pt x="8367" y="121"/>
                                <a:pt x="8367" y="121"/>
                                <a:pt x="8367" y="121"/>
                              </a:cubicBezTo>
                              <a:cubicBezTo>
                                <a:pt x="8405" y="121"/>
                                <a:pt x="8405" y="121"/>
                                <a:pt x="8405" y="121"/>
                              </a:cubicBezTo>
                              <a:cubicBezTo>
                                <a:pt x="8411" y="148"/>
                                <a:pt x="8411" y="148"/>
                                <a:pt x="8411" y="148"/>
                              </a:cubicBezTo>
                              <a:cubicBezTo>
                                <a:pt x="8438" y="128"/>
                                <a:pt x="8463" y="115"/>
                                <a:pt x="8497" y="115"/>
                              </a:cubicBezTo>
                              <a:cubicBezTo>
                                <a:pt x="8532" y="115"/>
                                <a:pt x="8569" y="139"/>
                                <a:pt x="8569" y="201"/>
                              </a:cubicBezTo>
                              <a:cubicBezTo>
                                <a:pt x="8569" y="363"/>
                                <a:pt x="8569" y="363"/>
                                <a:pt x="8569" y="363"/>
                              </a:cubicBezTo>
                              <a:lnTo>
                                <a:pt x="8523" y="363"/>
                              </a:lnTo>
                              <a:close/>
                              <a:moveTo>
                                <a:pt x="8778" y="363"/>
                              </a:moveTo>
                              <a:cubicBezTo>
                                <a:pt x="8768" y="340"/>
                                <a:pt x="8768" y="340"/>
                                <a:pt x="8768" y="340"/>
                              </a:cubicBezTo>
                              <a:cubicBezTo>
                                <a:pt x="8753" y="355"/>
                                <a:pt x="8730" y="368"/>
                                <a:pt x="8695" y="368"/>
                              </a:cubicBezTo>
                              <a:cubicBezTo>
                                <a:pt x="8654" y="368"/>
                                <a:pt x="8619" y="340"/>
                                <a:pt x="8619" y="293"/>
                              </a:cubicBezTo>
                              <a:cubicBezTo>
                                <a:pt x="8619" y="244"/>
                                <a:pt x="8655" y="216"/>
                                <a:pt x="8718" y="214"/>
                              </a:cubicBezTo>
                              <a:cubicBezTo>
                                <a:pt x="8765" y="212"/>
                                <a:pt x="8765" y="212"/>
                                <a:pt x="8765" y="212"/>
                              </a:cubicBezTo>
                              <a:cubicBezTo>
                                <a:pt x="8765" y="209"/>
                                <a:pt x="8765" y="204"/>
                                <a:pt x="8765" y="203"/>
                              </a:cubicBezTo>
                              <a:cubicBezTo>
                                <a:pt x="8765" y="165"/>
                                <a:pt x="8744" y="152"/>
                                <a:pt x="8715" y="152"/>
                              </a:cubicBezTo>
                              <a:cubicBezTo>
                                <a:pt x="8685" y="152"/>
                                <a:pt x="8665" y="163"/>
                                <a:pt x="8651" y="173"/>
                              </a:cubicBezTo>
                              <a:cubicBezTo>
                                <a:pt x="8635" y="142"/>
                                <a:pt x="8635" y="142"/>
                                <a:pt x="8635" y="142"/>
                              </a:cubicBezTo>
                              <a:cubicBezTo>
                                <a:pt x="8665" y="121"/>
                                <a:pt x="8692" y="115"/>
                                <a:pt x="8723" y="115"/>
                              </a:cubicBezTo>
                              <a:cubicBezTo>
                                <a:pt x="8774" y="115"/>
                                <a:pt x="8811" y="136"/>
                                <a:pt x="8811" y="199"/>
                              </a:cubicBezTo>
                              <a:cubicBezTo>
                                <a:pt x="8811" y="280"/>
                                <a:pt x="8811" y="280"/>
                                <a:pt x="8811" y="280"/>
                              </a:cubicBezTo>
                              <a:cubicBezTo>
                                <a:pt x="8811" y="337"/>
                                <a:pt x="8812" y="355"/>
                                <a:pt x="8816" y="363"/>
                              </a:cubicBezTo>
                              <a:lnTo>
                                <a:pt x="8778" y="363"/>
                              </a:lnTo>
                              <a:close/>
                              <a:moveTo>
                                <a:pt x="8765" y="248"/>
                              </a:moveTo>
                              <a:cubicBezTo>
                                <a:pt x="8721" y="250"/>
                                <a:pt x="8721" y="250"/>
                                <a:pt x="8721" y="250"/>
                              </a:cubicBezTo>
                              <a:cubicBezTo>
                                <a:pt x="8681" y="251"/>
                                <a:pt x="8665" y="265"/>
                                <a:pt x="8665" y="289"/>
                              </a:cubicBezTo>
                              <a:cubicBezTo>
                                <a:pt x="8665" y="312"/>
                                <a:pt x="8680" y="330"/>
                                <a:pt x="8709" y="330"/>
                              </a:cubicBezTo>
                              <a:cubicBezTo>
                                <a:pt x="8738" y="330"/>
                                <a:pt x="8755" y="317"/>
                                <a:pt x="8765" y="307"/>
                              </a:cubicBezTo>
                              <a:lnTo>
                                <a:pt x="8765" y="248"/>
                              </a:lnTo>
                              <a:close/>
                              <a:moveTo>
                                <a:pt x="8962" y="485"/>
                              </a:moveTo>
                              <a:cubicBezTo>
                                <a:pt x="8890" y="485"/>
                                <a:pt x="8848" y="452"/>
                                <a:pt x="8848" y="412"/>
                              </a:cubicBezTo>
                              <a:cubicBezTo>
                                <a:pt x="8848" y="385"/>
                                <a:pt x="8867" y="366"/>
                                <a:pt x="8894" y="353"/>
                              </a:cubicBezTo>
                              <a:cubicBezTo>
                                <a:pt x="8881" y="346"/>
                                <a:pt x="8877" y="334"/>
                                <a:pt x="8877" y="323"/>
                              </a:cubicBezTo>
                              <a:cubicBezTo>
                                <a:pt x="8877" y="310"/>
                                <a:pt x="8886" y="292"/>
                                <a:pt x="8906" y="277"/>
                              </a:cubicBezTo>
                              <a:cubicBezTo>
                                <a:pt x="8880" y="263"/>
                                <a:pt x="8865" y="234"/>
                                <a:pt x="8865" y="203"/>
                              </a:cubicBezTo>
                              <a:cubicBezTo>
                                <a:pt x="8865" y="154"/>
                                <a:pt x="8904" y="115"/>
                                <a:pt x="8958" y="115"/>
                              </a:cubicBezTo>
                              <a:cubicBezTo>
                                <a:pt x="8977" y="115"/>
                                <a:pt x="8991" y="117"/>
                                <a:pt x="9002" y="123"/>
                              </a:cubicBezTo>
                              <a:cubicBezTo>
                                <a:pt x="9006" y="125"/>
                                <a:pt x="9007" y="124"/>
                                <a:pt x="9009" y="123"/>
                              </a:cubicBezTo>
                              <a:cubicBezTo>
                                <a:pt x="9021" y="110"/>
                                <a:pt x="9046" y="100"/>
                                <a:pt x="9079" y="105"/>
                              </a:cubicBezTo>
                              <a:cubicBezTo>
                                <a:pt x="9068" y="143"/>
                                <a:pt x="9068" y="143"/>
                                <a:pt x="9068" y="143"/>
                              </a:cubicBezTo>
                              <a:cubicBezTo>
                                <a:pt x="9055" y="140"/>
                                <a:pt x="9042" y="139"/>
                                <a:pt x="9033" y="143"/>
                              </a:cubicBezTo>
                              <a:cubicBezTo>
                                <a:pt x="9049" y="160"/>
                                <a:pt x="9059" y="180"/>
                                <a:pt x="9059" y="206"/>
                              </a:cubicBezTo>
                              <a:cubicBezTo>
                                <a:pt x="9059" y="259"/>
                                <a:pt x="9018" y="294"/>
                                <a:pt x="8962" y="294"/>
                              </a:cubicBezTo>
                              <a:cubicBezTo>
                                <a:pt x="8951" y="294"/>
                                <a:pt x="8940" y="293"/>
                                <a:pt x="8931" y="289"/>
                              </a:cubicBezTo>
                              <a:cubicBezTo>
                                <a:pt x="8925" y="297"/>
                                <a:pt x="8920" y="304"/>
                                <a:pt x="8920" y="314"/>
                              </a:cubicBezTo>
                              <a:cubicBezTo>
                                <a:pt x="8920" y="350"/>
                                <a:pt x="9088" y="314"/>
                                <a:pt x="9088" y="405"/>
                              </a:cubicBezTo>
                              <a:cubicBezTo>
                                <a:pt x="9088" y="446"/>
                                <a:pt x="9050" y="485"/>
                                <a:pt x="8962" y="485"/>
                              </a:cubicBezTo>
                              <a:close/>
                              <a:moveTo>
                                <a:pt x="8921" y="366"/>
                              </a:moveTo>
                              <a:cubicBezTo>
                                <a:pt x="8910" y="373"/>
                                <a:pt x="8892" y="385"/>
                                <a:pt x="8892" y="406"/>
                              </a:cubicBezTo>
                              <a:cubicBezTo>
                                <a:pt x="8892" y="430"/>
                                <a:pt x="8920" y="449"/>
                                <a:pt x="8966" y="449"/>
                              </a:cubicBezTo>
                              <a:cubicBezTo>
                                <a:pt x="9010" y="449"/>
                                <a:pt x="9037" y="434"/>
                                <a:pt x="9037" y="410"/>
                              </a:cubicBezTo>
                              <a:cubicBezTo>
                                <a:pt x="9037" y="370"/>
                                <a:pt x="8952" y="376"/>
                                <a:pt x="8921" y="366"/>
                              </a:cubicBezTo>
                              <a:close/>
                              <a:moveTo>
                                <a:pt x="8910" y="203"/>
                              </a:moveTo>
                              <a:cubicBezTo>
                                <a:pt x="8910" y="234"/>
                                <a:pt x="8930" y="258"/>
                                <a:pt x="8961" y="258"/>
                              </a:cubicBezTo>
                              <a:cubicBezTo>
                                <a:pt x="8991" y="258"/>
                                <a:pt x="9013" y="239"/>
                                <a:pt x="9013" y="204"/>
                              </a:cubicBezTo>
                              <a:cubicBezTo>
                                <a:pt x="9013" y="174"/>
                                <a:pt x="8992" y="152"/>
                                <a:pt x="8960" y="152"/>
                              </a:cubicBezTo>
                              <a:cubicBezTo>
                                <a:pt x="8931" y="152"/>
                                <a:pt x="8910" y="172"/>
                                <a:pt x="8910" y="203"/>
                              </a:cubicBezTo>
                              <a:close/>
                              <a:moveTo>
                                <a:pt x="9148" y="251"/>
                              </a:moveTo>
                              <a:cubicBezTo>
                                <a:pt x="9148" y="294"/>
                                <a:pt x="9176" y="330"/>
                                <a:pt x="9225" y="330"/>
                              </a:cubicBezTo>
                              <a:cubicBezTo>
                                <a:pt x="9246" y="330"/>
                                <a:pt x="9267" y="323"/>
                                <a:pt x="9284" y="313"/>
                              </a:cubicBezTo>
                              <a:cubicBezTo>
                                <a:pt x="9297" y="343"/>
                                <a:pt x="9297" y="343"/>
                                <a:pt x="9297" y="343"/>
                              </a:cubicBezTo>
                              <a:cubicBezTo>
                                <a:pt x="9276" y="359"/>
                                <a:pt x="9244" y="368"/>
                                <a:pt x="9216" y="368"/>
                              </a:cubicBezTo>
                              <a:cubicBezTo>
                                <a:pt x="9137" y="368"/>
                                <a:pt x="9101" y="306"/>
                                <a:pt x="9101" y="239"/>
                              </a:cubicBezTo>
                              <a:cubicBezTo>
                                <a:pt x="9101" y="169"/>
                                <a:pt x="9141" y="115"/>
                                <a:pt x="9203" y="115"/>
                              </a:cubicBezTo>
                              <a:cubicBezTo>
                                <a:pt x="9267" y="115"/>
                                <a:pt x="9304" y="164"/>
                                <a:pt x="9304" y="240"/>
                              </a:cubicBezTo>
                              <a:cubicBezTo>
                                <a:pt x="9304" y="243"/>
                                <a:pt x="9304" y="247"/>
                                <a:pt x="9304" y="251"/>
                              </a:cubicBezTo>
                              <a:lnTo>
                                <a:pt x="9148" y="251"/>
                              </a:lnTo>
                              <a:close/>
                              <a:moveTo>
                                <a:pt x="9203" y="152"/>
                              </a:moveTo>
                              <a:cubicBezTo>
                                <a:pt x="9169" y="152"/>
                                <a:pt x="9148" y="181"/>
                                <a:pt x="9148" y="216"/>
                              </a:cubicBezTo>
                              <a:cubicBezTo>
                                <a:pt x="9256" y="216"/>
                                <a:pt x="9256" y="216"/>
                                <a:pt x="9256" y="216"/>
                              </a:cubicBezTo>
                              <a:cubicBezTo>
                                <a:pt x="9256" y="185"/>
                                <a:pt x="9238" y="152"/>
                                <a:pt x="9203" y="152"/>
                              </a:cubicBezTo>
                              <a:close/>
                              <a:moveTo>
                                <a:pt x="9537" y="368"/>
                              </a:moveTo>
                              <a:cubicBezTo>
                                <a:pt x="9500" y="368"/>
                                <a:pt x="9477" y="359"/>
                                <a:pt x="9459" y="348"/>
                              </a:cubicBezTo>
                              <a:cubicBezTo>
                                <a:pt x="9476" y="314"/>
                                <a:pt x="9476" y="314"/>
                                <a:pt x="9476" y="314"/>
                              </a:cubicBezTo>
                              <a:cubicBezTo>
                                <a:pt x="9489" y="323"/>
                                <a:pt x="9511" y="333"/>
                                <a:pt x="9537" y="333"/>
                              </a:cubicBezTo>
                              <a:cubicBezTo>
                                <a:pt x="9565" y="333"/>
                                <a:pt x="9584" y="321"/>
                                <a:pt x="9584" y="300"/>
                              </a:cubicBezTo>
                              <a:cubicBezTo>
                                <a:pt x="9584" y="246"/>
                                <a:pt x="9474" y="266"/>
                                <a:pt x="9474" y="181"/>
                              </a:cubicBezTo>
                              <a:cubicBezTo>
                                <a:pt x="9474" y="144"/>
                                <a:pt x="9502" y="115"/>
                                <a:pt x="9558" y="115"/>
                              </a:cubicBezTo>
                              <a:cubicBezTo>
                                <a:pt x="9585" y="115"/>
                                <a:pt x="9605" y="120"/>
                                <a:pt x="9622" y="127"/>
                              </a:cubicBezTo>
                              <a:cubicBezTo>
                                <a:pt x="9622" y="166"/>
                                <a:pt x="9622" y="166"/>
                                <a:pt x="9622" y="166"/>
                              </a:cubicBezTo>
                              <a:cubicBezTo>
                                <a:pt x="9604" y="159"/>
                                <a:pt x="9585" y="152"/>
                                <a:pt x="9560" y="152"/>
                              </a:cubicBezTo>
                              <a:cubicBezTo>
                                <a:pt x="9536" y="152"/>
                                <a:pt x="9518" y="160"/>
                                <a:pt x="9518" y="179"/>
                              </a:cubicBezTo>
                              <a:cubicBezTo>
                                <a:pt x="9518" y="228"/>
                                <a:pt x="9631" y="215"/>
                                <a:pt x="9631" y="295"/>
                              </a:cubicBezTo>
                              <a:cubicBezTo>
                                <a:pt x="9631" y="347"/>
                                <a:pt x="9587" y="368"/>
                                <a:pt x="9537" y="368"/>
                              </a:cubicBezTo>
                              <a:close/>
                              <a:moveTo>
                                <a:pt x="9801" y="382"/>
                              </a:moveTo>
                              <a:cubicBezTo>
                                <a:pt x="9769" y="470"/>
                                <a:pt x="9731" y="485"/>
                                <a:pt x="9690" y="485"/>
                              </a:cubicBezTo>
                              <a:cubicBezTo>
                                <a:pt x="9669" y="485"/>
                                <a:pt x="9655" y="481"/>
                                <a:pt x="9642" y="475"/>
                              </a:cubicBezTo>
                              <a:cubicBezTo>
                                <a:pt x="9653" y="440"/>
                                <a:pt x="9653" y="440"/>
                                <a:pt x="9653" y="440"/>
                              </a:cubicBezTo>
                              <a:cubicBezTo>
                                <a:pt x="9663" y="445"/>
                                <a:pt x="9674" y="448"/>
                                <a:pt x="9689" y="448"/>
                              </a:cubicBezTo>
                              <a:cubicBezTo>
                                <a:pt x="9718" y="448"/>
                                <a:pt x="9744" y="426"/>
                                <a:pt x="9762" y="364"/>
                              </a:cubicBezTo>
                              <a:cubicBezTo>
                                <a:pt x="9652" y="121"/>
                                <a:pt x="9652" y="121"/>
                                <a:pt x="9652" y="121"/>
                              </a:cubicBezTo>
                              <a:cubicBezTo>
                                <a:pt x="9700" y="121"/>
                                <a:pt x="9700" y="121"/>
                                <a:pt x="9700" y="121"/>
                              </a:cubicBezTo>
                              <a:cubicBezTo>
                                <a:pt x="9783" y="310"/>
                                <a:pt x="9783" y="310"/>
                                <a:pt x="9783" y="310"/>
                              </a:cubicBezTo>
                              <a:cubicBezTo>
                                <a:pt x="9785" y="310"/>
                                <a:pt x="9785" y="310"/>
                                <a:pt x="9785" y="310"/>
                              </a:cubicBezTo>
                              <a:cubicBezTo>
                                <a:pt x="9848" y="121"/>
                                <a:pt x="9848" y="121"/>
                                <a:pt x="9848" y="121"/>
                              </a:cubicBezTo>
                              <a:cubicBezTo>
                                <a:pt x="9893" y="121"/>
                                <a:pt x="9893" y="121"/>
                                <a:pt x="9893" y="121"/>
                              </a:cubicBezTo>
                              <a:lnTo>
                                <a:pt x="9801" y="382"/>
                              </a:lnTo>
                              <a:close/>
                              <a:moveTo>
                                <a:pt x="9988" y="368"/>
                              </a:moveTo>
                              <a:cubicBezTo>
                                <a:pt x="9951" y="368"/>
                                <a:pt x="9928" y="359"/>
                                <a:pt x="9910" y="348"/>
                              </a:cubicBezTo>
                              <a:cubicBezTo>
                                <a:pt x="9927" y="314"/>
                                <a:pt x="9927" y="314"/>
                                <a:pt x="9927" y="314"/>
                              </a:cubicBezTo>
                              <a:cubicBezTo>
                                <a:pt x="9940" y="323"/>
                                <a:pt x="9961" y="333"/>
                                <a:pt x="9988" y="333"/>
                              </a:cubicBezTo>
                              <a:cubicBezTo>
                                <a:pt x="10016" y="333"/>
                                <a:pt x="10035" y="321"/>
                                <a:pt x="10035" y="300"/>
                              </a:cubicBezTo>
                              <a:cubicBezTo>
                                <a:pt x="10035" y="246"/>
                                <a:pt x="9925" y="266"/>
                                <a:pt x="9925" y="181"/>
                              </a:cubicBezTo>
                              <a:cubicBezTo>
                                <a:pt x="9925" y="144"/>
                                <a:pt x="9953" y="115"/>
                                <a:pt x="10009" y="115"/>
                              </a:cubicBezTo>
                              <a:cubicBezTo>
                                <a:pt x="10036" y="115"/>
                                <a:pt x="10056" y="120"/>
                                <a:pt x="10073" y="127"/>
                              </a:cubicBezTo>
                              <a:cubicBezTo>
                                <a:pt x="10073" y="166"/>
                                <a:pt x="10073" y="166"/>
                                <a:pt x="10073" y="166"/>
                              </a:cubicBezTo>
                              <a:cubicBezTo>
                                <a:pt x="10055" y="159"/>
                                <a:pt x="10036" y="152"/>
                                <a:pt x="10011" y="152"/>
                              </a:cubicBezTo>
                              <a:cubicBezTo>
                                <a:pt x="9987" y="152"/>
                                <a:pt x="9969" y="160"/>
                                <a:pt x="9969" y="179"/>
                              </a:cubicBezTo>
                              <a:cubicBezTo>
                                <a:pt x="9969" y="228"/>
                                <a:pt x="10082" y="215"/>
                                <a:pt x="10082" y="295"/>
                              </a:cubicBezTo>
                              <a:cubicBezTo>
                                <a:pt x="10082" y="347"/>
                                <a:pt x="10038" y="368"/>
                                <a:pt x="9988" y="368"/>
                              </a:cubicBezTo>
                              <a:close/>
                              <a:moveTo>
                                <a:pt x="10204" y="368"/>
                              </a:moveTo>
                              <a:cubicBezTo>
                                <a:pt x="10166" y="368"/>
                                <a:pt x="10149" y="347"/>
                                <a:pt x="10149" y="315"/>
                              </a:cubicBezTo>
                              <a:cubicBezTo>
                                <a:pt x="10149" y="157"/>
                                <a:pt x="10149" y="157"/>
                                <a:pt x="10149" y="157"/>
                              </a:cubicBezTo>
                              <a:cubicBezTo>
                                <a:pt x="10108" y="157"/>
                                <a:pt x="10108" y="157"/>
                                <a:pt x="10108" y="157"/>
                              </a:cubicBezTo>
                              <a:cubicBezTo>
                                <a:pt x="10108" y="121"/>
                                <a:pt x="10108" y="121"/>
                                <a:pt x="10108" y="121"/>
                              </a:cubicBezTo>
                              <a:cubicBezTo>
                                <a:pt x="10149" y="121"/>
                                <a:pt x="10149" y="121"/>
                                <a:pt x="10149" y="121"/>
                              </a:cubicBezTo>
                              <a:cubicBezTo>
                                <a:pt x="10149" y="66"/>
                                <a:pt x="10149" y="66"/>
                                <a:pt x="10149" y="66"/>
                              </a:cubicBezTo>
                              <a:cubicBezTo>
                                <a:pt x="10195" y="52"/>
                                <a:pt x="10195" y="52"/>
                                <a:pt x="10195" y="52"/>
                              </a:cubicBezTo>
                              <a:cubicBezTo>
                                <a:pt x="10195" y="121"/>
                                <a:pt x="10195" y="121"/>
                                <a:pt x="10195" y="121"/>
                              </a:cubicBezTo>
                              <a:cubicBezTo>
                                <a:pt x="10269" y="121"/>
                                <a:pt x="10269" y="121"/>
                                <a:pt x="10269" y="121"/>
                              </a:cubicBezTo>
                              <a:cubicBezTo>
                                <a:pt x="10255" y="157"/>
                                <a:pt x="10255" y="157"/>
                                <a:pt x="10255" y="157"/>
                              </a:cubicBezTo>
                              <a:cubicBezTo>
                                <a:pt x="10195" y="157"/>
                                <a:pt x="10195" y="157"/>
                                <a:pt x="10195" y="157"/>
                              </a:cubicBezTo>
                              <a:cubicBezTo>
                                <a:pt x="10195" y="300"/>
                                <a:pt x="10195" y="300"/>
                                <a:pt x="10195" y="300"/>
                              </a:cubicBezTo>
                              <a:cubicBezTo>
                                <a:pt x="10195" y="320"/>
                                <a:pt x="10202" y="329"/>
                                <a:pt x="10218" y="329"/>
                              </a:cubicBezTo>
                              <a:cubicBezTo>
                                <a:pt x="10235" y="329"/>
                                <a:pt x="10250" y="320"/>
                                <a:pt x="10260" y="313"/>
                              </a:cubicBezTo>
                              <a:cubicBezTo>
                                <a:pt x="10273" y="344"/>
                                <a:pt x="10273" y="344"/>
                                <a:pt x="10273" y="344"/>
                              </a:cubicBezTo>
                              <a:cubicBezTo>
                                <a:pt x="10253" y="359"/>
                                <a:pt x="10226" y="368"/>
                                <a:pt x="10204" y="368"/>
                              </a:cubicBezTo>
                              <a:close/>
                              <a:moveTo>
                                <a:pt x="10349" y="251"/>
                              </a:moveTo>
                              <a:cubicBezTo>
                                <a:pt x="10349" y="294"/>
                                <a:pt x="10376" y="330"/>
                                <a:pt x="10425" y="330"/>
                              </a:cubicBezTo>
                              <a:cubicBezTo>
                                <a:pt x="10446" y="330"/>
                                <a:pt x="10468" y="323"/>
                                <a:pt x="10484" y="313"/>
                              </a:cubicBezTo>
                              <a:cubicBezTo>
                                <a:pt x="10497" y="343"/>
                                <a:pt x="10497" y="343"/>
                                <a:pt x="10497" y="343"/>
                              </a:cubicBezTo>
                              <a:cubicBezTo>
                                <a:pt x="10476" y="359"/>
                                <a:pt x="10445" y="368"/>
                                <a:pt x="10416" y="368"/>
                              </a:cubicBezTo>
                              <a:cubicBezTo>
                                <a:pt x="10337" y="368"/>
                                <a:pt x="10301" y="306"/>
                                <a:pt x="10301" y="239"/>
                              </a:cubicBezTo>
                              <a:cubicBezTo>
                                <a:pt x="10301" y="169"/>
                                <a:pt x="10342" y="115"/>
                                <a:pt x="10404" y="115"/>
                              </a:cubicBezTo>
                              <a:cubicBezTo>
                                <a:pt x="10467" y="115"/>
                                <a:pt x="10504" y="164"/>
                                <a:pt x="10504" y="240"/>
                              </a:cubicBezTo>
                              <a:cubicBezTo>
                                <a:pt x="10504" y="243"/>
                                <a:pt x="10504" y="247"/>
                                <a:pt x="10504" y="251"/>
                              </a:cubicBezTo>
                              <a:lnTo>
                                <a:pt x="10349" y="251"/>
                              </a:lnTo>
                              <a:close/>
                              <a:moveTo>
                                <a:pt x="10403" y="152"/>
                              </a:moveTo>
                              <a:cubicBezTo>
                                <a:pt x="10369" y="152"/>
                                <a:pt x="10348" y="181"/>
                                <a:pt x="10348" y="216"/>
                              </a:cubicBezTo>
                              <a:cubicBezTo>
                                <a:pt x="10456" y="216"/>
                                <a:pt x="10456" y="216"/>
                                <a:pt x="10456" y="216"/>
                              </a:cubicBezTo>
                              <a:cubicBezTo>
                                <a:pt x="10456" y="185"/>
                                <a:pt x="10438" y="152"/>
                                <a:pt x="10403" y="152"/>
                              </a:cubicBezTo>
                              <a:close/>
                              <a:moveTo>
                                <a:pt x="10863" y="363"/>
                              </a:moveTo>
                              <a:cubicBezTo>
                                <a:pt x="10863" y="207"/>
                                <a:pt x="10863" y="207"/>
                                <a:pt x="10863" y="207"/>
                              </a:cubicBezTo>
                              <a:cubicBezTo>
                                <a:pt x="10863" y="177"/>
                                <a:pt x="10857" y="155"/>
                                <a:pt x="10825" y="155"/>
                              </a:cubicBezTo>
                              <a:cubicBezTo>
                                <a:pt x="10796" y="155"/>
                                <a:pt x="10773" y="173"/>
                                <a:pt x="10755" y="188"/>
                              </a:cubicBezTo>
                              <a:cubicBezTo>
                                <a:pt x="10755" y="191"/>
                                <a:pt x="10755" y="196"/>
                                <a:pt x="10755" y="200"/>
                              </a:cubicBezTo>
                              <a:cubicBezTo>
                                <a:pt x="10755" y="363"/>
                                <a:pt x="10755" y="363"/>
                                <a:pt x="10755" y="363"/>
                              </a:cubicBezTo>
                              <a:cubicBezTo>
                                <a:pt x="10709" y="363"/>
                                <a:pt x="10709" y="363"/>
                                <a:pt x="10709" y="363"/>
                              </a:cubicBezTo>
                              <a:cubicBezTo>
                                <a:pt x="10709" y="208"/>
                                <a:pt x="10709" y="208"/>
                                <a:pt x="10709" y="208"/>
                              </a:cubicBezTo>
                              <a:cubicBezTo>
                                <a:pt x="10709" y="178"/>
                                <a:pt x="10703" y="155"/>
                                <a:pt x="10672" y="155"/>
                              </a:cubicBezTo>
                              <a:cubicBezTo>
                                <a:pt x="10642" y="155"/>
                                <a:pt x="10619" y="173"/>
                                <a:pt x="10601" y="188"/>
                              </a:cubicBezTo>
                              <a:cubicBezTo>
                                <a:pt x="10601" y="363"/>
                                <a:pt x="10601" y="363"/>
                                <a:pt x="10601" y="363"/>
                              </a:cubicBezTo>
                              <a:cubicBezTo>
                                <a:pt x="10556" y="363"/>
                                <a:pt x="10556" y="363"/>
                                <a:pt x="10556" y="363"/>
                              </a:cubicBezTo>
                              <a:cubicBezTo>
                                <a:pt x="10556" y="121"/>
                                <a:pt x="10556" y="121"/>
                                <a:pt x="10556" y="121"/>
                              </a:cubicBezTo>
                              <a:cubicBezTo>
                                <a:pt x="10594" y="121"/>
                                <a:pt x="10594" y="121"/>
                                <a:pt x="10594" y="121"/>
                              </a:cubicBezTo>
                              <a:cubicBezTo>
                                <a:pt x="10599" y="149"/>
                                <a:pt x="10599" y="149"/>
                                <a:pt x="10599" y="149"/>
                              </a:cubicBezTo>
                              <a:cubicBezTo>
                                <a:pt x="10629" y="125"/>
                                <a:pt x="10658" y="115"/>
                                <a:pt x="10685" y="115"/>
                              </a:cubicBezTo>
                              <a:cubicBezTo>
                                <a:pt x="10715" y="115"/>
                                <a:pt x="10737" y="130"/>
                                <a:pt x="10746" y="154"/>
                              </a:cubicBezTo>
                              <a:cubicBezTo>
                                <a:pt x="10773" y="129"/>
                                <a:pt x="10806" y="115"/>
                                <a:pt x="10833" y="115"/>
                              </a:cubicBezTo>
                              <a:cubicBezTo>
                                <a:pt x="10872" y="115"/>
                                <a:pt x="10908" y="133"/>
                                <a:pt x="10908" y="193"/>
                              </a:cubicBezTo>
                              <a:cubicBezTo>
                                <a:pt x="10908" y="363"/>
                                <a:pt x="10908" y="363"/>
                                <a:pt x="10908" y="363"/>
                              </a:cubicBezTo>
                              <a:lnTo>
                                <a:pt x="10863" y="363"/>
                              </a:lnTo>
                              <a:close/>
                              <a:moveTo>
                                <a:pt x="11027" y="368"/>
                              </a:moveTo>
                              <a:cubicBezTo>
                                <a:pt x="10990" y="368"/>
                                <a:pt x="10967" y="359"/>
                                <a:pt x="10949" y="348"/>
                              </a:cubicBezTo>
                              <a:cubicBezTo>
                                <a:pt x="10966" y="314"/>
                                <a:pt x="10966" y="314"/>
                                <a:pt x="10966" y="314"/>
                              </a:cubicBezTo>
                              <a:cubicBezTo>
                                <a:pt x="10979" y="323"/>
                                <a:pt x="11000" y="333"/>
                                <a:pt x="11026" y="333"/>
                              </a:cubicBezTo>
                              <a:cubicBezTo>
                                <a:pt x="11055" y="333"/>
                                <a:pt x="11074" y="321"/>
                                <a:pt x="11074" y="300"/>
                              </a:cubicBezTo>
                              <a:cubicBezTo>
                                <a:pt x="11074" y="246"/>
                                <a:pt x="10963" y="266"/>
                                <a:pt x="10963" y="181"/>
                              </a:cubicBezTo>
                              <a:cubicBezTo>
                                <a:pt x="10963" y="144"/>
                                <a:pt x="10992" y="115"/>
                                <a:pt x="11048" y="115"/>
                              </a:cubicBezTo>
                              <a:cubicBezTo>
                                <a:pt x="11075" y="115"/>
                                <a:pt x="11095" y="120"/>
                                <a:pt x="11112" y="127"/>
                              </a:cubicBezTo>
                              <a:cubicBezTo>
                                <a:pt x="11112" y="166"/>
                                <a:pt x="11112" y="166"/>
                                <a:pt x="11112" y="166"/>
                              </a:cubicBezTo>
                              <a:cubicBezTo>
                                <a:pt x="11094" y="159"/>
                                <a:pt x="11075" y="152"/>
                                <a:pt x="11050" y="152"/>
                              </a:cubicBezTo>
                              <a:cubicBezTo>
                                <a:pt x="11026" y="152"/>
                                <a:pt x="11008" y="160"/>
                                <a:pt x="11008" y="179"/>
                              </a:cubicBezTo>
                              <a:cubicBezTo>
                                <a:pt x="11008" y="228"/>
                                <a:pt x="11121" y="215"/>
                                <a:pt x="11121" y="295"/>
                              </a:cubicBezTo>
                              <a:cubicBezTo>
                                <a:pt x="11121" y="347"/>
                                <a:pt x="11077" y="368"/>
                                <a:pt x="11027" y="368"/>
                              </a:cubicBezTo>
                              <a:close/>
                              <a:moveTo>
                                <a:pt x="11369" y="368"/>
                              </a:moveTo>
                              <a:cubicBezTo>
                                <a:pt x="11331" y="368"/>
                                <a:pt x="11314" y="347"/>
                                <a:pt x="11314" y="315"/>
                              </a:cubicBezTo>
                              <a:cubicBezTo>
                                <a:pt x="11314" y="157"/>
                                <a:pt x="11314" y="157"/>
                                <a:pt x="11314" y="157"/>
                              </a:cubicBezTo>
                              <a:cubicBezTo>
                                <a:pt x="11273" y="157"/>
                                <a:pt x="11273" y="157"/>
                                <a:pt x="11273" y="157"/>
                              </a:cubicBezTo>
                              <a:cubicBezTo>
                                <a:pt x="11273" y="121"/>
                                <a:pt x="11273" y="121"/>
                                <a:pt x="11273" y="121"/>
                              </a:cubicBezTo>
                              <a:cubicBezTo>
                                <a:pt x="11314" y="121"/>
                                <a:pt x="11314" y="121"/>
                                <a:pt x="11314" y="121"/>
                              </a:cubicBezTo>
                              <a:cubicBezTo>
                                <a:pt x="11314" y="66"/>
                                <a:pt x="11314" y="66"/>
                                <a:pt x="11314" y="66"/>
                              </a:cubicBezTo>
                              <a:cubicBezTo>
                                <a:pt x="11359" y="52"/>
                                <a:pt x="11359" y="52"/>
                                <a:pt x="11359" y="52"/>
                              </a:cubicBezTo>
                              <a:cubicBezTo>
                                <a:pt x="11359" y="121"/>
                                <a:pt x="11359" y="121"/>
                                <a:pt x="11359" y="121"/>
                              </a:cubicBezTo>
                              <a:cubicBezTo>
                                <a:pt x="11434" y="121"/>
                                <a:pt x="11434" y="121"/>
                                <a:pt x="11434" y="121"/>
                              </a:cubicBezTo>
                              <a:cubicBezTo>
                                <a:pt x="11419" y="157"/>
                                <a:pt x="11419" y="157"/>
                                <a:pt x="11419" y="157"/>
                              </a:cubicBezTo>
                              <a:cubicBezTo>
                                <a:pt x="11359" y="157"/>
                                <a:pt x="11359" y="157"/>
                                <a:pt x="11359" y="157"/>
                              </a:cubicBezTo>
                              <a:cubicBezTo>
                                <a:pt x="11359" y="300"/>
                                <a:pt x="11359" y="300"/>
                                <a:pt x="11359" y="300"/>
                              </a:cubicBezTo>
                              <a:cubicBezTo>
                                <a:pt x="11359" y="320"/>
                                <a:pt x="11367" y="329"/>
                                <a:pt x="11383" y="329"/>
                              </a:cubicBezTo>
                              <a:cubicBezTo>
                                <a:pt x="11400" y="329"/>
                                <a:pt x="11415" y="320"/>
                                <a:pt x="11425" y="313"/>
                              </a:cubicBezTo>
                              <a:cubicBezTo>
                                <a:pt x="11438" y="344"/>
                                <a:pt x="11438" y="344"/>
                                <a:pt x="11438" y="344"/>
                              </a:cubicBezTo>
                              <a:cubicBezTo>
                                <a:pt x="11418" y="359"/>
                                <a:pt x="11391" y="368"/>
                                <a:pt x="11369" y="368"/>
                              </a:cubicBezTo>
                              <a:close/>
                              <a:moveTo>
                                <a:pt x="11634" y="363"/>
                              </a:moveTo>
                              <a:cubicBezTo>
                                <a:pt x="11634" y="216"/>
                                <a:pt x="11634" y="216"/>
                                <a:pt x="11634" y="216"/>
                              </a:cubicBezTo>
                              <a:cubicBezTo>
                                <a:pt x="11634" y="186"/>
                                <a:pt x="11629" y="156"/>
                                <a:pt x="11593" y="156"/>
                              </a:cubicBezTo>
                              <a:cubicBezTo>
                                <a:pt x="11566" y="156"/>
                                <a:pt x="11542" y="174"/>
                                <a:pt x="11523" y="190"/>
                              </a:cubicBezTo>
                              <a:cubicBezTo>
                                <a:pt x="11523" y="363"/>
                                <a:pt x="11523" y="363"/>
                                <a:pt x="11523" y="363"/>
                              </a:cubicBezTo>
                              <a:cubicBezTo>
                                <a:pt x="11478" y="363"/>
                                <a:pt x="11478" y="363"/>
                                <a:pt x="11478" y="363"/>
                              </a:cubicBezTo>
                              <a:cubicBezTo>
                                <a:pt x="11478" y="0"/>
                                <a:pt x="11478" y="0"/>
                                <a:pt x="11478" y="0"/>
                              </a:cubicBezTo>
                              <a:cubicBezTo>
                                <a:pt x="11523" y="0"/>
                                <a:pt x="11523" y="0"/>
                                <a:pt x="11523" y="0"/>
                              </a:cubicBezTo>
                              <a:cubicBezTo>
                                <a:pt x="11523" y="148"/>
                                <a:pt x="11523" y="148"/>
                                <a:pt x="11523" y="148"/>
                              </a:cubicBezTo>
                              <a:cubicBezTo>
                                <a:pt x="11549" y="129"/>
                                <a:pt x="11574" y="115"/>
                                <a:pt x="11607" y="115"/>
                              </a:cubicBezTo>
                              <a:cubicBezTo>
                                <a:pt x="11642" y="115"/>
                                <a:pt x="11679" y="136"/>
                                <a:pt x="11679" y="204"/>
                              </a:cubicBezTo>
                              <a:cubicBezTo>
                                <a:pt x="11679" y="363"/>
                                <a:pt x="11679" y="363"/>
                                <a:pt x="11679" y="363"/>
                              </a:cubicBezTo>
                              <a:lnTo>
                                <a:pt x="11634" y="363"/>
                              </a:lnTo>
                              <a:close/>
                              <a:moveTo>
                                <a:pt x="11864" y="165"/>
                              </a:moveTo>
                              <a:cubicBezTo>
                                <a:pt x="11857" y="161"/>
                                <a:pt x="11848" y="159"/>
                                <a:pt x="11839" y="159"/>
                              </a:cubicBezTo>
                              <a:cubicBezTo>
                                <a:pt x="11824" y="159"/>
                                <a:pt x="11803" y="170"/>
                                <a:pt x="11788" y="186"/>
                              </a:cubicBezTo>
                              <a:cubicBezTo>
                                <a:pt x="11788" y="363"/>
                                <a:pt x="11788" y="363"/>
                                <a:pt x="11788" y="363"/>
                              </a:cubicBezTo>
                              <a:cubicBezTo>
                                <a:pt x="11742" y="363"/>
                                <a:pt x="11742" y="363"/>
                                <a:pt x="11742" y="363"/>
                              </a:cubicBezTo>
                              <a:cubicBezTo>
                                <a:pt x="11742" y="121"/>
                                <a:pt x="11742" y="121"/>
                                <a:pt x="11742" y="121"/>
                              </a:cubicBezTo>
                              <a:cubicBezTo>
                                <a:pt x="11780" y="121"/>
                                <a:pt x="11780" y="121"/>
                                <a:pt x="11780" y="121"/>
                              </a:cubicBezTo>
                              <a:cubicBezTo>
                                <a:pt x="11786" y="148"/>
                                <a:pt x="11786" y="148"/>
                                <a:pt x="11786" y="148"/>
                              </a:cubicBezTo>
                              <a:cubicBezTo>
                                <a:pt x="11816" y="120"/>
                                <a:pt x="11835" y="115"/>
                                <a:pt x="11854" y="115"/>
                              </a:cubicBezTo>
                              <a:cubicBezTo>
                                <a:pt x="11865" y="115"/>
                                <a:pt x="11876" y="119"/>
                                <a:pt x="11882" y="123"/>
                              </a:cubicBezTo>
                              <a:lnTo>
                                <a:pt x="11864" y="165"/>
                              </a:lnTo>
                              <a:close/>
                              <a:moveTo>
                                <a:pt x="12089" y="147"/>
                              </a:moveTo>
                              <a:cubicBezTo>
                                <a:pt x="12110" y="170"/>
                                <a:pt x="12122" y="203"/>
                                <a:pt x="12122" y="242"/>
                              </a:cubicBezTo>
                              <a:cubicBezTo>
                                <a:pt x="12122" y="281"/>
                                <a:pt x="12110" y="314"/>
                                <a:pt x="12088" y="336"/>
                              </a:cubicBezTo>
                              <a:cubicBezTo>
                                <a:pt x="12068" y="357"/>
                                <a:pt x="12040" y="368"/>
                                <a:pt x="12007" y="368"/>
                              </a:cubicBezTo>
                              <a:cubicBezTo>
                                <a:pt x="11975" y="368"/>
                                <a:pt x="11949" y="358"/>
                                <a:pt x="11929" y="339"/>
                              </a:cubicBezTo>
                              <a:cubicBezTo>
                                <a:pt x="11906" y="316"/>
                                <a:pt x="11894" y="282"/>
                                <a:pt x="11894" y="242"/>
                              </a:cubicBezTo>
                              <a:cubicBezTo>
                                <a:pt x="11894" y="203"/>
                                <a:pt x="11906" y="170"/>
                                <a:pt x="11928" y="147"/>
                              </a:cubicBezTo>
                              <a:cubicBezTo>
                                <a:pt x="11948" y="126"/>
                                <a:pt x="11975" y="115"/>
                                <a:pt x="12008" y="115"/>
                              </a:cubicBezTo>
                              <a:cubicBezTo>
                                <a:pt x="12041" y="115"/>
                                <a:pt x="12069" y="126"/>
                                <a:pt x="12089" y="147"/>
                              </a:cubicBezTo>
                              <a:close/>
                              <a:moveTo>
                                <a:pt x="11940" y="241"/>
                              </a:moveTo>
                              <a:cubicBezTo>
                                <a:pt x="11940" y="295"/>
                                <a:pt x="11966" y="331"/>
                                <a:pt x="12008" y="331"/>
                              </a:cubicBezTo>
                              <a:cubicBezTo>
                                <a:pt x="12051" y="331"/>
                                <a:pt x="12075" y="294"/>
                                <a:pt x="12075" y="241"/>
                              </a:cubicBezTo>
                              <a:cubicBezTo>
                                <a:pt x="12075" y="187"/>
                                <a:pt x="12051" y="152"/>
                                <a:pt x="12007" y="152"/>
                              </a:cubicBezTo>
                              <a:cubicBezTo>
                                <a:pt x="11964" y="152"/>
                                <a:pt x="11940" y="188"/>
                                <a:pt x="11940" y="241"/>
                              </a:cubicBezTo>
                              <a:close/>
                              <a:moveTo>
                                <a:pt x="12337" y="363"/>
                              </a:moveTo>
                              <a:cubicBezTo>
                                <a:pt x="12327" y="339"/>
                                <a:pt x="12327" y="339"/>
                                <a:pt x="12327" y="339"/>
                              </a:cubicBezTo>
                              <a:cubicBezTo>
                                <a:pt x="12309" y="354"/>
                                <a:pt x="12282" y="368"/>
                                <a:pt x="12249" y="368"/>
                              </a:cubicBezTo>
                              <a:cubicBezTo>
                                <a:pt x="12217" y="368"/>
                                <a:pt x="12173" y="351"/>
                                <a:pt x="12173" y="280"/>
                              </a:cubicBezTo>
                              <a:cubicBezTo>
                                <a:pt x="12173" y="121"/>
                                <a:pt x="12173" y="121"/>
                                <a:pt x="12173" y="121"/>
                              </a:cubicBezTo>
                              <a:cubicBezTo>
                                <a:pt x="12219" y="121"/>
                                <a:pt x="12219" y="121"/>
                                <a:pt x="12219" y="121"/>
                              </a:cubicBezTo>
                              <a:cubicBezTo>
                                <a:pt x="12219" y="277"/>
                                <a:pt x="12219" y="277"/>
                                <a:pt x="12219" y="277"/>
                              </a:cubicBezTo>
                              <a:cubicBezTo>
                                <a:pt x="12219" y="313"/>
                                <a:pt x="12235" y="330"/>
                                <a:pt x="12264" y="330"/>
                              </a:cubicBezTo>
                              <a:cubicBezTo>
                                <a:pt x="12292" y="330"/>
                                <a:pt x="12313" y="314"/>
                                <a:pt x="12323" y="302"/>
                              </a:cubicBezTo>
                              <a:cubicBezTo>
                                <a:pt x="12323" y="121"/>
                                <a:pt x="12323" y="121"/>
                                <a:pt x="12323" y="121"/>
                              </a:cubicBezTo>
                              <a:cubicBezTo>
                                <a:pt x="12368" y="121"/>
                                <a:pt x="12368" y="121"/>
                                <a:pt x="12368" y="121"/>
                              </a:cubicBezTo>
                              <a:cubicBezTo>
                                <a:pt x="12368" y="273"/>
                                <a:pt x="12368" y="273"/>
                                <a:pt x="12368" y="273"/>
                              </a:cubicBezTo>
                              <a:cubicBezTo>
                                <a:pt x="12368" y="336"/>
                                <a:pt x="12370" y="352"/>
                                <a:pt x="12374" y="363"/>
                              </a:cubicBezTo>
                              <a:lnTo>
                                <a:pt x="12337" y="363"/>
                              </a:lnTo>
                              <a:close/>
                              <a:moveTo>
                                <a:pt x="12526" y="485"/>
                              </a:moveTo>
                              <a:cubicBezTo>
                                <a:pt x="12453" y="485"/>
                                <a:pt x="12412" y="452"/>
                                <a:pt x="12412" y="412"/>
                              </a:cubicBezTo>
                              <a:cubicBezTo>
                                <a:pt x="12412" y="385"/>
                                <a:pt x="12431" y="366"/>
                                <a:pt x="12457" y="353"/>
                              </a:cubicBezTo>
                              <a:cubicBezTo>
                                <a:pt x="12445" y="346"/>
                                <a:pt x="12441" y="334"/>
                                <a:pt x="12441" y="323"/>
                              </a:cubicBezTo>
                              <a:cubicBezTo>
                                <a:pt x="12441" y="310"/>
                                <a:pt x="12449" y="292"/>
                                <a:pt x="12469" y="277"/>
                              </a:cubicBezTo>
                              <a:cubicBezTo>
                                <a:pt x="12444" y="263"/>
                                <a:pt x="12429" y="234"/>
                                <a:pt x="12429" y="203"/>
                              </a:cubicBezTo>
                              <a:cubicBezTo>
                                <a:pt x="12429" y="154"/>
                                <a:pt x="12468" y="115"/>
                                <a:pt x="12522" y="115"/>
                              </a:cubicBezTo>
                              <a:cubicBezTo>
                                <a:pt x="12541" y="115"/>
                                <a:pt x="12554" y="117"/>
                                <a:pt x="12566" y="123"/>
                              </a:cubicBezTo>
                              <a:cubicBezTo>
                                <a:pt x="12569" y="125"/>
                                <a:pt x="12570" y="124"/>
                                <a:pt x="12572" y="123"/>
                              </a:cubicBezTo>
                              <a:cubicBezTo>
                                <a:pt x="12585" y="110"/>
                                <a:pt x="12609" y="100"/>
                                <a:pt x="12643" y="105"/>
                              </a:cubicBezTo>
                              <a:cubicBezTo>
                                <a:pt x="12631" y="143"/>
                                <a:pt x="12631" y="143"/>
                                <a:pt x="12631" y="143"/>
                              </a:cubicBezTo>
                              <a:cubicBezTo>
                                <a:pt x="12618" y="140"/>
                                <a:pt x="12606" y="139"/>
                                <a:pt x="12596" y="143"/>
                              </a:cubicBezTo>
                              <a:cubicBezTo>
                                <a:pt x="12613" y="160"/>
                                <a:pt x="12622" y="180"/>
                                <a:pt x="12622" y="206"/>
                              </a:cubicBezTo>
                              <a:cubicBezTo>
                                <a:pt x="12622" y="259"/>
                                <a:pt x="12581" y="294"/>
                                <a:pt x="12526" y="294"/>
                              </a:cubicBezTo>
                              <a:cubicBezTo>
                                <a:pt x="12514" y="294"/>
                                <a:pt x="12504" y="293"/>
                                <a:pt x="12494" y="289"/>
                              </a:cubicBezTo>
                              <a:cubicBezTo>
                                <a:pt x="12488" y="297"/>
                                <a:pt x="12484" y="304"/>
                                <a:pt x="12484" y="314"/>
                              </a:cubicBezTo>
                              <a:cubicBezTo>
                                <a:pt x="12484" y="350"/>
                                <a:pt x="12651" y="314"/>
                                <a:pt x="12651" y="405"/>
                              </a:cubicBezTo>
                              <a:cubicBezTo>
                                <a:pt x="12651" y="446"/>
                                <a:pt x="12613" y="485"/>
                                <a:pt x="12526" y="485"/>
                              </a:cubicBezTo>
                              <a:close/>
                              <a:moveTo>
                                <a:pt x="12485" y="366"/>
                              </a:moveTo>
                              <a:cubicBezTo>
                                <a:pt x="12474" y="373"/>
                                <a:pt x="12455" y="385"/>
                                <a:pt x="12455" y="406"/>
                              </a:cubicBezTo>
                              <a:cubicBezTo>
                                <a:pt x="12455" y="430"/>
                                <a:pt x="12484" y="449"/>
                                <a:pt x="12530" y="449"/>
                              </a:cubicBezTo>
                              <a:cubicBezTo>
                                <a:pt x="12573" y="449"/>
                                <a:pt x="12601" y="434"/>
                                <a:pt x="12601" y="410"/>
                              </a:cubicBezTo>
                              <a:cubicBezTo>
                                <a:pt x="12601" y="370"/>
                                <a:pt x="12515" y="376"/>
                                <a:pt x="12485" y="366"/>
                              </a:cubicBezTo>
                              <a:close/>
                              <a:moveTo>
                                <a:pt x="12474" y="203"/>
                              </a:moveTo>
                              <a:cubicBezTo>
                                <a:pt x="12474" y="234"/>
                                <a:pt x="12494" y="258"/>
                                <a:pt x="12525" y="258"/>
                              </a:cubicBezTo>
                              <a:cubicBezTo>
                                <a:pt x="12554" y="258"/>
                                <a:pt x="12576" y="239"/>
                                <a:pt x="12576" y="204"/>
                              </a:cubicBezTo>
                              <a:cubicBezTo>
                                <a:pt x="12576" y="174"/>
                                <a:pt x="12555" y="152"/>
                                <a:pt x="12524" y="152"/>
                              </a:cubicBezTo>
                              <a:cubicBezTo>
                                <a:pt x="12495" y="152"/>
                                <a:pt x="12474" y="172"/>
                                <a:pt x="12474" y="203"/>
                              </a:cubicBezTo>
                              <a:close/>
                              <a:moveTo>
                                <a:pt x="12839" y="363"/>
                              </a:moveTo>
                              <a:cubicBezTo>
                                <a:pt x="12839" y="216"/>
                                <a:pt x="12839" y="216"/>
                                <a:pt x="12839" y="216"/>
                              </a:cubicBezTo>
                              <a:cubicBezTo>
                                <a:pt x="12839" y="186"/>
                                <a:pt x="12834" y="156"/>
                                <a:pt x="12798" y="156"/>
                              </a:cubicBezTo>
                              <a:cubicBezTo>
                                <a:pt x="12772" y="156"/>
                                <a:pt x="12747" y="174"/>
                                <a:pt x="12729" y="190"/>
                              </a:cubicBezTo>
                              <a:cubicBezTo>
                                <a:pt x="12729" y="363"/>
                                <a:pt x="12729" y="363"/>
                                <a:pt x="12729" y="363"/>
                              </a:cubicBezTo>
                              <a:cubicBezTo>
                                <a:pt x="12684" y="363"/>
                                <a:pt x="12684" y="363"/>
                                <a:pt x="12684" y="363"/>
                              </a:cubicBezTo>
                              <a:cubicBezTo>
                                <a:pt x="12684" y="0"/>
                                <a:pt x="12684" y="0"/>
                                <a:pt x="12684" y="0"/>
                              </a:cubicBezTo>
                              <a:cubicBezTo>
                                <a:pt x="12729" y="0"/>
                                <a:pt x="12729" y="0"/>
                                <a:pt x="12729" y="0"/>
                              </a:cubicBezTo>
                              <a:cubicBezTo>
                                <a:pt x="12729" y="148"/>
                                <a:pt x="12729" y="148"/>
                                <a:pt x="12729" y="148"/>
                              </a:cubicBezTo>
                              <a:cubicBezTo>
                                <a:pt x="12755" y="129"/>
                                <a:pt x="12779" y="115"/>
                                <a:pt x="12813" y="115"/>
                              </a:cubicBezTo>
                              <a:cubicBezTo>
                                <a:pt x="12848" y="115"/>
                                <a:pt x="12885" y="136"/>
                                <a:pt x="12885" y="204"/>
                              </a:cubicBezTo>
                              <a:cubicBezTo>
                                <a:pt x="12885" y="363"/>
                                <a:pt x="12885" y="363"/>
                                <a:pt x="12885" y="363"/>
                              </a:cubicBezTo>
                              <a:lnTo>
                                <a:pt x="12839" y="363"/>
                              </a:lnTo>
                              <a:close/>
                              <a:moveTo>
                                <a:pt x="13130" y="147"/>
                              </a:moveTo>
                              <a:cubicBezTo>
                                <a:pt x="13152" y="170"/>
                                <a:pt x="13164" y="203"/>
                                <a:pt x="13164" y="242"/>
                              </a:cubicBezTo>
                              <a:cubicBezTo>
                                <a:pt x="13164" y="281"/>
                                <a:pt x="13151" y="314"/>
                                <a:pt x="13129" y="336"/>
                              </a:cubicBezTo>
                              <a:cubicBezTo>
                                <a:pt x="13109" y="357"/>
                                <a:pt x="13082" y="368"/>
                                <a:pt x="13049" y="368"/>
                              </a:cubicBezTo>
                              <a:cubicBezTo>
                                <a:pt x="13017" y="368"/>
                                <a:pt x="12990" y="358"/>
                                <a:pt x="12970" y="339"/>
                              </a:cubicBezTo>
                              <a:cubicBezTo>
                                <a:pt x="12948" y="316"/>
                                <a:pt x="12935" y="282"/>
                                <a:pt x="12935" y="242"/>
                              </a:cubicBezTo>
                              <a:cubicBezTo>
                                <a:pt x="12935" y="203"/>
                                <a:pt x="12948" y="170"/>
                                <a:pt x="12970" y="147"/>
                              </a:cubicBezTo>
                              <a:cubicBezTo>
                                <a:pt x="12990" y="126"/>
                                <a:pt x="13017" y="115"/>
                                <a:pt x="13049" y="115"/>
                              </a:cubicBezTo>
                              <a:cubicBezTo>
                                <a:pt x="13083" y="115"/>
                                <a:pt x="13110" y="126"/>
                                <a:pt x="13130" y="147"/>
                              </a:cubicBezTo>
                              <a:close/>
                              <a:moveTo>
                                <a:pt x="12982" y="241"/>
                              </a:moveTo>
                              <a:cubicBezTo>
                                <a:pt x="12982" y="295"/>
                                <a:pt x="13007" y="331"/>
                                <a:pt x="13050" y="331"/>
                              </a:cubicBezTo>
                              <a:cubicBezTo>
                                <a:pt x="13092" y="331"/>
                                <a:pt x="13117" y="294"/>
                                <a:pt x="13117" y="241"/>
                              </a:cubicBezTo>
                              <a:cubicBezTo>
                                <a:pt x="13117" y="187"/>
                                <a:pt x="13092" y="152"/>
                                <a:pt x="13049" y="152"/>
                              </a:cubicBezTo>
                              <a:cubicBezTo>
                                <a:pt x="13005" y="152"/>
                                <a:pt x="12982" y="188"/>
                                <a:pt x="12982" y="241"/>
                              </a:cubicBezTo>
                              <a:close/>
                              <a:moveTo>
                                <a:pt x="13378" y="363"/>
                              </a:moveTo>
                              <a:cubicBezTo>
                                <a:pt x="13368" y="339"/>
                                <a:pt x="13368" y="339"/>
                                <a:pt x="13368" y="339"/>
                              </a:cubicBezTo>
                              <a:cubicBezTo>
                                <a:pt x="13350" y="354"/>
                                <a:pt x="13323" y="368"/>
                                <a:pt x="13291" y="368"/>
                              </a:cubicBezTo>
                              <a:cubicBezTo>
                                <a:pt x="13259" y="368"/>
                                <a:pt x="13215" y="351"/>
                                <a:pt x="13215" y="280"/>
                              </a:cubicBezTo>
                              <a:cubicBezTo>
                                <a:pt x="13215" y="121"/>
                                <a:pt x="13215" y="121"/>
                                <a:pt x="13215" y="121"/>
                              </a:cubicBezTo>
                              <a:cubicBezTo>
                                <a:pt x="13260" y="121"/>
                                <a:pt x="13260" y="121"/>
                                <a:pt x="13260" y="121"/>
                              </a:cubicBezTo>
                              <a:cubicBezTo>
                                <a:pt x="13260" y="277"/>
                                <a:pt x="13260" y="277"/>
                                <a:pt x="13260" y="277"/>
                              </a:cubicBezTo>
                              <a:cubicBezTo>
                                <a:pt x="13260" y="313"/>
                                <a:pt x="13276" y="330"/>
                                <a:pt x="13306" y="330"/>
                              </a:cubicBezTo>
                              <a:cubicBezTo>
                                <a:pt x="13333" y="330"/>
                                <a:pt x="13355" y="314"/>
                                <a:pt x="13365" y="302"/>
                              </a:cubicBezTo>
                              <a:cubicBezTo>
                                <a:pt x="13365" y="121"/>
                                <a:pt x="13365" y="121"/>
                                <a:pt x="13365" y="121"/>
                              </a:cubicBezTo>
                              <a:cubicBezTo>
                                <a:pt x="13410" y="121"/>
                                <a:pt x="13410" y="121"/>
                                <a:pt x="13410" y="121"/>
                              </a:cubicBezTo>
                              <a:cubicBezTo>
                                <a:pt x="13410" y="273"/>
                                <a:pt x="13410" y="273"/>
                                <a:pt x="13410" y="273"/>
                              </a:cubicBezTo>
                              <a:cubicBezTo>
                                <a:pt x="13410" y="336"/>
                                <a:pt x="13412" y="352"/>
                                <a:pt x="13415" y="363"/>
                              </a:cubicBezTo>
                              <a:lnTo>
                                <a:pt x="13378" y="363"/>
                              </a:lnTo>
                              <a:close/>
                              <a:moveTo>
                                <a:pt x="13551" y="368"/>
                              </a:moveTo>
                              <a:cubicBezTo>
                                <a:pt x="13513" y="368"/>
                                <a:pt x="13496" y="347"/>
                                <a:pt x="13496" y="315"/>
                              </a:cubicBezTo>
                              <a:cubicBezTo>
                                <a:pt x="13496" y="157"/>
                                <a:pt x="13496" y="157"/>
                                <a:pt x="13496" y="157"/>
                              </a:cubicBezTo>
                              <a:cubicBezTo>
                                <a:pt x="13455" y="157"/>
                                <a:pt x="13455" y="157"/>
                                <a:pt x="13455" y="157"/>
                              </a:cubicBezTo>
                              <a:cubicBezTo>
                                <a:pt x="13455" y="121"/>
                                <a:pt x="13455" y="121"/>
                                <a:pt x="13455" y="121"/>
                              </a:cubicBezTo>
                              <a:cubicBezTo>
                                <a:pt x="13496" y="121"/>
                                <a:pt x="13496" y="121"/>
                                <a:pt x="13496" y="121"/>
                              </a:cubicBezTo>
                              <a:cubicBezTo>
                                <a:pt x="13496" y="66"/>
                                <a:pt x="13496" y="66"/>
                                <a:pt x="13496" y="66"/>
                              </a:cubicBezTo>
                              <a:cubicBezTo>
                                <a:pt x="13542" y="52"/>
                                <a:pt x="13542" y="52"/>
                                <a:pt x="13542" y="52"/>
                              </a:cubicBezTo>
                              <a:cubicBezTo>
                                <a:pt x="13542" y="121"/>
                                <a:pt x="13542" y="121"/>
                                <a:pt x="13542" y="121"/>
                              </a:cubicBezTo>
                              <a:cubicBezTo>
                                <a:pt x="13616" y="121"/>
                                <a:pt x="13616" y="121"/>
                                <a:pt x="13616" y="121"/>
                              </a:cubicBezTo>
                              <a:cubicBezTo>
                                <a:pt x="13602" y="157"/>
                                <a:pt x="13602" y="157"/>
                                <a:pt x="13602" y="157"/>
                              </a:cubicBezTo>
                              <a:cubicBezTo>
                                <a:pt x="13542" y="157"/>
                                <a:pt x="13542" y="157"/>
                                <a:pt x="13542" y="157"/>
                              </a:cubicBezTo>
                              <a:cubicBezTo>
                                <a:pt x="13542" y="300"/>
                                <a:pt x="13542" y="300"/>
                                <a:pt x="13542" y="300"/>
                              </a:cubicBezTo>
                              <a:cubicBezTo>
                                <a:pt x="13542" y="320"/>
                                <a:pt x="13549" y="329"/>
                                <a:pt x="13565" y="329"/>
                              </a:cubicBezTo>
                              <a:cubicBezTo>
                                <a:pt x="13582" y="329"/>
                                <a:pt x="13597" y="320"/>
                                <a:pt x="13607" y="313"/>
                              </a:cubicBezTo>
                              <a:cubicBezTo>
                                <a:pt x="13621" y="344"/>
                                <a:pt x="13621" y="344"/>
                                <a:pt x="13621" y="344"/>
                              </a:cubicBezTo>
                              <a:cubicBezTo>
                                <a:pt x="13600" y="359"/>
                                <a:pt x="13573" y="368"/>
                                <a:pt x="13551" y="368"/>
                              </a:cubicBezTo>
                              <a:close/>
                              <a:moveTo>
                                <a:pt x="13859" y="368"/>
                              </a:moveTo>
                              <a:cubicBezTo>
                                <a:pt x="13821" y="368"/>
                                <a:pt x="13804" y="347"/>
                                <a:pt x="13804" y="315"/>
                              </a:cubicBezTo>
                              <a:cubicBezTo>
                                <a:pt x="13804" y="157"/>
                                <a:pt x="13804" y="157"/>
                                <a:pt x="13804" y="157"/>
                              </a:cubicBezTo>
                              <a:cubicBezTo>
                                <a:pt x="13764" y="157"/>
                                <a:pt x="13764" y="157"/>
                                <a:pt x="13764" y="157"/>
                              </a:cubicBezTo>
                              <a:cubicBezTo>
                                <a:pt x="13764" y="121"/>
                                <a:pt x="13764" y="121"/>
                                <a:pt x="13764" y="121"/>
                              </a:cubicBezTo>
                              <a:cubicBezTo>
                                <a:pt x="13804" y="121"/>
                                <a:pt x="13804" y="121"/>
                                <a:pt x="13804" y="121"/>
                              </a:cubicBezTo>
                              <a:cubicBezTo>
                                <a:pt x="13804" y="66"/>
                                <a:pt x="13804" y="66"/>
                                <a:pt x="13804" y="66"/>
                              </a:cubicBezTo>
                              <a:cubicBezTo>
                                <a:pt x="13850" y="52"/>
                                <a:pt x="13850" y="52"/>
                                <a:pt x="13850" y="52"/>
                              </a:cubicBezTo>
                              <a:cubicBezTo>
                                <a:pt x="13850" y="121"/>
                                <a:pt x="13850" y="121"/>
                                <a:pt x="13850" y="121"/>
                              </a:cubicBezTo>
                              <a:cubicBezTo>
                                <a:pt x="13925" y="121"/>
                                <a:pt x="13925" y="121"/>
                                <a:pt x="13925" y="121"/>
                              </a:cubicBezTo>
                              <a:cubicBezTo>
                                <a:pt x="13910" y="157"/>
                                <a:pt x="13910" y="157"/>
                                <a:pt x="13910" y="157"/>
                              </a:cubicBezTo>
                              <a:cubicBezTo>
                                <a:pt x="13850" y="157"/>
                                <a:pt x="13850" y="157"/>
                                <a:pt x="13850" y="157"/>
                              </a:cubicBezTo>
                              <a:cubicBezTo>
                                <a:pt x="13850" y="300"/>
                                <a:pt x="13850" y="300"/>
                                <a:pt x="13850" y="300"/>
                              </a:cubicBezTo>
                              <a:cubicBezTo>
                                <a:pt x="13850" y="320"/>
                                <a:pt x="13858" y="329"/>
                                <a:pt x="13874" y="329"/>
                              </a:cubicBezTo>
                              <a:cubicBezTo>
                                <a:pt x="13890" y="329"/>
                                <a:pt x="13906" y="320"/>
                                <a:pt x="13916" y="313"/>
                              </a:cubicBezTo>
                              <a:cubicBezTo>
                                <a:pt x="13929" y="344"/>
                                <a:pt x="13929" y="344"/>
                                <a:pt x="13929" y="344"/>
                              </a:cubicBezTo>
                              <a:cubicBezTo>
                                <a:pt x="13909" y="359"/>
                                <a:pt x="13882" y="368"/>
                                <a:pt x="13859" y="368"/>
                              </a:cubicBezTo>
                              <a:close/>
                              <a:moveTo>
                                <a:pt x="14124" y="363"/>
                              </a:moveTo>
                              <a:cubicBezTo>
                                <a:pt x="14124" y="216"/>
                                <a:pt x="14124" y="216"/>
                                <a:pt x="14124" y="216"/>
                              </a:cubicBezTo>
                              <a:cubicBezTo>
                                <a:pt x="14124" y="186"/>
                                <a:pt x="14119" y="156"/>
                                <a:pt x="14083" y="156"/>
                              </a:cubicBezTo>
                              <a:cubicBezTo>
                                <a:pt x="14057" y="156"/>
                                <a:pt x="14032" y="174"/>
                                <a:pt x="14014" y="190"/>
                              </a:cubicBezTo>
                              <a:cubicBezTo>
                                <a:pt x="14014" y="363"/>
                                <a:pt x="14014" y="363"/>
                                <a:pt x="14014" y="363"/>
                              </a:cubicBezTo>
                              <a:cubicBezTo>
                                <a:pt x="13969" y="363"/>
                                <a:pt x="13969" y="363"/>
                                <a:pt x="13969" y="363"/>
                              </a:cubicBezTo>
                              <a:cubicBezTo>
                                <a:pt x="13969" y="0"/>
                                <a:pt x="13969" y="0"/>
                                <a:pt x="13969" y="0"/>
                              </a:cubicBezTo>
                              <a:cubicBezTo>
                                <a:pt x="14014" y="0"/>
                                <a:pt x="14014" y="0"/>
                                <a:pt x="14014" y="0"/>
                              </a:cubicBezTo>
                              <a:cubicBezTo>
                                <a:pt x="14014" y="148"/>
                                <a:pt x="14014" y="148"/>
                                <a:pt x="14014" y="148"/>
                              </a:cubicBezTo>
                              <a:cubicBezTo>
                                <a:pt x="14040" y="129"/>
                                <a:pt x="14064" y="115"/>
                                <a:pt x="14098" y="115"/>
                              </a:cubicBezTo>
                              <a:cubicBezTo>
                                <a:pt x="14133" y="115"/>
                                <a:pt x="14170" y="136"/>
                                <a:pt x="14170" y="204"/>
                              </a:cubicBezTo>
                              <a:cubicBezTo>
                                <a:pt x="14170" y="363"/>
                                <a:pt x="14170" y="363"/>
                                <a:pt x="14170" y="363"/>
                              </a:cubicBezTo>
                              <a:lnTo>
                                <a:pt x="14124" y="363"/>
                              </a:lnTo>
                              <a:close/>
                              <a:moveTo>
                                <a:pt x="14268" y="251"/>
                              </a:moveTo>
                              <a:cubicBezTo>
                                <a:pt x="14268" y="294"/>
                                <a:pt x="14296" y="330"/>
                                <a:pt x="14345" y="330"/>
                              </a:cubicBezTo>
                              <a:cubicBezTo>
                                <a:pt x="14366" y="330"/>
                                <a:pt x="14387" y="323"/>
                                <a:pt x="14404" y="313"/>
                              </a:cubicBezTo>
                              <a:cubicBezTo>
                                <a:pt x="14416" y="343"/>
                                <a:pt x="14416" y="343"/>
                                <a:pt x="14416" y="343"/>
                              </a:cubicBezTo>
                              <a:cubicBezTo>
                                <a:pt x="14395" y="359"/>
                                <a:pt x="14364" y="368"/>
                                <a:pt x="14336" y="368"/>
                              </a:cubicBezTo>
                              <a:cubicBezTo>
                                <a:pt x="14257" y="368"/>
                                <a:pt x="14221" y="306"/>
                                <a:pt x="14221" y="239"/>
                              </a:cubicBezTo>
                              <a:cubicBezTo>
                                <a:pt x="14221" y="169"/>
                                <a:pt x="14261" y="115"/>
                                <a:pt x="14323" y="115"/>
                              </a:cubicBezTo>
                              <a:cubicBezTo>
                                <a:pt x="14387" y="115"/>
                                <a:pt x="14424" y="164"/>
                                <a:pt x="14424" y="240"/>
                              </a:cubicBezTo>
                              <a:cubicBezTo>
                                <a:pt x="14424" y="243"/>
                                <a:pt x="14424" y="247"/>
                                <a:pt x="14424" y="251"/>
                              </a:cubicBezTo>
                              <a:lnTo>
                                <a:pt x="14268" y="251"/>
                              </a:lnTo>
                              <a:close/>
                              <a:moveTo>
                                <a:pt x="14323" y="152"/>
                              </a:moveTo>
                              <a:cubicBezTo>
                                <a:pt x="14289" y="152"/>
                                <a:pt x="14268" y="181"/>
                                <a:pt x="14268" y="216"/>
                              </a:cubicBezTo>
                              <a:cubicBezTo>
                                <a:pt x="14375" y="216"/>
                                <a:pt x="14375" y="216"/>
                                <a:pt x="14375" y="216"/>
                              </a:cubicBezTo>
                              <a:cubicBezTo>
                                <a:pt x="14375" y="185"/>
                                <a:pt x="14358" y="152"/>
                                <a:pt x="14323" y="152"/>
                              </a:cubicBezTo>
                              <a:close/>
                              <a:moveTo>
                                <a:pt x="14679" y="242"/>
                              </a:moveTo>
                              <a:cubicBezTo>
                                <a:pt x="14655" y="242"/>
                                <a:pt x="14655" y="242"/>
                                <a:pt x="14655" y="242"/>
                              </a:cubicBezTo>
                              <a:cubicBezTo>
                                <a:pt x="14655" y="363"/>
                                <a:pt x="14655" y="363"/>
                                <a:pt x="14655" y="363"/>
                              </a:cubicBezTo>
                              <a:cubicBezTo>
                                <a:pt x="14610" y="363"/>
                                <a:pt x="14610" y="363"/>
                                <a:pt x="14610" y="363"/>
                              </a:cubicBezTo>
                              <a:cubicBezTo>
                                <a:pt x="14610" y="25"/>
                                <a:pt x="14610" y="25"/>
                                <a:pt x="14610" y="25"/>
                              </a:cubicBezTo>
                              <a:cubicBezTo>
                                <a:pt x="14685" y="25"/>
                                <a:pt x="14685" y="25"/>
                                <a:pt x="14685" y="25"/>
                              </a:cubicBezTo>
                              <a:cubicBezTo>
                                <a:pt x="14756" y="25"/>
                                <a:pt x="14801" y="64"/>
                                <a:pt x="14801" y="131"/>
                              </a:cubicBezTo>
                              <a:cubicBezTo>
                                <a:pt x="14801" y="186"/>
                                <a:pt x="14766" y="242"/>
                                <a:pt x="14679" y="242"/>
                              </a:cubicBezTo>
                              <a:close/>
                              <a:moveTo>
                                <a:pt x="14680" y="66"/>
                              </a:moveTo>
                              <a:cubicBezTo>
                                <a:pt x="14655" y="66"/>
                                <a:pt x="14655" y="66"/>
                                <a:pt x="14655" y="66"/>
                              </a:cubicBezTo>
                              <a:cubicBezTo>
                                <a:pt x="14655" y="203"/>
                                <a:pt x="14655" y="203"/>
                                <a:pt x="14655" y="203"/>
                              </a:cubicBezTo>
                              <a:cubicBezTo>
                                <a:pt x="14683" y="203"/>
                                <a:pt x="14683" y="203"/>
                                <a:pt x="14683" y="203"/>
                              </a:cubicBezTo>
                              <a:cubicBezTo>
                                <a:pt x="14732" y="203"/>
                                <a:pt x="14753" y="174"/>
                                <a:pt x="14753" y="132"/>
                              </a:cubicBezTo>
                              <a:cubicBezTo>
                                <a:pt x="14753" y="93"/>
                                <a:pt x="14729" y="66"/>
                                <a:pt x="14680" y="66"/>
                              </a:cubicBezTo>
                              <a:close/>
                              <a:moveTo>
                                <a:pt x="15031" y="147"/>
                              </a:moveTo>
                              <a:cubicBezTo>
                                <a:pt x="15052" y="170"/>
                                <a:pt x="15064" y="203"/>
                                <a:pt x="15064" y="242"/>
                              </a:cubicBezTo>
                              <a:cubicBezTo>
                                <a:pt x="15064" y="281"/>
                                <a:pt x="15052" y="314"/>
                                <a:pt x="15030" y="336"/>
                              </a:cubicBezTo>
                              <a:cubicBezTo>
                                <a:pt x="15009" y="357"/>
                                <a:pt x="14982" y="368"/>
                                <a:pt x="14949" y="368"/>
                              </a:cubicBezTo>
                              <a:cubicBezTo>
                                <a:pt x="14917" y="368"/>
                                <a:pt x="14891" y="358"/>
                                <a:pt x="14871" y="339"/>
                              </a:cubicBezTo>
                              <a:cubicBezTo>
                                <a:pt x="14848" y="316"/>
                                <a:pt x="14836" y="282"/>
                                <a:pt x="14836" y="242"/>
                              </a:cubicBezTo>
                              <a:cubicBezTo>
                                <a:pt x="14836" y="203"/>
                                <a:pt x="14848" y="170"/>
                                <a:pt x="14870" y="147"/>
                              </a:cubicBezTo>
                              <a:cubicBezTo>
                                <a:pt x="14890" y="126"/>
                                <a:pt x="14917" y="115"/>
                                <a:pt x="14950" y="115"/>
                              </a:cubicBezTo>
                              <a:cubicBezTo>
                                <a:pt x="14983" y="115"/>
                                <a:pt x="15010" y="126"/>
                                <a:pt x="15031" y="147"/>
                              </a:cubicBezTo>
                              <a:close/>
                              <a:moveTo>
                                <a:pt x="14882" y="241"/>
                              </a:moveTo>
                              <a:cubicBezTo>
                                <a:pt x="14882" y="295"/>
                                <a:pt x="14907" y="331"/>
                                <a:pt x="14950" y="331"/>
                              </a:cubicBezTo>
                              <a:cubicBezTo>
                                <a:pt x="14993" y="331"/>
                                <a:pt x="15017" y="294"/>
                                <a:pt x="15017" y="241"/>
                              </a:cubicBezTo>
                              <a:cubicBezTo>
                                <a:pt x="15017" y="187"/>
                                <a:pt x="14993" y="152"/>
                                <a:pt x="14949" y="152"/>
                              </a:cubicBezTo>
                              <a:cubicBezTo>
                                <a:pt x="14905" y="152"/>
                                <a:pt x="14882" y="188"/>
                                <a:pt x="14882" y="241"/>
                              </a:cubicBezTo>
                              <a:close/>
                              <a:moveTo>
                                <a:pt x="15236" y="165"/>
                              </a:moveTo>
                              <a:cubicBezTo>
                                <a:pt x="15230" y="161"/>
                                <a:pt x="15221" y="159"/>
                                <a:pt x="15211" y="159"/>
                              </a:cubicBezTo>
                              <a:cubicBezTo>
                                <a:pt x="15197" y="159"/>
                                <a:pt x="15176" y="170"/>
                                <a:pt x="15161" y="186"/>
                              </a:cubicBezTo>
                              <a:cubicBezTo>
                                <a:pt x="15161" y="363"/>
                                <a:pt x="15161" y="363"/>
                                <a:pt x="15161" y="363"/>
                              </a:cubicBezTo>
                              <a:cubicBezTo>
                                <a:pt x="15115" y="363"/>
                                <a:pt x="15115" y="363"/>
                                <a:pt x="15115" y="363"/>
                              </a:cubicBezTo>
                              <a:cubicBezTo>
                                <a:pt x="15115" y="121"/>
                                <a:pt x="15115" y="121"/>
                                <a:pt x="15115" y="121"/>
                              </a:cubicBezTo>
                              <a:cubicBezTo>
                                <a:pt x="15153" y="121"/>
                                <a:pt x="15153" y="121"/>
                                <a:pt x="15153" y="121"/>
                              </a:cubicBezTo>
                              <a:cubicBezTo>
                                <a:pt x="15159" y="148"/>
                                <a:pt x="15159" y="148"/>
                                <a:pt x="15159" y="148"/>
                              </a:cubicBezTo>
                              <a:cubicBezTo>
                                <a:pt x="15189" y="120"/>
                                <a:pt x="15208" y="115"/>
                                <a:pt x="15227" y="115"/>
                              </a:cubicBezTo>
                              <a:cubicBezTo>
                                <a:pt x="15238" y="115"/>
                                <a:pt x="15248" y="119"/>
                                <a:pt x="15254" y="123"/>
                              </a:cubicBezTo>
                              <a:lnTo>
                                <a:pt x="15236" y="165"/>
                              </a:lnTo>
                              <a:close/>
                              <a:moveTo>
                                <a:pt x="15364" y="368"/>
                              </a:moveTo>
                              <a:cubicBezTo>
                                <a:pt x="15326" y="368"/>
                                <a:pt x="15309" y="347"/>
                                <a:pt x="15309" y="315"/>
                              </a:cubicBezTo>
                              <a:cubicBezTo>
                                <a:pt x="15309" y="157"/>
                                <a:pt x="15309" y="157"/>
                                <a:pt x="15309" y="157"/>
                              </a:cubicBezTo>
                              <a:cubicBezTo>
                                <a:pt x="15269" y="157"/>
                                <a:pt x="15269" y="157"/>
                                <a:pt x="15269" y="157"/>
                              </a:cubicBezTo>
                              <a:cubicBezTo>
                                <a:pt x="15269" y="121"/>
                                <a:pt x="15269" y="121"/>
                                <a:pt x="15269" y="121"/>
                              </a:cubicBezTo>
                              <a:cubicBezTo>
                                <a:pt x="15309" y="121"/>
                                <a:pt x="15309" y="121"/>
                                <a:pt x="15309" y="121"/>
                              </a:cubicBezTo>
                              <a:cubicBezTo>
                                <a:pt x="15309" y="66"/>
                                <a:pt x="15309" y="66"/>
                                <a:pt x="15309" y="66"/>
                              </a:cubicBezTo>
                              <a:cubicBezTo>
                                <a:pt x="15355" y="52"/>
                                <a:pt x="15355" y="52"/>
                                <a:pt x="15355" y="52"/>
                              </a:cubicBezTo>
                              <a:cubicBezTo>
                                <a:pt x="15355" y="121"/>
                                <a:pt x="15355" y="121"/>
                                <a:pt x="15355" y="121"/>
                              </a:cubicBezTo>
                              <a:cubicBezTo>
                                <a:pt x="15429" y="121"/>
                                <a:pt x="15429" y="121"/>
                                <a:pt x="15429" y="121"/>
                              </a:cubicBezTo>
                              <a:cubicBezTo>
                                <a:pt x="15415" y="157"/>
                                <a:pt x="15415" y="157"/>
                                <a:pt x="15415" y="157"/>
                              </a:cubicBezTo>
                              <a:cubicBezTo>
                                <a:pt x="15355" y="157"/>
                                <a:pt x="15355" y="157"/>
                                <a:pt x="15355" y="157"/>
                              </a:cubicBezTo>
                              <a:cubicBezTo>
                                <a:pt x="15355" y="300"/>
                                <a:pt x="15355" y="300"/>
                                <a:pt x="15355" y="300"/>
                              </a:cubicBezTo>
                              <a:cubicBezTo>
                                <a:pt x="15355" y="320"/>
                                <a:pt x="15362" y="329"/>
                                <a:pt x="15378" y="329"/>
                              </a:cubicBezTo>
                              <a:cubicBezTo>
                                <a:pt x="15395" y="329"/>
                                <a:pt x="15411" y="320"/>
                                <a:pt x="15420" y="313"/>
                              </a:cubicBezTo>
                              <a:cubicBezTo>
                                <a:pt x="15434" y="344"/>
                                <a:pt x="15434" y="344"/>
                                <a:pt x="15434" y="344"/>
                              </a:cubicBezTo>
                              <a:cubicBezTo>
                                <a:pt x="15413" y="359"/>
                                <a:pt x="15386" y="368"/>
                                <a:pt x="15364" y="368"/>
                              </a:cubicBezTo>
                              <a:close/>
                              <a:moveTo>
                                <a:pt x="15678" y="242"/>
                              </a:moveTo>
                              <a:cubicBezTo>
                                <a:pt x="15654" y="242"/>
                                <a:pt x="15654" y="242"/>
                                <a:pt x="15654" y="242"/>
                              </a:cubicBezTo>
                              <a:cubicBezTo>
                                <a:pt x="15654" y="363"/>
                                <a:pt x="15654" y="363"/>
                                <a:pt x="15654" y="363"/>
                              </a:cubicBezTo>
                              <a:cubicBezTo>
                                <a:pt x="15608" y="363"/>
                                <a:pt x="15608" y="363"/>
                                <a:pt x="15608" y="363"/>
                              </a:cubicBezTo>
                              <a:cubicBezTo>
                                <a:pt x="15608" y="25"/>
                                <a:pt x="15608" y="25"/>
                                <a:pt x="15608" y="25"/>
                              </a:cubicBezTo>
                              <a:cubicBezTo>
                                <a:pt x="15683" y="25"/>
                                <a:pt x="15683" y="25"/>
                                <a:pt x="15683" y="25"/>
                              </a:cubicBezTo>
                              <a:cubicBezTo>
                                <a:pt x="15754" y="25"/>
                                <a:pt x="15800" y="64"/>
                                <a:pt x="15800" y="131"/>
                              </a:cubicBezTo>
                              <a:cubicBezTo>
                                <a:pt x="15800" y="186"/>
                                <a:pt x="15765" y="242"/>
                                <a:pt x="15678" y="242"/>
                              </a:cubicBezTo>
                              <a:close/>
                              <a:moveTo>
                                <a:pt x="15679" y="66"/>
                              </a:moveTo>
                              <a:cubicBezTo>
                                <a:pt x="15654" y="66"/>
                                <a:pt x="15654" y="66"/>
                                <a:pt x="15654" y="66"/>
                              </a:cubicBezTo>
                              <a:cubicBezTo>
                                <a:pt x="15654" y="203"/>
                                <a:pt x="15654" y="203"/>
                                <a:pt x="15654" y="203"/>
                              </a:cubicBezTo>
                              <a:cubicBezTo>
                                <a:pt x="15682" y="203"/>
                                <a:pt x="15682" y="203"/>
                                <a:pt x="15682" y="203"/>
                              </a:cubicBezTo>
                              <a:cubicBezTo>
                                <a:pt x="15730" y="203"/>
                                <a:pt x="15752" y="174"/>
                                <a:pt x="15752" y="132"/>
                              </a:cubicBezTo>
                              <a:cubicBezTo>
                                <a:pt x="15752" y="93"/>
                                <a:pt x="15727" y="66"/>
                                <a:pt x="15679" y="66"/>
                              </a:cubicBezTo>
                              <a:close/>
                              <a:moveTo>
                                <a:pt x="16005" y="363"/>
                              </a:moveTo>
                              <a:cubicBezTo>
                                <a:pt x="16005" y="216"/>
                                <a:pt x="16005" y="216"/>
                                <a:pt x="16005" y="216"/>
                              </a:cubicBezTo>
                              <a:cubicBezTo>
                                <a:pt x="16005" y="186"/>
                                <a:pt x="16000" y="156"/>
                                <a:pt x="15964" y="156"/>
                              </a:cubicBezTo>
                              <a:cubicBezTo>
                                <a:pt x="15938" y="156"/>
                                <a:pt x="15914" y="174"/>
                                <a:pt x="15895" y="190"/>
                              </a:cubicBezTo>
                              <a:cubicBezTo>
                                <a:pt x="15895" y="363"/>
                                <a:pt x="15895" y="363"/>
                                <a:pt x="15895" y="363"/>
                              </a:cubicBezTo>
                              <a:cubicBezTo>
                                <a:pt x="15850" y="363"/>
                                <a:pt x="15850" y="363"/>
                                <a:pt x="15850" y="363"/>
                              </a:cubicBezTo>
                              <a:cubicBezTo>
                                <a:pt x="15850" y="0"/>
                                <a:pt x="15850" y="0"/>
                                <a:pt x="15850" y="0"/>
                              </a:cubicBezTo>
                              <a:cubicBezTo>
                                <a:pt x="15895" y="0"/>
                                <a:pt x="15895" y="0"/>
                                <a:pt x="15895" y="0"/>
                              </a:cubicBezTo>
                              <a:cubicBezTo>
                                <a:pt x="15895" y="148"/>
                                <a:pt x="15895" y="148"/>
                                <a:pt x="15895" y="148"/>
                              </a:cubicBezTo>
                              <a:cubicBezTo>
                                <a:pt x="15921" y="129"/>
                                <a:pt x="15945" y="115"/>
                                <a:pt x="15979" y="115"/>
                              </a:cubicBezTo>
                              <a:cubicBezTo>
                                <a:pt x="16014" y="115"/>
                                <a:pt x="16051" y="136"/>
                                <a:pt x="16051" y="204"/>
                              </a:cubicBezTo>
                              <a:cubicBezTo>
                                <a:pt x="16051" y="363"/>
                                <a:pt x="16051" y="363"/>
                                <a:pt x="16051" y="363"/>
                              </a:cubicBezTo>
                              <a:lnTo>
                                <a:pt x="16005" y="363"/>
                              </a:lnTo>
                              <a:close/>
                              <a:moveTo>
                                <a:pt x="16173" y="44"/>
                              </a:moveTo>
                              <a:cubicBezTo>
                                <a:pt x="16173" y="61"/>
                                <a:pt x="16160" y="75"/>
                                <a:pt x="16143" y="75"/>
                              </a:cubicBezTo>
                              <a:cubicBezTo>
                                <a:pt x="16126" y="75"/>
                                <a:pt x="16113" y="61"/>
                                <a:pt x="16113" y="44"/>
                              </a:cubicBezTo>
                              <a:cubicBezTo>
                                <a:pt x="16113" y="28"/>
                                <a:pt x="16126" y="15"/>
                                <a:pt x="16143" y="15"/>
                              </a:cubicBezTo>
                              <a:cubicBezTo>
                                <a:pt x="16160" y="15"/>
                                <a:pt x="16173" y="28"/>
                                <a:pt x="16173" y="44"/>
                              </a:cubicBezTo>
                              <a:close/>
                              <a:moveTo>
                                <a:pt x="16121" y="363"/>
                              </a:moveTo>
                              <a:cubicBezTo>
                                <a:pt x="16121" y="121"/>
                                <a:pt x="16121" y="121"/>
                                <a:pt x="16121" y="121"/>
                              </a:cubicBezTo>
                              <a:cubicBezTo>
                                <a:pt x="16166" y="121"/>
                                <a:pt x="16166" y="121"/>
                                <a:pt x="16166" y="121"/>
                              </a:cubicBezTo>
                              <a:cubicBezTo>
                                <a:pt x="16166" y="363"/>
                                <a:pt x="16166" y="363"/>
                                <a:pt x="16166" y="363"/>
                              </a:cubicBezTo>
                              <a:lnTo>
                                <a:pt x="16121" y="363"/>
                              </a:lnTo>
                              <a:close/>
                              <a:moveTo>
                                <a:pt x="16284" y="368"/>
                              </a:moveTo>
                              <a:cubicBezTo>
                                <a:pt x="16250" y="368"/>
                                <a:pt x="16237" y="348"/>
                                <a:pt x="16237" y="321"/>
                              </a:cubicBezTo>
                              <a:cubicBezTo>
                                <a:pt x="16237" y="0"/>
                                <a:pt x="16237" y="0"/>
                                <a:pt x="16237" y="0"/>
                              </a:cubicBezTo>
                              <a:cubicBezTo>
                                <a:pt x="16282" y="0"/>
                                <a:pt x="16282" y="0"/>
                                <a:pt x="16282" y="0"/>
                              </a:cubicBezTo>
                              <a:cubicBezTo>
                                <a:pt x="16282" y="301"/>
                                <a:pt x="16282" y="301"/>
                                <a:pt x="16282" y="301"/>
                              </a:cubicBezTo>
                              <a:cubicBezTo>
                                <a:pt x="16282" y="322"/>
                                <a:pt x="16287" y="327"/>
                                <a:pt x="16301" y="327"/>
                              </a:cubicBezTo>
                              <a:cubicBezTo>
                                <a:pt x="16304" y="327"/>
                                <a:pt x="16309" y="327"/>
                                <a:pt x="16315" y="325"/>
                              </a:cubicBezTo>
                              <a:cubicBezTo>
                                <a:pt x="16321" y="359"/>
                                <a:pt x="16321" y="359"/>
                                <a:pt x="16321" y="359"/>
                              </a:cubicBezTo>
                              <a:cubicBezTo>
                                <a:pt x="16308" y="366"/>
                                <a:pt x="16296" y="368"/>
                                <a:pt x="16284" y="368"/>
                              </a:cubicBezTo>
                              <a:close/>
                              <a:moveTo>
                                <a:pt x="16407" y="368"/>
                              </a:moveTo>
                              <a:cubicBezTo>
                                <a:pt x="16374" y="368"/>
                                <a:pt x="16360" y="348"/>
                                <a:pt x="16360" y="321"/>
                              </a:cubicBezTo>
                              <a:cubicBezTo>
                                <a:pt x="16360" y="0"/>
                                <a:pt x="16360" y="0"/>
                                <a:pt x="16360" y="0"/>
                              </a:cubicBezTo>
                              <a:cubicBezTo>
                                <a:pt x="16406" y="0"/>
                                <a:pt x="16406" y="0"/>
                                <a:pt x="16406" y="0"/>
                              </a:cubicBezTo>
                              <a:cubicBezTo>
                                <a:pt x="16406" y="301"/>
                                <a:pt x="16406" y="301"/>
                                <a:pt x="16406" y="301"/>
                              </a:cubicBezTo>
                              <a:cubicBezTo>
                                <a:pt x="16406" y="322"/>
                                <a:pt x="16411" y="327"/>
                                <a:pt x="16424" y="327"/>
                              </a:cubicBezTo>
                              <a:cubicBezTo>
                                <a:pt x="16428" y="327"/>
                                <a:pt x="16432" y="327"/>
                                <a:pt x="16439" y="325"/>
                              </a:cubicBezTo>
                              <a:cubicBezTo>
                                <a:pt x="16444" y="359"/>
                                <a:pt x="16444" y="359"/>
                                <a:pt x="16444" y="359"/>
                              </a:cubicBezTo>
                              <a:cubicBezTo>
                                <a:pt x="16431" y="366"/>
                                <a:pt x="16420" y="368"/>
                                <a:pt x="16407" y="368"/>
                              </a:cubicBezTo>
                              <a:close/>
                              <a:moveTo>
                                <a:pt x="16543" y="44"/>
                              </a:moveTo>
                              <a:cubicBezTo>
                                <a:pt x="16543" y="61"/>
                                <a:pt x="16529" y="75"/>
                                <a:pt x="16513" y="75"/>
                              </a:cubicBezTo>
                              <a:cubicBezTo>
                                <a:pt x="16496" y="75"/>
                                <a:pt x="16483" y="61"/>
                                <a:pt x="16483" y="44"/>
                              </a:cubicBezTo>
                              <a:cubicBezTo>
                                <a:pt x="16483" y="28"/>
                                <a:pt x="16496" y="15"/>
                                <a:pt x="16513" y="15"/>
                              </a:cubicBezTo>
                              <a:cubicBezTo>
                                <a:pt x="16529" y="15"/>
                                <a:pt x="16543" y="28"/>
                                <a:pt x="16543" y="44"/>
                              </a:cubicBezTo>
                              <a:close/>
                              <a:moveTo>
                                <a:pt x="16490" y="363"/>
                              </a:moveTo>
                              <a:cubicBezTo>
                                <a:pt x="16490" y="121"/>
                                <a:pt x="16490" y="121"/>
                                <a:pt x="16490" y="121"/>
                              </a:cubicBezTo>
                              <a:cubicBezTo>
                                <a:pt x="16536" y="121"/>
                                <a:pt x="16536" y="121"/>
                                <a:pt x="16536" y="121"/>
                              </a:cubicBezTo>
                              <a:cubicBezTo>
                                <a:pt x="16536" y="363"/>
                                <a:pt x="16536" y="363"/>
                                <a:pt x="16536" y="363"/>
                              </a:cubicBezTo>
                              <a:lnTo>
                                <a:pt x="16490" y="363"/>
                              </a:lnTo>
                              <a:close/>
                              <a:moveTo>
                                <a:pt x="16691" y="368"/>
                              </a:moveTo>
                              <a:cubicBezTo>
                                <a:pt x="16674" y="368"/>
                                <a:pt x="16663" y="365"/>
                                <a:pt x="16652" y="361"/>
                              </a:cubicBezTo>
                              <a:cubicBezTo>
                                <a:pt x="16652" y="485"/>
                                <a:pt x="16652" y="485"/>
                                <a:pt x="16652" y="485"/>
                              </a:cubicBezTo>
                              <a:cubicBezTo>
                                <a:pt x="16607" y="485"/>
                                <a:pt x="16607" y="485"/>
                                <a:pt x="16607" y="485"/>
                              </a:cubicBezTo>
                              <a:cubicBezTo>
                                <a:pt x="16607" y="131"/>
                                <a:pt x="16607" y="131"/>
                                <a:pt x="16607" y="131"/>
                              </a:cubicBezTo>
                              <a:cubicBezTo>
                                <a:pt x="16626" y="124"/>
                                <a:pt x="16654" y="115"/>
                                <a:pt x="16691" y="115"/>
                              </a:cubicBezTo>
                              <a:cubicBezTo>
                                <a:pt x="16769" y="115"/>
                                <a:pt x="16814" y="162"/>
                                <a:pt x="16814" y="239"/>
                              </a:cubicBezTo>
                              <a:cubicBezTo>
                                <a:pt x="16814" y="321"/>
                                <a:pt x="16755" y="368"/>
                                <a:pt x="16691" y="368"/>
                              </a:cubicBezTo>
                              <a:close/>
                              <a:moveTo>
                                <a:pt x="16689" y="154"/>
                              </a:moveTo>
                              <a:cubicBezTo>
                                <a:pt x="16673" y="154"/>
                                <a:pt x="16662" y="157"/>
                                <a:pt x="16652" y="160"/>
                              </a:cubicBezTo>
                              <a:cubicBezTo>
                                <a:pt x="16652" y="322"/>
                                <a:pt x="16652" y="322"/>
                                <a:pt x="16652" y="322"/>
                              </a:cubicBezTo>
                              <a:cubicBezTo>
                                <a:pt x="16664" y="327"/>
                                <a:pt x="16674" y="330"/>
                                <a:pt x="16689" y="330"/>
                              </a:cubicBezTo>
                              <a:cubicBezTo>
                                <a:pt x="16737" y="330"/>
                                <a:pt x="16768" y="296"/>
                                <a:pt x="16768" y="240"/>
                              </a:cubicBezTo>
                              <a:cubicBezTo>
                                <a:pt x="16768" y="181"/>
                                <a:pt x="16732" y="154"/>
                                <a:pt x="16689" y="154"/>
                              </a:cubicBezTo>
                              <a:close/>
                              <a:moveTo>
                                <a:pt x="159" y="949"/>
                              </a:moveTo>
                              <a:cubicBezTo>
                                <a:pt x="149" y="926"/>
                                <a:pt x="149" y="926"/>
                                <a:pt x="149" y="926"/>
                              </a:cubicBezTo>
                              <a:cubicBezTo>
                                <a:pt x="133" y="940"/>
                                <a:pt x="110" y="954"/>
                                <a:pt x="75" y="954"/>
                              </a:cubicBezTo>
                              <a:cubicBezTo>
                                <a:pt x="34" y="954"/>
                                <a:pt x="0" y="925"/>
                                <a:pt x="0" y="878"/>
                              </a:cubicBezTo>
                              <a:cubicBezTo>
                                <a:pt x="0" y="830"/>
                                <a:pt x="35" y="801"/>
                                <a:pt x="99" y="799"/>
                              </a:cubicBezTo>
                              <a:cubicBezTo>
                                <a:pt x="146" y="798"/>
                                <a:pt x="146" y="798"/>
                                <a:pt x="146" y="798"/>
                              </a:cubicBezTo>
                              <a:cubicBezTo>
                                <a:pt x="146" y="794"/>
                                <a:pt x="146" y="790"/>
                                <a:pt x="146" y="788"/>
                              </a:cubicBezTo>
                              <a:cubicBezTo>
                                <a:pt x="146" y="751"/>
                                <a:pt x="124" y="737"/>
                                <a:pt x="95" y="737"/>
                              </a:cubicBezTo>
                              <a:cubicBezTo>
                                <a:pt x="66" y="737"/>
                                <a:pt x="46" y="749"/>
                                <a:pt x="32" y="758"/>
                              </a:cubicBezTo>
                              <a:cubicBezTo>
                                <a:pt x="15" y="728"/>
                                <a:pt x="15" y="728"/>
                                <a:pt x="15" y="728"/>
                              </a:cubicBezTo>
                              <a:cubicBezTo>
                                <a:pt x="45" y="706"/>
                                <a:pt x="72" y="700"/>
                                <a:pt x="104" y="700"/>
                              </a:cubicBezTo>
                              <a:cubicBezTo>
                                <a:pt x="154" y="700"/>
                                <a:pt x="191" y="722"/>
                                <a:pt x="191" y="784"/>
                              </a:cubicBezTo>
                              <a:cubicBezTo>
                                <a:pt x="191" y="866"/>
                                <a:pt x="191" y="866"/>
                                <a:pt x="191" y="866"/>
                              </a:cubicBezTo>
                              <a:cubicBezTo>
                                <a:pt x="191" y="923"/>
                                <a:pt x="193" y="940"/>
                                <a:pt x="196" y="949"/>
                              </a:cubicBezTo>
                              <a:lnTo>
                                <a:pt x="159" y="949"/>
                              </a:lnTo>
                              <a:close/>
                              <a:moveTo>
                                <a:pt x="146" y="834"/>
                              </a:moveTo>
                              <a:cubicBezTo>
                                <a:pt x="102" y="835"/>
                                <a:pt x="102" y="835"/>
                                <a:pt x="102" y="835"/>
                              </a:cubicBezTo>
                              <a:cubicBezTo>
                                <a:pt x="62" y="837"/>
                                <a:pt x="45" y="850"/>
                                <a:pt x="45" y="875"/>
                              </a:cubicBezTo>
                              <a:cubicBezTo>
                                <a:pt x="45" y="898"/>
                                <a:pt x="60" y="916"/>
                                <a:pt x="90" y="916"/>
                              </a:cubicBezTo>
                              <a:cubicBezTo>
                                <a:pt x="118" y="916"/>
                                <a:pt x="135" y="903"/>
                                <a:pt x="146" y="892"/>
                              </a:cubicBezTo>
                              <a:lnTo>
                                <a:pt x="146" y="834"/>
                              </a:lnTo>
                              <a:close/>
                              <a:moveTo>
                                <a:pt x="409" y="949"/>
                              </a:moveTo>
                              <a:cubicBezTo>
                                <a:pt x="409" y="802"/>
                                <a:pt x="409" y="802"/>
                                <a:pt x="409" y="802"/>
                              </a:cubicBezTo>
                              <a:cubicBezTo>
                                <a:pt x="409" y="773"/>
                                <a:pt x="404" y="742"/>
                                <a:pt x="369" y="742"/>
                              </a:cubicBezTo>
                              <a:cubicBezTo>
                                <a:pt x="342" y="742"/>
                                <a:pt x="317" y="759"/>
                                <a:pt x="298" y="776"/>
                              </a:cubicBezTo>
                              <a:cubicBezTo>
                                <a:pt x="298" y="949"/>
                                <a:pt x="298" y="949"/>
                                <a:pt x="298" y="949"/>
                              </a:cubicBezTo>
                              <a:cubicBezTo>
                                <a:pt x="253" y="949"/>
                                <a:pt x="253" y="949"/>
                                <a:pt x="253" y="949"/>
                              </a:cubicBezTo>
                              <a:cubicBezTo>
                                <a:pt x="253" y="706"/>
                                <a:pt x="253" y="706"/>
                                <a:pt x="253" y="706"/>
                              </a:cubicBezTo>
                              <a:cubicBezTo>
                                <a:pt x="291" y="706"/>
                                <a:pt x="291" y="706"/>
                                <a:pt x="291" y="706"/>
                              </a:cubicBezTo>
                              <a:cubicBezTo>
                                <a:pt x="297" y="734"/>
                                <a:pt x="297" y="734"/>
                                <a:pt x="297" y="734"/>
                              </a:cubicBezTo>
                              <a:cubicBezTo>
                                <a:pt x="324" y="713"/>
                                <a:pt x="349" y="700"/>
                                <a:pt x="383" y="700"/>
                              </a:cubicBezTo>
                              <a:cubicBezTo>
                                <a:pt x="418" y="700"/>
                                <a:pt x="455" y="724"/>
                                <a:pt x="455" y="786"/>
                              </a:cubicBezTo>
                              <a:cubicBezTo>
                                <a:pt x="455" y="949"/>
                                <a:pt x="455" y="949"/>
                                <a:pt x="455" y="949"/>
                              </a:cubicBezTo>
                              <a:lnTo>
                                <a:pt x="409" y="949"/>
                              </a:lnTo>
                              <a:close/>
                              <a:moveTo>
                                <a:pt x="632" y="954"/>
                              </a:moveTo>
                              <a:cubicBezTo>
                                <a:pt x="563" y="954"/>
                                <a:pt x="505" y="913"/>
                                <a:pt x="505" y="830"/>
                              </a:cubicBezTo>
                              <a:cubicBezTo>
                                <a:pt x="505" y="755"/>
                                <a:pt x="561" y="700"/>
                                <a:pt x="633" y="700"/>
                              </a:cubicBezTo>
                              <a:cubicBezTo>
                                <a:pt x="649" y="700"/>
                                <a:pt x="661" y="702"/>
                                <a:pt x="670" y="704"/>
                              </a:cubicBezTo>
                              <a:cubicBezTo>
                                <a:pt x="670" y="586"/>
                                <a:pt x="670" y="586"/>
                                <a:pt x="670" y="586"/>
                              </a:cubicBezTo>
                              <a:cubicBezTo>
                                <a:pt x="715" y="586"/>
                                <a:pt x="715" y="586"/>
                                <a:pt x="715" y="586"/>
                              </a:cubicBezTo>
                              <a:cubicBezTo>
                                <a:pt x="715" y="936"/>
                                <a:pt x="715" y="936"/>
                                <a:pt x="715" y="936"/>
                              </a:cubicBezTo>
                              <a:cubicBezTo>
                                <a:pt x="698" y="946"/>
                                <a:pt x="669" y="954"/>
                                <a:pt x="632" y="954"/>
                              </a:cubicBezTo>
                              <a:close/>
                              <a:moveTo>
                                <a:pt x="670" y="744"/>
                              </a:moveTo>
                              <a:cubicBezTo>
                                <a:pt x="661" y="741"/>
                                <a:pt x="652" y="739"/>
                                <a:pt x="635" y="739"/>
                              </a:cubicBezTo>
                              <a:cubicBezTo>
                                <a:pt x="589" y="739"/>
                                <a:pt x="551" y="773"/>
                                <a:pt x="551" y="828"/>
                              </a:cubicBezTo>
                              <a:cubicBezTo>
                                <a:pt x="551" y="879"/>
                                <a:pt x="581" y="916"/>
                                <a:pt x="639" y="916"/>
                              </a:cubicBezTo>
                              <a:cubicBezTo>
                                <a:pt x="650" y="916"/>
                                <a:pt x="663" y="913"/>
                                <a:pt x="670" y="910"/>
                              </a:cubicBezTo>
                              <a:lnTo>
                                <a:pt x="670" y="744"/>
                              </a:lnTo>
                              <a:close/>
                              <a:moveTo>
                                <a:pt x="1183" y="950"/>
                              </a:moveTo>
                              <a:cubicBezTo>
                                <a:pt x="1147" y="950"/>
                                <a:pt x="1147" y="950"/>
                                <a:pt x="1147" y="950"/>
                              </a:cubicBezTo>
                              <a:cubicBezTo>
                                <a:pt x="1088" y="785"/>
                                <a:pt x="1088" y="785"/>
                                <a:pt x="1088" y="785"/>
                              </a:cubicBezTo>
                              <a:cubicBezTo>
                                <a:pt x="1083" y="770"/>
                                <a:pt x="1077" y="752"/>
                                <a:pt x="1071" y="733"/>
                              </a:cubicBezTo>
                              <a:cubicBezTo>
                                <a:pt x="1070" y="733"/>
                                <a:pt x="1070" y="733"/>
                                <a:pt x="1070" y="733"/>
                              </a:cubicBezTo>
                              <a:cubicBezTo>
                                <a:pt x="1064" y="752"/>
                                <a:pt x="1059" y="769"/>
                                <a:pt x="1053" y="784"/>
                              </a:cubicBezTo>
                              <a:cubicBezTo>
                                <a:pt x="992" y="950"/>
                                <a:pt x="992" y="950"/>
                                <a:pt x="992" y="950"/>
                              </a:cubicBezTo>
                              <a:cubicBezTo>
                                <a:pt x="956" y="950"/>
                                <a:pt x="956" y="950"/>
                                <a:pt x="956" y="950"/>
                              </a:cubicBezTo>
                              <a:cubicBezTo>
                                <a:pt x="838" y="611"/>
                                <a:pt x="838" y="611"/>
                                <a:pt x="838" y="611"/>
                              </a:cubicBezTo>
                              <a:cubicBezTo>
                                <a:pt x="888" y="611"/>
                                <a:pt x="888" y="611"/>
                                <a:pt x="888" y="611"/>
                              </a:cubicBezTo>
                              <a:cubicBezTo>
                                <a:pt x="960" y="829"/>
                                <a:pt x="960" y="829"/>
                                <a:pt x="960" y="829"/>
                              </a:cubicBezTo>
                              <a:cubicBezTo>
                                <a:pt x="966" y="847"/>
                                <a:pt x="971" y="863"/>
                                <a:pt x="976" y="880"/>
                              </a:cubicBezTo>
                              <a:cubicBezTo>
                                <a:pt x="977" y="880"/>
                                <a:pt x="977" y="880"/>
                                <a:pt x="977" y="880"/>
                              </a:cubicBezTo>
                              <a:cubicBezTo>
                                <a:pt x="981" y="864"/>
                                <a:pt x="987" y="847"/>
                                <a:pt x="994" y="830"/>
                              </a:cubicBezTo>
                              <a:cubicBezTo>
                                <a:pt x="1049" y="677"/>
                                <a:pt x="1049" y="677"/>
                                <a:pt x="1049" y="677"/>
                              </a:cubicBezTo>
                              <a:cubicBezTo>
                                <a:pt x="1026" y="611"/>
                                <a:pt x="1026" y="611"/>
                                <a:pt x="1026" y="611"/>
                              </a:cubicBezTo>
                              <a:cubicBezTo>
                                <a:pt x="1073" y="611"/>
                                <a:pt x="1073" y="611"/>
                                <a:pt x="1073" y="611"/>
                              </a:cubicBezTo>
                              <a:cubicBezTo>
                                <a:pt x="1147" y="826"/>
                                <a:pt x="1147" y="826"/>
                                <a:pt x="1147" y="826"/>
                              </a:cubicBezTo>
                              <a:cubicBezTo>
                                <a:pt x="1154" y="845"/>
                                <a:pt x="1161" y="862"/>
                                <a:pt x="1165" y="878"/>
                              </a:cubicBezTo>
                              <a:cubicBezTo>
                                <a:pt x="1166" y="878"/>
                                <a:pt x="1166" y="878"/>
                                <a:pt x="1166" y="878"/>
                              </a:cubicBezTo>
                              <a:cubicBezTo>
                                <a:pt x="1170" y="861"/>
                                <a:pt x="1174" y="846"/>
                                <a:pt x="1181" y="828"/>
                              </a:cubicBezTo>
                              <a:cubicBezTo>
                                <a:pt x="1250" y="611"/>
                                <a:pt x="1250" y="611"/>
                                <a:pt x="1250" y="611"/>
                              </a:cubicBezTo>
                              <a:cubicBezTo>
                                <a:pt x="1298" y="611"/>
                                <a:pt x="1298" y="611"/>
                                <a:pt x="1298" y="611"/>
                              </a:cubicBezTo>
                              <a:lnTo>
                                <a:pt x="1183" y="950"/>
                              </a:lnTo>
                              <a:close/>
                              <a:moveTo>
                                <a:pt x="1346" y="837"/>
                              </a:moveTo>
                              <a:cubicBezTo>
                                <a:pt x="1346" y="880"/>
                                <a:pt x="1374" y="915"/>
                                <a:pt x="1423" y="915"/>
                              </a:cubicBezTo>
                              <a:cubicBezTo>
                                <a:pt x="1444" y="915"/>
                                <a:pt x="1465" y="908"/>
                                <a:pt x="1482" y="898"/>
                              </a:cubicBezTo>
                              <a:cubicBezTo>
                                <a:pt x="1495" y="929"/>
                                <a:pt x="1495" y="929"/>
                                <a:pt x="1495" y="929"/>
                              </a:cubicBezTo>
                              <a:cubicBezTo>
                                <a:pt x="1474" y="945"/>
                                <a:pt x="1442" y="954"/>
                                <a:pt x="1414" y="954"/>
                              </a:cubicBezTo>
                              <a:cubicBezTo>
                                <a:pt x="1335" y="954"/>
                                <a:pt x="1299" y="892"/>
                                <a:pt x="1299" y="824"/>
                              </a:cubicBezTo>
                              <a:cubicBezTo>
                                <a:pt x="1299" y="754"/>
                                <a:pt x="1339" y="700"/>
                                <a:pt x="1401" y="700"/>
                              </a:cubicBezTo>
                              <a:cubicBezTo>
                                <a:pt x="1465" y="700"/>
                                <a:pt x="1502" y="750"/>
                                <a:pt x="1502" y="825"/>
                              </a:cubicBezTo>
                              <a:cubicBezTo>
                                <a:pt x="1502" y="828"/>
                                <a:pt x="1502" y="832"/>
                                <a:pt x="1502" y="837"/>
                              </a:cubicBezTo>
                              <a:lnTo>
                                <a:pt x="1346" y="837"/>
                              </a:lnTo>
                              <a:close/>
                              <a:moveTo>
                                <a:pt x="1401" y="737"/>
                              </a:moveTo>
                              <a:cubicBezTo>
                                <a:pt x="1367" y="737"/>
                                <a:pt x="1346" y="767"/>
                                <a:pt x="1346" y="802"/>
                              </a:cubicBezTo>
                              <a:cubicBezTo>
                                <a:pt x="1454" y="802"/>
                                <a:pt x="1454" y="802"/>
                                <a:pt x="1454" y="802"/>
                              </a:cubicBezTo>
                              <a:cubicBezTo>
                                <a:pt x="1454" y="770"/>
                                <a:pt x="1436" y="737"/>
                                <a:pt x="1401" y="737"/>
                              </a:cubicBezTo>
                              <a:close/>
                              <a:moveTo>
                                <a:pt x="1609" y="954"/>
                              </a:moveTo>
                              <a:cubicBezTo>
                                <a:pt x="1572" y="954"/>
                                <a:pt x="1549" y="945"/>
                                <a:pt x="1531" y="934"/>
                              </a:cubicBezTo>
                              <a:cubicBezTo>
                                <a:pt x="1548" y="900"/>
                                <a:pt x="1548" y="900"/>
                                <a:pt x="1548" y="900"/>
                              </a:cubicBezTo>
                              <a:cubicBezTo>
                                <a:pt x="1561" y="908"/>
                                <a:pt x="1583" y="918"/>
                                <a:pt x="1609" y="918"/>
                              </a:cubicBezTo>
                              <a:cubicBezTo>
                                <a:pt x="1637" y="918"/>
                                <a:pt x="1657" y="906"/>
                                <a:pt x="1657" y="886"/>
                              </a:cubicBezTo>
                              <a:cubicBezTo>
                                <a:pt x="1657" y="832"/>
                                <a:pt x="1546" y="851"/>
                                <a:pt x="1546" y="767"/>
                              </a:cubicBezTo>
                              <a:cubicBezTo>
                                <a:pt x="1546" y="730"/>
                                <a:pt x="1574" y="700"/>
                                <a:pt x="1630" y="700"/>
                              </a:cubicBezTo>
                              <a:cubicBezTo>
                                <a:pt x="1658" y="700"/>
                                <a:pt x="1678" y="706"/>
                                <a:pt x="1694" y="713"/>
                              </a:cubicBezTo>
                              <a:cubicBezTo>
                                <a:pt x="1694" y="752"/>
                                <a:pt x="1694" y="752"/>
                                <a:pt x="1694" y="752"/>
                              </a:cubicBezTo>
                              <a:cubicBezTo>
                                <a:pt x="1676" y="744"/>
                                <a:pt x="1658" y="737"/>
                                <a:pt x="1632" y="737"/>
                              </a:cubicBezTo>
                              <a:cubicBezTo>
                                <a:pt x="1608" y="737"/>
                                <a:pt x="1590" y="745"/>
                                <a:pt x="1590" y="765"/>
                              </a:cubicBezTo>
                              <a:cubicBezTo>
                                <a:pt x="1590" y="813"/>
                                <a:pt x="1703" y="800"/>
                                <a:pt x="1703" y="881"/>
                              </a:cubicBezTo>
                              <a:cubicBezTo>
                                <a:pt x="1703" y="933"/>
                                <a:pt x="1660" y="954"/>
                                <a:pt x="1609" y="954"/>
                              </a:cubicBezTo>
                              <a:close/>
                              <a:moveTo>
                                <a:pt x="1825" y="954"/>
                              </a:moveTo>
                              <a:cubicBezTo>
                                <a:pt x="1787" y="954"/>
                                <a:pt x="1770" y="932"/>
                                <a:pt x="1770" y="901"/>
                              </a:cubicBezTo>
                              <a:cubicBezTo>
                                <a:pt x="1770" y="743"/>
                                <a:pt x="1770" y="743"/>
                                <a:pt x="1770" y="743"/>
                              </a:cubicBezTo>
                              <a:cubicBezTo>
                                <a:pt x="1730" y="743"/>
                                <a:pt x="1730" y="743"/>
                                <a:pt x="1730" y="743"/>
                              </a:cubicBezTo>
                              <a:cubicBezTo>
                                <a:pt x="1730" y="706"/>
                                <a:pt x="1730" y="706"/>
                                <a:pt x="1730" y="706"/>
                              </a:cubicBezTo>
                              <a:cubicBezTo>
                                <a:pt x="1770" y="706"/>
                                <a:pt x="1770" y="706"/>
                                <a:pt x="1770" y="706"/>
                              </a:cubicBezTo>
                              <a:cubicBezTo>
                                <a:pt x="1770" y="652"/>
                                <a:pt x="1770" y="652"/>
                                <a:pt x="1770" y="652"/>
                              </a:cubicBezTo>
                              <a:cubicBezTo>
                                <a:pt x="1816" y="638"/>
                                <a:pt x="1816" y="638"/>
                                <a:pt x="1816" y="638"/>
                              </a:cubicBezTo>
                              <a:cubicBezTo>
                                <a:pt x="1816" y="706"/>
                                <a:pt x="1816" y="706"/>
                                <a:pt x="1816" y="706"/>
                              </a:cubicBezTo>
                              <a:cubicBezTo>
                                <a:pt x="1891" y="706"/>
                                <a:pt x="1891" y="706"/>
                                <a:pt x="1891" y="706"/>
                              </a:cubicBezTo>
                              <a:cubicBezTo>
                                <a:pt x="1876" y="743"/>
                                <a:pt x="1876" y="743"/>
                                <a:pt x="1876" y="743"/>
                              </a:cubicBezTo>
                              <a:cubicBezTo>
                                <a:pt x="1816" y="743"/>
                                <a:pt x="1816" y="743"/>
                                <a:pt x="1816" y="743"/>
                              </a:cubicBezTo>
                              <a:cubicBezTo>
                                <a:pt x="1816" y="885"/>
                                <a:pt x="1816" y="885"/>
                                <a:pt x="1816" y="885"/>
                              </a:cubicBezTo>
                              <a:cubicBezTo>
                                <a:pt x="1816" y="905"/>
                                <a:pt x="1823" y="914"/>
                                <a:pt x="1839" y="914"/>
                              </a:cubicBezTo>
                              <a:cubicBezTo>
                                <a:pt x="1856" y="914"/>
                                <a:pt x="1872" y="906"/>
                                <a:pt x="1881" y="898"/>
                              </a:cubicBezTo>
                              <a:cubicBezTo>
                                <a:pt x="1895" y="929"/>
                                <a:pt x="1895" y="929"/>
                                <a:pt x="1895" y="929"/>
                              </a:cubicBezTo>
                              <a:cubicBezTo>
                                <a:pt x="1874" y="944"/>
                                <a:pt x="1848" y="954"/>
                                <a:pt x="1825" y="954"/>
                              </a:cubicBezTo>
                              <a:close/>
                              <a:moveTo>
                                <a:pt x="1970" y="837"/>
                              </a:moveTo>
                              <a:cubicBezTo>
                                <a:pt x="1970" y="880"/>
                                <a:pt x="1998" y="915"/>
                                <a:pt x="2046" y="915"/>
                              </a:cubicBezTo>
                              <a:cubicBezTo>
                                <a:pt x="2067" y="915"/>
                                <a:pt x="2089" y="908"/>
                                <a:pt x="2105" y="898"/>
                              </a:cubicBezTo>
                              <a:cubicBezTo>
                                <a:pt x="2118" y="929"/>
                                <a:pt x="2118" y="929"/>
                                <a:pt x="2118" y="929"/>
                              </a:cubicBezTo>
                              <a:cubicBezTo>
                                <a:pt x="2097" y="945"/>
                                <a:pt x="2066" y="954"/>
                                <a:pt x="2038" y="954"/>
                              </a:cubicBezTo>
                              <a:cubicBezTo>
                                <a:pt x="1959" y="954"/>
                                <a:pt x="1922" y="892"/>
                                <a:pt x="1922" y="824"/>
                              </a:cubicBezTo>
                              <a:cubicBezTo>
                                <a:pt x="1922" y="754"/>
                                <a:pt x="1963" y="700"/>
                                <a:pt x="2025" y="700"/>
                              </a:cubicBezTo>
                              <a:cubicBezTo>
                                <a:pt x="2088" y="700"/>
                                <a:pt x="2125" y="750"/>
                                <a:pt x="2125" y="825"/>
                              </a:cubicBezTo>
                              <a:cubicBezTo>
                                <a:pt x="2125" y="828"/>
                                <a:pt x="2125" y="832"/>
                                <a:pt x="2125" y="837"/>
                              </a:cubicBezTo>
                              <a:lnTo>
                                <a:pt x="1970" y="837"/>
                              </a:lnTo>
                              <a:close/>
                              <a:moveTo>
                                <a:pt x="2024" y="737"/>
                              </a:moveTo>
                              <a:cubicBezTo>
                                <a:pt x="1990" y="737"/>
                                <a:pt x="1969" y="767"/>
                                <a:pt x="1969" y="802"/>
                              </a:cubicBezTo>
                              <a:cubicBezTo>
                                <a:pt x="2077" y="802"/>
                                <a:pt x="2077" y="802"/>
                                <a:pt x="2077" y="802"/>
                              </a:cubicBezTo>
                              <a:cubicBezTo>
                                <a:pt x="2077" y="770"/>
                                <a:pt x="2060" y="737"/>
                                <a:pt x="2024" y="737"/>
                              </a:cubicBezTo>
                              <a:close/>
                              <a:moveTo>
                                <a:pt x="2298" y="750"/>
                              </a:moveTo>
                              <a:cubicBezTo>
                                <a:pt x="2292" y="747"/>
                                <a:pt x="2283" y="745"/>
                                <a:pt x="2273" y="745"/>
                              </a:cubicBezTo>
                              <a:cubicBezTo>
                                <a:pt x="2259" y="745"/>
                                <a:pt x="2238" y="755"/>
                                <a:pt x="2223" y="771"/>
                              </a:cubicBezTo>
                              <a:cubicBezTo>
                                <a:pt x="2223" y="949"/>
                                <a:pt x="2223" y="949"/>
                                <a:pt x="2223" y="949"/>
                              </a:cubicBezTo>
                              <a:cubicBezTo>
                                <a:pt x="2177" y="949"/>
                                <a:pt x="2177" y="949"/>
                                <a:pt x="2177" y="949"/>
                              </a:cubicBezTo>
                              <a:cubicBezTo>
                                <a:pt x="2177" y="706"/>
                                <a:pt x="2177" y="706"/>
                                <a:pt x="2177" y="706"/>
                              </a:cubicBezTo>
                              <a:cubicBezTo>
                                <a:pt x="2215" y="706"/>
                                <a:pt x="2215" y="706"/>
                                <a:pt x="2215" y="706"/>
                              </a:cubicBezTo>
                              <a:cubicBezTo>
                                <a:pt x="2221" y="733"/>
                                <a:pt x="2221" y="733"/>
                                <a:pt x="2221" y="733"/>
                              </a:cubicBezTo>
                              <a:cubicBezTo>
                                <a:pt x="2251" y="706"/>
                                <a:pt x="2270" y="700"/>
                                <a:pt x="2289" y="700"/>
                              </a:cubicBezTo>
                              <a:cubicBezTo>
                                <a:pt x="2300" y="700"/>
                                <a:pt x="2310" y="704"/>
                                <a:pt x="2316" y="708"/>
                              </a:cubicBezTo>
                              <a:lnTo>
                                <a:pt x="2298" y="750"/>
                              </a:lnTo>
                              <a:close/>
                              <a:moveTo>
                                <a:pt x="2502" y="949"/>
                              </a:moveTo>
                              <a:cubicBezTo>
                                <a:pt x="2502" y="802"/>
                                <a:pt x="2502" y="802"/>
                                <a:pt x="2502" y="802"/>
                              </a:cubicBezTo>
                              <a:cubicBezTo>
                                <a:pt x="2502" y="773"/>
                                <a:pt x="2497" y="742"/>
                                <a:pt x="2462" y="742"/>
                              </a:cubicBezTo>
                              <a:cubicBezTo>
                                <a:pt x="2435" y="742"/>
                                <a:pt x="2410" y="759"/>
                                <a:pt x="2391" y="776"/>
                              </a:cubicBezTo>
                              <a:cubicBezTo>
                                <a:pt x="2391" y="949"/>
                                <a:pt x="2391" y="949"/>
                                <a:pt x="2391" y="949"/>
                              </a:cubicBezTo>
                              <a:cubicBezTo>
                                <a:pt x="2346" y="949"/>
                                <a:pt x="2346" y="949"/>
                                <a:pt x="2346" y="949"/>
                              </a:cubicBezTo>
                              <a:cubicBezTo>
                                <a:pt x="2346" y="706"/>
                                <a:pt x="2346" y="706"/>
                                <a:pt x="2346" y="706"/>
                              </a:cubicBezTo>
                              <a:cubicBezTo>
                                <a:pt x="2384" y="706"/>
                                <a:pt x="2384" y="706"/>
                                <a:pt x="2384" y="706"/>
                              </a:cubicBezTo>
                              <a:cubicBezTo>
                                <a:pt x="2390" y="734"/>
                                <a:pt x="2390" y="734"/>
                                <a:pt x="2390" y="734"/>
                              </a:cubicBezTo>
                              <a:cubicBezTo>
                                <a:pt x="2417" y="713"/>
                                <a:pt x="2442" y="700"/>
                                <a:pt x="2476" y="700"/>
                              </a:cubicBezTo>
                              <a:cubicBezTo>
                                <a:pt x="2511" y="700"/>
                                <a:pt x="2547" y="724"/>
                                <a:pt x="2547" y="786"/>
                              </a:cubicBezTo>
                              <a:cubicBezTo>
                                <a:pt x="2547" y="949"/>
                                <a:pt x="2547" y="949"/>
                                <a:pt x="2547" y="949"/>
                              </a:cubicBezTo>
                              <a:lnTo>
                                <a:pt x="2502" y="949"/>
                              </a:lnTo>
                              <a:close/>
                              <a:moveTo>
                                <a:pt x="2694" y="954"/>
                              </a:moveTo>
                              <a:cubicBezTo>
                                <a:pt x="2678" y="954"/>
                                <a:pt x="2666" y="951"/>
                                <a:pt x="2656" y="947"/>
                              </a:cubicBezTo>
                              <a:cubicBezTo>
                                <a:pt x="2656" y="1070"/>
                                <a:pt x="2656" y="1070"/>
                                <a:pt x="2656" y="1070"/>
                              </a:cubicBezTo>
                              <a:cubicBezTo>
                                <a:pt x="2610" y="1070"/>
                                <a:pt x="2610" y="1070"/>
                                <a:pt x="2610" y="1070"/>
                              </a:cubicBezTo>
                              <a:cubicBezTo>
                                <a:pt x="2610" y="716"/>
                                <a:pt x="2610" y="716"/>
                                <a:pt x="2610" y="716"/>
                              </a:cubicBezTo>
                              <a:cubicBezTo>
                                <a:pt x="2629" y="710"/>
                                <a:pt x="2658" y="700"/>
                                <a:pt x="2694" y="700"/>
                              </a:cubicBezTo>
                              <a:cubicBezTo>
                                <a:pt x="2772" y="700"/>
                                <a:pt x="2818" y="748"/>
                                <a:pt x="2818" y="824"/>
                              </a:cubicBezTo>
                              <a:cubicBezTo>
                                <a:pt x="2818" y="906"/>
                                <a:pt x="2759" y="954"/>
                                <a:pt x="2694" y="954"/>
                              </a:cubicBezTo>
                              <a:close/>
                              <a:moveTo>
                                <a:pt x="2693" y="740"/>
                              </a:moveTo>
                              <a:cubicBezTo>
                                <a:pt x="2677" y="740"/>
                                <a:pt x="2666" y="742"/>
                                <a:pt x="2656" y="745"/>
                              </a:cubicBezTo>
                              <a:cubicBezTo>
                                <a:pt x="2656" y="908"/>
                                <a:pt x="2656" y="908"/>
                                <a:pt x="2656" y="908"/>
                              </a:cubicBezTo>
                              <a:cubicBezTo>
                                <a:pt x="2668" y="913"/>
                                <a:pt x="2678" y="916"/>
                                <a:pt x="2692" y="916"/>
                              </a:cubicBezTo>
                              <a:cubicBezTo>
                                <a:pt x="2741" y="916"/>
                                <a:pt x="2771" y="882"/>
                                <a:pt x="2771" y="826"/>
                              </a:cubicBezTo>
                              <a:cubicBezTo>
                                <a:pt x="2771" y="766"/>
                                <a:pt x="2736" y="740"/>
                                <a:pt x="2693" y="740"/>
                              </a:cubicBezTo>
                              <a:close/>
                              <a:moveTo>
                                <a:pt x="3052" y="733"/>
                              </a:moveTo>
                              <a:cubicBezTo>
                                <a:pt x="3074" y="755"/>
                                <a:pt x="3085" y="788"/>
                                <a:pt x="3085" y="827"/>
                              </a:cubicBezTo>
                              <a:cubicBezTo>
                                <a:pt x="3085" y="866"/>
                                <a:pt x="3073" y="900"/>
                                <a:pt x="3051" y="922"/>
                              </a:cubicBezTo>
                              <a:cubicBezTo>
                                <a:pt x="3031" y="943"/>
                                <a:pt x="3003" y="954"/>
                                <a:pt x="2971" y="954"/>
                              </a:cubicBezTo>
                              <a:cubicBezTo>
                                <a:pt x="2939" y="954"/>
                                <a:pt x="2912" y="944"/>
                                <a:pt x="2892" y="924"/>
                              </a:cubicBezTo>
                              <a:cubicBezTo>
                                <a:pt x="2870" y="902"/>
                                <a:pt x="2857" y="867"/>
                                <a:pt x="2857" y="828"/>
                              </a:cubicBezTo>
                              <a:cubicBezTo>
                                <a:pt x="2857" y="788"/>
                                <a:pt x="2870" y="755"/>
                                <a:pt x="2892" y="732"/>
                              </a:cubicBezTo>
                              <a:cubicBezTo>
                                <a:pt x="2912" y="712"/>
                                <a:pt x="2939" y="700"/>
                                <a:pt x="2971" y="700"/>
                              </a:cubicBezTo>
                              <a:cubicBezTo>
                                <a:pt x="3004" y="700"/>
                                <a:pt x="3032" y="712"/>
                                <a:pt x="3052" y="733"/>
                              </a:cubicBezTo>
                              <a:close/>
                              <a:moveTo>
                                <a:pt x="2903" y="827"/>
                              </a:moveTo>
                              <a:cubicBezTo>
                                <a:pt x="2903" y="881"/>
                                <a:pt x="2929" y="916"/>
                                <a:pt x="2972" y="916"/>
                              </a:cubicBezTo>
                              <a:cubicBezTo>
                                <a:pt x="3014" y="916"/>
                                <a:pt x="3039" y="880"/>
                                <a:pt x="3039" y="827"/>
                              </a:cubicBezTo>
                              <a:cubicBezTo>
                                <a:pt x="3039" y="773"/>
                                <a:pt x="3014" y="737"/>
                                <a:pt x="2971" y="737"/>
                              </a:cubicBezTo>
                              <a:cubicBezTo>
                                <a:pt x="2927" y="737"/>
                                <a:pt x="2903" y="773"/>
                                <a:pt x="2903" y="827"/>
                              </a:cubicBezTo>
                              <a:close/>
                              <a:moveTo>
                                <a:pt x="3258" y="750"/>
                              </a:moveTo>
                              <a:cubicBezTo>
                                <a:pt x="3251" y="747"/>
                                <a:pt x="3243" y="745"/>
                                <a:pt x="3233" y="745"/>
                              </a:cubicBezTo>
                              <a:cubicBezTo>
                                <a:pt x="3219" y="745"/>
                                <a:pt x="3198" y="755"/>
                                <a:pt x="3182" y="771"/>
                              </a:cubicBezTo>
                              <a:cubicBezTo>
                                <a:pt x="3182" y="949"/>
                                <a:pt x="3182" y="949"/>
                                <a:pt x="3182" y="949"/>
                              </a:cubicBezTo>
                              <a:cubicBezTo>
                                <a:pt x="3137" y="949"/>
                                <a:pt x="3137" y="949"/>
                                <a:pt x="3137" y="949"/>
                              </a:cubicBezTo>
                              <a:cubicBezTo>
                                <a:pt x="3137" y="706"/>
                                <a:pt x="3137" y="706"/>
                                <a:pt x="3137" y="706"/>
                              </a:cubicBezTo>
                              <a:cubicBezTo>
                                <a:pt x="3174" y="706"/>
                                <a:pt x="3174" y="706"/>
                                <a:pt x="3174" y="706"/>
                              </a:cubicBezTo>
                              <a:cubicBezTo>
                                <a:pt x="3180" y="733"/>
                                <a:pt x="3180" y="733"/>
                                <a:pt x="3180" y="733"/>
                              </a:cubicBezTo>
                              <a:cubicBezTo>
                                <a:pt x="3210" y="706"/>
                                <a:pt x="3229" y="700"/>
                                <a:pt x="3248" y="700"/>
                              </a:cubicBezTo>
                              <a:cubicBezTo>
                                <a:pt x="3260" y="700"/>
                                <a:pt x="3270" y="704"/>
                                <a:pt x="3276" y="708"/>
                              </a:cubicBezTo>
                              <a:lnTo>
                                <a:pt x="3258" y="750"/>
                              </a:lnTo>
                              <a:close/>
                              <a:moveTo>
                                <a:pt x="3386" y="954"/>
                              </a:moveTo>
                              <a:cubicBezTo>
                                <a:pt x="3348" y="954"/>
                                <a:pt x="3331" y="932"/>
                                <a:pt x="3331" y="901"/>
                              </a:cubicBezTo>
                              <a:cubicBezTo>
                                <a:pt x="3331" y="743"/>
                                <a:pt x="3331" y="743"/>
                                <a:pt x="3331" y="743"/>
                              </a:cubicBezTo>
                              <a:cubicBezTo>
                                <a:pt x="3290" y="743"/>
                                <a:pt x="3290" y="743"/>
                                <a:pt x="3290" y="743"/>
                              </a:cubicBezTo>
                              <a:cubicBezTo>
                                <a:pt x="3290" y="706"/>
                                <a:pt x="3290" y="706"/>
                                <a:pt x="3290" y="706"/>
                              </a:cubicBezTo>
                              <a:cubicBezTo>
                                <a:pt x="3331" y="706"/>
                                <a:pt x="3331" y="706"/>
                                <a:pt x="3331" y="706"/>
                              </a:cubicBezTo>
                              <a:cubicBezTo>
                                <a:pt x="3331" y="652"/>
                                <a:pt x="3331" y="652"/>
                                <a:pt x="3331" y="652"/>
                              </a:cubicBezTo>
                              <a:cubicBezTo>
                                <a:pt x="3376" y="638"/>
                                <a:pt x="3376" y="638"/>
                                <a:pt x="3376" y="638"/>
                              </a:cubicBezTo>
                              <a:cubicBezTo>
                                <a:pt x="3376" y="706"/>
                                <a:pt x="3376" y="706"/>
                                <a:pt x="3376" y="706"/>
                              </a:cubicBezTo>
                              <a:cubicBezTo>
                                <a:pt x="3451" y="706"/>
                                <a:pt x="3451" y="706"/>
                                <a:pt x="3451" y="706"/>
                              </a:cubicBezTo>
                              <a:cubicBezTo>
                                <a:pt x="3436" y="743"/>
                                <a:pt x="3436" y="743"/>
                                <a:pt x="3436" y="743"/>
                              </a:cubicBezTo>
                              <a:cubicBezTo>
                                <a:pt x="3376" y="743"/>
                                <a:pt x="3376" y="743"/>
                                <a:pt x="3376" y="743"/>
                              </a:cubicBezTo>
                              <a:cubicBezTo>
                                <a:pt x="3376" y="885"/>
                                <a:pt x="3376" y="885"/>
                                <a:pt x="3376" y="885"/>
                              </a:cubicBezTo>
                              <a:cubicBezTo>
                                <a:pt x="3376" y="905"/>
                                <a:pt x="3384" y="914"/>
                                <a:pt x="3400" y="914"/>
                              </a:cubicBezTo>
                              <a:cubicBezTo>
                                <a:pt x="3416" y="914"/>
                                <a:pt x="3432" y="906"/>
                                <a:pt x="3442" y="898"/>
                              </a:cubicBezTo>
                              <a:cubicBezTo>
                                <a:pt x="3455" y="929"/>
                                <a:pt x="3455" y="929"/>
                                <a:pt x="3455" y="929"/>
                              </a:cubicBezTo>
                              <a:cubicBezTo>
                                <a:pt x="3435" y="944"/>
                                <a:pt x="3408" y="954"/>
                                <a:pt x="3386" y="954"/>
                              </a:cubicBezTo>
                              <a:close/>
                              <a:moveTo>
                                <a:pt x="3743" y="750"/>
                              </a:moveTo>
                              <a:cubicBezTo>
                                <a:pt x="3736" y="747"/>
                                <a:pt x="3727" y="745"/>
                                <a:pt x="3718" y="745"/>
                              </a:cubicBezTo>
                              <a:cubicBezTo>
                                <a:pt x="3703" y="745"/>
                                <a:pt x="3682" y="755"/>
                                <a:pt x="3667" y="771"/>
                              </a:cubicBezTo>
                              <a:cubicBezTo>
                                <a:pt x="3667" y="949"/>
                                <a:pt x="3667" y="949"/>
                                <a:pt x="3667" y="949"/>
                              </a:cubicBezTo>
                              <a:cubicBezTo>
                                <a:pt x="3621" y="949"/>
                                <a:pt x="3621" y="949"/>
                                <a:pt x="3621" y="949"/>
                              </a:cubicBezTo>
                              <a:cubicBezTo>
                                <a:pt x="3621" y="706"/>
                                <a:pt x="3621" y="706"/>
                                <a:pt x="3621" y="706"/>
                              </a:cubicBezTo>
                              <a:cubicBezTo>
                                <a:pt x="3659" y="706"/>
                                <a:pt x="3659" y="706"/>
                                <a:pt x="3659" y="706"/>
                              </a:cubicBezTo>
                              <a:cubicBezTo>
                                <a:pt x="3665" y="733"/>
                                <a:pt x="3665" y="733"/>
                                <a:pt x="3665" y="733"/>
                              </a:cubicBezTo>
                              <a:cubicBezTo>
                                <a:pt x="3695" y="706"/>
                                <a:pt x="3714" y="700"/>
                                <a:pt x="3733" y="700"/>
                              </a:cubicBezTo>
                              <a:cubicBezTo>
                                <a:pt x="3744" y="700"/>
                                <a:pt x="3754" y="704"/>
                                <a:pt x="3761" y="708"/>
                              </a:cubicBezTo>
                              <a:lnTo>
                                <a:pt x="3743" y="750"/>
                              </a:lnTo>
                              <a:close/>
                              <a:moveTo>
                                <a:pt x="3820" y="837"/>
                              </a:moveTo>
                              <a:cubicBezTo>
                                <a:pt x="3820" y="880"/>
                                <a:pt x="3848" y="915"/>
                                <a:pt x="3896" y="915"/>
                              </a:cubicBezTo>
                              <a:cubicBezTo>
                                <a:pt x="3917" y="915"/>
                                <a:pt x="3939" y="908"/>
                                <a:pt x="3955" y="898"/>
                              </a:cubicBezTo>
                              <a:cubicBezTo>
                                <a:pt x="3968" y="929"/>
                                <a:pt x="3968" y="929"/>
                                <a:pt x="3968" y="929"/>
                              </a:cubicBezTo>
                              <a:cubicBezTo>
                                <a:pt x="3947" y="945"/>
                                <a:pt x="3916" y="954"/>
                                <a:pt x="3888" y="954"/>
                              </a:cubicBezTo>
                              <a:cubicBezTo>
                                <a:pt x="3809" y="954"/>
                                <a:pt x="3772" y="892"/>
                                <a:pt x="3772" y="824"/>
                              </a:cubicBezTo>
                              <a:cubicBezTo>
                                <a:pt x="3772" y="754"/>
                                <a:pt x="3813" y="700"/>
                                <a:pt x="3875" y="700"/>
                              </a:cubicBezTo>
                              <a:cubicBezTo>
                                <a:pt x="3938" y="700"/>
                                <a:pt x="3975" y="750"/>
                                <a:pt x="3975" y="825"/>
                              </a:cubicBezTo>
                              <a:cubicBezTo>
                                <a:pt x="3975" y="828"/>
                                <a:pt x="3975" y="832"/>
                                <a:pt x="3975" y="837"/>
                              </a:cubicBezTo>
                              <a:lnTo>
                                <a:pt x="3820" y="837"/>
                              </a:lnTo>
                              <a:close/>
                              <a:moveTo>
                                <a:pt x="3874" y="737"/>
                              </a:moveTo>
                              <a:cubicBezTo>
                                <a:pt x="3840" y="737"/>
                                <a:pt x="3819" y="767"/>
                                <a:pt x="3819" y="802"/>
                              </a:cubicBezTo>
                              <a:cubicBezTo>
                                <a:pt x="3927" y="802"/>
                                <a:pt x="3927" y="802"/>
                                <a:pt x="3927" y="802"/>
                              </a:cubicBezTo>
                              <a:cubicBezTo>
                                <a:pt x="3927" y="770"/>
                                <a:pt x="3910" y="737"/>
                                <a:pt x="3874" y="737"/>
                              </a:cubicBezTo>
                              <a:close/>
                              <a:moveTo>
                                <a:pt x="4117" y="1070"/>
                              </a:moveTo>
                              <a:cubicBezTo>
                                <a:pt x="4044" y="1070"/>
                                <a:pt x="4002" y="1037"/>
                                <a:pt x="4002" y="998"/>
                              </a:cubicBezTo>
                              <a:cubicBezTo>
                                <a:pt x="4002" y="971"/>
                                <a:pt x="4021" y="951"/>
                                <a:pt x="4048" y="938"/>
                              </a:cubicBezTo>
                              <a:cubicBezTo>
                                <a:pt x="4035" y="931"/>
                                <a:pt x="4031" y="919"/>
                                <a:pt x="4031" y="908"/>
                              </a:cubicBezTo>
                              <a:cubicBezTo>
                                <a:pt x="4031" y="895"/>
                                <a:pt x="4040" y="878"/>
                                <a:pt x="4060" y="863"/>
                              </a:cubicBezTo>
                              <a:cubicBezTo>
                                <a:pt x="4034" y="849"/>
                                <a:pt x="4019" y="820"/>
                                <a:pt x="4019" y="789"/>
                              </a:cubicBezTo>
                              <a:cubicBezTo>
                                <a:pt x="4019" y="740"/>
                                <a:pt x="4058" y="700"/>
                                <a:pt x="4112" y="700"/>
                              </a:cubicBezTo>
                              <a:cubicBezTo>
                                <a:pt x="4131" y="700"/>
                                <a:pt x="4145" y="703"/>
                                <a:pt x="4157" y="709"/>
                              </a:cubicBezTo>
                              <a:cubicBezTo>
                                <a:pt x="4160" y="710"/>
                                <a:pt x="4161" y="710"/>
                                <a:pt x="4163" y="708"/>
                              </a:cubicBezTo>
                              <a:cubicBezTo>
                                <a:pt x="4175" y="696"/>
                                <a:pt x="4200" y="686"/>
                                <a:pt x="4233" y="690"/>
                              </a:cubicBezTo>
                              <a:cubicBezTo>
                                <a:pt x="4222" y="728"/>
                                <a:pt x="4222" y="728"/>
                                <a:pt x="4222" y="728"/>
                              </a:cubicBezTo>
                              <a:cubicBezTo>
                                <a:pt x="4209" y="725"/>
                                <a:pt x="4197" y="724"/>
                                <a:pt x="4187" y="729"/>
                              </a:cubicBezTo>
                              <a:cubicBezTo>
                                <a:pt x="4203" y="745"/>
                                <a:pt x="4213" y="765"/>
                                <a:pt x="4213" y="791"/>
                              </a:cubicBezTo>
                              <a:cubicBezTo>
                                <a:pt x="4213" y="844"/>
                                <a:pt x="4172" y="880"/>
                                <a:pt x="4117" y="880"/>
                              </a:cubicBezTo>
                              <a:cubicBezTo>
                                <a:pt x="4105" y="880"/>
                                <a:pt x="4095" y="878"/>
                                <a:pt x="4085" y="875"/>
                              </a:cubicBezTo>
                              <a:cubicBezTo>
                                <a:pt x="4079" y="883"/>
                                <a:pt x="4075" y="889"/>
                                <a:pt x="4075" y="900"/>
                              </a:cubicBezTo>
                              <a:cubicBezTo>
                                <a:pt x="4075" y="936"/>
                                <a:pt x="4242" y="900"/>
                                <a:pt x="4242" y="991"/>
                              </a:cubicBezTo>
                              <a:cubicBezTo>
                                <a:pt x="4242" y="1032"/>
                                <a:pt x="4204" y="1070"/>
                                <a:pt x="4117" y="1070"/>
                              </a:cubicBezTo>
                              <a:close/>
                              <a:moveTo>
                                <a:pt x="4076" y="951"/>
                              </a:moveTo>
                              <a:cubicBezTo>
                                <a:pt x="4064" y="958"/>
                                <a:pt x="4046" y="971"/>
                                <a:pt x="4046" y="992"/>
                              </a:cubicBezTo>
                              <a:cubicBezTo>
                                <a:pt x="4046" y="1015"/>
                                <a:pt x="4075" y="1035"/>
                                <a:pt x="4120" y="1035"/>
                              </a:cubicBezTo>
                              <a:cubicBezTo>
                                <a:pt x="4164" y="1035"/>
                                <a:pt x="4191" y="1020"/>
                                <a:pt x="4191" y="995"/>
                              </a:cubicBezTo>
                              <a:cubicBezTo>
                                <a:pt x="4191" y="956"/>
                                <a:pt x="4106" y="961"/>
                                <a:pt x="4076" y="951"/>
                              </a:cubicBezTo>
                              <a:close/>
                              <a:moveTo>
                                <a:pt x="4064" y="789"/>
                              </a:moveTo>
                              <a:cubicBezTo>
                                <a:pt x="4064" y="820"/>
                                <a:pt x="4084" y="843"/>
                                <a:pt x="4116" y="843"/>
                              </a:cubicBezTo>
                              <a:cubicBezTo>
                                <a:pt x="4145" y="843"/>
                                <a:pt x="4167" y="824"/>
                                <a:pt x="4167" y="790"/>
                              </a:cubicBezTo>
                              <a:cubicBezTo>
                                <a:pt x="4167" y="760"/>
                                <a:pt x="4146" y="737"/>
                                <a:pt x="4114" y="737"/>
                              </a:cubicBezTo>
                              <a:cubicBezTo>
                                <a:pt x="4085" y="737"/>
                                <a:pt x="4064" y="757"/>
                                <a:pt x="4064" y="789"/>
                              </a:cubicBezTo>
                              <a:close/>
                              <a:moveTo>
                                <a:pt x="4327" y="630"/>
                              </a:moveTo>
                              <a:cubicBezTo>
                                <a:pt x="4327" y="646"/>
                                <a:pt x="4313" y="660"/>
                                <a:pt x="4296" y="660"/>
                              </a:cubicBezTo>
                              <a:cubicBezTo>
                                <a:pt x="4279" y="660"/>
                                <a:pt x="4266" y="647"/>
                                <a:pt x="4266" y="630"/>
                              </a:cubicBezTo>
                              <a:cubicBezTo>
                                <a:pt x="4266" y="614"/>
                                <a:pt x="4279" y="600"/>
                                <a:pt x="4296" y="600"/>
                              </a:cubicBezTo>
                              <a:cubicBezTo>
                                <a:pt x="4313" y="600"/>
                                <a:pt x="4327" y="614"/>
                                <a:pt x="4327" y="630"/>
                              </a:cubicBezTo>
                              <a:close/>
                              <a:moveTo>
                                <a:pt x="4274" y="949"/>
                              </a:moveTo>
                              <a:cubicBezTo>
                                <a:pt x="4274" y="706"/>
                                <a:pt x="4274" y="706"/>
                                <a:pt x="4274" y="706"/>
                              </a:cubicBezTo>
                              <a:cubicBezTo>
                                <a:pt x="4319" y="706"/>
                                <a:pt x="4319" y="706"/>
                                <a:pt x="4319" y="706"/>
                              </a:cubicBezTo>
                              <a:cubicBezTo>
                                <a:pt x="4319" y="949"/>
                                <a:pt x="4319" y="949"/>
                                <a:pt x="4319" y="949"/>
                              </a:cubicBezTo>
                              <a:lnTo>
                                <a:pt x="4274" y="949"/>
                              </a:lnTo>
                              <a:close/>
                              <a:moveTo>
                                <a:pt x="4572" y="733"/>
                              </a:moveTo>
                              <a:cubicBezTo>
                                <a:pt x="4594" y="755"/>
                                <a:pt x="4606" y="788"/>
                                <a:pt x="4606" y="827"/>
                              </a:cubicBezTo>
                              <a:cubicBezTo>
                                <a:pt x="4606" y="866"/>
                                <a:pt x="4593" y="900"/>
                                <a:pt x="4571" y="922"/>
                              </a:cubicBezTo>
                              <a:cubicBezTo>
                                <a:pt x="4551" y="943"/>
                                <a:pt x="4524" y="954"/>
                                <a:pt x="4491" y="954"/>
                              </a:cubicBezTo>
                              <a:cubicBezTo>
                                <a:pt x="4459" y="954"/>
                                <a:pt x="4433" y="944"/>
                                <a:pt x="4413" y="924"/>
                              </a:cubicBezTo>
                              <a:cubicBezTo>
                                <a:pt x="4390" y="902"/>
                                <a:pt x="4378" y="867"/>
                                <a:pt x="4378" y="828"/>
                              </a:cubicBezTo>
                              <a:cubicBezTo>
                                <a:pt x="4378" y="788"/>
                                <a:pt x="4390" y="755"/>
                                <a:pt x="4412" y="732"/>
                              </a:cubicBezTo>
                              <a:cubicBezTo>
                                <a:pt x="4432" y="712"/>
                                <a:pt x="4459" y="700"/>
                                <a:pt x="4491" y="700"/>
                              </a:cubicBezTo>
                              <a:cubicBezTo>
                                <a:pt x="4525" y="700"/>
                                <a:pt x="4552" y="712"/>
                                <a:pt x="4572" y="733"/>
                              </a:cubicBezTo>
                              <a:close/>
                              <a:moveTo>
                                <a:pt x="4424" y="827"/>
                              </a:moveTo>
                              <a:cubicBezTo>
                                <a:pt x="4424" y="881"/>
                                <a:pt x="4449" y="916"/>
                                <a:pt x="4492" y="916"/>
                              </a:cubicBezTo>
                              <a:cubicBezTo>
                                <a:pt x="4535" y="916"/>
                                <a:pt x="4559" y="880"/>
                                <a:pt x="4559" y="827"/>
                              </a:cubicBezTo>
                              <a:cubicBezTo>
                                <a:pt x="4559" y="773"/>
                                <a:pt x="4535" y="737"/>
                                <a:pt x="4491" y="737"/>
                              </a:cubicBezTo>
                              <a:cubicBezTo>
                                <a:pt x="4447" y="737"/>
                                <a:pt x="4424" y="773"/>
                                <a:pt x="4424" y="827"/>
                              </a:cubicBezTo>
                              <a:close/>
                              <a:moveTo>
                                <a:pt x="4813" y="949"/>
                              </a:moveTo>
                              <a:cubicBezTo>
                                <a:pt x="4813" y="802"/>
                                <a:pt x="4813" y="802"/>
                                <a:pt x="4813" y="802"/>
                              </a:cubicBezTo>
                              <a:cubicBezTo>
                                <a:pt x="4813" y="773"/>
                                <a:pt x="4808" y="742"/>
                                <a:pt x="4773" y="742"/>
                              </a:cubicBezTo>
                              <a:cubicBezTo>
                                <a:pt x="4746" y="742"/>
                                <a:pt x="4721" y="759"/>
                                <a:pt x="4702" y="776"/>
                              </a:cubicBezTo>
                              <a:cubicBezTo>
                                <a:pt x="4702" y="949"/>
                                <a:pt x="4702" y="949"/>
                                <a:pt x="4702" y="949"/>
                              </a:cubicBezTo>
                              <a:cubicBezTo>
                                <a:pt x="4657" y="949"/>
                                <a:pt x="4657" y="949"/>
                                <a:pt x="4657" y="949"/>
                              </a:cubicBezTo>
                              <a:cubicBezTo>
                                <a:pt x="4657" y="706"/>
                                <a:pt x="4657" y="706"/>
                                <a:pt x="4657" y="706"/>
                              </a:cubicBezTo>
                              <a:cubicBezTo>
                                <a:pt x="4695" y="706"/>
                                <a:pt x="4695" y="706"/>
                                <a:pt x="4695" y="706"/>
                              </a:cubicBezTo>
                              <a:cubicBezTo>
                                <a:pt x="4700" y="734"/>
                                <a:pt x="4700" y="734"/>
                                <a:pt x="4700" y="734"/>
                              </a:cubicBezTo>
                              <a:cubicBezTo>
                                <a:pt x="4728" y="713"/>
                                <a:pt x="4753" y="700"/>
                                <a:pt x="4787" y="700"/>
                              </a:cubicBezTo>
                              <a:cubicBezTo>
                                <a:pt x="4822" y="700"/>
                                <a:pt x="4858" y="724"/>
                                <a:pt x="4858" y="786"/>
                              </a:cubicBezTo>
                              <a:cubicBezTo>
                                <a:pt x="4858" y="949"/>
                                <a:pt x="4858" y="949"/>
                                <a:pt x="4858" y="949"/>
                              </a:cubicBezTo>
                              <a:lnTo>
                                <a:pt x="4813" y="949"/>
                              </a:lnTo>
                              <a:close/>
                              <a:moveTo>
                                <a:pt x="4943" y="955"/>
                              </a:moveTo>
                              <a:cubicBezTo>
                                <a:pt x="4926" y="955"/>
                                <a:pt x="4913" y="941"/>
                                <a:pt x="4913" y="924"/>
                              </a:cubicBezTo>
                              <a:cubicBezTo>
                                <a:pt x="4913" y="906"/>
                                <a:pt x="4926" y="892"/>
                                <a:pt x="4943" y="892"/>
                              </a:cubicBezTo>
                              <a:cubicBezTo>
                                <a:pt x="4961" y="892"/>
                                <a:pt x="4974" y="906"/>
                                <a:pt x="4974" y="924"/>
                              </a:cubicBezTo>
                              <a:cubicBezTo>
                                <a:pt x="4974" y="941"/>
                                <a:pt x="4961" y="955"/>
                                <a:pt x="4943" y="955"/>
                              </a:cubicBezTo>
                              <a:close/>
                              <a:moveTo>
                                <a:pt x="5316" y="651"/>
                              </a:moveTo>
                              <a:cubicBezTo>
                                <a:pt x="5221" y="651"/>
                                <a:pt x="5221" y="651"/>
                                <a:pt x="5221" y="651"/>
                              </a:cubicBezTo>
                              <a:cubicBezTo>
                                <a:pt x="5221" y="949"/>
                                <a:pt x="5221" y="949"/>
                                <a:pt x="5221" y="949"/>
                              </a:cubicBezTo>
                              <a:cubicBezTo>
                                <a:pt x="5175" y="949"/>
                                <a:pt x="5175" y="949"/>
                                <a:pt x="5175" y="949"/>
                              </a:cubicBezTo>
                              <a:cubicBezTo>
                                <a:pt x="5175" y="651"/>
                                <a:pt x="5175" y="651"/>
                                <a:pt x="5175" y="651"/>
                              </a:cubicBezTo>
                              <a:cubicBezTo>
                                <a:pt x="5078" y="651"/>
                                <a:pt x="5078" y="651"/>
                                <a:pt x="5078" y="651"/>
                              </a:cubicBezTo>
                              <a:cubicBezTo>
                                <a:pt x="5078" y="611"/>
                                <a:pt x="5078" y="611"/>
                                <a:pt x="5078" y="611"/>
                              </a:cubicBezTo>
                              <a:cubicBezTo>
                                <a:pt x="5330" y="611"/>
                                <a:pt x="5330" y="611"/>
                                <a:pt x="5330" y="611"/>
                              </a:cubicBezTo>
                              <a:lnTo>
                                <a:pt x="5316" y="651"/>
                              </a:lnTo>
                              <a:close/>
                              <a:moveTo>
                                <a:pt x="5360" y="837"/>
                              </a:moveTo>
                              <a:cubicBezTo>
                                <a:pt x="5360" y="880"/>
                                <a:pt x="5387" y="915"/>
                                <a:pt x="5436" y="915"/>
                              </a:cubicBezTo>
                              <a:cubicBezTo>
                                <a:pt x="5457" y="915"/>
                                <a:pt x="5479" y="908"/>
                                <a:pt x="5495" y="898"/>
                              </a:cubicBezTo>
                              <a:cubicBezTo>
                                <a:pt x="5508" y="929"/>
                                <a:pt x="5508" y="929"/>
                                <a:pt x="5508" y="929"/>
                              </a:cubicBezTo>
                              <a:cubicBezTo>
                                <a:pt x="5487" y="945"/>
                                <a:pt x="5456" y="954"/>
                                <a:pt x="5427" y="954"/>
                              </a:cubicBezTo>
                              <a:cubicBezTo>
                                <a:pt x="5348" y="954"/>
                                <a:pt x="5312" y="892"/>
                                <a:pt x="5312" y="824"/>
                              </a:cubicBezTo>
                              <a:cubicBezTo>
                                <a:pt x="5312" y="754"/>
                                <a:pt x="5352" y="700"/>
                                <a:pt x="5414" y="700"/>
                              </a:cubicBezTo>
                              <a:cubicBezTo>
                                <a:pt x="5478" y="700"/>
                                <a:pt x="5515" y="750"/>
                                <a:pt x="5515" y="825"/>
                              </a:cubicBezTo>
                              <a:cubicBezTo>
                                <a:pt x="5515" y="828"/>
                                <a:pt x="5515" y="832"/>
                                <a:pt x="5515" y="837"/>
                              </a:cubicBezTo>
                              <a:lnTo>
                                <a:pt x="5360" y="837"/>
                              </a:lnTo>
                              <a:close/>
                              <a:moveTo>
                                <a:pt x="5414" y="737"/>
                              </a:moveTo>
                              <a:cubicBezTo>
                                <a:pt x="5380" y="737"/>
                                <a:pt x="5359" y="767"/>
                                <a:pt x="5359" y="802"/>
                              </a:cubicBezTo>
                              <a:cubicBezTo>
                                <a:pt x="5467" y="802"/>
                                <a:pt x="5467" y="802"/>
                                <a:pt x="5467" y="802"/>
                              </a:cubicBezTo>
                              <a:cubicBezTo>
                                <a:pt x="5467" y="770"/>
                                <a:pt x="5449" y="737"/>
                                <a:pt x="5414" y="737"/>
                              </a:cubicBezTo>
                              <a:close/>
                              <a:moveTo>
                                <a:pt x="5613" y="954"/>
                              </a:moveTo>
                              <a:cubicBezTo>
                                <a:pt x="5580" y="954"/>
                                <a:pt x="5567" y="933"/>
                                <a:pt x="5567" y="906"/>
                              </a:cubicBezTo>
                              <a:cubicBezTo>
                                <a:pt x="5567" y="586"/>
                                <a:pt x="5567" y="586"/>
                                <a:pt x="5567" y="586"/>
                              </a:cubicBezTo>
                              <a:cubicBezTo>
                                <a:pt x="5612" y="586"/>
                                <a:pt x="5612" y="586"/>
                                <a:pt x="5612" y="586"/>
                              </a:cubicBezTo>
                              <a:cubicBezTo>
                                <a:pt x="5612" y="886"/>
                                <a:pt x="5612" y="886"/>
                                <a:pt x="5612" y="886"/>
                              </a:cubicBezTo>
                              <a:cubicBezTo>
                                <a:pt x="5612" y="907"/>
                                <a:pt x="5617" y="913"/>
                                <a:pt x="5631" y="913"/>
                              </a:cubicBezTo>
                              <a:cubicBezTo>
                                <a:pt x="5634" y="913"/>
                                <a:pt x="5638" y="913"/>
                                <a:pt x="5645" y="911"/>
                              </a:cubicBezTo>
                              <a:cubicBezTo>
                                <a:pt x="5651" y="944"/>
                                <a:pt x="5651" y="944"/>
                                <a:pt x="5651" y="944"/>
                              </a:cubicBezTo>
                              <a:cubicBezTo>
                                <a:pt x="5637" y="951"/>
                                <a:pt x="5626" y="954"/>
                                <a:pt x="5613" y="954"/>
                              </a:cubicBezTo>
                              <a:close/>
                              <a:moveTo>
                                <a:pt x="5725" y="837"/>
                              </a:moveTo>
                              <a:cubicBezTo>
                                <a:pt x="5725" y="880"/>
                                <a:pt x="5753" y="915"/>
                                <a:pt x="5802" y="915"/>
                              </a:cubicBezTo>
                              <a:cubicBezTo>
                                <a:pt x="5823" y="915"/>
                                <a:pt x="5844" y="908"/>
                                <a:pt x="5861" y="898"/>
                              </a:cubicBezTo>
                              <a:cubicBezTo>
                                <a:pt x="5874" y="929"/>
                                <a:pt x="5874" y="929"/>
                                <a:pt x="5874" y="929"/>
                              </a:cubicBezTo>
                              <a:cubicBezTo>
                                <a:pt x="5853" y="945"/>
                                <a:pt x="5821" y="954"/>
                                <a:pt x="5793" y="954"/>
                              </a:cubicBezTo>
                              <a:cubicBezTo>
                                <a:pt x="5714" y="954"/>
                                <a:pt x="5678" y="892"/>
                                <a:pt x="5678" y="824"/>
                              </a:cubicBezTo>
                              <a:cubicBezTo>
                                <a:pt x="5678" y="754"/>
                                <a:pt x="5718" y="700"/>
                                <a:pt x="5780" y="700"/>
                              </a:cubicBezTo>
                              <a:cubicBezTo>
                                <a:pt x="5844" y="700"/>
                                <a:pt x="5881" y="750"/>
                                <a:pt x="5881" y="825"/>
                              </a:cubicBezTo>
                              <a:cubicBezTo>
                                <a:pt x="5881" y="828"/>
                                <a:pt x="5881" y="832"/>
                                <a:pt x="5881" y="837"/>
                              </a:cubicBezTo>
                              <a:lnTo>
                                <a:pt x="5725" y="837"/>
                              </a:lnTo>
                              <a:close/>
                              <a:moveTo>
                                <a:pt x="5780" y="737"/>
                              </a:moveTo>
                              <a:cubicBezTo>
                                <a:pt x="5746" y="737"/>
                                <a:pt x="5725" y="767"/>
                                <a:pt x="5725" y="802"/>
                              </a:cubicBezTo>
                              <a:cubicBezTo>
                                <a:pt x="5833" y="802"/>
                                <a:pt x="5833" y="802"/>
                                <a:pt x="5833" y="802"/>
                              </a:cubicBezTo>
                              <a:cubicBezTo>
                                <a:pt x="5833" y="770"/>
                                <a:pt x="5815" y="737"/>
                                <a:pt x="5780" y="737"/>
                              </a:cubicBezTo>
                              <a:close/>
                              <a:moveTo>
                                <a:pt x="6017" y="954"/>
                              </a:moveTo>
                              <a:cubicBezTo>
                                <a:pt x="6000" y="954"/>
                                <a:pt x="5988" y="951"/>
                                <a:pt x="5978" y="947"/>
                              </a:cubicBezTo>
                              <a:cubicBezTo>
                                <a:pt x="5978" y="1070"/>
                                <a:pt x="5978" y="1070"/>
                                <a:pt x="5978" y="1070"/>
                              </a:cubicBezTo>
                              <a:cubicBezTo>
                                <a:pt x="5932" y="1070"/>
                                <a:pt x="5932" y="1070"/>
                                <a:pt x="5932" y="1070"/>
                              </a:cubicBezTo>
                              <a:cubicBezTo>
                                <a:pt x="5932" y="716"/>
                                <a:pt x="5932" y="716"/>
                                <a:pt x="5932" y="716"/>
                              </a:cubicBezTo>
                              <a:cubicBezTo>
                                <a:pt x="5951" y="710"/>
                                <a:pt x="5980" y="700"/>
                                <a:pt x="6017" y="700"/>
                              </a:cubicBezTo>
                              <a:cubicBezTo>
                                <a:pt x="6094" y="700"/>
                                <a:pt x="6140" y="748"/>
                                <a:pt x="6140" y="824"/>
                              </a:cubicBezTo>
                              <a:cubicBezTo>
                                <a:pt x="6140" y="906"/>
                                <a:pt x="6081" y="954"/>
                                <a:pt x="6017" y="954"/>
                              </a:cubicBezTo>
                              <a:close/>
                              <a:moveTo>
                                <a:pt x="6015" y="740"/>
                              </a:moveTo>
                              <a:cubicBezTo>
                                <a:pt x="5999" y="740"/>
                                <a:pt x="5988" y="742"/>
                                <a:pt x="5978" y="745"/>
                              </a:cubicBezTo>
                              <a:cubicBezTo>
                                <a:pt x="5978" y="908"/>
                                <a:pt x="5978" y="908"/>
                                <a:pt x="5978" y="908"/>
                              </a:cubicBezTo>
                              <a:cubicBezTo>
                                <a:pt x="5990" y="913"/>
                                <a:pt x="6000" y="916"/>
                                <a:pt x="6014" y="916"/>
                              </a:cubicBezTo>
                              <a:cubicBezTo>
                                <a:pt x="6063" y="916"/>
                                <a:pt x="6093" y="882"/>
                                <a:pt x="6093" y="826"/>
                              </a:cubicBezTo>
                              <a:cubicBezTo>
                                <a:pt x="6093" y="766"/>
                                <a:pt x="6058" y="740"/>
                                <a:pt x="6015" y="740"/>
                              </a:cubicBezTo>
                              <a:close/>
                              <a:moveTo>
                                <a:pt x="6347" y="949"/>
                              </a:moveTo>
                              <a:cubicBezTo>
                                <a:pt x="6347" y="801"/>
                                <a:pt x="6347" y="801"/>
                                <a:pt x="6347" y="801"/>
                              </a:cubicBezTo>
                              <a:cubicBezTo>
                                <a:pt x="6347" y="772"/>
                                <a:pt x="6342" y="742"/>
                                <a:pt x="6306" y="742"/>
                              </a:cubicBezTo>
                              <a:cubicBezTo>
                                <a:pt x="6279" y="742"/>
                                <a:pt x="6255" y="760"/>
                                <a:pt x="6237" y="776"/>
                              </a:cubicBezTo>
                              <a:cubicBezTo>
                                <a:pt x="6237" y="949"/>
                                <a:pt x="6237" y="949"/>
                                <a:pt x="6237" y="949"/>
                              </a:cubicBezTo>
                              <a:cubicBezTo>
                                <a:pt x="6192" y="949"/>
                                <a:pt x="6192" y="949"/>
                                <a:pt x="6192" y="949"/>
                              </a:cubicBezTo>
                              <a:cubicBezTo>
                                <a:pt x="6192" y="586"/>
                                <a:pt x="6192" y="586"/>
                                <a:pt x="6192" y="586"/>
                              </a:cubicBezTo>
                              <a:cubicBezTo>
                                <a:pt x="6237" y="586"/>
                                <a:pt x="6237" y="586"/>
                                <a:pt x="6237" y="586"/>
                              </a:cubicBezTo>
                              <a:cubicBezTo>
                                <a:pt x="6237" y="734"/>
                                <a:pt x="6237" y="734"/>
                                <a:pt x="6237" y="734"/>
                              </a:cubicBezTo>
                              <a:cubicBezTo>
                                <a:pt x="6262" y="714"/>
                                <a:pt x="6287" y="700"/>
                                <a:pt x="6320" y="700"/>
                              </a:cubicBezTo>
                              <a:cubicBezTo>
                                <a:pt x="6356" y="700"/>
                                <a:pt x="6393" y="721"/>
                                <a:pt x="6393" y="789"/>
                              </a:cubicBezTo>
                              <a:cubicBezTo>
                                <a:pt x="6393" y="949"/>
                                <a:pt x="6393" y="949"/>
                                <a:pt x="6393" y="949"/>
                              </a:cubicBezTo>
                              <a:lnTo>
                                <a:pt x="6347" y="949"/>
                              </a:lnTo>
                              <a:close/>
                              <a:moveTo>
                                <a:pt x="6638" y="733"/>
                              </a:moveTo>
                              <a:cubicBezTo>
                                <a:pt x="6660" y="755"/>
                                <a:pt x="6671" y="788"/>
                                <a:pt x="6671" y="827"/>
                              </a:cubicBezTo>
                              <a:cubicBezTo>
                                <a:pt x="6671" y="866"/>
                                <a:pt x="6659" y="900"/>
                                <a:pt x="6637" y="922"/>
                              </a:cubicBezTo>
                              <a:cubicBezTo>
                                <a:pt x="6617" y="943"/>
                                <a:pt x="6589" y="954"/>
                                <a:pt x="6557" y="954"/>
                              </a:cubicBezTo>
                              <a:cubicBezTo>
                                <a:pt x="6525" y="954"/>
                                <a:pt x="6498" y="944"/>
                                <a:pt x="6478" y="924"/>
                              </a:cubicBezTo>
                              <a:cubicBezTo>
                                <a:pt x="6456" y="902"/>
                                <a:pt x="6443" y="867"/>
                                <a:pt x="6443" y="828"/>
                              </a:cubicBezTo>
                              <a:cubicBezTo>
                                <a:pt x="6443" y="788"/>
                                <a:pt x="6456" y="755"/>
                                <a:pt x="6478" y="732"/>
                              </a:cubicBezTo>
                              <a:cubicBezTo>
                                <a:pt x="6498" y="712"/>
                                <a:pt x="6525" y="700"/>
                                <a:pt x="6557" y="700"/>
                              </a:cubicBezTo>
                              <a:cubicBezTo>
                                <a:pt x="6590" y="700"/>
                                <a:pt x="6618" y="712"/>
                                <a:pt x="6638" y="733"/>
                              </a:cubicBezTo>
                              <a:close/>
                              <a:moveTo>
                                <a:pt x="6489" y="827"/>
                              </a:moveTo>
                              <a:cubicBezTo>
                                <a:pt x="6489" y="881"/>
                                <a:pt x="6515" y="916"/>
                                <a:pt x="6558" y="916"/>
                              </a:cubicBezTo>
                              <a:cubicBezTo>
                                <a:pt x="6600" y="916"/>
                                <a:pt x="6625" y="880"/>
                                <a:pt x="6625" y="827"/>
                              </a:cubicBezTo>
                              <a:cubicBezTo>
                                <a:pt x="6625" y="773"/>
                                <a:pt x="6600" y="737"/>
                                <a:pt x="6557" y="737"/>
                              </a:cubicBezTo>
                              <a:cubicBezTo>
                                <a:pt x="6513" y="737"/>
                                <a:pt x="6489" y="773"/>
                                <a:pt x="6489" y="827"/>
                              </a:cubicBezTo>
                              <a:close/>
                              <a:moveTo>
                                <a:pt x="6878" y="949"/>
                              </a:moveTo>
                              <a:cubicBezTo>
                                <a:pt x="6878" y="802"/>
                                <a:pt x="6878" y="802"/>
                                <a:pt x="6878" y="802"/>
                              </a:cubicBezTo>
                              <a:cubicBezTo>
                                <a:pt x="6878" y="773"/>
                                <a:pt x="6874" y="742"/>
                                <a:pt x="6838" y="742"/>
                              </a:cubicBezTo>
                              <a:cubicBezTo>
                                <a:pt x="6812" y="742"/>
                                <a:pt x="6787" y="759"/>
                                <a:pt x="6768" y="776"/>
                              </a:cubicBezTo>
                              <a:cubicBezTo>
                                <a:pt x="6768" y="949"/>
                                <a:pt x="6768" y="949"/>
                                <a:pt x="6768" y="949"/>
                              </a:cubicBezTo>
                              <a:cubicBezTo>
                                <a:pt x="6723" y="949"/>
                                <a:pt x="6723" y="949"/>
                                <a:pt x="6723" y="949"/>
                              </a:cubicBezTo>
                              <a:cubicBezTo>
                                <a:pt x="6723" y="706"/>
                                <a:pt x="6723" y="706"/>
                                <a:pt x="6723" y="706"/>
                              </a:cubicBezTo>
                              <a:cubicBezTo>
                                <a:pt x="6760" y="706"/>
                                <a:pt x="6760" y="706"/>
                                <a:pt x="6760" y="706"/>
                              </a:cubicBezTo>
                              <a:cubicBezTo>
                                <a:pt x="6766" y="734"/>
                                <a:pt x="6766" y="734"/>
                                <a:pt x="6766" y="734"/>
                              </a:cubicBezTo>
                              <a:cubicBezTo>
                                <a:pt x="6794" y="713"/>
                                <a:pt x="6818" y="700"/>
                                <a:pt x="6852" y="700"/>
                              </a:cubicBezTo>
                              <a:cubicBezTo>
                                <a:pt x="6888" y="700"/>
                                <a:pt x="6924" y="724"/>
                                <a:pt x="6924" y="786"/>
                              </a:cubicBezTo>
                              <a:cubicBezTo>
                                <a:pt x="6924" y="949"/>
                                <a:pt x="6924" y="949"/>
                                <a:pt x="6924" y="949"/>
                              </a:cubicBezTo>
                              <a:lnTo>
                                <a:pt x="6878" y="949"/>
                              </a:lnTo>
                              <a:close/>
                              <a:moveTo>
                                <a:pt x="7022" y="837"/>
                              </a:moveTo>
                              <a:cubicBezTo>
                                <a:pt x="7022" y="880"/>
                                <a:pt x="7050" y="915"/>
                                <a:pt x="7099" y="915"/>
                              </a:cubicBezTo>
                              <a:cubicBezTo>
                                <a:pt x="7120" y="915"/>
                                <a:pt x="7141" y="908"/>
                                <a:pt x="7158" y="898"/>
                              </a:cubicBezTo>
                              <a:cubicBezTo>
                                <a:pt x="7170" y="929"/>
                                <a:pt x="7170" y="929"/>
                                <a:pt x="7170" y="929"/>
                              </a:cubicBezTo>
                              <a:cubicBezTo>
                                <a:pt x="7149" y="945"/>
                                <a:pt x="7118" y="954"/>
                                <a:pt x="7090" y="954"/>
                              </a:cubicBezTo>
                              <a:cubicBezTo>
                                <a:pt x="7011" y="954"/>
                                <a:pt x="6975" y="892"/>
                                <a:pt x="6975" y="824"/>
                              </a:cubicBezTo>
                              <a:cubicBezTo>
                                <a:pt x="6975" y="754"/>
                                <a:pt x="7015" y="700"/>
                                <a:pt x="7077" y="700"/>
                              </a:cubicBezTo>
                              <a:cubicBezTo>
                                <a:pt x="7141" y="700"/>
                                <a:pt x="7178" y="750"/>
                                <a:pt x="7178" y="825"/>
                              </a:cubicBezTo>
                              <a:cubicBezTo>
                                <a:pt x="7178" y="828"/>
                                <a:pt x="7178" y="832"/>
                                <a:pt x="7178" y="837"/>
                              </a:cubicBezTo>
                              <a:lnTo>
                                <a:pt x="7022" y="837"/>
                              </a:lnTo>
                              <a:close/>
                              <a:moveTo>
                                <a:pt x="7077" y="737"/>
                              </a:moveTo>
                              <a:cubicBezTo>
                                <a:pt x="7043" y="737"/>
                                <a:pt x="7022" y="767"/>
                                <a:pt x="7022" y="802"/>
                              </a:cubicBezTo>
                              <a:cubicBezTo>
                                <a:pt x="7129" y="802"/>
                                <a:pt x="7129" y="802"/>
                                <a:pt x="7129" y="802"/>
                              </a:cubicBezTo>
                              <a:cubicBezTo>
                                <a:pt x="7129" y="770"/>
                                <a:pt x="7112" y="737"/>
                                <a:pt x="7077" y="737"/>
                              </a:cubicBezTo>
                              <a:close/>
                              <a:moveTo>
                                <a:pt x="7471" y="949"/>
                              </a:moveTo>
                              <a:cubicBezTo>
                                <a:pt x="7471" y="657"/>
                                <a:pt x="7471" y="657"/>
                                <a:pt x="7471" y="657"/>
                              </a:cubicBezTo>
                              <a:cubicBezTo>
                                <a:pt x="7390" y="693"/>
                                <a:pt x="7390" y="693"/>
                                <a:pt x="7390" y="693"/>
                              </a:cubicBezTo>
                              <a:cubicBezTo>
                                <a:pt x="7377" y="659"/>
                                <a:pt x="7377" y="659"/>
                                <a:pt x="7377" y="659"/>
                              </a:cubicBezTo>
                              <a:cubicBezTo>
                                <a:pt x="7480" y="608"/>
                                <a:pt x="7480" y="608"/>
                                <a:pt x="7480" y="608"/>
                              </a:cubicBezTo>
                              <a:cubicBezTo>
                                <a:pt x="7515" y="608"/>
                                <a:pt x="7515" y="608"/>
                                <a:pt x="7515" y="608"/>
                              </a:cubicBezTo>
                              <a:cubicBezTo>
                                <a:pt x="7515" y="949"/>
                                <a:pt x="7515" y="949"/>
                                <a:pt x="7515" y="949"/>
                              </a:cubicBezTo>
                              <a:lnTo>
                                <a:pt x="7471" y="949"/>
                              </a:lnTo>
                              <a:close/>
                              <a:moveTo>
                                <a:pt x="7702" y="954"/>
                              </a:moveTo>
                              <a:cubicBezTo>
                                <a:pt x="7667" y="954"/>
                                <a:pt x="7637" y="946"/>
                                <a:pt x="7614" y="936"/>
                              </a:cubicBezTo>
                              <a:cubicBezTo>
                                <a:pt x="7627" y="901"/>
                                <a:pt x="7627" y="901"/>
                                <a:pt x="7627" y="901"/>
                              </a:cubicBezTo>
                              <a:cubicBezTo>
                                <a:pt x="7649" y="910"/>
                                <a:pt x="7671" y="916"/>
                                <a:pt x="7705" y="916"/>
                              </a:cubicBezTo>
                              <a:cubicBezTo>
                                <a:pt x="7743" y="916"/>
                                <a:pt x="7787" y="897"/>
                                <a:pt x="7787" y="855"/>
                              </a:cubicBezTo>
                              <a:cubicBezTo>
                                <a:pt x="7787" y="819"/>
                                <a:pt x="7763" y="798"/>
                                <a:pt x="7702" y="798"/>
                              </a:cubicBezTo>
                              <a:cubicBezTo>
                                <a:pt x="7658" y="798"/>
                                <a:pt x="7658" y="798"/>
                                <a:pt x="7658" y="798"/>
                              </a:cubicBezTo>
                              <a:cubicBezTo>
                                <a:pt x="7658" y="760"/>
                                <a:pt x="7658" y="760"/>
                                <a:pt x="7658" y="760"/>
                              </a:cubicBezTo>
                              <a:cubicBezTo>
                                <a:pt x="7693" y="758"/>
                                <a:pt x="7693" y="758"/>
                                <a:pt x="7693" y="758"/>
                              </a:cubicBezTo>
                              <a:cubicBezTo>
                                <a:pt x="7757" y="756"/>
                                <a:pt x="7778" y="729"/>
                                <a:pt x="7778" y="697"/>
                              </a:cubicBezTo>
                              <a:cubicBezTo>
                                <a:pt x="7778" y="668"/>
                                <a:pt x="7756" y="648"/>
                                <a:pt x="7720" y="648"/>
                              </a:cubicBezTo>
                              <a:cubicBezTo>
                                <a:pt x="7685" y="648"/>
                                <a:pt x="7654" y="663"/>
                                <a:pt x="7636" y="672"/>
                              </a:cubicBezTo>
                              <a:cubicBezTo>
                                <a:pt x="7624" y="636"/>
                                <a:pt x="7624" y="636"/>
                                <a:pt x="7624" y="636"/>
                              </a:cubicBezTo>
                              <a:cubicBezTo>
                                <a:pt x="7648" y="624"/>
                                <a:pt x="7682" y="608"/>
                                <a:pt x="7729" y="608"/>
                              </a:cubicBezTo>
                              <a:cubicBezTo>
                                <a:pt x="7793" y="608"/>
                                <a:pt x="7825" y="647"/>
                                <a:pt x="7825" y="692"/>
                              </a:cubicBezTo>
                              <a:cubicBezTo>
                                <a:pt x="7825" y="731"/>
                                <a:pt x="7803" y="757"/>
                                <a:pt x="7772" y="771"/>
                              </a:cubicBezTo>
                              <a:cubicBezTo>
                                <a:pt x="7772" y="772"/>
                                <a:pt x="7772" y="772"/>
                                <a:pt x="7772" y="772"/>
                              </a:cubicBezTo>
                              <a:cubicBezTo>
                                <a:pt x="7809" y="778"/>
                                <a:pt x="7835" y="807"/>
                                <a:pt x="7835" y="849"/>
                              </a:cubicBezTo>
                              <a:cubicBezTo>
                                <a:pt x="7835" y="906"/>
                                <a:pt x="7792" y="954"/>
                                <a:pt x="7702" y="954"/>
                              </a:cubicBezTo>
                              <a:close/>
                              <a:moveTo>
                                <a:pt x="8008" y="949"/>
                              </a:moveTo>
                              <a:cubicBezTo>
                                <a:pt x="8008" y="657"/>
                                <a:pt x="8008" y="657"/>
                                <a:pt x="8008" y="657"/>
                              </a:cubicBezTo>
                              <a:cubicBezTo>
                                <a:pt x="7927" y="693"/>
                                <a:pt x="7927" y="693"/>
                                <a:pt x="7927" y="693"/>
                              </a:cubicBezTo>
                              <a:cubicBezTo>
                                <a:pt x="7914" y="659"/>
                                <a:pt x="7914" y="659"/>
                                <a:pt x="7914" y="659"/>
                              </a:cubicBezTo>
                              <a:cubicBezTo>
                                <a:pt x="8017" y="608"/>
                                <a:pt x="8017" y="608"/>
                                <a:pt x="8017" y="608"/>
                              </a:cubicBezTo>
                              <a:cubicBezTo>
                                <a:pt x="8052" y="608"/>
                                <a:pt x="8052" y="608"/>
                                <a:pt x="8052" y="608"/>
                              </a:cubicBezTo>
                              <a:cubicBezTo>
                                <a:pt x="8052" y="949"/>
                                <a:pt x="8052" y="949"/>
                                <a:pt x="8052" y="949"/>
                              </a:cubicBezTo>
                              <a:lnTo>
                                <a:pt x="8008" y="949"/>
                              </a:lnTo>
                              <a:close/>
                              <a:moveTo>
                                <a:pt x="8370" y="950"/>
                              </a:moveTo>
                              <a:cubicBezTo>
                                <a:pt x="8324" y="950"/>
                                <a:pt x="8324" y="950"/>
                                <a:pt x="8324" y="950"/>
                              </a:cubicBezTo>
                              <a:cubicBezTo>
                                <a:pt x="8345" y="821"/>
                                <a:pt x="8413" y="709"/>
                                <a:pt x="8453" y="649"/>
                              </a:cubicBezTo>
                              <a:cubicBezTo>
                                <a:pt x="8303" y="651"/>
                                <a:pt x="8303" y="651"/>
                                <a:pt x="8303" y="651"/>
                              </a:cubicBezTo>
                              <a:cubicBezTo>
                                <a:pt x="8293" y="611"/>
                                <a:pt x="8293" y="611"/>
                                <a:pt x="8293" y="611"/>
                              </a:cubicBezTo>
                              <a:cubicBezTo>
                                <a:pt x="8514" y="611"/>
                                <a:pt x="8514" y="611"/>
                                <a:pt x="8514" y="611"/>
                              </a:cubicBezTo>
                              <a:cubicBezTo>
                                <a:pt x="8514" y="629"/>
                                <a:pt x="8514" y="629"/>
                                <a:pt x="8514" y="629"/>
                              </a:cubicBezTo>
                              <a:cubicBezTo>
                                <a:pt x="8449" y="717"/>
                                <a:pt x="8393" y="823"/>
                                <a:pt x="8370" y="950"/>
                              </a:cubicBezTo>
                              <a:close/>
                              <a:moveTo>
                                <a:pt x="8547" y="949"/>
                              </a:moveTo>
                              <a:cubicBezTo>
                                <a:pt x="8563" y="766"/>
                                <a:pt x="8712" y="775"/>
                                <a:pt x="8712" y="695"/>
                              </a:cubicBezTo>
                              <a:cubicBezTo>
                                <a:pt x="8712" y="662"/>
                                <a:pt x="8688" y="648"/>
                                <a:pt x="8657" y="648"/>
                              </a:cubicBezTo>
                              <a:cubicBezTo>
                                <a:pt x="8620" y="648"/>
                                <a:pt x="8591" y="662"/>
                                <a:pt x="8572" y="672"/>
                              </a:cubicBezTo>
                              <a:cubicBezTo>
                                <a:pt x="8558" y="636"/>
                                <a:pt x="8558" y="636"/>
                                <a:pt x="8558" y="636"/>
                              </a:cubicBezTo>
                              <a:cubicBezTo>
                                <a:pt x="8583" y="622"/>
                                <a:pt x="8619" y="608"/>
                                <a:pt x="8664" y="608"/>
                              </a:cubicBezTo>
                              <a:cubicBezTo>
                                <a:pt x="8729" y="608"/>
                                <a:pt x="8761" y="646"/>
                                <a:pt x="8761" y="692"/>
                              </a:cubicBezTo>
                              <a:cubicBezTo>
                                <a:pt x="8761" y="795"/>
                                <a:pt x="8623" y="796"/>
                                <a:pt x="8603" y="909"/>
                              </a:cubicBezTo>
                              <a:cubicBezTo>
                                <a:pt x="8761" y="906"/>
                                <a:pt x="8761" y="906"/>
                                <a:pt x="8761" y="906"/>
                              </a:cubicBezTo>
                              <a:cubicBezTo>
                                <a:pt x="8761" y="949"/>
                                <a:pt x="8761" y="949"/>
                                <a:pt x="8761" y="949"/>
                              </a:cubicBezTo>
                              <a:lnTo>
                                <a:pt x="8547" y="949"/>
                              </a:lnTo>
                              <a:close/>
                              <a:moveTo>
                                <a:pt x="8815" y="949"/>
                              </a:moveTo>
                              <a:cubicBezTo>
                                <a:pt x="8831" y="766"/>
                                <a:pt x="8980" y="775"/>
                                <a:pt x="8980" y="695"/>
                              </a:cubicBezTo>
                              <a:cubicBezTo>
                                <a:pt x="8980" y="662"/>
                                <a:pt x="8956" y="648"/>
                                <a:pt x="8925" y="648"/>
                              </a:cubicBezTo>
                              <a:cubicBezTo>
                                <a:pt x="8889" y="648"/>
                                <a:pt x="8859" y="662"/>
                                <a:pt x="8841" y="672"/>
                              </a:cubicBezTo>
                              <a:cubicBezTo>
                                <a:pt x="8827" y="636"/>
                                <a:pt x="8827" y="636"/>
                                <a:pt x="8827" y="636"/>
                              </a:cubicBezTo>
                              <a:cubicBezTo>
                                <a:pt x="8852" y="622"/>
                                <a:pt x="8887" y="608"/>
                                <a:pt x="8932" y="608"/>
                              </a:cubicBezTo>
                              <a:cubicBezTo>
                                <a:pt x="8998" y="608"/>
                                <a:pt x="9030" y="646"/>
                                <a:pt x="9030" y="692"/>
                              </a:cubicBezTo>
                              <a:cubicBezTo>
                                <a:pt x="9030" y="795"/>
                                <a:pt x="8892" y="796"/>
                                <a:pt x="8871" y="909"/>
                              </a:cubicBezTo>
                              <a:cubicBezTo>
                                <a:pt x="9029" y="906"/>
                                <a:pt x="9029" y="906"/>
                                <a:pt x="9029" y="906"/>
                              </a:cubicBezTo>
                              <a:cubicBezTo>
                                <a:pt x="9029" y="949"/>
                                <a:pt x="9029" y="949"/>
                                <a:pt x="9029" y="949"/>
                              </a:cubicBezTo>
                              <a:lnTo>
                                <a:pt x="8815" y="949"/>
                              </a:lnTo>
                              <a:close/>
                              <a:moveTo>
                                <a:pt x="9401" y="733"/>
                              </a:moveTo>
                              <a:cubicBezTo>
                                <a:pt x="9422" y="755"/>
                                <a:pt x="9434" y="788"/>
                                <a:pt x="9434" y="827"/>
                              </a:cubicBezTo>
                              <a:cubicBezTo>
                                <a:pt x="9434" y="866"/>
                                <a:pt x="9422" y="900"/>
                                <a:pt x="9400" y="922"/>
                              </a:cubicBezTo>
                              <a:cubicBezTo>
                                <a:pt x="9380" y="943"/>
                                <a:pt x="9352" y="954"/>
                                <a:pt x="9319" y="954"/>
                              </a:cubicBezTo>
                              <a:cubicBezTo>
                                <a:pt x="9287" y="954"/>
                                <a:pt x="9261" y="944"/>
                                <a:pt x="9241" y="924"/>
                              </a:cubicBezTo>
                              <a:cubicBezTo>
                                <a:pt x="9218" y="902"/>
                                <a:pt x="9206" y="867"/>
                                <a:pt x="9206" y="828"/>
                              </a:cubicBezTo>
                              <a:cubicBezTo>
                                <a:pt x="9206" y="788"/>
                                <a:pt x="9218" y="755"/>
                                <a:pt x="9240" y="732"/>
                              </a:cubicBezTo>
                              <a:cubicBezTo>
                                <a:pt x="9260" y="712"/>
                                <a:pt x="9287" y="700"/>
                                <a:pt x="9320" y="700"/>
                              </a:cubicBezTo>
                              <a:cubicBezTo>
                                <a:pt x="9353" y="700"/>
                                <a:pt x="9381" y="712"/>
                                <a:pt x="9401" y="733"/>
                              </a:cubicBezTo>
                              <a:close/>
                              <a:moveTo>
                                <a:pt x="9252" y="827"/>
                              </a:moveTo>
                              <a:cubicBezTo>
                                <a:pt x="9252" y="881"/>
                                <a:pt x="9278" y="916"/>
                                <a:pt x="9320" y="916"/>
                              </a:cubicBezTo>
                              <a:cubicBezTo>
                                <a:pt x="9363" y="916"/>
                                <a:pt x="9387" y="880"/>
                                <a:pt x="9387" y="827"/>
                              </a:cubicBezTo>
                              <a:cubicBezTo>
                                <a:pt x="9387" y="773"/>
                                <a:pt x="9363" y="737"/>
                                <a:pt x="9319" y="737"/>
                              </a:cubicBezTo>
                              <a:cubicBezTo>
                                <a:pt x="9275" y="737"/>
                                <a:pt x="9252" y="773"/>
                                <a:pt x="9252" y="827"/>
                              </a:cubicBezTo>
                              <a:close/>
                              <a:moveTo>
                                <a:pt x="9606" y="750"/>
                              </a:moveTo>
                              <a:cubicBezTo>
                                <a:pt x="9600" y="747"/>
                                <a:pt x="9591" y="745"/>
                                <a:pt x="9581" y="745"/>
                              </a:cubicBezTo>
                              <a:cubicBezTo>
                                <a:pt x="9567" y="745"/>
                                <a:pt x="9546" y="755"/>
                                <a:pt x="9531" y="771"/>
                              </a:cubicBezTo>
                              <a:cubicBezTo>
                                <a:pt x="9531" y="949"/>
                                <a:pt x="9531" y="949"/>
                                <a:pt x="9531" y="949"/>
                              </a:cubicBezTo>
                              <a:cubicBezTo>
                                <a:pt x="9485" y="949"/>
                                <a:pt x="9485" y="949"/>
                                <a:pt x="9485" y="949"/>
                              </a:cubicBezTo>
                              <a:cubicBezTo>
                                <a:pt x="9485" y="706"/>
                                <a:pt x="9485" y="706"/>
                                <a:pt x="9485" y="706"/>
                              </a:cubicBezTo>
                              <a:cubicBezTo>
                                <a:pt x="9523" y="706"/>
                                <a:pt x="9523" y="706"/>
                                <a:pt x="9523" y="706"/>
                              </a:cubicBezTo>
                              <a:cubicBezTo>
                                <a:pt x="9529" y="733"/>
                                <a:pt x="9529" y="733"/>
                                <a:pt x="9529" y="733"/>
                              </a:cubicBezTo>
                              <a:cubicBezTo>
                                <a:pt x="9559" y="706"/>
                                <a:pt x="9578" y="700"/>
                                <a:pt x="9597" y="700"/>
                              </a:cubicBezTo>
                              <a:cubicBezTo>
                                <a:pt x="9608" y="700"/>
                                <a:pt x="9618" y="704"/>
                                <a:pt x="9624" y="708"/>
                              </a:cubicBezTo>
                              <a:lnTo>
                                <a:pt x="9606" y="750"/>
                              </a:lnTo>
                              <a:close/>
                              <a:moveTo>
                                <a:pt x="9881" y="950"/>
                              </a:moveTo>
                              <a:cubicBezTo>
                                <a:pt x="9846" y="950"/>
                                <a:pt x="9846" y="950"/>
                                <a:pt x="9846" y="950"/>
                              </a:cubicBezTo>
                              <a:cubicBezTo>
                                <a:pt x="9751" y="706"/>
                                <a:pt x="9751" y="706"/>
                                <a:pt x="9751" y="706"/>
                              </a:cubicBezTo>
                              <a:cubicBezTo>
                                <a:pt x="9798" y="706"/>
                                <a:pt x="9798" y="706"/>
                                <a:pt x="9798" y="706"/>
                              </a:cubicBezTo>
                              <a:cubicBezTo>
                                <a:pt x="9864" y="891"/>
                                <a:pt x="9864" y="891"/>
                                <a:pt x="9864" y="891"/>
                              </a:cubicBezTo>
                              <a:cubicBezTo>
                                <a:pt x="9865" y="891"/>
                                <a:pt x="9865" y="891"/>
                                <a:pt x="9865" y="891"/>
                              </a:cubicBezTo>
                              <a:cubicBezTo>
                                <a:pt x="9937" y="706"/>
                                <a:pt x="9937" y="706"/>
                                <a:pt x="9937" y="706"/>
                              </a:cubicBezTo>
                              <a:cubicBezTo>
                                <a:pt x="9982" y="706"/>
                                <a:pt x="9982" y="706"/>
                                <a:pt x="9982" y="706"/>
                              </a:cubicBezTo>
                              <a:lnTo>
                                <a:pt x="9881" y="950"/>
                              </a:lnTo>
                              <a:close/>
                              <a:moveTo>
                                <a:pt x="10076" y="630"/>
                              </a:moveTo>
                              <a:cubicBezTo>
                                <a:pt x="10076" y="646"/>
                                <a:pt x="10062" y="660"/>
                                <a:pt x="10045" y="660"/>
                              </a:cubicBezTo>
                              <a:cubicBezTo>
                                <a:pt x="10029" y="660"/>
                                <a:pt x="10015" y="647"/>
                                <a:pt x="10015" y="630"/>
                              </a:cubicBezTo>
                              <a:cubicBezTo>
                                <a:pt x="10015" y="614"/>
                                <a:pt x="10029" y="600"/>
                                <a:pt x="10045" y="600"/>
                              </a:cubicBezTo>
                              <a:cubicBezTo>
                                <a:pt x="10062" y="600"/>
                                <a:pt x="10076" y="614"/>
                                <a:pt x="10076" y="630"/>
                              </a:cubicBezTo>
                              <a:close/>
                              <a:moveTo>
                                <a:pt x="10023" y="949"/>
                              </a:moveTo>
                              <a:cubicBezTo>
                                <a:pt x="10023" y="706"/>
                                <a:pt x="10023" y="706"/>
                                <a:pt x="10023" y="706"/>
                              </a:cubicBezTo>
                              <a:cubicBezTo>
                                <a:pt x="10068" y="706"/>
                                <a:pt x="10068" y="706"/>
                                <a:pt x="10068" y="706"/>
                              </a:cubicBezTo>
                              <a:cubicBezTo>
                                <a:pt x="10068" y="949"/>
                                <a:pt x="10068" y="949"/>
                                <a:pt x="10068" y="949"/>
                              </a:cubicBezTo>
                              <a:lnTo>
                                <a:pt x="10023" y="949"/>
                              </a:lnTo>
                              <a:close/>
                              <a:moveTo>
                                <a:pt x="10195" y="954"/>
                              </a:moveTo>
                              <a:cubicBezTo>
                                <a:pt x="10158" y="954"/>
                                <a:pt x="10135" y="945"/>
                                <a:pt x="10117" y="934"/>
                              </a:cubicBezTo>
                              <a:cubicBezTo>
                                <a:pt x="10134" y="900"/>
                                <a:pt x="10134" y="900"/>
                                <a:pt x="10134" y="900"/>
                              </a:cubicBezTo>
                              <a:cubicBezTo>
                                <a:pt x="10147" y="908"/>
                                <a:pt x="10168" y="918"/>
                                <a:pt x="10195" y="918"/>
                              </a:cubicBezTo>
                              <a:cubicBezTo>
                                <a:pt x="10223" y="918"/>
                                <a:pt x="10242" y="906"/>
                                <a:pt x="10242" y="886"/>
                              </a:cubicBezTo>
                              <a:cubicBezTo>
                                <a:pt x="10242" y="832"/>
                                <a:pt x="10132" y="851"/>
                                <a:pt x="10132" y="767"/>
                              </a:cubicBezTo>
                              <a:cubicBezTo>
                                <a:pt x="10132" y="730"/>
                                <a:pt x="10160" y="700"/>
                                <a:pt x="10216" y="700"/>
                              </a:cubicBezTo>
                              <a:cubicBezTo>
                                <a:pt x="10243" y="700"/>
                                <a:pt x="10263" y="706"/>
                                <a:pt x="10280" y="713"/>
                              </a:cubicBezTo>
                              <a:cubicBezTo>
                                <a:pt x="10280" y="752"/>
                                <a:pt x="10280" y="752"/>
                                <a:pt x="10280" y="752"/>
                              </a:cubicBezTo>
                              <a:cubicBezTo>
                                <a:pt x="10262" y="744"/>
                                <a:pt x="10243" y="737"/>
                                <a:pt x="10218" y="737"/>
                              </a:cubicBezTo>
                              <a:cubicBezTo>
                                <a:pt x="10194" y="737"/>
                                <a:pt x="10176" y="745"/>
                                <a:pt x="10176" y="765"/>
                              </a:cubicBezTo>
                              <a:cubicBezTo>
                                <a:pt x="10176" y="813"/>
                                <a:pt x="10289" y="800"/>
                                <a:pt x="10289" y="881"/>
                              </a:cubicBezTo>
                              <a:cubicBezTo>
                                <a:pt x="10289" y="933"/>
                                <a:pt x="10245" y="954"/>
                                <a:pt x="10195" y="954"/>
                              </a:cubicBezTo>
                              <a:close/>
                              <a:moveTo>
                                <a:pt x="10398" y="630"/>
                              </a:moveTo>
                              <a:cubicBezTo>
                                <a:pt x="10398" y="646"/>
                                <a:pt x="10384" y="660"/>
                                <a:pt x="10367" y="660"/>
                              </a:cubicBezTo>
                              <a:cubicBezTo>
                                <a:pt x="10350" y="660"/>
                                <a:pt x="10337" y="647"/>
                                <a:pt x="10337" y="630"/>
                              </a:cubicBezTo>
                              <a:cubicBezTo>
                                <a:pt x="10337" y="614"/>
                                <a:pt x="10350" y="600"/>
                                <a:pt x="10367" y="600"/>
                              </a:cubicBezTo>
                              <a:cubicBezTo>
                                <a:pt x="10384" y="600"/>
                                <a:pt x="10398" y="614"/>
                                <a:pt x="10398" y="630"/>
                              </a:cubicBezTo>
                              <a:close/>
                              <a:moveTo>
                                <a:pt x="10345" y="949"/>
                              </a:moveTo>
                              <a:cubicBezTo>
                                <a:pt x="10345" y="706"/>
                                <a:pt x="10345" y="706"/>
                                <a:pt x="10345" y="706"/>
                              </a:cubicBezTo>
                              <a:cubicBezTo>
                                <a:pt x="10390" y="706"/>
                                <a:pt x="10390" y="706"/>
                                <a:pt x="10390" y="706"/>
                              </a:cubicBezTo>
                              <a:cubicBezTo>
                                <a:pt x="10390" y="949"/>
                                <a:pt x="10390" y="949"/>
                                <a:pt x="10390" y="949"/>
                              </a:cubicBezTo>
                              <a:lnTo>
                                <a:pt x="10345" y="949"/>
                              </a:lnTo>
                              <a:close/>
                              <a:moveTo>
                                <a:pt x="10534" y="954"/>
                              </a:moveTo>
                              <a:cubicBezTo>
                                <a:pt x="10496" y="954"/>
                                <a:pt x="10479" y="932"/>
                                <a:pt x="10479" y="901"/>
                              </a:cubicBezTo>
                              <a:cubicBezTo>
                                <a:pt x="10479" y="743"/>
                                <a:pt x="10479" y="743"/>
                                <a:pt x="10479" y="743"/>
                              </a:cubicBezTo>
                              <a:cubicBezTo>
                                <a:pt x="10438" y="743"/>
                                <a:pt x="10438" y="743"/>
                                <a:pt x="10438" y="743"/>
                              </a:cubicBezTo>
                              <a:cubicBezTo>
                                <a:pt x="10438" y="706"/>
                                <a:pt x="10438" y="706"/>
                                <a:pt x="10438" y="706"/>
                              </a:cubicBezTo>
                              <a:cubicBezTo>
                                <a:pt x="10479" y="706"/>
                                <a:pt x="10479" y="706"/>
                                <a:pt x="10479" y="706"/>
                              </a:cubicBezTo>
                              <a:cubicBezTo>
                                <a:pt x="10479" y="652"/>
                                <a:pt x="10479" y="652"/>
                                <a:pt x="10479" y="652"/>
                              </a:cubicBezTo>
                              <a:cubicBezTo>
                                <a:pt x="10525" y="638"/>
                                <a:pt x="10525" y="638"/>
                                <a:pt x="10525" y="638"/>
                              </a:cubicBezTo>
                              <a:cubicBezTo>
                                <a:pt x="10525" y="706"/>
                                <a:pt x="10525" y="706"/>
                                <a:pt x="10525" y="706"/>
                              </a:cubicBezTo>
                              <a:cubicBezTo>
                                <a:pt x="10599" y="706"/>
                                <a:pt x="10599" y="706"/>
                                <a:pt x="10599" y="706"/>
                              </a:cubicBezTo>
                              <a:cubicBezTo>
                                <a:pt x="10585" y="743"/>
                                <a:pt x="10585" y="743"/>
                                <a:pt x="10585" y="743"/>
                              </a:cubicBezTo>
                              <a:cubicBezTo>
                                <a:pt x="10525" y="743"/>
                                <a:pt x="10525" y="743"/>
                                <a:pt x="10525" y="743"/>
                              </a:cubicBezTo>
                              <a:cubicBezTo>
                                <a:pt x="10525" y="885"/>
                                <a:pt x="10525" y="885"/>
                                <a:pt x="10525" y="885"/>
                              </a:cubicBezTo>
                              <a:cubicBezTo>
                                <a:pt x="10525" y="905"/>
                                <a:pt x="10532" y="914"/>
                                <a:pt x="10548" y="914"/>
                              </a:cubicBezTo>
                              <a:cubicBezTo>
                                <a:pt x="10565" y="914"/>
                                <a:pt x="10580" y="906"/>
                                <a:pt x="10590" y="898"/>
                              </a:cubicBezTo>
                              <a:cubicBezTo>
                                <a:pt x="10604" y="929"/>
                                <a:pt x="10604" y="929"/>
                                <a:pt x="10604" y="929"/>
                              </a:cubicBezTo>
                              <a:cubicBezTo>
                                <a:pt x="10583" y="944"/>
                                <a:pt x="10556" y="954"/>
                                <a:pt x="10534" y="954"/>
                              </a:cubicBezTo>
                              <a:close/>
                              <a:moveTo>
                                <a:pt x="11077" y="949"/>
                              </a:moveTo>
                              <a:cubicBezTo>
                                <a:pt x="11077" y="793"/>
                                <a:pt x="11077" y="793"/>
                                <a:pt x="11077" y="793"/>
                              </a:cubicBezTo>
                              <a:cubicBezTo>
                                <a:pt x="11077" y="763"/>
                                <a:pt x="11070" y="740"/>
                                <a:pt x="11039" y="740"/>
                              </a:cubicBezTo>
                              <a:cubicBezTo>
                                <a:pt x="11010" y="740"/>
                                <a:pt x="10986" y="758"/>
                                <a:pt x="10968" y="773"/>
                              </a:cubicBezTo>
                              <a:cubicBezTo>
                                <a:pt x="10969" y="777"/>
                                <a:pt x="10969" y="782"/>
                                <a:pt x="10969" y="786"/>
                              </a:cubicBezTo>
                              <a:cubicBezTo>
                                <a:pt x="10969" y="949"/>
                                <a:pt x="10969" y="949"/>
                                <a:pt x="10969" y="949"/>
                              </a:cubicBezTo>
                              <a:cubicBezTo>
                                <a:pt x="10923" y="949"/>
                                <a:pt x="10923" y="949"/>
                                <a:pt x="10923" y="949"/>
                              </a:cubicBezTo>
                              <a:cubicBezTo>
                                <a:pt x="10923" y="794"/>
                                <a:pt x="10923" y="794"/>
                                <a:pt x="10923" y="794"/>
                              </a:cubicBezTo>
                              <a:cubicBezTo>
                                <a:pt x="10923" y="764"/>
                                <a:pt x="10917" y="740"/>
                                <a:pt x="10885" y="740"/>
                              </a:cubicBezTo>
                              <a:cubicBezTo>
                                <a:pt x="10856" y="740"/>
                                <a:pt x="10833" y="758"/>
                                <a:pt x="10815" y="774"/>
                              </a:cubicBezTo>
                              <a:cubicBezTo>
                                <a:pt x="10815" y="949"/>
                                <a:pt x="10815" y="949"/>
                                <a:pt x="10815" y="949"/>
                              </a:cubicBezTo>
                              <a:cubicBezTo>
                                <a:pt x="10769" y="949"/>
                                <a:pt x="10769" y="949"/>
                                <a:pt x="10769" y="949"/>
                              </a:cubicBezTo>
                              <a:cubicBezTo>
                                <a:pt x="10769" y="706"/>
                                <a:pt x="10769" y="706"/>
                                <a:pt x="10769" y="706"/>
                              </a:cubicBezTo>
                              <a:cubicBezTo>
                                <a:pt x="10807" y="706"/>
                                <a:pt x="10807" y="706"/>
                                <a:pt x="10807" y="706"/>
                              </a:cubicBezTo>
                              <a:cubicBezTo>
                                <a:pt x="10813" y="734"/>
                                <a:pt x="10813" y="734"/>
                                <a:pt x="10813" y="734"/>
                              </a:cubicBezTo>
                              <a:cubicBezTo>
                                <a:pt x="10843" y="711"/>
                                <a:pt x="10872" y="700"/>
                                <a:pt x="10899" y="700"/>
                              </a:cubicBezTo>
                              <a:cubicBezTo>
                                <a:pt x="10928" y="700"/>
                                <a:pt x="10950" y="716"/>
                                <a:pt x="10960" y="740"/>
                              </a:cubicBezTo>
                              <a:cubicBezTo>
                                <a:pt x="10987" y="715"/>
                                <a:pt x="11020" y="700"/>
                                <a:pt x="11047" y="700"/>
                              </a:cubicBezTo>
                              <a:cubicBezTo>
                                <a:pt x="11086" y="700"/>
                                <a:pt x="11122" y="719"/>
                                <a:pt x="11122" y="779"/>
                              </a:cubicBezTo>
                              <a:cubicBezTo>
                                <a:pt x="11122" y="949"/>
                                <a:pt x="11122" y="949"/>
                                <a:pt x="11122" y="949"/>
                              </a:cubicBezTo>
                              <a:lnTo>
                                <a:pt x="11077" y="949"/>
                              </a:lnTo>
                              <a:close/>
                              <a:moveTo>
                                <a:pt x="11220" y="837"/>
                              </a:moveTo>
                              <a:cubicBezTo>
                                <a:pt x="11220" y="880"/>
                                <a:pt x="11248" y="915"/>
                                <a:pt x="11297" y="915"/>
                              </a:cubicBezTo>
                              <a:cubicBezTo>
                                <a:pt x="11318" y="915"/>
                                <a:pt x="11339" y="908"/>
                                <a:pt x="11356" y="898"/>
                              </a:cubicBezTo>
                              <a:cubicBezTo>
                                <a:pt x="11368" y="929"/>
                                <a:pt x="11368" y="929"/>
                                <a:pt x="11368" y="929"/>
                              </a:cubicBezTo>
                              <a:cubicBezTo>
                                <a:pt x="11347" y="945"/>
                                <a:pt x="11316" y="954"/>
                                <a:pt x="11288" y="954"/>
                              </a:cubicBezTo>
                              <a:cubicBezTo>
                                <a:pt x="11209" y="954"/>
                                <a:pt x="11173" y="892"/>
                                <a:pt x="11173" y="824"/>
                              </a:cubicBezTo>
                              <a:cubicBezTo>
                                <a:pt x="11173" y="754"/>
                                <a:pt x="11213" y="700"/>
                                <a:pt x="11275" y="700"/>
                              </a:cubicBezTo>
                              <a:cubicBezTo>
                                <a:pt x="11339" y="700"/>
                                <a:pt x="11376" y="750"/>
                                <a:pt x="11376" y="825"/>
                              </a:cubicBezTo>
                              <a:cubicBezTo>
                                <a:pt x="11376" y="828"/>
                                <a:pt x="11376" y="832"/>
                                <a:pt x="11376" y="837"/>
                              </a:cubicBezTo>
                              <a:lnTo>
                                <a:pt x="11220" y="837"/>
                              </a:lnTo>
                              <a:close/>
                              <a:moveTo>
                                <a:pt x="11275" y="737"/>
                              </a:moveTo>
                              <a:cubicBezTo>
                                <a:pt x="11241" y="737"/>
                                <a:pt x="11220" y="767"/>
                                <a:pt x="11220" y="802"/>
                              </a:cubicBezTo>
                              <a:cubicBezTo>
                                <a:pt x="11327" y="802"/>
                                <a:pt x="11327" y="802"/>
                                <a:pt x="11327" y="802"/>
                              </a:cubicBezTo>
                              <a:cubicBezTo>
                                <a:pt x="11327" y="770"/>
                                <a:pt x="11310" y="737"/>
                                <a:pt x="11275" y="737"/>
                              </a:cubicBezTo>
                              <a:close/>
                              <a:moveTo>
                                <a:pt x="11474" y="954"/>
                              </a:moveTo>
                              <a:cubicBezTo>
                                <a:pt x="11441" y="954"/>
                                <a:pt x="11427" y="933"/>
                                <a:pt x="11427" y="906"/>
                              </a:cubicBezTo>
                              <a:cubicBezTo>
                                <a:pt x="11427" y="586"/>
                                <a:pt x="11427" y="586"/>
                                <a:pt x="11427" y="586"/>
                              </a:cubicBezTo>
                              <a:cubicBezTo>
                                <a:pt x="11472" y="586"/>
                                <a:pt x="11472" y="586"/>
                                <a:pt x="11472" y="586"/>
                              </a:cubicBezTo>
                              <a:cubicBezTo>
                                <a:pt x="11472" y="886"/>
                                <a:pt x="11472" y="886"/>
                                <a:pt x="11472" y="886"/>
                              </a:cubicBezTo>
                              <a:cubicBezTo>
                                <a:pt x="11472" y="907"/>
                                <a:pt x="11477" y="913"/>
                                <a:pt x="11491" y="913"/>
                              </a:cubicBezTo>
                              <a:cubicBezTo>
                                <a:pt x="11494" y="913"/>
                                <a:pt x="11499" y="913"/>
                                <a:pt x="11506" y="911"/>
                              </a:cubicBezTo>
                              <a:cubicBezTo>
                                <a:pt x="11511" y="944"/>
                                <a:pt x="11511" y="944"/>
                                <a:pt x="11511" y="944"/>
                              </a:cubicBezTo>
                              <a:cubicBezTo>
                                <a:pt x="11498" y="951"/>
                                <a:pt x="11487" y="954"/>
                                <a:pt x="11474" y="954"/>
                              </a:cubicBezTo>
                              <a:close/>
                              <a:moveTo>
                                <a:pt x="11622" y="954"/>
                              </a:moveTo>
                              <a:cubicBezTo>
                                <a:pt x="11589" y="954"/>
                                <a:pt x="11564" y="946"/>
                                <a:pt x="11551" y="938"/>
                              </a:cubicBezTo>
                              <a:cubicBezTo>
                                <a:pt x="11551" y="586"/>
                                <a:pt x="11551" y="586"/>
                                <a:pt x="11551" y="586"/>
                              </a:cubicBezTo>
                              <a:cubicBezTo>
                                <a:pt x="11596" y="586"/>
                                <a:pt x="11596" y="586"/>
                                <a:pt x="11596" y="586"/>
                              </a:cubicBezTo>
                              <a:cubicBezTo>
                                <a:pt x="11596" y="710"/>
                                <a:pt x="11596" y="710"/>
                                <a:pt x="11596" y="710"/>
                              </a:cubicBezTo>
                              <a:cubicBezTo>
                                <a:pt x="11612" y="704"/>
                                <a:pt x="11629" y="700"/>
                                <a:pt x="11648" y="700"/>
                              </a:cubicBezTo>
                              <a:cubicBezTo>
                                <a:pt x="11706" y="700"/>
                                <a:pt x="11758" y="739"/>
                                <a:pt x="11758" y="819"/>
                              </a:cubicBezTo>
                              <a:cubicBezTo>
                                <a:pt x="11758" y="904"/>
                                <a:pt x="11696" y="954"/>
                                <a:pt x="11622" y="954"/>
                              </a:cubicBezTo>
                              <a:close/>
                              <a:moveTo>
                                <a:pt x="11640" y="741"/>
                              </a:moveTo>
                              <a:cubicBezTo>
                                <a:pt x="11618" y="741"/>
                                <a:pt x="11606" y="747"/>
                                <a:pt x="11596" y="751"/>
                              </a:cubicBezTo>
                              <a:cubicBezTo>
                                <a:pt x="11596" y="910"/>
                                <a:pt x="11596" y="910"/>
                                <a:pt x="11596" y="910"/>
                              </a:cubicBezTo>
                              <a:cubicBezTo>
                                <a:pt x="11606" y="914"/>
                                <a:pt x="11617" y="915"/>
                                <a:pt x="11632" y="915"/>
                              </a:cubicBezTo>
                              <a:cubicBezTo>
                                <a:pt x="11677" y="915"/>
                                <a:pt x="11713" y="874"/>
                                <a:pt x="11713" y="822"/>
                              </a:cubicBezTo>
                              <a:cubicBezTo>
                                <a:pt x="11713" y="776"/>
                                <a:pt x="11686" y="741"/>
                                <a:pt x="11640" y="741"/>
                              </a:cubicBezTo>
                              <a:close/>
                              <a:moveTo>
                                <a:pt x="11992" y="733"/>
                              </a:moveTo>
                              <a:cubicBezTo>
                                <a:pt x="12013" y="755"/>
                                <a:pt x="12025" y="788"/>
                                <a:pt x="12025" y="827"/>
                              </a:cubicBezTo>
                              <a:cubicBezTo>
                                <a:pt x="12025" y="866"/>
                                <a:pt x="12013" y="900"/>
                                <a:pt x="11991" y="922"/>
                              </a:cubicBezTo>
                              <a:cubicBezTo>
                                <a:pt x="11971" y="943"/>
                                <a:pt x="11943" y="954"/>
                                <a:pt x="11910" y="954"/>
                              </a:cubicBezTo>
                              <a:cubicBezTo>
                                <a:pt x="11879" y="954"/>
                                <a:pt x="11852" y="944"/>
                                <a:pt x="11832" y="924"/>
                              </a:cubicBezTo>
                              <a:cubicBezTo>
                                <a:pt x="11809" y="902"/>
                                <a:pt x="11797" y="867"/>
                                <a:pt x="11797" y="828"/>
                              </a:cubicBezTo>
                              <a:cubicBezTo>
                                <a:pt x="11797" y="788"/>
                                <a:pt x="11809" y="755"/>
                                <a:pt x="11831" y="732"/>
                              </a:cubicBezTo>
                              <a:cubicBezTo>
                                <a:pt x="11851" y="712"/>
                                <a:pt x="11879" y="700"/>
                                <a:pt x="11911" y="700"/>
                              </a:cubicBezTo>
                              <a:cubicBezTo>
                                <a:pt x="11944" y="700"/>
                                <a:pt x="11972" y="712"/>
                                <a:pt x="11992" y="733"/>
                              </a:cubicBezTo>
                              <a:close/>
                              <a:moveTo>
                                <a:pt x="11843" y="827"/>
                              </a:moveTo>
                              <a:cubicBezTo>
                                <a:pt x="11843" y="881"/>
                                <a:pt x="11869" y="916"/>
                                <a:pt x="11911" y="916"/>
                              </a:cubicBezTo>
                              <a:cubicBezTo>
                                <a:pt x="11954" y="916"/>
                                <a:pt x="11979" y="880"/>
                                <a:pt x="11979" y="827"/>
                              </a:cubicBezTo>
                              <a:cubicBezTo>
                                <a:pt x="11979" y="773"/>
                                <a:pt x="11954" y="737"/>
                                <a:pt x="11910" y="737"/>
                              </a:cubicBezTo>
                              <a:cubicBezTo>
                                <a:pt x="11867" y="737"/>
                                <a:pt x="11843" y="773"/>
                                <a:pt x="11843" y="827"/>
                              </a:cubicBezTo>
                              <a:close/>
                              <a:moveTo>
                                <a:pt x="12240" y="949"/>
                              </a:moveTo>
                              <a:cubicBezTo>
                                <a:pt x="12230" y="924"/>
                                <a:pt x="12230" y="924"/>
                                <a:pt x="12230" y="924"/>
                              </a:cubicBezTo>
                              <a:cubicBezTo>
                                <a:pt x="12212" y="939"/>
                                <a:pt x="12185" y="954"/>
                                <a:pt x="12153" y="954"/>
                              </a:cubicBezTo>
                              <a:cubicBezTo>
                                <a:pt x="12120" y="954"/>
                                <a:pt x="12076" y="937"/>
                                <a:pt x="12076" y="866"/>
                              </a:cubicBezTo>
                              <a:cubicBezTo>
                                <a:pt x="12076" y="706"/>
                                <a:pt x="12076" y="706"/>
                                <a:pt x="12076" y="706"/>
                              </a:cubicBezTo>
                              <a:cubicBezTo>
                                <a:pt x="12122" y="706"/>
                                <a:pt x="12122" y="706"/>
                                <a:pt x="12122" y="706"/>
                              </a:cubicBezTo>
                              <a:cubicBezTo>
                                <a:pt x="12122" y="862"/>
                                <a:pt x="12122" y="862"/>
                                <a:pt x="12122" y="862"/>
                              </a:cubicBezTo>
                              <a:cubicBezTo>
                                <a:pt x="12122" y="899"/>
                                <a:pt x="12138" y="916"/>
                                <a:pt x="12168" y="916"/>
                              </a:cubicBezTo>
                              <a:cubicBezTo>
                                <a:pt x="12195" y="916"/>
                                <a:pt x="12216" y="900"/>
                                <a:pt x="12227" y="888"/>
                              </a:cubicBezTo>
                              <a:cubicBezTo>
                                <a:pt x="12227" y="706"/>
                                <a:pt x="12227" y="706"/>
                                <a:pt x="12227" y="706"/>
                              </a:cubicBezTo>
                              <a:cubicBezTo>
                                <a:pt x="12272" y="706"/>
                                <a:pt x="12272" y="706"/>
                                <a:pt x="12272" y="706"/>
                              </a:cubicBezTo>
                              <a:cubicBezTo>
                                <a:pt x="12272" y="859"/>
                                <a:pt x="12272" y="859"/>
                                <a:pt x="12272" y="859"/>
                              </a:cubicBezTo>
                              <a:cubicBezTo>
                                <a:pt x="12272" y="922"/>
                                <a:pt x="12273" y="938"/>
                                <a:pt x="12277" y="949"/>
                              </a:cubicBezTo>
                              <a:lnTo>
                                <a:pt x="12240" y="949"/>
                              </a:lnTo>
                              <a:close/>
                              <a:moveTo>
                                <a:pt x="12461" y="750"/>
                              </a:moveTo>
                              <a:cubicBezTo>
                                <a:pt x="12454" y="747"/>
                                <a:pt x="12446" y="745"/>
                                <a:pt x="12436" y="745"/>
                              </a:cubicBezTo>
                              <a:cubicBezTo>
                                <a:pt x="12422" y="745"/>
                                <a:pt x="12401" y="755"/>
                                <a:pt x="12385" y="771"/>
                              </a:cubicBezTo>
                              <a:cubicBezTo>
                                <a:pt x="12385" y="949"/>
                                <a:pt x="12385" y="949"/>
                                <a:pt x="12385" y="949"/>
                              </a:cubicBezTo>
                              <a:cubicBezTo>
                                <a:pt x="12340" y="949"/>
                                <a:pt x="12340" y="949"/>
                                <a:pt x="12340" y="949"/>
                              </a:cubicBezTo>
                              <a:cubicBezTo>
                                <a:pt x="12340" y="706"/>
                                <a:pt x="12340" y="706"/>
                                <a:pt x="12340" y="706"/>
                              </a:cubicBezTo>
                              <a:cubicBezTo>
                                <a:pt x="12378" y="706"/>
                                <a:pt x="12378" y="706"/>
                                <a:pt x="12378" y="706"/>
                              </a:cubicBezTo>
                              <a:cubicBezTo>
                                <a:pt x="12383" y="733"/>
                                <a:pt x="12383" y="733"/>
                                <a:pt x="12383" y="733"/>
                              </a:cubicBezTo>
                              <a:cubicBezTo>
                                <a:pt x="12413" y="706"/>
                                <a:pt x="12432" y="700"/>
                                <a:pt x="12451" y="700"/>
                              </a:cubicBezTo>
                              <a:cubicBezTo>
                                <a:pt x="12463" y="700"/>
                                <a:pt x="12473" y="704"/>
                                <a:pt x="12479" y="708"/>
                              </a:cubicBezTo>
                              <a:lnTo>
                                <a:pt x="12461" y="750"/>
                              </a:lnTo>
                              <a:close/>
                              <a:moveTo>
                                <a:pt x="12665" y="949"/>
                              </a:moveTo>
                              <a:cubicBezTo>
                                <a:pt x="12665" y="802"/>
                                <a:pt x="12665" y="802"/>
                                <a:pt x="12665" y="802"/>
                              </a:cubicBezTo>
                              <a:cubicBezTo>
                                <a:pt x="12665" y="773"/>
                                <a:pt x="12660" y="742"/>
                                <a:pt x="12625" y="742"/>
                              </a:cubicBezTo>
                              <a:cubicBezTo>
                                <a:pt x="12598" y="742"/>
                                <a:pt x="12573" y="759"/>
                                <a:pt x="12554" y="776"/>
                              </a:cubicBezTo>
                              <a:cubicBezTo>
                                <a:pt x="12554" y="949"/>
                                <a:pt x="12554" y="949"/>
                                <a:pt x="12554" y="949"/>
                              </a:cubicBezTo>
                              <a:cubicBezTo>
                                <a:pt x="12509" y="949"/>
                                <a:pt x="12509" y="949"/>
                                <a:pt x="12509" y="949"/>
                              </a:cubicBezTo>
                              <a:cubicBezTo>
                                <a:pt x="12509" y="706"/>
                                <a:pt x="12509" y="706"/>
                                <a:pt x="12509" y="706"/>
                              </a:cubicBezTo>
                              <a:cubicBezTo>
                                <a:pt x="12547" y="706"/>
                                <a:pt x="12547" y="706"/>
                                <a:pt x="12547" y="706"/>
                              </a:cubicBezTo>
                              <a:cubicBezTo>
                                <a:pt x="12552" y="734"/>
                                <a:pt x="12552" y="734"/>
                                <a:pt x="12552" y="734"/>
                              </a:cubicBezTo>
                              <a:cubicBezTo>
                                <a:pt x="12580" y="713"/>
                                <a:pt x="12605" y="700"/>
                                <a:pt x="12638" y="700"/>
                              </a:cubicBezTo>
                              <a:cubicBezTo>
                                <a:pt x="12674" y="700"/>
                                <a:pt x="12710" y="724"/>
                                <a:pt x="12710" y="786"/>
                              </a:cubicBezTo>
                              <a:cubicBezTo>
                                <a:pt x="12710" y="949"/>
                                <a:pt x="12710" y="949"/>
                                <a:pt x="12710" y="949"/>
                              </a:cubicBezTo>
                              <a:lnTo>
                                <a:pt x="12665" y="949"/>
                              </a:lnTo>
                              <a:close/>
                              <a:moveTo>
                                <a:pt x="12808" y="837"/>
                              </a:moveTo>
                              <a:cubicBezTo>
                                <a:pt x="12808" y="880"/>
                                <a:pt x="12836" y="915"/>
                                <a:pt x="12885" y="915"/>
                              </a:cubicBezTo>
                              <a:cubicBezTo>
                                <a:pt x="12906" y="915"/>
                                <a:pt x="12927" y="908"/>
                                <a:pt x="12944" y="898"/>
                              </a:cubicBezTo>
                              <a:cubicBezTo>
                                <a:pt x="12957" y="929"/>
                                <a:pt x="12957" y="929"/>
                                <a:pt x="12957" y="929"/>
                              </a:cubicBezTo>
                              <a:cubicBezTo>
                                <a:pt x="12936" y="945"/>
                                <a:pt x="12904" y="954"/>
                                <a:pt x="12876" y="954"/>
                              </a:cubicBezTo>
                              <a:cubicBezTo>
                                <a:pt x="12797" y="954"/>
                                <a:pt x="12761" y="892"/>
                                <a:pt x="12761" y="824"/>
                              </a:cubicBezTo>
                              <a:cubicBezTo>
                                <a:pt x="12761" y="754"/>
                                <a:pt x="12801" y="700"/>
                                <a:pt x="12863" y="700"/>
                              </a:cubicBezTo>
                              <a:cubicBezTo>
                                <a:pt x="12927" y="700"/>
                                <a:pt x="12964" y="750"/>
                                <a:pt x="12964" y="825"/>
                              </a:cubicBezTo>
                              <a:cubicBezTo>
                                <a:pt x="12964" y="828"/>
                                <a:pt x="12964" y="832"/>
                                <a:pt x="12964" y="837"/>
                              </a:cubicBezTo>
                              <a:lnTo>
                                <a:pt x="12808" y="837"/>
                              </a:lnTo>
                              <a:close/>
                              <a:moveTo>
                                <a:pt x="12863" y="737"/>
                              </a:moveTo>
                              <a:cubicBezTo>
                                <a:pt x="12829" y="737"/>
                                <a:pt x="12808" y="767"/>
                                <a:pt x="12808" y="802"/>
                              </a:cubicBezTo>
                              <a:cubicBezTo>
                                <a:pt x="12916" y="802"/>
                                <a:pt x="12916" y="802"/>
                                <a:pt x="12916" y="802"/>
                              </a:cubicBezTo>
                              <a:cubicBezTo>
                                <a:pt x="12916" y="770"/>
                                <a:pt x="12898" y="737"/>
                                <a:pt x="12863" y="737"/>
                              </a:cubicBezTo>
                              <a:close/>
                              <a:moveTo>
                                <a:pt x="13258" y="950"/>
                              </a:moveTo>
                              <a:cubicBezTo>
                                <a:pt x="13220" y="950"/>
                                <a:pt x="13220" y="950"/>
                                <a:pt x="13220" y="950"/>
                              </a:cubicBezTo>
                              <a:cubicBezTo>
                                <a:pt x="13161" y="765"/>
                                <a:pt x="13161" y="765"/>
                                <a:pt x="13161" y="765"/>
                              </a:cubicBezTo>
                              <a:cubicBezTo>
                                <a:pt x="13160" y="765"/>
                                <a:pt x="13160" y="765"/>
                                <a:pt x="13160" y="765"/>
                              </a:cubicBezTo>
                              <a:cubicBezTo>
                                <a:pt x="13101" y="950"/>
                                <a:pt x="13101" y="950"/>
                                <a:pt x="13101" y="950"/>
                              </a:cubicBezTo>
                              <a:cubicBezTo>
                                <a:pt x="13064" y="950"/>
                                <a:pt x="13064" y="950"/>
                                <a:pt x="13064" y="950"/>
                              </a:cubicBezTo>
                              <a:cubicBezTo>
                                <a:pt x="12981" y="706"/>
                                <a:pt x="12981" y="706"/>
                                <a:pt x="12981" y="706"/>
                              </a:cubicBezTo>
                              <a:cubicBezTo>
                                <a:pt x="13027" y="706"/>
                                <a:pt x="13027" y="706"/>
                                <a:pt x="13027" y="706"/>
                              </a:cubicBezTo>
                              <a:cubicBezTo>
                                <a:pt x="13084" y="889"/>
                                <a:pt x="13084" y="889"/>
                                <a:pt x="13084" y="889"/>
                              </a:cubicBezTo>
                              <a:cubicBezTo>
                                <a:pt x="13085" y="889"/>
                                <a:pt x="13085" y="889"/>
                                <a:pt x="13085" y="889"/>
                              </a:cubicBezTo>
                              <a:cubicBezTo>
                                <a:pt x="13143" y="706"/>
                                <a:pt x="13143" y="706"/>
                                <a:pt x="13143" y="706"/>
                              </a:cubicBezTo>
                              <a:cubicBezTo>
                                <a:pt x="13181" y="706"/>
                                <a:pt x="13181" y="706"/>
                                <a:pt x="13181" y="706"/>
                              </a:cubicBezTo>
                              <a:cubicBezTo>
                                <a:pt x="13240" y="890"/>
                                <a:pt x="13240" y="890"/>
                                <a:pt x="13240" y="890"/>
                              </a:cubicBezTo>
                              <a:cubicBezTo>
                                <a:pt x="13241" y="890"/>
                                <a:pt x="13241" y="890"/>
                                <a:pt x="13241" y="890"/>
                              </a:cubicBezTo>
                              <a:cubicBezTo>
                                <a:pt x="13297" y="706"/>
                                <a:pt x="13297" y="706"/>
                                <a:pt x="13297" y="706"/>
                              </a:cubicBezTo>
                              <a:cubicBezTo>
                                <a:pt x="13341" y="706"/>
                                <a:pt x="13341" y="706"/>
                                <a:pt x="13341" y="706"/>
                              </a:cubicBezTo>
                              <a:lnTo>
                                <a:pt x="13258" y="950"/>
                              </a:lnTo>
                              <a:close/>
                              <a:moveTo>
                                <a:pt x="13509" y="949"/>
                              </a:moveTo>
                              <a:cubicBezTo>
                                <a:pt x="13499" y="926"/>
                                <a:pt x="13499" y="926"/>
                                <a:pt x="13499" y="926"/>
                              </a:cubicBezTo>
                              <a:cubicBezTo>
                                <a:pt x="13484" y="940"/>
                                <a:pt x="13461" y="954"/>
                                <a:pt x="13426" y="954"/>
                              </a:cubicBezTo>
                              <a:cubicBezTo>
                                <a:pt x="13385" y="954"/>
                                <a:pt x="13350" y="925"/>
                                <a:pt x="13350" y="878"/>
                              </a:cubicBezTo>
                              <a:cubicBezTo>
                                <a:pt x="13350" y="830"/>
                                <a:pt x="13386" y="801"/>
                                <a:pt x="13449" y="799"/>
                              </a:cubicBezTo>
                              <a:cubicBezTo>
                                <a:pt x="13496" y="798"/>
                                <a:pt x="13496" y="798"/>
                                <a:pt x="13496" y="798"/>
                              </a:cubicBezTo>
                              <a:cubicBezTo>
                                <a:pt x="13496" y="794"/>
                                <a:pt x="13496" y="790"/>
                                <a:pt x="13496" y="788"/>
                              </a:cubicBezTo>
                              <a:cubicBezTo>
                                <a:pt x="13496" y="751"/>
                                <a:pt x="13475" y="737"/>
                                <a:pt x="13446" y="737"/>
                              </a:cubicBezTo>
                              <a:cubicBezTo>
                                <a:pt x="13416" y="737"/>
                                <a:pt x="13396" y="749"/>
                                <a:pt x="13383" y="758"/>
                              </a:cubicBezTo>
                              <a:cubicBezTo>
                                <a:pt x="13366" y="728"/>
                                <a:pt x="13366" y="728"/>
                                <a:pt x="13366" y="728"/>
                              </a:cubicBezTo>
                              <a:cubicBezTo>
                                <a:pt x="13396" y="706"/>
                                <a:pt x="13423" y="700"/>
                                <a:pt x="13454" y="700"/>
                              </a:cubicBezTo>
                              <a:cubicBezTo>
                                <a:pt x="13505" y="700"/>
                                <a:pt x="13542" y="722"/>
                                <a:pt x="13542" y="784"/>
                              </a:cubicBezTo>
                              <a:cubicBezTo>
                                <a:pt x="13542" y="866"/>
                                <a:pt x="13542" y="866"/>
                                <a:pt x="13542" y="866"/>
                              </a:cubicBezTo>
                              <a:cubicBezTo>
                                <a:pt x="13542" y="923"/>
                                <a:pt x="13543" y="940"/>
                                <a:pt x="13547" y="949"/>
                              </a:cubicBezTo>
                              <a:lnTo>
                                <a:pt x="13509" y="949"/>
                              </a:lnTo>
                              <a:close/>
                              <a:moveTo>
                                <a:pt x="13496" y="834"/>
                              </a:moveTo>
                              <a:cubicBezTo>
                                <a:pt x="13452" y="835"/>
                                <a:pt x="13452" y="835"/>
                                <a:pt x="13452" y="835"/>
                              </a:cubicBezTo>
                              <a:cubicBezTo>
                                <a:pt x="13412" y="837"/>
                                <a:pt x="13396" y="850"/>
                                <a:pt x="13396" y="875"/>
                              </a:cubicBezTo>
                              <a:cubicBezTo>
                                <a:pt x="13396" y="898"/>
                                <a:pt x="13411" y="916"/>
                                <a:pt x="13440" y="916"/>
                              </a:cubicBezTo>
                              <a:cubicBezTo>
                                <a:pt x="13469" y="916"/>
                                <a:pt x="13486" y="903"/>
                                <a:pt x="13496" y="892"/>
                              </a:cubicBezTo>
                              <a:lnTo>
                                <a:pt x="13496" y="834"/>
                              </a:lnTo>
                              <a:close/>
                              <a:moveTo>
                                <a:pt x="13677" y="954"/>
                              </a:moveTo>
                              <a:cubicBezTo>
                                <a:pt x="13639" y="954"/>
                                <a:pt x="13622" y="932"/>
                                <a:pt x="13622" y="901"/>
                              </a:cubicBezTo>
                              <a:cubicBezTo>
                                <a:pt x="13622" y="743"/>
                                <a:pt x="13622" y="743"/>
                                <a:pt x="13622" y="743"/>
                              </a:cubicBezTo>
                              <a:cubicBezTo>
                                <a:pt x="13581" y="743"/>
                                <a:pt x="13581" y="743"/>
                                <a:pt x="13581" y="743"/>
                              </a:cubicBezTo>
                              <a:cubicBezTo>
                                <a:pt x="13581" y="706"/>
                                <a:pt x="13581" y="706"/>
                                <a:pt x="13581" y="706"/>
                              </a:cubicBezTo>
                              <a:cubicBezTo>
                                <a:pt x="13622" y="706"/>
                                <a:pt x="13622" y="706"/>
                                <a:pt x="13622" y="706"/>
                              </a:cubicBezTo>
                              <a:cubicBezTo>
                                <a:pt x="13622" y="652"/>
                                <a:pt x="13622" y="652"/>
                                <a:pt x="13622" y="652"/>
                              </a:cubicBezTo>
                              <a:cubicBezTo>
                                <a:pt x="13667" y="638"/>
                                <a:pt x="13667" y="638"/>
                                <a:pt x="13667" y="638"/>
                              </a:cubicBezTo>
                              <a:cubicBezTo>
                                <a:pt x="13667" y="706"/>
                                <a:pt x="13667" y="706"/>
                                <a:pt x="13667" y="706"/>
                              </a:cubicBezTo>
                              <a:cubicBezTo>
                                <a:pt x="13742" y="706"/>
                                <a:pt x="13742" y="706"/>
                                <a:pt x="13742" y="706"/>
                              </a:cubicBezTo>
                              <a:cubicBezTo>
                                <a:pt x="13727" y="743"/>
                                <a:pt x="13727" y="743"/>
                                <a:pt x="13727" y="743"/>
                              </a:cubicBezTo>
                              <a:cubicBezTo>
                                <a:pt x="13667" y="743"/>
                                <a:pt x="13667" y="743"/>
                                <a:pt x="13667" y="743"/>
                              </a:cubicBezTo>
                              <a:cubicBezTo>
                                <a:pt x="13667" y="885"/>
                                <a:pt x="13667" y="885"/>
                                <a:pt x="13667" y="885"/>
                              </a:cubicBezTo>
                              <a:cubicBezTo>
                                <a:pt x="13667" y="905"/>
                                <a:pt x="13675" y="914"/>
                                <a:pt x="13691" y="914"/>
                              </a:cubicBezTo>
                              <a:cubicBezTo>
                                <a:pt x="13707" y="914"/>
                                <a:pt x="13723" y="906"/>
                                <a:pt x="13733" y="898"/>
                              </a:cubicBezTo>
                              <a:cubicBezTo>
                                <a:pt x="13746" y="929"/>
                                <a:pt x="13746" y="929"/>
                                <a:pt x="13746" y="929"/>
                              </a:cubicBezTo>
                              <a:cubicBezTo>
                                <a:pt x="13726" y="944"/>
                                <a:pt x="13699" y="954"/>
                                <a:pt x="13677" y="954"/>
                              </a:cubicBezTo>
                              <a:close/>
                              <a:moveTo>
                                <a:pt x="13822" y="837"/>
                              </a:moveTo>
                              <a:cubicBezTo>
                                <a:pt x="13822" y="880"/>
                                <a:pt x="13849" y="915"/>
                                <a:pt x="13898" y="915"/>
                              </a:cubicBezTo>
                              <a:cubicBezTo>
                                <a:pt x="13919" y="915"/>
                                <a:pt x="13941" y="908"/>
                                <a:pt x="13957" y="898"/>
                              </a:cubicBezTo>
                              <a:cubicBezTo>
                                <a:pt x="13970" y="929"/>
                                <a:pt x="13970" y="929"/>
                                <a:pt x="13970" y="929"/>
                              </a:cubicBezTo>
                              <a:cubicBezTo>
                                <a:pt x="13949" y="945"/>
                                <a:pt x="13918" y="954"/>
                                <a:pt x="13889" y="954"/>
                              </a:cubicBezTo>
                              <a:cubicBezTo>
                                <a:pt x="13810" y="954"/>
                                <a:pt x="13774" y="892"/>
                                <a:pt x="13774" y="824"/>
                              </a:cubicBezTo>
                              <a:cubicBezTo>
                                <a:pt x="13774" y="754"/>
                                <a:pt x="13814" y="700"/>
                                <a:pt x="13876" y="700"/>
                              </a:cubicBezTo>
                              <a:cubicBezTo>
                                <a:pt x="13940" y="700"/>
                                <a:pt x="13977" y="750"/>
                                <a:pt x="13977" y="825"/>
                              </a:cubicBezTo>
                              <a:cubicBezTo>
                                <a:pt x="13977" y="828"/>
                                <a:pt x="13977" y="832"/>
                                <a:pt x="13977" y="837"/>
                              </a:cubicBezTo>
                              <a:lnTo>
                                <a:pt x="13822" y="837"/>
                              </a:lnTo>
                              <a:close/>
                              <a:moveTo>
                                <a:pt x="13876" y="737"/>
                              </a:moveTo>
                              <a:cubicBezTo>
                                <a:pt x="13842" y="737"/>
                                <a:pt x="13821" y="767"/>
                                <a:pt x="13821" y="802"/>
                              </a:cubicBezTo>
                              <a:cubicBezTo>
                                <a:pt x="13929" y="802"/>
                                <a:pt x="13929" y="802"/>
                                <a:pt x="13929" y="802"/>
                              </a:cubicBezTo>
                              <a:cubicBezTo>
                                <a:pt x="13929" y="770"/>
                                <a:pt x="13911" y="737"/>
                                <a:pt x="13876" y="737"/>
                              </a:cubicBezTo>
                              <a:close/>
                              <a:moveTo>
                                <a:pt x="14150" y="750"/>
                              </a:moveTo>
                              <a:cubicBezTo>
                                <a:pt x="14143" y="747"/>
                                <a:pt x="14135" y="745"/>
                                <a:pt x="14125" y="745"/>
                              </a:cubicBezTo>
                              <a:cubicBezTo>
                                <a:pt x="14111" y="745"/>
                                <a:pt x="14090" y="755"/>
                                <a:pt x="14074" y="771"/>
                              </a:cubicBezTo>
                              <a:cubicBezTo>
                                <a:pt x="14074" y="949"/>
                                <a:pt x="14074" y="949"/>
                                <a:pt x="14074" y="949"/>
                              </a:cubicBezTo>
                              <a:cubicBezTo>
                                <a:pt x="14029" y="949"/>
                                <a:pt x="14029" y="949"/>
                                <a:pt x="14029" y="949"/>
                              </a:cubicBezTo>
                              <a:cubicBezTo>
                                <a:pt x="14029" y="706"/>
                                <a:pt x="14029" y="706"/>
                                <a:pt x="14029" y="706"/>
                              </a:cubicBezTo>
                              <a:cubicBezTo>
                                <a:pt x="14067" y="706"/>
                                <a:pt x="14067" y="706"/>
                                <a:pt x="14067" y="706"/>
                              </a:cubicBezTo>
                              <a:cubicBezTo>
                                <a:pt x="14072" y="733"/>
                                <a:pt x="14072" y="733"/>
                                <a:pt x="14072" y="733"/>
                              </a:cubicBezTo>
                              <a:cubicBezTo>
                                <a:pt x="14102" y="706"/>
                                <a:pt x="14121" y="700"/>
                                <a:pt x="14140" y="700"/>
                              </a:cubicBezTo>
                              <a:cubicBezTo>
                                <a:pt x="14152" y="700"/>
                                <a:pt x="14162" y="704"/>
                                <a:pt x="14168" y="708"/>
                              </a:cubicBezTo>
                              <a:lnTo>
                                <a:pt x="14150" y="750"/>
                              </a:lnTo>
                              <a:close/>
                              <a:moveTo>
                                <a:pt x="14202" y="955"/>
                              </a:moveTo>
                              <a:cubicBezTo>
                                <a:pt x="14185" y="955"/>
                                <a:pt x="14172" y="941"/>
                                <a:pt x="14172" y="924"/>
                              </a:cubicBezTo>
                              <a:cubicBezTo>
                                <a:pt x="14172" y="906"/>
                                <a:pt x="14185" y="892"/>
                                <a:pt x="14202" y="892"/>
                              </a:cubicBezTo>
                              <a:cubicBezTo>
                                <a:pt x="14220" y="892"/>
                                <a:pt x="14232" y="906"/>
                                <a:pt x="14232" y="924"/>
                              </a:cubicBezTo>
                              <a:cubicBezTo>
                                <a:pt x="14232" y="941"/>
                                <a:pt x="14220" y="955"/>
                                <a:pt x="14202" y="955"/>
                              </a:cubicBezTo>
                              <a:close/>
                              <a:moveTo>
                                <a:pt x="14390" y="954"/>
                              </a:moveTo>
                              <a:cubicBezTo>
                                <a:pt x="14314" y="954"/>
                                <a:pt x="14275" y="896"/>
                                <a:pt x="14275" y="830"/>
                              </a:cubicBezTo>
                              <a:cubicBezTo>
                                <a:pt x="14275" y="761"/>
                                <a:pt x="14318" y="700"/>
                                <a:pt x="14397" y="700"/>
                              </a:cubicBezTo>
                              <a:cubicBezTo>
                                <a:pt x="14423" y="700"/>
                                <a:pt x="14445" y="707"/>
                                <a:pt x="14461" y="716"/>
                              </a:cubicBezTo>
                              <a:cubicBezTo>
                                <a:pt x="14460" y="756"/>
                                <a:pt x="14460" y="756"/>
                                <a:pt x="14460" y="756"/>
                              </a:cubicBezTo>
                              <a:cubicBezTo>
                                <a:pt x="14445" y="746"/>
                                <a:pt x="14424" y="738"/>
                                <a:pt x="14398" y="738"/>
                              </a:cubicBezTo>
                              <a:cubicBezTo>
                                <a:pt x="14350" y="738"/>
                                <a:pt x="14321" y="776"/>
                                <a:pt x="14321" y="827"/>
                              </a:cubicBezTo>
                              <a:cubicBezTo>
                                <a:pt x="14321" y="877"/>
                                <a:pt x="14348" y="916"/>
                                <a:pt x="14397" y="916"/>
                              </a:cubicBezTo>
                              <a:cubicBezTo>
                                <a:pt x="14423" y="916"/>
                                <a:pt x="14441" y="908"/>
                                <a:pt x="14457" y="898"/>
                              </a:cubicBezTo>
                              <a:cubicBezTo>
                                <a:pt x="14470" y="929"/>
                                <a:pt x="14470" y="929"/>
                                <a:pt x="14470" y="929"/>
                              </a:cubicBezTo>
                              <a:cubicBezTo>
                                <a:pt x="14451" y="942"/>
                                <a:pt x="14422" y="954"/>
                                <a:pt x="14390" y="954"/>
                              </a:cubicBezTo>
                              <a:close/>
                              <a:moveTo>
                                <a:pt x="14689" y="733"/>
                              </a:moveTo>
                              <a:cubicBezTo>
                                <a:pt x="14711" y="755"/>
                                <a:pt x="14723" y="788"/>
                                <a:pt x="14723" y="827"/>
                              </a:cubicBezTo>
                              <a:cubicBezTo>
                                <a:pt x="14723" y="866"/>
                                <a:pt x="14710" y="900"/>
                                <a:pt x="14688" y="922"/>
                              </a:cubicBezTo>
                              <a:cubicBezTo>
                                <a:pt x="14668" y="943"/>
                                <a:pt x="14641" y="954"/>
                                <a:pt x="14608" y="954"/>
                              </a:cubicBezTo>
                              <a:cubicBezTo>
                                <a:pt x="14576" y="954"/>
                                <a:pt x="14550" y="944"/>
                                <a:pt x="14530" y="924"/>
                              </a:cubicBezTo>
                              <a:cubicBezTo>
                                <a:pt x="14507" y="902"/>
                                <a:pt x="14495" y="867"/>
                                <a:pt x="14495" y="828"/>
                              </a:cubicBezTo>
                              <a:cubicBezTo>
                                <a:pt x="14495" y="788"/>
                                <a:pt x="14507" y="755"/>
                                <a:pt x="14529" y="732"/>
                              </a:cubicBezTo>
                              <a:cubicBezTo>
                                <a:pt x="14549" y="712"/>
                                <a:pt x="14576" y="700"/>
                                <a:pt x="14608" y="700"/>
                              </a:cubicBezTo>
                              <a:cubicBezTo>
                                <a:pt x="14642" y="700"/>
                                <a:pt x="14669" y="712"/>
                                <a:pt x="14689" y="733"/>
                              </a:cubicBezTo>
                              <a:close/>
                              <a:moveTo>
                                <a:pt x="14541" y="827"/>
                              </a:moveTo>
                              <a:cubicBezTo>
                                <a:pt x="14541" y="881"/>
                                <a:pt x="14566" y="916"/>
                                <a:pt x="14609" y="916"/>
                              </a:cubicBezTo>
                              <a:cubicBezTo>
                                <a:pt x="14652" y="916"/>
                                <a:pt x="14676" y="880"/>
                                <a:pt x="14676" y="827"/>
                              </a:cubicBezTo>
                              <a:cubicBezTo>
                                <a:pt x="14676" y="773"/>
                                <a:pt x="14652" y="737"/>
                                <a:pt x="14608" y="737"/>
                              </a:cubicBezTo>
                              <a:cubicBezTo>
                                <a:pt x="14564" y="737"/>
                                <a:pt x="14541" y="773"/>
                                <a:pt x="14541" y="827"/>
                              </a:cubicBezTo>
                              <a:close/>
                              <a:moveTo>
                                <a:pt x="15081" y="949"/>
                              </a:moveTo>
                              <a:cubicBezTo>
                                <a:pt x="15081" y="793"/>
                                <a:pt x="15081" y="793"/>
                                <a:pt x="15081" y="793"/>
                              </a:cubicBezTo>
                              <a:cubicBezTo>
                                <a:pt x="15081" y="763"/>
                                <a:pt x="15075" y="740"/>
                                <a:pt x="15044" y="740"/>
                              </a:cubicBezTo>
                              <a:cubicBezTo>
                                <a:pt x="15014" y="740"/>
                                <a:pt x="14991" y="758"/>
                                <a:pt x="14973" y="773"/>
                              </a:cubicBezTo>
                              <a:cubicBezTo>
                                <a:pt x="14973" y="777"/>
                                <a:pt x="14973" y="782"/>
                                <a:pt x="14973" y="786"/>
                              </a:cubicBezTo>
                              <a:cubicBezTo>
                                <a:pt x="14973" y="949"/>
                                <a:pt x="14973" y="949"/>
                                <a:pt x="14973" y="949"/>
                              </a:cubicBezTo>
                              <a:cubicBezTo>
                                <a:pt x="14928" y="949"/>
                                <a:pt x="14928" y="949"/>
                                <a:pt x="14928" y="949"/>
                              </a:cubicBezTo>
                              <a:cubicBezTo>
                                <a:pt x="14928" y="794"/>
                                <a:pt x="14928" y="794"/>
                                <a:pt x="14928" y="794"/>
                              </a:cubicBezTo>
                              <a:cubicBezTo>
                                <a:pt x="14928" y="764"/>
                                <a:pt x="14921" y="740"/>
                                <a:pt x="14890" y="740"/>
                              </a:cubicBezTo>
                              <a:cubicBezTo>
                                <a:pt x="14861" y="740"/>
                                <a:pt x="14837" y="758"/>
                                <a:pt x="14819" y="774"/>
                              </a:cubicBezTo>
                              <a:cubicBezTo>
                                <a:pt x="14819" y="949"/>
                                <a:pt x="14819" y="949"/>
                                <a:pt x="14819" y="949"/>
                              </a:cubicBezTo>
                              <a:cubicBezTo>
                                <a:pt x="14774" y="949"/>
                                <a:pt x="14774" y="949"/>
                                <a:pt x="14774" y="949"/>
                              </a:cubicBezTo>
                              <a:cubicBezTo>
                                <a:pt x="14774" y="706"/>
                                <a:pt x="14774" y="706"/>
                                <a:pt x="14774" y="706"/>
                              </a:cubicBezTo>
                              <a:cubicBezTo>
                                <a:pt x="14812" y="706"/>
                                <a:pt x="14812" y="706"/>
                                <a:pt x="14812" y="706"/>
                              </a:cubicBezTo>
                              <a:cubicBezTo>
                                <a:pt x="14817" y="734"/>
                                <a:pt x="14817" y="734"/>
                                <a:pt x="14817" y="734"/>
                              </a:cubicBezTo>
                              <a:cubicBezTo>
                                <a:pt x="14848" y="711"/>
                                <a:pt x="14876" y="700"/>
                                <a:pt x="14903" y="700"/>
                              </a:cubicBezTo>
                              <a:cubicBezTo>
                                <a:pt x="14933" y="700"/>
                                <a:pt x="14955" y="716"/>
                                <a:pt x="14964" y="740"/>
                              </a:cubicBezTo>
                              <a:cubicBezTo>
                                <a:pt x="14991" y="715"/>
                                <a:pt x="15024" y="700"/>
                                <a:pt x="15052" y="700"/>
                              </a:cubicBezTo>
                              <a:cubicBezTo>
                                <a:pt x="15090" y="700"/>
                                <a:pt x="15127" y="719"/>
                                <a:pt x="15127" y="779"/>
                              </a:cubicBezTo>
                              <a:cubicBezTo>
                                <a:pt x="15127" y="949"/>
                                <a:pt x="15127" y="949"/>
                                <a:pt x="15127" y="949"/>
                              </a:cubicBezTo>
                              <a:lnTo>
                                <a:pt x="15081" y="949"/>
                              </a:lnTo>
                              <a:close/>
                              <a:moveTo>
                                <a:pt x="15211" y="955"/>
                              </a:moveTo>
                              <a:cubicBezTo>
                                <a:pt x="15195" y="955"/>
                                <a:pt x="15181" y="941"/>
                                <a:pt x="15181" y="924"/>
                              </a:cubicBezTo>
                              <a:cubicBezTo>
                                <a:pt x="15181" y="906"/>
                                <a:pt x="15195" y="892"/>
                                <a:pt x="15211" y="892"/>
                              </a:cubicBezTo>
                              <a:cubicBezTo>
                                <a:pt x="15229" y="892"/>
                                <a:pt x="15242" y="906"/>
                                <a:pt x="15242" y="924"/>
                              </a:cubicBezTo>
                              <a:cubicBezTo>
                                <a:pt x="15242" y="941"/>
                                <a:pt x="15229" y="955"/>
                                <a:pt x="15211" y="955"/>
                              </a:cubicBezTo>
                              <a:close/>
                              <a:moveTo>
                                <a:pt x="15443" y="949"/>
                              </a:moveTo>
                              <a:cubicBezTo>
                                <a:pt x="15433" y="926"/>
                                <a:pt x="15433" y="926"/>
                                <a:pt x="15433" y="926"/>
                              </a:cubicBezTo>
                              <a:cubicBezTo>
                                <a:pt x="15418" y="940"/>
                                <a:pt x="15395" y="954"/>
                                <a:pt x="15360" y="954"/>
                              </a:cubicBezTo>
                              <a:cubicBezTo>
                                <a:pt x="15319" y="954"/>
                                <a:pt x="15284" y="925"/>
                                <a:pt x="15284" y="878"/>
                              </a:cubicBezTo>
                              <a:cubicBezTo>
                                <a:pt x="15284" y="830"/>
                                <a:pt x="15320" y="801"/>
                                <a:pt x="15383" y="799"/>
                              </a:cubicBezTo>
                              <a:cubicBezTo>
                                <a:pt x="15430" y="798"/>
                                <a:pt x="15430" y="798"/>
                                <a:pt x="15430" y="798"/>
                              </a:cubicBezTo>
                              <a:cubicBezTo>
                                <a:pt x="15430" y="794"/>
                                <a:pt x="15430" y="790"/>
                                <a:pt x="15430" y="788"/>
                              </a:cubicBezTo>
                              <a:cubicBezTo>
                                <a:pt x="15430" y="751"/>
                                <a:pt x="15409" y="737"/>
                                <a:pt x="15380" y="737"/>
                              </a:cubicBezTo>
                              <a:cubicBezTo>
                                <a:pt x="15350" y="737"/>
                                <a:pt x="15330" y="749"/>
                                <a:pt x="15316" y="758"/>
                              </a:cubicBezTo>
                              <a:cubicBezTo>
                                <a:pt x="15300" y="728"/>
                                <a:pt x="15300" y="728"/>
                                <a:pt x="15300" y="728"/>
                              </a:cubicBezTo>
                              <a:cubicBezTo>
                                <a:pt x="15330" y="706"/>
                                <a:pt x="15357" y="700"/>
                                <a:pt x="15388" y="700"/>
                              </a:cubicBezTo>
                              <a:cubicBezTo>
                                <a:pt x="15439" y="700"/>
                                <a:pt x="15476" y="722"/>
                                <a:pt x="15476" y="784"/>
                              </a:cubicBezTo>
                              <a:cubicBezTo>
                                <a:pt x="15476" y="866"/>
                                <a:pt x="15476" y="866"/>
                                <a:pt x="15476" y="866"/>
                              </a:cubicBezTo>
                              <a:cubicBezTo>
                                <a:pt x="15476" y="923"/>
                                <a:pt x="15477" y="940"/>
                                <a:pt x="15481" y="949"/>
                              </a:cubicBezTo>
                              <a:lnTo>
                                <a:pt x="15443" y="949"/>
                              </a:lnTo>
                              <a:close/>
                              <a:moveTo>
                                <a:pt x="15430" y="834"/>
                              </a:moveTo>
                              <a:cubicBezTo>
                                <a:pt x="15386" y="835"/>
                                <a:pt x="15386" y="835"/>
                                <a:pt x="15386" y="835"/>
                              </a:cubicBezTo>
                              <a:cubicBezTo>
                                <a:pt x="15346" y="837"/>
                                <a:pt x="15330" y="850"/>
                                <a:pt x="15330" y="875"/>
                              </a:cubicBezTo>
                              <a:cubicBezTo>
                                <a:pt x="15330" y="898"/>
                                <a:pt x="15345" y="916"/>
                                <a:pt x="15374" y="916"/>
                              </a:cubicBezTo>
                              <a:cubicBezTo>
                                <a:pt x="15403" y="916"/>
                                <a:pt x="15420" y="903"/>
                                <a:pt x="15430" y="892"/>
                              </a:cubicBezTo>
                              <a:lnTo>
                                <a:pt x="15430" y="834"/>
                              </a:lnTo>
                              <a:close/>
                              <a:moveTo>
                                <a:pt x="15701" y="949"/>
                              </a:moveTo>
                              <a:cubicBezTo>
                                <a:pt x="15692" y="924"/>
                                <a:pt x="15692" y="924"/>
                                <a:pt x="15692" y="924"/>
                              </a:cubicBezTo>
                              <a:cubicBezTo>
                                <a:pt x="15674" y="939"/>
                                <a:pt x="15646" y="954"/>
                                <a:pt x="15614" y="954"/>
                              </a:cubicBezTo>
                              <a:cubicBezTo>
                                <a:pt x="15582" y="954"/>
                                <a:pt x="15538" y="937"/>
                                <a:pt x="15538" y="866"/>
                              </a:cubicBezTo>
                              <a:cubicBezTo>
                                <a:pt x="15538" y="706"/>
                                <a:pt x="15538" y="706"/>
                                <a:pt x="15538" y="706"/>
                              </a:cubicBezTo>
                              <a:cubicBezTo>
                                <a:pt x="15583" y="706"/>
                                <a:pt x="15583" y="706"/>
                                <a:pt x="15583" y="706"/>
                              </a:cubicBezTo>
                              <a:cubicBezTo>
                                <a:pt x="15583" y="862"/>
                                <a:pt x="15583" y="862"/>
                                <a:pt x="15583" y="862"/>
                              </a:cubicBezTo>
                              <a:cubicBezTo>
                                <a:pt x="15583" y="899"/>
                                <a:pt x="15599" y="916"/>
                                <a:pt x="15629" y="916"/>
                              </a:cubicBezTo>
                              <a:cubicBezTo>
                                <a:pt x="15656" y="916"/>
                                <a:pt x="15678" y="900"/>
                                <a:pt x="15688" y="888"/>
                              </a:cubicBezTo>
                              <a:cubicBezTo>
                                <a:pt x="15688" y="706"/>
                                <a:pt x="15688" y="706"/>
                                <a:pt x="15688" y="706"/>
                              </a:cubicBezTo>
                              <a:cubicBezTo>
                                <a:pt x="15733" y="706"/>
                                <a:pt x="15733" y="706"/>
                                <a:pt x="15733" y="706"/>
                              </a:cubicBezTo>
                              <a:cubicBezTo>
                                <a:pt x="15733" y="859"/>
                                <a:pt x="15733" y="859"/>
                                <a:pt x="15733" y="859"/>
                              </a:cubicBezTo>
                              <a:cubicBezTo>
                                <a:pt x="15733" y="922"/>
                                <a:pt x="15735" y="938"/>
                                <a:pt x="15738" y="949"/>
                              </a:cubicBezTo>
                              <a:lnTo>
                                <a:pt x="15701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id_mission_pg1" o:spid="_x0000_s1026" style="position:absolute;margin-left:150.55pt;margin-top:793.95pt;width:215.9pt;height:28.45pt;z-index:251670528;visibility:hidden;mso-position-horizontal-relative:page;mso-position-vertical-relative:page" coordorigin="-17208,-489" coordsize="40177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">
              <o:lock v:ext="edit" aspectratio="t"/>
              <v:shape id="Freeform 29" o:spid="_x0000_s1027" style="position:absolute;left:-17208;top:-489;width:40177;height:2537;visibility:visible;mso-wrap-style:square;v-text-anchor:top" coordsize="17008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+nsUA&#10;AADbAAAADwAAAGRycy9kb3ducmV2LnhtbESP3WrCQBSE7wu+w3IE7+pGhdamriFKA9ILoeoDHLLH&#10;JJg9G7Pb/Pj03UKhl8PMfMNsksHUoqPWVZYVLOYRCOLc6ooLBZdz9rwG4TyyxtoyKRjJQbKdPG0w&#10;1rbnL+pOvhABwi5GBaX3TSyly0sy6Oa2IQ7e1bYGfZBtIXWLfYCbWi6j6EUarDgslNjQvqT8dvo2&#10;Cuz40Mdjvc6KbL/76N7SO30u7krNpkP6DsLT4P/Df+2DVrB6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6exQAAANsAAAAPAAAAAAAAAAAAAAAAAJgCAABkcnMv&#10;ZG93bnJldi54bWxQSwUGAAAAAAQABAD1AAAAigMAAAAA&#10;" path="m318,367v,-230,,-230,,-230c318,125,318,117,319,102v,,,,,c313,115,306,127,300,135,217,269,217,269,217,269v-27,,-27,,-27,c101,135,101,135,101,135,95,126,89,117,82,102v-1,,-1,,-1,c83,117,83,125,83,137v,230,,230,,230c38,367,38,367,38,367,38,29,38,29,38,29v44,,44,,44,c185,182,185,182,185,182v8,13,14,22,18,31c204,213,204,213,204,213v4,-8,8,-18,18,-32c318,29,318,29,318,29v46,,46,,46,c364,367,364,367,364,367r-46,xm471,255v,43,28,79,76,79c568,334,590,327,606,317v13,30,13,30,13,30c598,363,567,372,539,372,460,372,423,310,423,242v,-69,41,-123,103,-123c590,119,626,168,626,244v,3,,7,,11l471,255xm525,155v-33,,-54,30,-54,65c578,220,578,220,578,220v,-31,-17,-65,-53,-65xm725,372v-34,,-47,-20,-47,-47c678,4,678,4,678,4v45,,45,,45,c723,305,723,305,723,305v,21,5,26,19,26c745,331,750,331,756,329v6,33,6,33,6,33c749,370,738,372,725,372xm873,372v-34,,-58,-7,-71,-16c802,4,802,4,802,4v45,,45,,45,c847,129,847,129,847,129v16,-6,32,-10,52,-10c956,119,1009,157,1009,237v,86,-62,135,-136,135xm891,159v-22,,-34,6,-44,11c847,328,847,328,847,328v10,4,21,6,36,6c928,334,964,293,964,240v,-46,-27,-81,-73,-81xm1243,151v21,23,33,56,33,95c1276,285,1264,318,1242,340v-20,21,-48,32,-81,32c1129,372,1103,362,1083,343v-23,-23,-35,-57,-35,-97c1048,207,1060,174,1082,151v20,-21,47,-32,80,-32c1195,119,1223,130,1243,151xm1094,245v,54,26,90,68,90c1205,335,1229,298,1229,245v,-54,-24,-89,-68,-89c1118,156,1094,192,1094,245xm1491,367v-10,-24,-10,-24,-10,-24c1463,358,1436,372,1404,372v-33,,-77,-17,-77,-88c1327,125,1327,125,1327,125v46,,46,,46,c1373,281,1373,281,1373,281v,36,16,53,45,53c1446,334,1467,318,1477,306v,-181,,-181,,-181c1523,125,1523,125,1523,125v,152,,152,,152c1523,340,1524,356,1528,367r-37,xm1712,169v-7,-4,-15,-6,-25,-6c1673,163,1652,174,1636,190v,177,,177,,177c1591,367,1591,367,1591,367v,-242,,-242,,-242c1629,125,1629,125,1629,125v5,27,5,27,5,27c1664,124,1683,119,1702,119v12,,22,4,28,8l1712,169xm1915,367v,-147,,-147,,-147c1915,192,1911,160,1876,160v-27,,-52,17,-71,34c1805,367,1805,367,1805,367v-45,,-45,,-45,c1760,125,1760,125,1760,125v38,,38,,38,c1803,152,1803,152,1803,152v28,-20,53,-33,86,-33c1925,119,1961,143,1961,205v,162,,162,,162l1915,367xm2059,255v,43,28,79,77,79c2157,334,2178,327,2195,317v13,30,13,30,13,30c2187,363,2155,372,2127,372v-79,,-115,-62,-115,-130c2012,173,2052,119,2114,119v64,,101,49,101,125c2215,247,2215,251,2215,255r-156,xm2114,155v-34,,-55,30,-55,65c2167,220,2167,220,2167,220v,-31,-18,-65,-53,-65xm2671,369v-36,,-36,,-36,c2576,203,2576,203,2576,203v-5,-15,-11,-32,-17,-51c2558,152,2558,152,2558,152v-6,19,-11,36,-17,51c2480,369,2480,369,2480,369v-36,,-36,,-36,c2326,29,2326,29,2326,29v50,,50,,50,c2448,248,2448,248,2448,248v6,18,11,34,16,50c2465,298,2465,298,2465,298v4,-15,10,-32,17,-50c2537,95,2537,95,2537,95,2514,29,2514,29,2514,29v47,,47,,47,c2635,245,2635,245,2635,245v7,18,14,35,18,51c2654,296,2654,296,2654,296v4,-16,9,-32,15,-50c2738,29,2738,29,2738,29v48,,48,,48,l2671,369xm2946,367v-10,-23,-10,-23,-10,-23c2921,358,2898,372,2863,372v-41,,-76,-28,-76,-75c2787,248,2822,219,2886,217v47,-1,47,-1,47,-1c2933,213,2933,208,2933,207v,-38,-22,-51,-50,-51c2853,156,2833,167,2819,177v-17,-31,-17,-31,-17,-31c2832,125,2860,119,2891,119v51,,88,21,88,84c2979,284,2979,284,2979,284v,57,1,74,5,83l2946,367xm2933,252v-44,2,-44,2,-44,2c2849,255,2832,269,2832,293v,23,15,41,45,41c2905,334,2923,321,2933,311r,-59xm3113,372v-38,,-55,-21,-55,-53c3058,161,3058,161,3058,161v-40,,-40,,-40,c3018,125,3018,125,3018,125v40,,40,,40,c3058,70,3058,70,3058,70v46,-14,46,-14,46,-14c3104,125,3104,125,3104,125v75,,75,,75,c3164,161,3164,161,3164,161v-60,,-60,,-60,c3104,304,3104,304,3104,304v,20,8,29,24,29c3144,333,3160,324,3170,317v13,31,13,31,13,31c3162,362,3136,372,3113,372xm3258,255v,43,28,79,77,79c3356,334,3377,327,3394,317v12,30,12,30,12,30c3385,363,3354,372,3326,372v-79,,-116,-62,-116,-130c3210,173,3251,119,3313,119v64,,101,49,101,125c3414,247,3414,251,3414,255r-156,xm3313,155v-34,,-55,30,-55,65c3365,220,3365,220,3365,220v,-31,-17,-65,-52,-65xm3587,169v-7,-4,-16,-6,-26,-6c3547,163,3526,174,3511,190v,177,,177,,177c3465,367,3465,367,3465,367v,-242,,-242,,-242c3503,125,3503,125,3503,125v6,27,6,27,6,27c3539,124,3558,119,3577,119v11,,21,4,28,8l3587,169xm3820,48v,17,-14,31,-31,31c3773,79,3759,65,3759,48v,-16,14,-30,30,-30c3806,18,3820,32,3820,48xm3767,367v,-242,,-242,,-242c3812,125,3812,125,3812,125v,242,,242,,242l3767,367xm3939,372v-37,,-60,-9,-78,-20c3878,318,3878,318,3878,318v13,9,34,19,61,19c3967,337,3986,325,3986,304v,-54,-111,-34,-111,-119c3875,148,3904,119,3960,119v27,,47,5,64,12c4024,170,4024,170,4024,170v-18,-7,-37,-15,-62,-15c3938,155,3920,164,3920,183v,49,113,35,113,116c4033,351,3989,372,3939,372xm4390,151v22,23,34,56,34,95c4424,285,4411,318,4389,340v-20,21,-47,32,-80,32c4277,372,4251,362,4231,343v-23,-23,-35,-57,-35,-97c4196,207,4208,174,4230,151v20,-21,47,-32,79,-32c4343,119,4371,130,4390,151xm4242,245v,54,25,90,68,90c4353,335,4377,298,4377,245v,-54,-24,-89,-68,-89c4265,156,4242,192,4242,245xm4714,369v-38,,-38,,-38,c4618,183,4618,183,4618,183v-2,,-2,,-2,c4558,369,4558,369,4558,369v-38,,-38,,-38,c4437,125,4437,125,4437,125v47,,47,,47,c4541,308,4541,308,4541,308v1,,1,,1,c4599,125,4599,125,4599,125v39,,39,,39,c4696,308,4696,308,4696,308v2,,2,,2,c4754,125,4754,125,4754,125v43,,43,,43,l4714,369xm4988,367v,-147,,-147,,-147c4988,192,4983,160,4948,160v-27,,-52,17,-71,34c4877,367,4877,367,4877,367v-45,,-45,,-45,c4832,125,4832,125,4832,125v38,,38,,38,c4876,152,4876,152,4876,152v27,-20,52,-33,86,-33c4997,119,5033,143,5033,205v,162,,162,,162l4988,367xm5132,255v,43,27,79,76,79c5229,334,5251,327,5267,317v13,30,13,30,13,30c5259,363,5228,372,5199,372v-79,,-115,-62,-115,-130c5084,173,5125,119,5187,119v63,,100,49,100,125c5287,247,5287,251,5287,255r-155,xm5186,155v-34,,-55,30,-55,65c5239,220,5239,220,5239,220v,-31,-18,-65,-53,-65xm5454,372v-70,,-128,-40,-128,-123c5326,173,5382,119,5455,119v15,,27,1,36,3c5491,4,5491,4,5491,4v46,,46,,46,c5537,354,5537,354,5537,354v-18,10,-47,18,-83,18xm5491,162v-9,-3,-17,-5,-34,-5c5410,157,5372,191,5372,246v,51,30,88,88,88c5471,334,5484,332,5491,329r,-167xm5797,372v-34,,-58,-7,-71,-16c5726,4,5726,4,5726,4v45,,45,,45,c5771,129,5771,129,5771,129v16,-6,32,-10,52,-10c5880,119,5933,157,5933,237v,86,-62,135,-136,135xm5815,159v-22,,-34,6,-44,11c5771,328,5771,328,5771,328v10,4,21,6,36,6c5852,334,5888,293,5888,240v,-46,-27,-81,-73,-81xm6096,386v-31,88,-69,103,-110,103c5965,489,5950,484,5937,479v11,-35,11,-35,11,-35c5959,449,5970,452,5985,452v28,,54,-22,72,-84c5947,125,5947,125,5947,125v48,,48,,48,c6079,314,6079,314,6079,314v1,,1,,1,c6144,125,6144,125,6144,125v45,,45,,45,l6096,386xm6426,372v-38,,-54,-21,-54,-53c6372,161,6372,161,6372,161v-41,,-41,,-41,c6331,125,6331,125,6331,125v41,,41,,41,c6372,70,6372,70,6372,70v45,-14,45,-14,45,-14c6417,125,6417,125,6417,125v75,,75,,75,c6477,161,6477,161,6477,161v-60,,-60,,-60,c6417,304,6417,304,6417,304v,20,8,29,24,29c6457,333,6473,324,6483,317v13,31,13,31,13,31c6476,362,6449,372,6426,372xm6691,367v,-148,,-148,,-148c6691,190,6686,160,6650,160v-26,,-51,18,-69,34c6581,367,6581,367,6581,367v-45,,-45,,-45,c6536,4,6536,4,6536,4v45,,45,,45,c6581,152,6581,152,6581,152v26,-19,50,-33,84,-33c6700,119,6737,140,6737,208v,159,,159,,159l6691,367xm6835,255v,43,28,79,77,79c6933,334,6954,327,6971,317v12,30,12,30,12,30c6962,363,6931,372,6903,372v-79,,-115,-62,-115,-130c6788,173,6828,119,6890,119v64,,101,49,101,125c6991,247,6991,251,6991,255r-156,xm6890,155v-34,,-55,30,-55,65c6942,220,6942,220,6942,220v,-31,-17,-65,-52,-65xm7265,369v-29,,-29,,-29,c7101,29,7101,29,7101,29v50,,50,,50,c7233,243,7233,243,7233,243v7,18,14,37,20,55c7254,298,7254,298,7254,298v6,-17,12,-35,20,-54c7363,29,7363,29,7363,29v48,,48,,48,l7265,369xm7492,48v,17,-14,31,-30,31c7445,79,7431,65,7431,48v,-16,14,-30,31,-30c7478,18,7492,32,7492,48xm7439,367v,-242,,-242,,-242c7484,125,7484,125,7484,125v,242,,242,,242l7439,367xm7658,372v-76,,-115,-57,-115,-124c7543,179,7587,119,7665,119v26,,48,7,64,15c7729,175,7729,175,7729,175v-16,-11,-37,-19,-63,-19c7618,156,7589,194,7589,246v,49,27,88,77,88c7691,334,7709,326,7725,316v13,32,13,32,13,32c7719,360,7690,372,7658,372xm7848,372v-38,,-55,-21,-55,-53c7793,161,7793,161,7793,161v-40,,-40,,-40,c7753,125,7753,125,7753,125v40,,40,,40,c7793,70,7793,70,7793,70v46,-14,46,-14,46,-14c7839,125,7839,125,7839,125v75,,75,,75,c7899,161,7899,161,7899,161v-60,,-60,,-60,c7839,304,7839,304,7839,304v,20,7,29,23,29c7879,333,7895,324,7904,317v14,31,14,31,14,31c7897,362,7871,372,7848,372xm8140,151v22,23,33,56,33,95c8173,285,8161,318,8139,340v-20,21,-48,32,-80,32c8027,372,8000,362,7980,343v-22,-23,-35,-57,-35,-97c7945,207,7958,174,7980,151v20,-21,47,-32,79,-32c8092,119,8120,130,8140,151xm7991,245v,54,26,90,69,90c8102,335,8127,298,8127,245v,-54,-25,-89,-68,-89c8015,156,7991,192,7991,245xm8346,169v-7,-4,-15,-6,-25,-6c8306,163,8285,174,8270,190v,177,,177,,177c8224,367,8224,367,8224,367v,-242,,-242,,-242c8262,125,8262,125,8262,125v6,27,6,27,6,27c8298,124,8317,119,8336,119v11,,22,4,28,8l8346,169xm8448,48v,17,-14,31,-30,31c8401,79,8387,65,8387,48v,-16,14,-30,31,-30c8434,18,8448,32,8448,48xm8395,367v,-242,,-242,,-242c8440,125,8440,125,8440,125v,242,,242,,242l8395,367xm8658,367v-10,-23,-10,-23,-10,-23c8633,358,8610,372,8575,372v-41,,-76,-28,-76,-75c8499,248,8534,219,8598,217v47,-1,47,-1,47,-1c8645,213,8645,208,8645,207v,-38,-21,-51,-50,-51c8565,156,8545,167,8531,177v-17,-31,-17,-31,-17,-31c8545,125,8572,119,8603,119v51,,88,21,88,84c8691,284,8691,284,8691,284v,57,1,74,5,83l8658,367xm8645,252v-44,2,-44,2,-44,2c8561,255,8545,269,8545,293v,23,15,41,44,41c8618,334,8635,321,8645,311r,-59xm8909,367v,-147,,-147,,-147c8909,192,8904,160,8869,160v-27,,-52,17,-71,34c8798,367,8798,367,8798,367v-45,,-45,,-45,c8753,125,8753,125,8753,125v38,,38,,38,c8796,152,8796,152,8796,152v28,-20,53,-33,86,-33c8918,119,8954,143,8954,205v,162,,162,,162l8909,367xm9301,372v-101,,-168,-70,-168,-169c9133,99,9205,27,9313,27v42,,76,10,96,19c9408,92,9408,92,9408,92,9386,81,9352,67,9314,67v-87,,-132,55,-132,131c9182,280,9232,332,9313,332v28,,48,-5,60,-13c9373,201,9373,201,9373,201v46,,46,,46,c9419,344,9419,344,9419,344v-23,12,-66,28,-118,28xm9669,151v21,23,33,56,33,95c9702,285,9690,318,9668,340v-20,21,-48,32,-81,32c9556,372,9529,362,9509,343v-23,-23,-35,-57,-35,-97c9474,207,9486,174,9508,151v20,-21,48,-32,80,-32c9621,119,9649,130,9669,151xm9520,245v,54,26,90,68,90c9631,335,9656,298,9656,245v,-54,-25,-89,-69,-89c9544,156,9520,192,9520,245xm9844,369v-34,,-34,,-34,c9715,125,9715,125,9715,125v46,,46,,46,c9828,309,9828,309,9828,309v1,,1,,1,c9901,125,9901,125,9901,125v44,,44,,44,l9844,369xm10009,255v,43,28,79,76,79c10106,334,10128,327,10144,317v13,30,13,30,13,30c10136,363,10105,372,10077,372v-79,,-116,-62,-116,-130c9961,173,10002,119,10064,119v63,,100,49,100,125c10164,247,10164,251,10164,255r-155,xm10063,155v-34,,-55,30,-55,65c10116,220,10116,220,10116,220v,-31,-17,-65,-53,-65xm10337,169v-6,-4,-15,-6,-25,-6c10298,163,10277,174,10261,190v,177,,177,,177c10216,367,10216,367,10216,367v,-242,,-242,,-242c10254,125,10254,125,10254,125v5,27,5,27,5,27c10290,124,10309,119,10328,119v11,,21,4,27,8l10337,169xm10541,367v,-147,,-147,,-147c10541,192,10536,160,10501,160v-27,,-52,17,-71,34c10430,367,10430,367,10430,367v-45,,-45,,-45,c10385,125,10385,125,10385,125v38,,38,,38,c10428,152,10428,152,10428,152v28,-20,53,-33,87,-33c10550,119,10586,143,10586,205v,162,,162,,162l10541,367xm10956,367v,-156,,-156,,-156c10956,181,10950,158,10919,158v-29,,-53,18,-71,34c10849,195,10849,200,10849,204v,163,,163,,163c10803,367,10803,367,10803,367v,-155,,-155,,-155c10803,182,10796,158,10765,158v-29,,-52,18,-70,34c10695,367,10695,367,10695,367v-46,,-46,,-46,c10649,125,10649,125,10649,125v38,,38,,38,c10693,153,10693,153,10693,153v30,-24,59,-34,86,-34c10808,119,10830,134,10840,158v27,-25,60,-39,87,-39c10966,119,11002,137,11002,197v,170,,170,,170l10956,367xm11100,255v,43,28,79,76,79c11198,334,11219,327,11235,317v13,30,13,30,13,30c11227,363,11196,372,11168,372v-79,,-116,-62,-116,-130c11052,173,11093,119,11155,119v64,,100,49,100,125c11255,247,11255,251,11255,255r-155,xm11154,155v-33,,-54,30,-54,65c11207,220,11207,220,11207,220v,-31,-17,-65,-53,-65xm11463,367v,-147,,-147,,-147c11463,192,11458,160,11423,160v-27,,-52,17,-71,34c11352,367,11352,367,11352,367v-45,,-45,,-45,c11307,125,11307,125,11307,125v38,,38,,38,c11351,152,11351,152,11351,152v27,-20,52,-33,86,-33c11472,119,11509,143,11509,205v,162,,162,,162l11463,367xm11644,372v-38,,-55,-21,-55,-53c11589,161,11589,161,11589,161v-40,,-40,,-40,c11549,125,11549,125,11549,125v40,,40,,40,c11589,70,11589,70,11589,70v46,-14,46,-14,46,-14c11635,125,11635,125,11635,125v75,,75,,75,c11695,161,11695,161,11695,161v-60,,-60,,-60,c11635,304,11635,304,11635,304v,20,8,29,24,29c11675,333,11691,324,11701,317v13,31,13,31,13,31c11694,362,11667,372,11644,372xm11776,373v-17,,-30,-14,-30,-31c11746,324,11759,310,11776,310v17,,30,14,30,32c11806,359,11793,373,11776,373xm12245,369v-35,,-35,,-35,c12150,203,12150,203,12150,203v-5,-15,-11,-32,-16,-51c12133,152,12133,152,12133,152v-6,19,-12,36,-17,51c12054,369,12054,369,12054,369v-35,,-35,,-35,c11900,29,11900,29,11900,29v51,,51,,51,c12023,248,12023,248,12023,248v5,18,11,34,15,50c12039,298,12039,298,12039,298v5,-15,11,-32,17,-50c12111,95,12111,95,12111,95v-23,-66,-23,-66,-23,-66c12136,29,12136,29,12136,29v74,216,74,216,74,216c12217,263,12223,280,12228,296v1,,1,,1,c12233,280,12237,264,12243,246v70,-217,70,-217,70,-217c12361,29,12361,29,12361,29r-116,340xm12409,255v,43,28,79,76,79c12506,334,12528,327,12544,317v13,30,13,30,13,30c12536,363,12505,372,12477,372v-79,,-116,-62,-116,-130c12361,173,12402,119,12464,119v63,,100,49,100,125c12564,247,12564,251,12564,255r-155,xm12463,155v-33,,-54,30,-54,65c12516,220,12516,220,12516,220v,-31,-17,-65,-53,-65xm13049,367v,-156,,-156,,-156c13049,181,13043,158,13012,158v-30,,-53,18,-71,34c12941,195,12941,200,12941,204v,163,,163,,163c12896,367,12896,367,12896,367v,-155,,-155,,-155c12896,182,12889,158,12858,158v-29,,-52,18,-70,34c12788,367,12788,367,12788,367v-46,,-46,,-46,c12742,125,12742,125,12742,125v38,,38,,38,c12786,153,12786,153,12786,153v30,-24,59,-34,85,-34c12901,119,12923,134,12932,158v27,-25,60,-39,88,-39c13058,119,13095,137,13095,197v,170,,170,,170l13049,367xm13304,367v-10,-23,-10,-23,-10,-23c13279,358,13256,372,13221,372v-41,,-76,-28,-76,-75c13145,248,13181,219,13244,217v47,-1,47,-1,47,-1c13291,213,13291,208,13291,207v,-38,-21,-51,-50,-51c13211,156,13191,167,13178,177v-17,-31,-17,-31,-17,-31c13191,125,13218,119,13249,119v51,,88,21,88,84c13337,284,13337,284,13337,284v,57,1,74,5,83l13304,367xm13291,252v-44,2,-44,2,-44,2c13207,255,13191,269,13191,293v,23,15,41,44,41c13264,334,13281,321,13291,311r,-59xm13555,367v,-147,,-147,,-147c13555,192,13550,160,13515,160v-27,,-52,17,-71,34c13444,367,13444,367,13444,367v-45,,-45,,-45,c13399,125,13399,125,13399,125v38,,38,,38,c13442,152,13442,152,13442,152v28,-20,53,-33,87,-33c13564,119,13600,143,13600,205v,162,,162,,162l13555,367xm13810,367v-10,-23,-10,-23,-10,-23c13785,358,13762,372,13727,372v-41,,-76,-28,-76,-75c13651,248,13686,219,13750,217v47,-1,47,-1,47,-1c13797,213,13797,208,13797,207v,-38,-22,-51,-50,-51c13717,156,13697,167,13683,177v-17,-31,-17,-31,-17,-31c13697,125,13724,119,13755,119v51,,88,21,88,84c13843,284,13843,284,13843,284v,57,1,74,5,83l13810,367xm13797,252v-44,2,-44,2,-44,2c13713,255,13697,269,13697,293v,23,14,41,44,41c13769,334,13787,321,13797,311r,-59xm13994,489v-73,,-114,-33,-114,-73c13880,389,13899,370,13926,357v-13,-7,-17,-19,-17,-30c13909,314,13917,296,13937,281v-25,-14,-40,-43,-40,-74c13897,158,13936,119,13990,119v19,,32,2,44,8c14037,129,14038,128,14040,127v13,-13,37,-23,71,-18c14099,147,14099,147,14099,147v-12,-3,-25,-4,-35,c14081,164,14091,184,14091,210v,52,-41,88,-97,88c13982,298,13972,297,13962,293v-6,8,-10,15,-10,25c13952,354,14119,318,14119,409v,41,-38,80,-125,80xm13953,370v-11,7,-29,19,-29,40c13924,434,13952,453,13998,453v43,,71,-15,71,-39c14069,374,13983,379,13953,370xm13942,207v,31,20,54,51,54c14022,261,14045,242,14045,208v,-30,-21,-53,-53,-53c13963,155,13942,175,13942,207xm14180,255v,43,28,79,76,79c14277,334,14299,327,14315,317v13,30,13,30,13,30c14307,363,14276,372,14248,372v-79,,-116,-62,-116,-130c14132,173,14173,119,14235,119v63,,100,49,100,125c14335,247,14335,251,14335,255r-155,xm14234,155v-33,,-54,30,-54,65c14287,220,14287,220,14287,220v,-31,-17,-65,-53,-65xm14802,367v,-230,,-230,,-230c14802,125,14802,117,14803,102v,,,,,c14797,115,14790,127,14784,135v-83,134,-83,134,-83,134c14674,269,14674,269,14674,269v-89,-134,-89,-134,-89,-134c14579,126,14573,117,14566,102v-1,,-1,,-1,c14567,117,14567,125,14567,137v,230,,230,,230c14522,367,14522,367,14522,367v,-338,,-338,,-338c14566,29,14566,29,14566,29v103,153,103,153,103,153c14678,195,14683,204,14687,213v1,,1,,1,c14692,205,14697,195,14706,181v96,-152,96,-152,96,-152c14848,29,14848,29,14848,29v,338,,338,,338l14802,367xm14955,255v,43,28,79,77,79c15053,334,15074,327,15091,317v12,30,12,30,12,30c15082,363,15051,372,15023,372v-79,,-115,-62,-115,-130c14908,173,14948,119,15010,119v64,,101,49,101,125c15111,247,15111,251,15111,255r-156,xm15010,155v-34,,-55,30,-55,65c15062,220,15062,220,15062,220v,-31,-17,-65,-52,-65xm15209,372v-34,,-47,-20,-47,-47c15162,4,15162,4,15162,4v45,,45,,45,c15207,305,15207,305,15207,305v,21,5,26,19,26c15229,331,15234,331,15241,329v5,33,5,33,5,33c15233,370,15222,372,15209,372xm15357,372v-33,,-58,-7,-71,-16c15286,4,15286,4,15286,4v45,,45,,45,c15331,129,15331,129,15331,129v16,-6,33,-10,52,-10c15440,119,15493,157,15493,237v,86,-62,135,-136,135xm15375,159v-22,,-34,6,-44,11c15331,328,15331,328,15331,328v10,4,21,6,36,6c15412,334,15448,293,15448,240v,-46,-27,-81,-73,-81xm15727,151v21,23,33,56,33,95c15760,285,15748,318,15726,340v-20,21,-48,32,-81,32c15614,372,15587,362,15567,343v-23,-23,-35,-57,-35,-97c15532,207,15544,174,15566,151v20,-21,48,-32,80,-32c15679,119,15707,130,15727,151xm15578,245v,54,26,90,68,90c15689,335,15714,298,15714,245v,-54,-25,-89,-69,-89c15602,156,15578,192,15578,245xm15975,367v-10,-24,-10,-24,-10,-24c15947,358,15920,372,15888,372v-33,,-77,-17,-77,-88c15811,125,15811,125,15811,125v46,,46,,46,c15857,281,15857,281,15857,281v,36,16,53,45,53c15930,334,15951,318,15961,306v,-181,,-181,,-181c16007,125,16007,125,16007,125v,152,,152,,152c16007,340,16008,356,16012,367r-37,xm16196,169v-7,-4,-15,-6,-25,-6c16157,163,16136,174,16120,190v,177,,177,,177c16075,367,16075,367,16075,367v,-242,,-242,,-242c16113,125,16113,125,16113,125v5,27,5,27,5,27c16148,124,16167,119,16186,119v12,,22,4,28,8l16196,169xm16399,367v,-147,,-147,,-147c16399,192,16395,160,16359,160v-26,,-51,17,-70,34c16289,367,16289,367,16289,367v-45,,-45,,-45,c16244,125,16244,125,16244,125v38,,38,,38,c16287,152,16287,152,16287,152v28,-20,52,-33,86,-33c16409,119,16445,143,16445,205v,162,,162,,162l16399,367xm16543,255v,43,28,79,77,79c16641,334,16662,327,16679,317v12,30,12,30,12,30c16670,363,16639,372,16611,372v-79,,-115,-62,-115,-130c16496,173,16536,119,16598,119v64,,101,49,101,125c16699,247,16699,251,16699,255r-156,xm16598,155v-34,,-55,30,-55,65c16651,220,16651,220,16651,220v,-31,-18,-65,-53,-65xm16773,123v-25,-14,-25,-14,-25,-14c16766,74,16767,47,16762,9v45,-9,45,-9,45,-9c16816,45,16806,88,16773,123xm16914,372v-37,,-60,-9,-78,-20c16853,318,16853,318,16853,318v13,9,35,19,61,19c16942,337,16961,325,16961,304v,-54,-110,-34,-110,-119c16851,148,16879,119,16935,119v27,,47,5,64,12c16999,170,16999,170,16999,170v-18,-7,-37,-15,-62,-15c16913,155,16895,164,16895,183v,49,113,35,113,116c17008,351,16964,372,16914,372xm277,954v-38,,-38,,-38,c181,769,181,769,181,769v-2,,-2,,-2,c121,954,121,954,121,954v-38,,-38,,-38,c,710,,710,,710v46,,46,,46,c103,893,103,893,103,893v2,,2,,2,c162,710,162,710,162,710v39,,39,,39,c259,894,259,894,259,894v2,,2,,2,c316,710,316,710,316,710v44,,44,,44,l277,954xm528,953v-9,-23,-9,-23,-9,-23c503,944,480,958,445,958v-41,,-75,-29,-75,-76c370,834,405,805,469,803v47,-2,47,-2,47,-2c516,798,516,794,516,792v,-37,-22,-51,-51,-51c436,741,416,753,402,762,385,732,385,732,385,732v30,-22,57,-28,89,-28c524,704,561,726,561,788v,82,,82,,82c561,927,563,944,566,953r-38,xm516,838v-44,1,-44,1,-44,1c432,841,415,854,415,879v,23,15,41,45,41c488,920,505,907,516,896r,-58xm696,958v-38,,-55,-22,-55,-53c641,747,641,747,641,747v-40,,-40,,-40,c601,710,601,710,601,710v40,,40,,40,c641,656,641,656,641,656v46,-15,46,-15,46,-15c687,710,687,710,687,710v75,,75,,75,c747,747,747,747,747,747v-60,,-60,,-60,c687,889,687,889,687,889v,20,7,29,23,29c727,918,743,910,752,902v14,31,14,31,14,31c745,948,719,958,696,958xm841,841v,43,28,78,76,78c938,919,960,912,976,902v13,31,13,31,13,31c968,949,937,958,909,958,830,958,793,896,793,828v,-70,41,-124,103,-124c959,704,996,754,996,829v,3,,7,,12l841,841xm895,741v-34,,-55,30,-55,65c948,806,948,806,948,806v,-32,-17,-65,-53,-65xm1169,754v-6,-3,-15,-5,-25,-5c1130,749,1109,759,1094,775v,178,,178,,178c1048,953,1048,953,1048,953v,-243,,-243,,-243c1086,710,1086,710,1086,710v5,27,5,27,5,27c1122,710,1141,704,1160,704v11,,21,4,27,8l1169,754xm1399,958v-37,,-61,-9,-78,-20c1337,904,1337,904,1337,904v14,8,35,18,61,18c1427,922,1446,910,1446,890v,-54,-111,-35,-111,-119c1335,734,1363,704,1420,704v27,,47,6,64,13c1484,756,1484,756,1484,756v-18,-8,-37,-15,-63,-15c1398,741,1380,749,1380,769v,48,113,35,113,116c1493,937,1449,958,1399,958xm1705,953v-9,-25,-9,-25,-9,-25c1678,943,1650,958,1618,958v-32,,-76,-17,-76,-88c1542,710,1542,710,1542,710v45,,45,,45,c1587,866,1587,866,1587,866v,37,16,54,46,54c1660,920,1682,904,1692,892v,-182,,-182,,-182c1737,710,1737,710,1737,710v,152,,152,,152c1737,926,1739,942,1742,953r-37,xm1889,958v-16,,-28,-3,-39,-7c1850,1074,1850,1074,1850,1074v-45,,-45,,-45,c1805,720,1805,720,1805,720v19,-6,48,-16,84,-16c1967,704,2013,752,2013,828v,82,-59,130,-124,130xm1888,744v-16,,-28,2,-38,5c1850,912,1850,912,1850,912v13,5,22,8,37,8c1935,920,1966,885,1966,830v,-60,-36,-86,-78,-86xm2148,958v-16,,-28,-3,-39,-7c2109,1074,2109,1074,2109,1074v-45,,-45,,-45,c2064,720,2064,720,2064,720v19,-6,48,-16,84,-16c2226,704,2272,752,2272,828v,82,-59,130,-124,130xm2147,744v-16,,-27,2,-38,5c2109,912,2109,912,2109,912v13,5,23,8,37,8c2195,920,2225,885,2225,830v,-60,-36,-86,-78,-86xm2370,958v-33,,-46,-21,-46,-48c2324,590,2324,590,2324,590v45,,45,,45,c2369,890,2369,890,2369,890v,21,5,27,19,27c2391,917,2395,917,2402,915v6,33,6,33,6,33c2394,955,2383,958,2370,958xm2561,971v-31,88,-69,103,-110,103c2430,1074,2416,1070,2402,1064v12,-34,12,-34,12,-34c2424,1035,2435,1038,2450,1038v28,,54,-22,72,-84c2413,710,2413,710,2413,710v48,,48,,48,c2544,900,2544,900,2544,900v1,,1,,1,c2609,710,2609,710,2609,710v45,,45,,45,l2561,971xm2921,958v-75,,-114,-58,-114,-124c2807,765,2850,704,2929,704v25,,48,7,64,16c2992,760,2992,760,2992,760v-16,-10,-36,-18,-62,-18c2882,742,2852,780,2852,831v,50,28,89,77,89c2954,920,2973,912,2989,902v12,31,12,31,12,31c2983,946,2954,958,2921,958xm3185,953v-9,-23,-9,-23,-9,-23c3160,944,3137,958,3102,958v-41,,-76,-29,-76,-76c3026,834,3062,805,3125,803v47,-2,47,-2,47,-2c3172,798,3172,794,3172,792v,-37,-21,-51,-50,-51c3093,741,3073,753,3059,762v-17,-30,-17,-30,-17,-30c3072,710,3099,704,3130,704v51,,88,22,88,84c3218,870,3218,870,3218,870v,57,2,74,5,83l3185,953xm3172,838v-44,1,-44,1,-44,1c3088,841,3072,854,3072,879v,23,15,41,45,41c3145,920,3162,907,3172,896r,-58xm3353,958v-38,,-55,-22,-55,-53c3298,747,3298,747,3298,747v-41,,-41,,-41,c3257,710,3257,710,3257,710v41,,41,,41,c3298,656,3298,656,3298,656v46,-15,46,-15,46,-15c3344,710,3344,710,3344,710v74,,74,,74,c3404,747,3404,747,3404,747v-60,,-60,,-60,c3344,889,3344,889,3344,889v,20,7,29,23,29c3384,918,3399,910,3409,902v13,31,13,31,13,31c3402,948,3375,958,3353,958xm3565,958v-76,,-115,-58,-115,-124c3450,765,3494,704,3572,704v26,,48,7,64,16c3636,760,3636,760,3636,760v-16,-10,-37,-18,-63,-18c3525,742,3496,780,3496,831v,50,27,89,77,89c3598,920,3616,912,3632,902v13,31,13,31,13,31c3626,946,3597,958,3565,958xm3842,953v,-148,,-148,,-148c3842,776,3837,746,3801,746v-27,,-51,18,-69,33c3732,953,3732,953,3732,953v-45,,-45,,-45,c3687,590,3687,590,3687,590v45,,45,,45,c3732,738,3732,738,3732,738v25,-20,50,-34,83,-34c3851,704,3888,725,3888,793v,160,,160,,160l3842,953xm4258,953v,-156,,-156,,-156c4258,767,4251,744,4220,744v-29,,-53,18,-71,33c4150,781,4150,786,4150,790v,163,,163,,163c4104,953,4104,953,4104,953v,-155,,-155,,-155c4104,768,4098,744,4066,744v-29,,-52,18,-70,34c3996,953,3996,953,3996,953v-45,,-45,,-45,c3951,710,3951,710,3951,710v37,,37,,37,c3994,738,3994,738,3994,738v30,-23,59,-34,86,-34c4109,704,4131,720,4141,744v27,-25,60,-40,87,-40c4267,704,4303,723,4303,782v,171,,171,,171l4258,953xm4401,841v,43,28,78,77,78c4499,919,4520,912,4537,902v13,31,13,31,13,31c4529,949,4497,958,4469,958v-79,,-115,-62,-115,-130c4354,758,4394,704,4456,704v64,,101,50,101,125c4557,832,4557,836,4557,841r-156,xm4456,741v-34,,-55,30,-55,65c4509,806,4509,806,4509,806v,-32,-18,-65,-53,-65xm4764,953v,-147,,-147,,-147c4764,777,4760,746,4724,746v-26,,-52,17,-70,33c4654,953,4654,953,4654,953v-46,,-46,,-46,c4608,710,4608,710,4608,710v38,,38,,38,c4652,738,4652,738,4652,738v28,-21,52,-34,86,-34c4773,704,4810,728,4810,790v,163,,163,,163l4764,953xm4946,958v-38,,-55,-22,-55,-53c4891,747,4891,747,4891,747v-41,,-41,,-41,c4850,710,4850,710,4850,710v41,,41,,41,c4891,656,4891,656,4891,656v45,-15,45,-15,45,-15c4936,710,4936,710,4936,710v75,,75,,75,c4996,747,4996,747,4996,747v-60,,-60,,-60,c4936,889,4936,889,4936,889v,20,8,29,24,29c4976,918,4992,910,5002,902v13,31,13,31,13,31c4995,948,4968,958,4946,958xm5111,958v-37,,-60,-9,-78,-20c5050,904,5050,904,5050,904v13,8,34,18,61,18c5139,922,5158,910,5158,890v,-54,-111,-35,-111,-119c5047,734,5076,704,5132,704v27,,47,6,64,13c5196,756,5196,756,5196,756v-18,-8,-37,-15,-62,-15c5110,741,5092,749,5092,769v,48,113,35,113,116c5205,937,5161,958,5111,958xm5265,1016v-25,-14,-25,-14,-25,-14c5257,968,5259,940,5253,902v46,-9,46,-9,46,-9c5307,938,5297,981,5265,1016xm5588,754v-6,-3,-15,-5,-25,-5c5549,749,5528,759,5513,775v,178,,178,,178c5467,953,5467,953,5467,953v,-243,,-243,,-243c5505,710,5505,710,5505,710v6,27,6,27,6,27c5541,710,5560,704,5579,704v11,,21,4,27,8l5588,754xm5666,841v,43,27,78,76,78c5763,919,5785,912,5801,902v13,31,13,31,13,31c5793,949,5762,958,5733,958v-79,,-115,-62,-115,-130c5618,758,5659,704,5721,704v63,,100,50,100,125c5821,832,5821,836,5821,841r-155,xm5720,741v-34,,-55,30,-55,65c5773,806,5773,806,5773,806v,-32,-18,-65,-53,-65xm6180,953v,-156,,-156,,-156c6180,767,6174,744,6142,744v-29,,-53,18,-70,33c6072,781,6072,786,6072,790v,163,,163,,163c6026,953,6026,953,6026,953v,-155,,-155,,-155c6026,768,6020,744,5988,744v-29,,-52,18,-70,34c5918,953,5918,953,5918,953v-45,,-45,,-45,c5873,710,5873,710,5873,710v38,,38,,38,c5916,738,5916,738,5916,738v30,-23,59,-34,86,-34c6032,704,6054,720,6063,744v27,-25,60,-40,87,-40c6189,704,6225,723,6225,782v,171,,171,,171l6180,953xm6471,737v21,22,33,55,33,94c6504,870,6492,904,6470,926v-20,21,-48,32,-81,32c6357,958,6331,948,6311,928v-23,-22,-35,-57,-35,-96c6276,792,6288,759,6310,736v20,-20,47,-32,80,-32c6423,704,6451,716,6471,737xm6322,831v,53,26,89,68,89c6433,920,6457,884,6457,831v,-54,-24,-90,-68,-90c6346,741,6322,777,6322,831xm6646,954v-35,,-35,,-35,c6517,710,6517,710,6517,710v46,,46,,46,c6629,895,6629,895,6629,895v1,,1,,1,c6703,710,6703,710,6703,710v44,,44,,44,l6646,954xm6811,841v,43,27,78,76,78c6908,919,6930,912,6946,902v13,31,13,31,13,31c6938,949,6906,958,6878,958v-79,,-115,-62,-115,-130c6763,758,6803,704,6865,704v64,,101,50,101,125c6966,832,6966,836,6966,841r-155,xm6865,741v-34,,-55,30,-55,65c6918,806,6918,806,6918,806v,-32,-18,-65,-53,-65xm7290,953v-10,-23,-10,-23,-10,-23c7265,944,7242,958,7207,958v-41,,-76,-29,-76,-76c7131,834,7167,805,7230,803v47,-2,47,-2,47,-2c7277,798,7277,794,7277,792v,-37,-21,-51,-50,-51c7197,741,7177,753,7164,762v-17,-30,-17,-30,-17,-30c7177,710,7204,704,7235,704v51,,88,22,88,84c7323,870,7323,870,7323,870v,57,2,74,5,83l7290,953xm7277,838v-44,1,-44,1,-44,1c7193,841,7177,854,7177,879v,23,15,41,45,41c7250,920,7267,907,7277,896r,-58xm7541,953v,-147,,-147,,-147c7541,777,7536,746,7501,746v-27,,-52,17,-71,33c7430,953,7430,953,7430,953v-45,,-45,,-45,c7385,710,7385,710,7385,710v38,,38,,38,c7429,738,7429,738,7429,738v27,-21,52,-34,86,-34c7550,704,7586,728,7586,790v,163,,163,,163l7541,953xm7764,958v-69,,-127,-41,-127,-124c7637,759,7693,704,7765,704v16,,27,2,37,4c7802,590,7802,590,7802,590v45,,45,,45,c7847,940,7847,940,7847,940v-17,10,-47,18,-83,18xm7802,748v-10,-3,-18,-5,-35,-5c7721,743,7683,777,7683,832v,51,29,88,87,88c7782,920,7794,917,7802,914r,-166xm8109,958v-38,,-55,-22,-55,-53c8054,747,8054,747,8054,747v-40,,-40,,-40,c8014,710,8014,710,8014,710v40,,40,,40,c8054,656,8054,656,8054,656v46,-15,46,-15,46,-15c8100,710,8100,710,8100,710v75,,75,,75,c8160,747,8160,747,8160,747v-60,,-60,,-60,c8100,889,8100,889,8100,889v,20,7,29,23,29c8140,918,8156,910,8165,902v14,31,14,31,14,31c8158,948,8131,958,8109,958xm8340,754v-7,-3,-15,-5,-25,-5c8300,749,8279,759,8264,775v,178,,178,,178c8218,953,8218,953,8218,953v,-243,,-243,,-243c8256,710,8256,710,8256,710v6,27,6,27,6,27c8292,710,8311,704,8330,704v11,,22,4,28,8l8340,754xm8417,841v,43,28,78,77,78c8515,919,8536,912,8552,902v13,31,13,31,13,31c8544,949,8513,958,8485,958v-79,,-116,-62,-116,-130c8369,758,8410,704,8472,704v64,,100,50,100,125c8572,832,8572,836,8572,841r-155,xm8471,741v-33,,-54,30,-54,65c8524,806,8524,806,8524,806v,-32,-17,-65,-53,-65xm8771,953v-10,-23,-10,-23,-10,-23c8746,944,8723,958,8688,958v-41,,-76,-29,-76,-76c8612,834,8647,805,8711,803v47,-2,47,-2,47,-2c8758,798,8758,794,8758,792v,-37,-22,-51,-50,-51c8678,741,8658,753,8644,762v-17,-30,-17,-30,-17,-30c8657,710,8685,704,8716,704v51,,88,22,88,84c8804,870,8804,870,8804,870v,57,1,74,5,83l8771,953xm8758,838v-44,1,-44,1,-44,1c8674,841,8657,854,8657,879v,23,15,41,45,41c8730,920,8748,907,8758,896r,-58xm8938,958v-38,,-55,-22,-55,-53c8883,747,8883,747,8883,747v-40,,-40,,-40,c8843,710,8843,710,8843,710v40,,40,,40,c8883,656,8883,656,8883,656v46,-15,46,-15,46,-15c8929,710,8929,710,8929,710v75,,75,,75,c8989,747,8989,747,8989,747v-60,,-60,,-60,c8929,889,8929,889,8929,889v,20,8,29,24,29c8969,918,8985,910,8995,902v13,31,13,31,13,31c8987,948,8961,958,8938,958xm9481,953v,-156,,-156,,-156c9481,767,9475,744,9443,744v-29,,-52,18,-70,33c9373,781,9373,786,9373,790v,163,,163,,163c9328,953,9328,953,9328,953v,-155,,-155,,-155c9328,768,9321,744,9290,744v-30,,-53,18,-71,34c9219,953,9219,953,9219,953v-45,,-45,,-45,c9174,710,9174,710,9174,710v38,,38,,38,c9217,738,9217,738,9217,738v31,-23,59,-34,86,-34c9333,704,9355,720,9364,744v27,-25,60,-40,88,-40c9490,704,9527,723,9527,782v,171,,171,,171l9481,953xm9772,737v21,22,33,55,33,94c9805,870,9793,904,9771,926v-20,21,-48,32,-81,32c9659,958,9632,948,9612,928v-23,-22,-35,-57,-35,-96c9577,792,9589,759,9611,736v20,-20,48,-32,80,-32c9724,704,9752,716,9772,737xm9623,831v,53,26,89,68,89c9734,920,9758,884,9758,831v,-54,-24,-90,-68,-90c9647,741,9623,777,9623,831xm9912,958v-37,,-60,-9,-78,-20c9851,904,9851,904,9851,904v13,8,34,18,61,18c9940,922,9959,910,9959,890v,-54,-110,-35,-110,-119c9849,734,9877,704,9933,704v27,,47,6,64,13c9997,756,9997,756,9997,756v-18,-8,-37,-15,-62,-15c9911,741,9893,749,9893,769v,48,113,35,113,116c10006,937,9962,958,9912,958xm10128,958v-38,,-55,-22,-55,-53c10073,747,10073,747,10073,747v-40,,-40,,-40,c10033,710,10033,710,10033,710v40,,40,,40,c10073,656,10073,656,10073,656v46,-15,46,-15,46,-15c10119,710,10119,710,10119,710v74,,74,,74,c10179,747,10179,747,10179,747v-60,,-60,,-60,c10119,889,10119,889,10119,889v,20,7,29,23,29c10159,918,10175,910,10184,902v14,31,14,31,14,31c10177,948,10150,958,10128,958xm10546,737v21,22,33,55,33,94c10579,870,10567,904,10545,926v-20,21,-48,32,-81,32c10433,958,10406,948,10386,928v-23,-22,-35,-57,-35,-96c10351,792,10363,759,10385,736v20,-20,48,-32,80,-32c10498,704,10526,716,10546,737xm10397,831v,53,26,89,68,89c10508,920,10533,884,10533,831v,-54,-25,-90,-69,-90c10421,741,10397,777,10397,831xm10754,634v-8,-4,-18,-7,-29,-7c10703,627,10693,641,10693,666v,44,,44,,44c10757,710,10757,710,10757,710v-14,37,-14,37,-14,37c10693,747,10693,747,10693,747v,206,,206,,206c10648,953,10648,953,10648,953v,-206,,-206,,-206c10616,747,10616,747,10616,747v,-37,,-37,,-37c10648,710,10648,710,10648,710v,-40,,-40,,-40c10648,604,10692,590,10724,590v11,,27,2,40,9l10754,634xm11207,953v,-230,,-230,,-230c11207,711,11207,703,11208,687v,,,,,c11202,701,11195,712,11189,721v-83,133,-83,133,-83,133c11079,854,11079,854,11079,854v-89,-134,-89,-134,-89,-134c10984,712,10978,703,10972,687v-2,,-2,,-2,c10973,703,10973,711,10973,723v,230,,230,,230c10927,953,10927,953,10927,953v,-338,,-338,,-338c10972,615,10972,615,10972,615v102,152,102,152,102,152c11083,781,11088,790,11093,799v1,,1,,1,c11098,790,11102,781,11111,767v96,-152,96,-152,96,-152c11253,615,11253,615,11253,615v,338,,338,,338l11207,953xm11360,841v,43,28,78,77,78c11458,919,11479,912,11496,902v13,31,13,31,13,31c11487,949,11456,958,11428,958v-79,,-115,-62,-115,-130c11313,758,11353,704,11415,704v64,,101,50,101,125c11516,832,11516,836,11516,841r-156,xm11415,741v-34,,-55,30,-55,65c11468,806,11468,806,11468,806v,-32,-18,-65,-53,-65xm11614,958v-33,,-47,-21,-47,-48c11567,590,11567,590,11567,590v45,,45,,45,c11612,890,11612,890,11612,890v,21,6,27,19,27c11634,917,11639,917,11646,915v5,33,5,33,5,33c11638,955,11627,958,11614,958xm11763,958v-34,,-58,-8,-72,-16c11691,590,11691,590,11691,590v45,,45,,45,c11736,714,11736,714,11736,714v16,-6,33,-10,52,-10c11846,704,11898,743,11898,823v,85,-62,135,-135,135xm11780,745v-22,,-34,6,-44,10c11736,914,11736,914,11736,914v10,4,21,5,36,5c11817,919,11853,878,11853,825v,-46,-26,-80,-73,-80xm12132,737v22,22,33,55,33,94c12165,870,12153,904,12131,926v-20,21,-48,32,-80,32c12019,958,11992,948,11972,928v-22,-22,-35,-57,-35,-96c11937,792,11950,759,11972,736v20,-20,47,-32,79,-32c12084,704,12112,716,12132,737xm11983,831v,53,26,89,69,89c12094,920,12119,884,12119,831v,-54,-25,-90,-68,-90c12007,741,11983,777,11983,831xm12380,953v-10,-25,-10,-25,-10,-25c12352,943,12325,958,12293,958v-32,,-77,-17,-77,-88c12216,710,12216,710,12216,710v46,,46,,46,c12262,866,12262,866,12262,866v,37,16,54,46,54c12335,920,12356,904,12367,892v,-182,,-182,,-182c12412,710,12412,710,12412,710v,152,,152,,152c12412,926,12413,942,12417,953r-37,xm12601,754v-6,-3,-15,-5,-25,-5c12562,749,12541,759,12525,775v,178,,178,,178c12480,953,12480,953,12480,953v,-243,,-243,,-243c12518,710,12518,710,12518,710v5,27,5,27,5,27c12554,710,12573,704,12591,704v12,,22,4,28,8l12601,754xm12805,953v,-147,,-147,,-147c12805,777,12800,746,12765,746v-27,,-52,17,-71,33c12694,953,12694,953,12694,953v-45,,-45,,-45,c12649,710,12649,710,12649,710v38,,38,,38,c12692,738,12692,738,12692,738v28,-21,53,-34,86,-34c12814,704,12850,728,12850,790v,163,,163,,163l12805,953xm12949,841v,43,27,78,76,78c13046,919,13068,912,13084,902v13,31,13,31,13,31c13076,949,13044,958,13016,958v-79,,-115,-62,-115,-130c12901,758,12941,704,13003,704v64,,101,50,101,125c13104,832,13104,836,13104,841r-155,xm13003,741v-34,,-55,30,-55,65c13056,806,13056,806,13056,806v,-32,-18,-65,-53,-65xm13179,709v-26,-14,-26,-14,-26,-14c13171,660,13172,633,13167,595v45,-9,45,-9,45,-9c13221,630,13211,673,13179,709xm13319,958v-36,,-60,-9,-78,-20c13258,904,13258,904,13258,904v13,8,35,18,61,18c13347,922,13367,910,13367,890v,-54,-111,-35,-111,-119c13256,734,13284,704,13340,704v28,,48,6,65,13c13405,756,13405,756,13405,756v-18,-8,-37,-15,-63,-15c13318,741,13300,749,13300,769v,48,113,35,113,116c13413,937,13370,958,13319,958xm13644,958v-37,,-60,-9,-78,-20c13583,904,13583,904,13583,904v13,8,35,18,61,18c13672,922,13691,910,13691,890v,-54,-110,-35,-110,-119c13581,734,13609,704,13665,704v27,,47,6,64,13c13729,756,13729,756,13729,756v-18,-8,-37,-15,-62,-15c13643,741,13625,749,13625,769v,48,113,35,113,116c13738,937,13694,958,13644,958xm13823,841v,43,27,78,76,78c13920,919,13941,912,13958,902v13,31,13,31,13,31c13950,949,13918,958,13890,958v-79,,-115,-62,-115,-130c13775,758,13815,704,13877,704v64,,101,50,101,125c13978,832,13978,836,13978,841r-155,xm13877,741v-34,,-55,30,-55,65c13930,806,13930,806,13930,806v,-32,-18,-65,-53,-65xm14272,954v-38,,-38,,-38,c14175,769,14175,769,14175,769v-1,,-1,,-1,c14115,954,14115,954,14115,954v-37,,-37,,-37,c13995,710,13995,710,13995,710v46,,46,,46,c14098,893,14098,893,14098,893v1,,1,,1,c14157,710,14157,710,14157,710v38,,38,,38,c14254,894,14254,894,14254,894v1,,1,,1,c14311,710,14311,710,14311,710v44,,44,,44,l14272,954xm14523,953v-10,-23,-10,-23,-10,-23c14498,944,14475,958,14440,958v-41,,-76,-29,-76,-76c14364,834,14400,805,14463,803v47,-2,47,-2,47,-2c14510,798,14510,794,14510,792v,-37,-21,-51,-50,-51c14430,741,14410,753,14397,762v-17,-30,-17,-30,-17,-30c14410,710,14437,704,14468,704v51,,88,22,88,84c14556,870,14556,870,14556,870v,57,2,74,5,83l14523,953xm14510,838v-44,1,-44,1,-44,1c14426,841,14410,854,14410,879v,23,15,41,45,41c14483,920,14500,907,14510,896r,-58xm14708,1074v-73,,-115,-33,-115,-72c14593,975,14612,955,14639,942v-13,-7,-17,-19,-17,-30c14622,899,14631,882,14651,866v-26,-13,-41,-43,-41,-73c14610,744,14649,704,14704,704v18,,32,3,44,9c14751,714,14752,714,14754,712v13,-12,37,-22,70,-18c14813,732,14813,732,14813,732v-13,-3,-25,-4,-35,1c14794,749,14804,769,14804,795v,53,-41,89,-96,89c14696,884,14686,882,14676,879v-6,7,-10,14,-10,25c14666,940,14833,904,14833,995v,41,-38,79,-125,79xm14667,955v-12,7,-30,20,-30,41c14637,1019,14666,1039,14711,1039v44,,71,-16,71,-40c14782,960,14697,965,14667,955xm14655,793v,30,20,54,52,54c14736,847,14758,828,14758,794v,-30,-21,-53,-52,-53c14676,741,14655,761,14655,793xm14894,841v,43,27,78,76,78c14991,919,15012,912,15029,902v13,31,13,31,13,31c15021,949,14989,958,14961,958v-79,,-115,-62,-115,-130c14846,758,14886,704,14948,704v64,,101,50,101,125c15049,832,15049,836,15049,841r-155,xm14948,741v-34,,-55,30,-55,65c15001,806,15001,806,15001,806v,-32,-18,-65,-53,-65xm15111,1016v-25,-14,-25,-14,-25,-14c15104,968,15105,940,15100,902v45,-9,45,-9,45,-9c15154,938,15143,981,15111,1016xm15460,953v-10,-23,-10,-23,-10,-23c15435,944,15412,958,15377,958v-41,,-76,-29,-76,-76c15301,834,15337,805,15400,803v47,-2,47,-2,47,-2c15447,798,15447,794,15447,792v,-37,-21,-51,-50,-51c15367,741,15347,753,15334,762v-17,-30,-17,-30,-17,-30c15347,710,15374,704,15405,704v51,,88,22,88,84c15493,870,15493,870,15493,870v,57,2,74,5,83l15460,953xm15447,838v-44,1,-44,1,-44,1c15363,841,15347,854,15347,879v,23,15,41,44,41c15420,920,15437,907,15447,896r,-58xm15711,953v,-147,,-147,,-147c15711,777,15706,746,15671,746v-27,,-52,17,-71,33c15600,953,15600,953,15600,953v-45,,-45,,-45,c15555,710,15555,710,15555,710v38,,38,,38,c15598,738,15598,738,15598,738v28,-21,53,-34,87,-34c15720,704,15756,728,15756,790v,163,,163,,163l15711,953xm15934,958v-69,,-127,-41,-127,-124c15807,759,15863,704,15935,704v16,,27,2,36,4c15971,590,15971,590,15971,590v46,,46,,46,c16017,940,16017,940,16017,940v-17,10,-47,18,-83,18xm15971,748v-9,-3,-17,-5,-34,-5c15891,743,15853,777,15853,832v,51,29,88,87,88c15951,920,15964,917,15971,914r,-166xe" fillcolor="black" stroked="f">
                <v:path arrowok="t" o:connecttype="custom" o:connectlocs="1243,281;2105,376;3985,385;5232,576;6310,872;7332,295;8289,359;10179,879;11688,378;13080,9;14162,295;15546,9;17162,872;18518,295;19531,359;20318,600;21971,879;23774,281;25007,867;26587,576;27626,380;28885,699;30208,867;31397,735;32592,595;33055,617;34304,867;35967,782;36957,369;38479,458;39771,831;1226,2197;1765,1765;2804,1682;4370,2246;5596,1394;7524,2251;8074,1677;9184,2251;10765,1958;11802,1765;12914,1677;13980,2251;15662,2114;17299,2055;18430,1767;19517,1741;20797,2055;22141,1866;22732,1963;23925,2263;25427,1415;26724,1956;28000,1949;29767,1781;30716,1663;32341,2102;33168,1677;34276,1980;35363,2171;36598,2055;37727,1767" o:connectangles="0,0,0,0,0,0,0,0,0,0,0,0,0,0,0,0,0,0,0,0,0,0,0,0,0,0,0,0,0,0,0,0,0,0,0,0,0,0,0,0,0,0,0,0,0,0,0,0,0,0,0,0,0,0,0,0,0,0,0,0,0,0"/>
                <o:lock v:ext="edit" aspectratio="t" verticies="t"/>
              </v:shape>
              <v:shape id="Freeform 30" o:spid="_x0000_s1028" style="position:absolute;left:-17168;top:2287;width:39719;height:2527;visibility:visible;mso-wrap-style:square;v-text-anchor:top" coordsize="16814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MBMMA&#10;AADbAAAADwAAAGRycy9kb3ducmV2LnhtbERPz0/CMBS+m/A/NI/Em3RoojAohCyaePAgEwLHx/pY&#10;F9bX2VaY/PX0YOLxy/d7vuxtK87kQ+NYwXiUgSCunG64VrD5enuYgAgRWWPrmBT8UoDlYnA3x1y7&#10;C6/pXMZapBAOOSowMXa5lKEyZDGMXEecuKPzFmOCvpba4yWF21Y+ZtmztNhwajDYUWGoOpU/VkE3&#10;NeX1uP+sP4rtq1wX3/5ltzkodT/sVzMQkfr4L/5zv2sFT2ls+p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zMBMMAAADbAAAADwAAAAAAAAAAAAAAAACYAgAAZHJzL2Rv&#10;d25yZXYueG1sUEsFBgAAAAAEAAQA9QAAAIgDAAAAAA==&#10;" path="m319,363v,-156,,-156,,-156c319,177,313,155,282,155v-30,,-53,18,-71,33c211,191,211,196,211,200v,163,,163,,163c166,363,166,363,166,363v,-155,,-155,,-155c166,178,159,155,128,155v-29,,-53,18,-70,33c58,363,58,363,58,363v-46,,-46,,-46,c12,121,12,121,12,121v38,,38,,38,c55,149,55,149,55,149v31,-24,59,-34,86,-34c171,115,193,130,202,154v27,-25,60,-39,88,-39c328,115,365,133,365,193v,170,,170,,170l319,363xm574,363c564,340,564,340,564,340v-15,15,-38,28,-73,28c450,368,415,340,415,293v,-49,35,-77,99,-79c561,212,561,212,561,212v,-3,,-8,,-9c561,165,540,152,511,152v-30,,-50,11,-64,21c430,142,430,142,430,142v31,-21,58,-27,89,-27c570,115,607,136,607,199v,81,,81,,81c607,337,608,355,612,363r-38,xm561,248v-44,2,-44,2,-44,2c477,251,461,265,461,289v,23,15,41,44,41c534,330,551,317,561,307r,-59xm825,363v,-147,,-147,,-147c825,188,820,156,785,156v-27,,-52,18,-71,34c714,363,714,363,714,363v-45,,-45,,-45,c669,121,669,121,669,121v38,,38,,38,c712,148,712,148,712,148v28,-20,53,-33,86,-33c834,115,870,139,870,201v,162,,162,,162l825,363xm1080,363v-10,-23,-10,-23,-10,-23c1055,355,1032,368,997,368v-41,,-76,-28,-76,-75c921,244,956,216,1020,214v47,-2,47,-2,47,-2c1067,209,1067,204,1067,203v,-38,-22,-51,-50,-51c987,152,967,163,953,173,936,142,936,142,936,142v30,-21,58,-27,89,-27c1076,115,1112,136,1112,199v,81,,81,,81c1112,337,1114,355,1118,363r-38,xm1067,248v-44,2,-44,2,-44,2c983,251,966,265,966,289v,23,15,41,45,41c1039,330,1057,317,1067,307r,-59xm1264,485v-73,,-114,-33,-114,-73c1150,385,1169,366,1195,353v-12,-7,-17,-19,-17,-30c1178,310,1187,292,1207,277v-25,-14,-40,-43,-40,-74c1167,154,1206,115,1260,115v18,,32,2,44,8c1307,125,1308,124,1310,123v13,-13,37,-23,70,-18c1369,143,1369,143,1369,143v-13,-3,-25,-4,-35,c1351,160,1360,180,1360,206v,53,-41,88,-96,88c1252,294,1242,293,1232,289v-6,8,-10,15,-10,25c1222,350,1389,314,1389,405v,41,-38,80,-125,80xm1223,366v-11,7,-30,19,-30,40c1193,430,1222,449,1268,449v43,,71,-15,71,-39c1339,370,1253,376,1223,366xm1212,203v,31,20,55,51,55c1292,258,1314,239,1314,204v,-30,-21,-52,-52,-52c1233,152,1212,172,1212,203xm1450,251v,43,28,79,76,79c1547,330,1569,323,1585,313v13,30,13,30,13,30c1577,359,1546,368,1518,368v-79,,-116,-62,-116,-129c1402,169,1443,115,1505,115v63,,100,49,100,125c1605,243,1605,247,1605,251r-155,xm1504,152v-34,,-55,29,-55,64c1557,216,1557,216,1557,216v,-31,-17,-64,-53,-64xm1904,165v-6,-4,-15,-6,-25,-6c1865,159,1844,170,1829,186v,177,,177,,177c1783,363,1783,363,1783,363v,-242,,-242,,-242c1821,121,1821,121,1821,121v6,27,6,27,6,27c1857,120,1876,115,1895,115v11,,21,4,27,8l1904,165xm2006,44v,17,-14,31,-30,31c1959,75,1946,61,1946,44v,-16,13,-29,30,-29c1992,15,2006,28,2006,44xm1954,363v,-242,,-242,,-242c1999,121,1999,121,1999,121v,242,,242,,242l1954,363xm2170,365v-34,,-34,,-34,c2041,121,2041,121,2041,121v47,,47,,47,c2154,305,2154,305,2154,305v1,,1,,1,c2227,121,2227,121,2227,121v44,,44,,44,l2170,365xm2335,251v,43,28,79,77,79c2433,330,2454,323,2471,313v12,30,12,30,12,30c2462,359,2431,368,2403,368v-79,,-115,-62,-115,-129c2288,169,2328,115,2390,115v64,,101,49,101,125c2491,243,2491,247,2491,251r-156,xm2390,152v-34,,-55,29,-55,64c2442,216,2442,216,2442,216v,-31,-17,-64,-52,-64xm2664,165v-7,-4,-16,-6,-25,-6c2624,159,2603,170,2588,186v,177,,177,,177c2542,363,2542,363,2542,363v,-242,,-242,,-242c2580,121,2580,121,2580,121v6,27,6,27,6,27c2616,120,2635,115,2654,115v11,,21,4,28,8l2664,165xm2761,368v-37,,-61,-9,-78,-20c2699,314,2699,314,2699,314v14,9,35,19,61,19c2789,333,2808,321,2808,300v,-54,-111,-34,-111,-119c2697,144,2725,115,2782,115v27,,47,5,64,12c2846,166,2846,166,2846,166v-18,-7,-37,-14,-63,-14c2760,152,2742,160,2742,179v,49,113,36,113,116c2855,347,2811,368,2761,368xm3176,363v-9,-23,-9,-23,-9,-23c3151,355,3128,368,3093,368v-41,,-76,-28,-76,-75c3017,244,3053,216,3116,214v48,-2,48,-2,48,-2c3164,209,3164,204,3164,203v,-38,-22,-51,-51,-51c3084,152,3064,163,3050,173v-17,-31,-17,-31,-17,-31c3063,121,3090,115,3122,115v50,,87,21,87,84c3209,280,3209,280,3209,280v,57,2,75,5,83l3176,363xm3164,248v-45,2,-45,2,-45,2c3079,251,3063,265,3063,289v,23,15,41,45,41c3136,330,3153,317,3164,307r,-59xm3427,363v,-147,,-147,,-147c3427,188,3422,156,3387,156v-27,,-52,18,-71,34c3316,363,3316,363,3316,363v-45,,-45,,-45,c3271,121,3271,121,3271,121v38,,38,,38,c3315,148,3315,148,3315,148v27,-20,52,-33,86,-33c3436,115,3473,139,3473,201v,162,,162,,162l3427,363xm3650,368v-69,,-127,-40,-127,-123c3523,169,3579,115,3651,115v16,,28,1,37,3c3688,,3688,,3688,v45,,45,,45,c3733,350,3733,350,3733,350v-17,10,-46,18,-83,18xm3688,158v-9,-3,-18,-5,-35,-5c3607,153,3569,187,3569,242v,51,30,88,87,88c3668,330,3681,328,3688,325r,-167xm4025,368v-76,,-115,-57,-115,-124c3910,175,3954,115,4032,115v26,,48,7,64,15c4096,171,4096,171,4096,171v-16,-11,-37,-18,-63,-18c3985,153,3956,190,3956,242v,49,27,88,76,88c4058,330,4076,322,4092,312v13,32,13,32,13,32c4086,356,4057,368,4025,368xm4264,165v-7,-4,-16,-6,-26,-6c4224,159,4203,170,4188,186v,177,,177,,177c4142,363,4142,363,4142,363v,-242,,-242,,-242c4180,121,4180,121,4180,121v6,27,6,27,6,27c4216,120,4235,115,4254,115v11,,21,4,27,8l4264,165xm4341,251v,43,27,79,76,79c4438,330,4460,323,4476,313v13,30,13,30,13,30c4468,359,4437,368,4408,368v-79,,-115,-62,-115,-129c4293,169,4334,115,4396,115v63,,100,49,100,125c4496,243,4496,247,4496,251r-155,xm4395,152v-34,,-55,29,-55,64c4448,216,4448,216,4448,216v,-31,-18,-64,-53,-64xm4583,251v,43,28,79,76,79c4681,330,4702,323,4718,313v13,30,13,30,13,30c4710,359,4679,368,4651,368v-79,,-116,-62,-116,-129c4535,169,4576,115,4638,115v64,,100,49,100,125c4738,243,4738,247,4738,251r-155,xm4637,152v-33,,-54,29,-54,64c4690,216,4690,216,4690,216v,-31,-17,-64,-53,-64xm4934,363c4836,242,4836,242,4836,242v-1,,-1,,-1,c4835,363,4835,363,4835,363v-45,,-45,,-45,c4790,,4790,,4790,v45,,45,,45,c4835,205,4835,205,4835,205v1,,1,,1,c4921,121,4921,121,4921,121v57,,57,,57,c4874,221,4874,221,4874,221v116,142,116,142,116,142l4934,363xm5074,368v-36,,-60,-9,-77,-20c5013,314,5013,314,5013,314v13,9,35,19,61,19c5102,333,5122,321,5122,300v,-54,-111,-34,-111,-119c5011,144,5039,115,5095,115v28,,48,5,65,12c5160,166,5160,166,5160,166v-18,-7,-37,-14,-63,-14c5073,152,5055,160,5055,179v,49,113,36,113,116c5168,347,5125,368,5074,368xm5490,363v-10,-23,-10,-23,-10,-23c5465,355,5442,368,5407,368v-41,,-76,-28,-76,-75c5331,244,5366,216,5430,214v47,-2,47,-2,47,-2c5477,209,5477,204,5477,203v,-38,-21,-51,-50,-51c5397,152,5377,163,5363,173v-17,-31,-17,-31,-17,-31c5377,121,5404,115,5435,115v51,,88,21,88,84c5523,280,5523,280,5523,280v,57,1,75,5,83l5490,363xm5477,248v-44,2,-44,2,-44,2c5393,251,5377,265,5377,289v,23,15,41,44,41c5449,330,5467,317,5477,307r,-59xm5740,363v,-147,,-147,,-147c5740,188,5736,156,5700,156v-26,,-51,18,-70,34c5630,363,5630,363,5630,363v-45,,-45,,-45,c5585,121,5585,121,5585,121v38,,38,,38,c5628,148,5628,148,5628,148v28,-20,53,-33,86,-33c5750,115,5786,139,5786,201v,162,,162,,162l5740,363xm5964,368v-69,,-127,-40,-127,-123c5837,169,5893,115,5965,115v16,,27,1,36,3c6001,,6001,,6001,v46,,46,,46,c6047,350,6047,350,6047,350v-17,10,-47,18,-83,18xm6001,158v-9,-3,-17,-5,-34,-5c5921,153,5882,187,5882,242v,51,30,88,88,88c5981,330,5994,328,6001,325r,-167xm6543,363v,-156,,-156,,-156c6543,177,6537,155,6505,155v-29,,-52,18,-70,33c6435,191,6435,196,6435,200v,163,,163,,163c6390,363,6390,363,6390,363v,-155,,-155,,-155c6390,178,6383,155,6352,155v-30,,-53,18,-71,33c6281,363,6281,363,6281,363v-45,,-45,,-45,c6236,121,6236,121,6236,121v38,,38,,38,c6279,149,6279,149,6279,149v31,-24,59,-34,86,-34c6395,115,6417,130,6426,154v27,-25,60,-39,88,-39c6552,115,6588,133,6588,193v,170,,170,,170l6543,363xm6798,363v-10,-23,-10,-23,-10,-23c6773,355,6750,368,6715,368v-41,,-76,-28,-76,-75c6639,244,6674,216,6738,214v47,-2,47,-2,47,-2c6785,209,6785,204,6785,203v,-38,-21,-51,-50,-51c6705,152,6685,163,6671,173v-17,-31,-17,-31,-17,-31c6685,121,6712,115,6743,115v51,,88,21,88,84c6831,280,6831,280,6831,280v,57,1,75,5,83l6798,363xm6785,248v-44,2,-44,2,-44,2c6701,251,6685,265,6685,289v,23,15,41,44,41c6757,330,6775,317,6785,307r,-59xm6878,485v-15,,-30,-3,-43,-10c6845,441,6845,441,6845,441v8,4,15,7,27,7c6895,448,6905,429,6905,392v,-271,,-271,,-271c6951,121,6951,121,6951,121v,276,,276,,276c6951,462,6916,485,6878,485xm6958,44v,17,-13,31,-30,31c6911,75,6898,61,6898,44v,-16,13,-29,30,-29c6945,15,6958,28,6958,44xm7204,147v21,23,33,56,33,95c7237,281,7225,314,7203,336v-20,21,-48,32,-81,32c7090,368,7064,358,7044,339v-23,-23,-35,-57,-35,-97c7009,203,7021,170,7043,147v20,-21,47,-32,80,-32c7156,115,7184,126,7204,147xm7055,241v,54,26,90,68,90c7166,331,7190,294,7190,241v,-54,-24,-89,-68,-89c7079,152,7055,188,7055,241xm7410,165v-7,-4,-16,-6,-25,-6c7370,159,7349,170,7334,186v,177,,177,,177c7288,363,7288,363,7288,363v,-242,,-242,,-242c7326,121,7326,121,7326,121v6,27,6,27,6,27c7362,120,7381,115,7400,115v11,,21,4,28,8l7410,165xm7698,368v-69,,-127,-40,-127,-123c7571,169,7627,115,7699,115v16,,27,1,36,3c7735,,7735,,7735,v46,,46,,46,c7781,350,7781,350,7781,350v-17,10,-47,18,-83,18xm7735,158v-9,-3,-17,-5,-34,-5c7655,153,7617,187,7617,242v,51,29,88,87,88c7715,330,7728,328,7735,325r,-167xm7966,165v-7,-4,-16,-6,-26,-6c7926,159,7905,170,7890,186v,177,,177,,177c7844,363,7844,363,7844,363v,-242,,-242,,-242c7882,121,7882,121,7882,121v6,27,6,27,6,27c7918,120,7937,115,7956,115v11,,21,4,27,8l7966,165xm8149,363v-9,-23,-9,-23,-9,-23c8124,355,8101,368,8066,368v-41,,-75,-28,-75,-75c7991,244,8026,216,8090,214v47,-2,47,-2,47,-2c8137,209,8137,204,8137,203v,-38,-22,-51,-51,-51c8057,152,8037,163,8023,173v-17,-31,-17,-31,-17,-31c8036,121,8063,115,8095,115v50,,87,21,87,84c8182,280,8182,280,8182,280v,57,2,75,5,83l8149,363xm8137,248v-44,2,-44,2,-44,2c8053,251,8036,265,8036,289v,23,15,41,45,41c8109,330,8126,317,8137,307r,-59xm8304,44v,17,-14,31,-31,31c8256,75,8243,61,8243,44v,-16,13,-29,30,-29c8290,15,8304,28,8304,44xm8251,363v,-242,,-242,,-242c8296,121,8296,121,8296,121v,242,,242,,242l8251,363xm8523,363v,-147,,-147,,-147c8523,188,8518,156,8483,156v-27,,-52,18,-71,34c8412,363,8412,363,8412,363v-45,,-45,,-45,c8367,121,8367,121,8367,121v38,,38,,38,c8411,148,8411,148,8411,148v27,-20,52,-33,86,-33c8532,115,8569,139,8569,201v,162,,162,,162l8523,363xm8778,363v-10,-23,-10,-23,-10,-23c8753,355,8730,368,8695,368v-41,,-76,-28,-76,-75c8619,244,8655,216,8718,214v47,-2,47,-2,47,-2c8765,209,8765,204,8765,203v,-38,-21,-51,-50,-51c8685,152,8665,163,8651,173v-16,-31,-16,-31,-16,-31c8665,121,8692,115,8723,115v51,,88,21,88,84c8811,280,8811,280,8811,280v,57,1,75,5,83l8778,363xm8765,248v-44,2,-44,2,-44,2c8681,251,8665,265,8665,289v,23,15,41,44,41c8738,330,8755,317,8765,307r,-59xm8962,485v-72,,-114,-33,-114,-73c8848,385,8867,366,8894,353v-13,-7,-17,-19,-17,-30c8877,310,8886,292,8906,277v-26,-14,-41,-43,-41,-74c8865,154,8904,115,8958,115v19,,33,2,44,8c9006,125,9007,124,9009,123v12,-13,37,-23,70,-18c9068,143,9068,143,9068,143v-13,-3,-26,-4,-35,c9049,160,9059,180,9059,206v,53,-41,88,-97,88c8951,294,8940,293,8931,289v-6,8,-11,15,-11,25c8920,350,9088,314,9088,405v,41,-38,80,-126,80xm8921,366v-11,7,-29,19,-29,40c8892,430,8920,449,8966,449v44,,71,-15,71,-39c9037,370,8952,376,8921,366xm8910,203v,31,20,55,51,55c8991,258,9013,239,9013,204v,-30,-21,-52,-53,-52c8931,152,8910,172,8910,203xm9148,251v,43,28,79,77,79c9246,330,9267,323,9284,313v13,30,13,30,13,30c9276,359,9244,368,9216,368v-79,,-115,-62,-115,-129c9101,169,9141,115,9203,115v64,,101,49,101,125c9304,243,9304,247,9304,251r-156,xm9203,152v-34,,-55,29,-55,64c9256,216,9256,216,9256,216v,-31,-18,-64,-53,-64xm9537,368v-37,,-60,-9,-78,-20c9476,314,9476,314,9476,314v13,9,35,19,61,19c9565,333,9584,321,9584,300v,-54,-110,-34,-110,-119c9474,144,9502,115,9558,115v27,,47,5,64,12c9622,166,9622,166,9622,166v-18,-7,-37,-14,-62,-14c9536,152,9518,160,9518,179v,49,113,36,113,116c9631,347,9587,368,9537,368xm9801,382v-32,88,-70,103,-111,103c9669,485,9655,481,9642,475v11,-35,11,-35,11,-35c9663,445,9674,448,9689,448v29,,55,-22,73,-84c9652,121,9652,121,9652,121v48,,48,,48,c9783,310,9783,310,9783,310v2,,2,,2,c9848,121,9848,121,9848,121v45,,45,,45,l9801,382xm9988,368v-37,,-60,-9,-78,-20c9927,314,9927,314,9927,314v13,9,34,19,61,19c10016,333,10035,321,10035,300v,-54,-110,-34,-110,-119c9925,144,9953,115,10009,115v27,,47,5,64,12c10073,166,10073,166,10073,166v-18,-7,-37,-14,-62,-14c9987,152,9969,160,9969,179v,49,113,36,113,116c10082,347,10038,368,9988,368xm10204,368v-38,,-55,-21,-55,-53c10149,157,10149,157,10149,157v-41,,-41,,-41,c10108,121,10108,121,10108,121v41,,41,,41,c10149,66,10149,66,10149,66v46,-14,46,-14,46,-14c10195,121,10195,121,10195,121v74,,74,,74,c10255,157,10255,157,10255,157v-60,,-60,,-60,c10195,300,10195,300,10195,300v,20,7,29,23,29c10235,329,10250,320,10260,313v13,31,13,31,13,31c10253,359,10226,368,10204,368xm10349,251v,43,27,79,76,79c10446,330,10468,323,10484,313v13,30,13,30,13,30c10476,359,10445,368,10416,368v-79,,-115,-62,-115,-129c10301,169,10342,115,10404,115v63,,100,49,100,125c10504,243,10504,247,10504,251r-155,xm10403,152v-34,,-55,29,-55,64c10456,216,10456,216,10456,216v,-31,-18,-64,-53,-64xm10863,363v,-156,,-156,,-156c10863,177,10857,155,10825,155v-29,,-52,18,-70,33c10755,191,10755,196,10755,200v,163,,163,,163c10709,363,10709,363,10709,363v,-155,,-155,,-155c10709,178,10703,155,10672,155v-30,,-53,18,-71,33c10601,363,10601,363,10601,363v-45,,-45,,-45,c10556,121,10556,121,10556,121v38,,38,,38,c10599,149,10599,149,10599,149v30,-24,59,-34,86,-34c10715,115,10737,130,10746,154v27,-25,60,-39,87,-39c10872,115,10908,133,10908,193v,170,,170,,170l10863,363xm11027,368v-37,,-60,-9,-78,-20c10966,314,10966,314,10966,314v13,9,34,19,60,19c11055,333,11074,321,11074,300v,-54,-111,-34,-111,-119c10963,144,10992,115,11048,115v27,,47,5,64,12c11112,166,11112,166,11112,166v-18,-7,-37,-14,-62,-14c11026,152,11008,160,11008,179v,49,113,36,113,116c11121,347,11077,368,11027,368xm11369,368v-38,,-55,-21,-55,-53c11314,157,11314,157,11314,157v-41,,-41,,-41,c11273,121,11273,121,11273,121v41,,41,,41,c11314,66,11314,66,11314,66v45,-14,45,-14,45,-14c11359,121,11359,121,11359,121v75,,75,,75,c11419,157,11419,157,11419,157v-60,,-60,,-60,c11359,300,11359,300,11359,300v,20,8,29,24,29c11400,329,11415,320,11425,313v13,31,13,31,13,31c11418,359,11391,368,11369,368xm11634,363v,-147,,-147,,-147c11634,186,11629,156,11593,156v-27,,-51,18,-70,34c11523,363,11523,363,11523,363v-45,,-45,,-45,c11478,,11478,,11478,v45,,45,,45,c11523,148,11523,148,11523,148v26,-19,51,-33,84,-33c11642,115,11679,136,11679,204v,159,,159,,159l11634,363xm11864,165v-7,-4,-16,-6,-25,-6c11824,159,11803,170,11788,186v,177,,177,,177c11742,363,11742,363,11742,363v,-242,,-242,,-242c11780,121,11780,121,11780,121v6,27,6,27,6,27c11816,120,11835,115,11854,115v11,,22,4,28,8l11864,165xm12089,147v21,23,33,56,33,95c12122,281,12110,314,12088,336v-20,21,-48,32,-81,32c11975,368,11949,358,11929,339v-23,-23,-35,-57,-35,-97c11894,203,11906,170,11928,147v20,-21,47,-32,80,-32c12041,115,12069,126,12089,147xm11940,241v,54,26,90,68,90c12051,331,12075,294,12075,241v,-54,-24,-89,-68,-89c11964,152,11940,188,11940,241xm12337,363v-10,-24,-10,-24,-10,-24c12309,354,12282,368,12249,368v-32,,-76,-17,-76,-88c12173,121,12173,121,12173,121v46,,46,,46,c12219,277,12219,277,12219,277v,36,16,53,45,53c12292,330,12313,314,12323,302v,-181,,-181,,-181c12368,121,12368,121,12368,121v,152,,152,,152c12368,336,12370,352,12374,363r-37,xm12526,485v-73,,-114,-33,-114,-73c12412,385,12431,366,12457,353v-12,-7,-16,-19,-16,-30c12441,310,12449,292,12469,277v-25,-14,-40,-43,-40,-74c12429,154,12468,115,12522,115v19,,32,2,44,8c12569,125,12570,124,12572,123v13,-13,37,-23,71,-18c12631,143,12631,143,12631,143v-13,-3,-25,-4,-35,c12613,160,12622,180,12622,206v,53,-41,88,-96,88c12514,294,12504,293,12494,289v-6,8,-10,15,-10,25c12484,350,12651,314,12651,405v,41,-38,80,-125,80xm12485,366v-11,7,-30,19,-30,40c12455,430,12484,449,12530,449v43,,71,-15,71,-39c12601,370,12515,376,12485,366xm12474,203v,31,20,55,51,55c12554,258,12576,239,12576,204v,-30,-21,-52,-52,-52c12495,152,12474,172,12474,203xm12839,363v,-147,,-147,,-147c12839,186,12834,156,12798,156v-26,,-51,18,-69,34c12729,363,12729,363,12729,363v-45,,-45,,-45,c12684,,12684,,12684,v45,,45,,45,c12729,148,12729,148,12729,148v26,-19,50,-33,84,-33c12848,115,12885,136,12885,204v,159,,159,,159l12839,363xm13130,147v22,23,34,56,34,95c13164,281,13151,314,13129,336v-20,21,-47,32,-80,32c13017,368,12990,358,12970,339v-22,-23,-35,-57,-35,-97c12935,203,12948,170,12970,147v20,-21,47,-32,79,-32c13083,115,13110,126,13130,147xm12982,241v,54,25,90,68,90c13092,331,13117,294,13117,241v,-54,-25,-89,-68,-89c13005,152,12982,188,12982,241xm13378,363v-10,-24,-10,-24,-10,-24c13350,354,13323,368,13291,368v-32,,-76,-17,-76,-88c13215,121,13215,121,13215,121v45,,45,,45,c13260,277,13260,277,13260,277v,36,16,53,46,53c13333,330,13355,314,13365,302v,-181,,-181,,-181c13410,121,13410,121,13410,121v,152,,152,,152c13410,336,13412,352,13415,363r-37,xm13551,368v-38,,-55,-21,-55,-53c13496,157,13496,157,13496,157v-41,,-41,,-41,c13455,121,13455,121,13455,121v41,,41,,41,c13496,66,13496,66,13496,66v46,-14,46,-14,46,-14c13542,121,13542,121,13542,121v74,,74,,74,c13602,157,13602,157,13602,157v-60,,-60,,-60,c13542,300,13542,300,13542,300v,20,7,29,23,29c13582,329,13597,320,13607,313v14,31,14,31,14,31c13600,359,13573,368,13551,368xm13859,368v-38,,-55,-21,-55,-53c13804,157,13804,157,13804,157v-40,,-40,,-40,c13764,121,13764,121,13764,121v40,,40,,40,c13804,66,13804,66,13804,66v46,-14,46,-14,46,-14c13850,121,13850,121,13850,121v75,,75,,75,c13910,157,13910,157,13910,157v-60,,-60,,-60,c13850,300,13850,300,13850,300v,20,8,29,24,29c13890,329,13906,320,13916,313v13,31,13,31,13,31c13909,359,13882,368,13859,368xm14124,363v,-147,,-147,,-147c14124,186,14119,156,14083,156v-26,,-51,18,-69,34c14014,363,14014,363,14014,363v-45,,-45,,-45,c13969,,13969,,13969,v45,,45,,45,c14014,148,14014,148,14014,148v26,-19,50,-33,84,-33c14133,115,14170,136,14170,204v,159,,159,,159l14124,363xm14268,251v,43,28,79,77,79c14366,330,14387,323,14404,313v12,30,12,30,12,30c14395,359,14364,368,14336,368v-79,,-115,-62,-115,-129c14221,169,14261,115,14323,115v64,,101,49,101,125c14424,243,14424,247,14424,251r-156,xm14323,152v-34,,-55,29,-55,64c14375,216,14375,216,14375,216v,-31,-17,-64,-52,-64xm14679,242v-24,,-24,,-24,c14655,363,14655,363,14655,363v-45,,-45,,-45,c14610,25,14610,25,14610,25v75,,75,,75,c14756,25,14801,64,14801,131v,55,-35,111,-122,111xm14680,66v-25,,-25,,-25,c14655,203,14655,203,14655,203v28,,28,,28,c14732,203,14753,174,14753,132v,-39,-24,-66,-73,-66xm15031,147v21,23,33,56,33,95c15064,281,15052,314,15030,336v-21,21,-48,32,-81,32c14917,368,14891,358,14871,339v-23,-23,-35,-57,-35,-97c14836,203,14848,170,14870,147v20,-21,47,-32,80,-32c14983,115,15010,126,15031,147xm14882,241v,54,25,90,68,90c14993,331,15017,294,15017,241v,-54,-24,-89,-68,-89c14905,152,14882,188,14882,241xm15236,165v-6,-4,-15,-6,-25,-6c15197,159,15176,170,15161,186v,177,,177,,177c15115,363,15115,363,15115,363v,-242,,-242,,-242c15153,121,15153,121,15153,121v6,27,6,27,6,27c15189,120,15208,115,15227,115v11,,21,4,27,8l15236,165xm15364,368v-38,,-55,-21,-55,-53c15309,157,15309,157,15309,157v-40,,-40,,-40,c15269,121,15269,121,15269,121v40,,40,,40,c15309,66,15309,66,15309,66v46,-14,46,-14,46,-14c15355,121,15355,121,15355,121v74,,74,,74,c15415,157,15415,157,15415,157v-60,,-60,,-60,c15355,300,15355,300,15355,300v,20,7,29,23,29c15395,329,15411,320,15420,313v14,31,14,31,14,31c15413,359,15386,368,15364,368xm15678,242v-24,,-24,,-24,c15654,363,15654,363,15654,363v-46,,-46,,-46,c15608,25,15608,25,15608,25v75,,75,,75,c15754,25,15800,64,15800,131v,55,-35,111,-122,111xm15679,66v-25,,-25,,-25,c15654,203,15654,203,15654,203v28,,28,,28,c15730,203,15752,174,15752,132v,-39,-25,-66,-73,-66xm16005,363v,-147,,-147,,-147c16005,186,16000,156,15964,156v-26,,-50,18,-69,34c15895,363,15895,363,15895,363v-45,,-45,,-45,c15850,,15850,,15850,v45,,45,,45,c15895,148,15895,148,15895,148v26,-19,50,-33,84,-33c16014,115,16051,136,16051,204v,159,,159,,159l16005,363xm16173,44v,17,-13,31,-30,31c16126,75,16113,61,16113,44v,-16,13,-29,30,-29c16160,15,16173,28,16173,44xm16121,363v,-242,,-242,,-242c16166,121,16166,121,16166,121v,242,,242,,242l16121,363xm16284,368v-34,,-47,-20,-47,-47c16237,,16237,,16237,v45,,45,,45,c16282,301,16282,301,16282,301v,21,5,26,19,26c16304,327,16309,327,16315,325v6,34,6,34,6,34c16308,366,16296,368,16284,368xm16407,368v-33,,-47,-20,-47,-47c16360,,16360,,16360,v46,,46,,46,c16406,301,16406,301,16406,301v,21,5,26,18,26c16428,327,16432,327,16439,325v5,34,5,34,5,34c16431,366,16420,368,16407,368xm16543,44v,17,-14,31,-30,31c16496,75,16483,61,16483,44v,-16,13,-29,30,-29c16529,15,16543,28,16543,44xm16490,363v,-242,,-242,,-242c16536,121,16536,121,16536,121v,242,,242,,242l16490,363xm16691,368v-17,,-28,-3,-39,-7c16652,485,16652,485,16652,485v-45,,-45,,-45,c16607,131,16607,131,16607,131v19,-7,47,-16,84,-16c16769,115,16814,162,16814,239v,82,-59,129,-123,129xm16689,154v-16,,-27,3,-37,6c16652,322,16652,322,16652,322v12,5,22,8,37,8c16737,330,16768,296,16768,240v,-59,-36,-86,-79,-86xm159,949c149,926,149,926,149,926v-16,14,-39,28,-74,28c34,954,,925,,878,,830,35,801,99,799v47,-1,47,-1,47,-1c146,794,146,790,146,788v,-37,-22,-51,-51,-51c66,737,46,749,32,758,15,728,15,728,15,728v30,-22,57,-28,89,-28c154,700,191,722,191,784v,82,,82,,82c191,923,193,940,196,949r-37,xm146,834v-44,1,-44,1,-44,1c62,837,45,850,45,875v,23,15,41,45,41c118,916,135,903,146,892r,-58xm409,949v,-147,,-147,,-147c409,773,404,742,369,742v-27,,-52,17,-71,34c298,949,298,949,298,949v-45,,-45,,-45,c253,706,253,706,253,706v38,,38,,38,c297,734,297,734,297,734v27,-21,52,-34,86,-34c418,700,455,724,455,786v,163,,163,,163l409,949xm632,954c563,954,505,913,505,830v,-75,56,-130,128,-130c649,700,661,702,670,704v,-118,,-118,,-118c715,586,715,586,715,586v,350,,350,,350c698,946,669,954,632,954xm670,744v-9,-3,-18,-5,-35,-5c589,739,551,773,551,828v,51,30,88,88,88c650,916,663,913,670,910r,-166xm1183,950v-36,,-36,,-36,c1088,785,1088,785,1088,785v-5,-15,-11,-33,-17,-52c1070,733,1070,733,1070,733v-6,19,-11,36,-17,51c992,950,992,950,992,950v-36,,-36,,-36,c838,611,838,611,838,611v50,,50,,50,c960,829,960,829,960,829v6,18,11,34,16,51c977,880,977,880,977,880v4,-16,10,-33,17,-50c1049,677,1049,677,1049,677v-23,-66,-23,-66,-23,-66c1073,611,1073,611,1073,611v74,215,74,215,74,215c1154,845,1161,862,1165,878v1,,1,,1,c1170,861,1174,846,1181,828v69,-217,69,-217,69,-217c1298,611,1298,611,1298,611l1183,950xm1346,837v,43,28,78,77,78c1444,915,1465,908,1482,898v13,31,13,31,13,31c1474,945,1442,954,1414,954v-79,,-115,-62,-115,-130c1299,754,1339,700,1401,700v64,,101,50,101,125c1502,828,1502,832,1502,837r-156,xm1401,737v-34,,-55,30,-55,65c1454,802,1454,802,1454,802v,-32,-18,-65,-53,-65xm1609,954v-37,,-60,-9,-78,-20c1548,900,1548,900,1548,900v13,8,35,18,61,18c1637,918,1657,906,1657,886v,-54,-111,-35,-111,-119c1546,730,1574,700,1630,700v28,,48,6,64,13c1694,752,1694,752,1694,752v-18,-8,-36,-15,-62,-15c1608,737,1590,745,1590,765v,48,113,35,113,116c1703,933,1660,954,1609,954xm1825,954v-38,,-55,-22,-55,-53c1770,743,1770,743,1770,743v-40,,-40,,-40,c1730,706,1730,706,1730,706v40,,40,,40,c1770,652,1770,652,1770,652v46,-14,46,-14,46,-14c1816,706,1816,706,1816,706v75,,75,,75,c1876,743,1876,743,1876,743v-60,,-60,,-60,c1816,885,1816,885,1816,885v,20,7,29,23,29c1856,914,1872,906,1881,898v14,31,14,31,14,31c1874,944,1848,954,1825,954xm1970,837v,43,28,78,76,78c2067,915,2089,908,2105,898v13,31,13,31,13,31c2097,945,2066,954,2038,954v-79,,-116,-62,-116,-130c1922,754,1963,700,2025,700v63,,100,50,100,125c2125,828,2125,832,2125,837r-155,xm2024,737v-34,,-55,30,-55,65c2077,802,2077,802,2077,802v,-32,-17,-65,-53,-65xm2298,750v-6,-3,-15,-5,-25,-5c2259,745,2238,755,2223,771v,178,,178,,178c2177,949,2177,949,2177,949v,-243,,-243,,-243c2215,706,2215,706,2215,706v6,27,6,27,6,27c2251,706,2270,700,2289,700v11,,21,4,27,8l2298,750xm2502,949v,-147,,-147,,-147c2502,773,2497,742,2462,742v-27,,-52,17,-71,34c2391,949,2391,949,2391,949v-45,,-45,,-45,c2346,706,2346,706,2346,706v38,,38,,38,c2390,734,2390,734,2390,734v27,-21,52,-34,86,-34c2511,700,2547,724,2547,786v,163,,163,,163l2502,949xm2694,954v-16,,-28,-3,-38,-7c2656,1070,2656,1070,2656,1070v-46,,-46,,-46,c2610,716,2610,716,2610,716v19,-6,48,-16,84,-16c2772,700,2818,748,2818,824v,82,-59,130,-124,130xm2693,740v-16,,-27,2,-37,5c2656,908,2656,908,2656,908v12,5,22,8,36,8c2741,916,2771,882,2771,826v,-60,-35,-86,-78,-86xm3052,733v22,22,33,55,33,94c3085,866,3073,900,3051,922v-20,21,-48,32,-80,32c2939,954,2912,944,2892,924v-22,-22,-35,-57,-35,-96c2857,788,2870,755,2892,732v20,-20,47,-32,79,-32c3004,700,3032,712,3052,733xm2903,827v,54,26,89,69,89c3014,916,3039,880,3039,827v,-54,-25,-90,-68,-90c2927,737,2903,773,2903,827xm3258,750v-7,-3,-15,-5,-25,-5c3219,745,3198,755,3182,771v,178,,178,,178c3137,949,3137,949,3137,949v,-243,,-243,,-243c3174,706,3174,706,3174,706v6,27,6,27,6,27c3210,706,3229,700,3248,700v12,,22,4,28,8l3258,750xm3386,954v-38,,-55,-22,-55,-53c3331,743,3331,743,3331,743v-41,,-41,,-41,c3290,706,3290,706,3290,706v41,,41,,41,c3331,652,3331,652,3331,652v45,-14,45,-14,45,-14c3376,706,3376,706,3376,706v75,,75,,75,c3436,743,3436,743,3436,743v-60,,-60,,-60,c3376,885,3376,885,3376,885v,20,8,29,24,29c3416,914,3432,906,3442,898v13,31,13,31,13,31c3435,944,3408,954,3386,954xm3743,750v-7,-3,-16,-5,-25,-5c3703,745,3682,755,3667,771v,178,,178,,178c3621,949,3621,949,3621,949v,-243,,-243,,-243c3659,706,3659,706,3659,706v6,27,6,27,6,27c3695,706,3714,700,3733,700v11,,21,4,28,8l3743,750xm3820,837v,43,28,78,76,78c3917,915,3939,908,3955,898v13,31,13,31,13,31c3947,945,3916,954,3888,954v-79,,-116,-62,-116,-130c3772,754,3813,700,3875,700v63,,100,50,100,125c3975,828,3975,832,3975,837r-155,xm3874,737v-34,,-55,30,-55,65c3927,802,3927,802,3927,802v,-32,-17,-65,-53,-65xm4117,1070v-73,,-115,-33,-115,-72c4002,971,4021,951,4048,938v-13,-7,-17,-19,-17,-30c4031,895,4040,878,4060,863v-26,-14,-41,-43,-41,-74c4019,740,4058,700,4112,700v19,,33,3,45,9c4160,710,4161,710,4163,708v12,-12,37,-22,70,-18c4222,728,4222,728,4222,728v-13,-3,-25,-4,-35,1c4203,745,4213,765,4213,791v,53,-41,89,-96,89c4105,880,4095,878,4085,875v-6,8,-10,14,-10,25c4075,936,4242,900,4242,991v,41,-38,79,-125,79xm4076,951v-12,7,-30,20,-30,41c4046,1015,4075,1035,4120,1035v44,,71,-15,71,-40c4191,956,4106,961,4076,951xm4064,789v,31,20,54,52,54c4145,843,4167,824,4167,790v,-30,-21,-53,-53,-53c4085,737,4064,757,4064,789xm4327,630v,16,-14,30,-31,30c4279,660,4266,647,4266,630v,-16,13,-30,30,-30c4313,600,4327,614,4327,630xm4274,949v,-243,,-243,,-243c4319,706,4319,706,4319,706v,243,,243,,243l4274,949xm4572,733v22,22,34,55,34,94c4606,866,4593,900,4571,922v-20,21,-47,32,-80,32c4459,954,4433,944,4413,924v-23,-22,-35,-57,-35,-96c4378,788,4390,755,4412,732v20,-20,47,-32,79,-32c4525,700,4552,712,4572,733xm4424,827v,54,25,89,68,89c4535,916,4559,880,4559,827v,-54,-24,-90,-68,-90c4447,737,4424,773,4424,827xm4813,949v,-147,,-147,,-147c4813,773,4808,742,4773,742v-27,,-52,17,-71,34c4702,949,4702,949,4702,949v-45,,-45,,-45,c4657,706,4657,706,4657,706v38,,38,,38,c4700,734,4700,734,4700,734v28,-21,53,-34,87,-34c4822,700,4858,724,4858,786v,163,,163,,163l4813,949xm4943,955v-17,,-30,-14,-30,-31c4913,906,4926,892,4943,892v18,,31,14,31,32c4974,941,4961,955,4943,955xm5316,651v-95,,-95,,-95,c5221,949,5221,949,5221,949v-46,,-46,,-46,c5175,651,5175,651,5175,651v-97,,-97,,-97,c5078,611,5078,611,5078,611v252,,252,,252,l5316,651xm5360,837v,43,27,78,76,78c5457,915,5479,908,5495,898v13,31,13,31,13,31c5487,945,5456,954,5427,954v-79,,-115,-62,-115,-130c5312,754,5352,700,5414,700v64,,101,50,101,125c5515,828,5515,832,5515,837r-155,xm5414,737v-34,,-55,30,-55,65c5467,802,5467,802,5467,802v,-32,-18,-65,-53,-65xm5613,954v-33,,-46,-21,-46,-48c5567,586,5567,586,5567,586v45,,45,,45,c5612,886,5612,886,5612,886v,21,5,27,19,27c5634,913,5638,913,5645,911v6,33,6,33,6,33c5637,951,5626,954,5613,954xm5725,837v,43,28,78,77,78c5823,915,5844,908,5861,898v13,31,13,31,13,31c5853,945,5821,954,5793,954v-79,,-115,-62,-115,-130c5678,754,5718,700,5780,700v64,,101,50,101,125c5881,828,5881,832,5881,837r-156,xm5780,737v-34,,-55,30,-55,65c5833,802,5833,802,5833,802v,-32,-18,-65,-53,-65xm6017,954v-17,,-29,-3,-39,-7c5978,1070,5978,1070,5978,1070v-46,,-46,,-46,c5932,716,5932,716,5932,716v19,-6,48,-16,85,-16c6094,700,6140,748,6140,824v,82,-59,130,-123,130xm6015,740v-16,,-27,2,-37,5c5978,908,5978,908,5978,908v12,5,22,8,36,8c6063,916,6093,882,6093,826v,-60,-35,-86,-78,-86xm6347,949v,-148,,-148,,-148c6347,772,6342,742,6306,742v-27,,-51,18,-69,34c6237,949,6237,949,6237,949v-45,,-45,,-45,c6192,586,6192,586,6192,586v45,,45,,45,c6237,734,6237,734,6237,734v25,-20,50,-34,83,-34c6356,700,6393,721,6393,789v,160,,160,,160l6347,949xm6638,733v22,22,33,55,33,94c6671,866,6659,900,6637,922v-20,21,-48,32,-80,32c6525,954,6498,944,6478,924v-22,-22,-35,-57,-35,-96c6443,788,6456,755,6478,732v20,-20,47,-32,79,-32c6590,700,6618,712,6638,733xm6489,827v,54,26,89,69,89c6600,916,6625,880,6625,827v,-54,-25,-90,-68,-90c6513,737,6489,773,6489,827xm6878,949v,-147,,-147,,-147c6878,773,6874,742,6838,742v-26,,-51,17,-70,34c6768,949,6768,949,6768,949v-45,,-45,,-45,c6723,706,6723,706,6723,706v37,,37,,37,c6766,734,6766,734,6766,734v28,-21,52,-34,86,-34c6888,700,6924,724,6924,786v,163,,163,,163l6878,949xm7022,837v,43,28,78,77,78c7120,915,7141,908,7158,898v12,31,12,31,12,31c7149,945,7118,954,7090,954v-79,,-115,-62,-115,-130c6975,754,7015,700,7077,700v64,,101,50,101,125c7178,828,7178,832,7178,837r-156,xm7077,737v-34,,-55,30,-55,65c7129,802,7129,802,7129,802v,-32,-17,-65,-52,-65xm7471,949v,-292,,-292,,-292c7390,693,7390,693,7390,693v-13,-34,-13,-34,-13,-34c7480,608,7480,608,7480,608v35,,35,,35,c7515,949,7515,949,7515,949r-44,xm7702,954v-35,,-65,-8,-88,-18c7627,901,7627,901,7627,901v22,9,44,15,78,15c7743,916,7787,897,7787,855v,-36,-24,-57,-85,-57c7658,798,7658,798,7658,798v,-38,,-38,,-38c7693,758,7693,758,7693,758v64,-2,85,-29,85,-61c7778,668,7756,648,7720,648v-35,,-66,15,-84,24c7624,636,7624,636,7624,636v24,-12,58,-28,105,-28c7793,608,7825,647,7825,692v,39,-22,65,-53,79c7772,772,7772,772,7772,772v37,6,63,35,63,77c7835,906,7792,954,7702,954xm8008,949v,-292,,-292,,-292c7927,693,7927,693,7927,693v-13,-34,-13,-34,-13,-34c8017,608,8017,608,8017,608v35,,35,,35,c8052,949,8052,949,8052,949r-44,xm8370,950v-46,,-46,,-46,c8345,821,8413,709,8453,649v-150,2,-150,2,-150,2c8293,611,8293,611,8293,611v221,,221,,221,c8514,629,8514,629,8514,629v-65,88,-121,194,-144,321xm8547,949v16,-183,165,-174,165,-254c8712,662,8688,648,8657,648v-37,,-66,14,-85,24c8558,636,8558,636,8558,636v25,-14,61,-28,106,-28c8729,608,8761,646,8761,692v,103,-138,104,-158,217c8761,906,8761,906,8761,906v,43,,43,,43l8547,949xm8815,949v16,-183,165,-174,165,-254c8980,662,8956,648,8925,648v-36,,-66,14,-84,24c8827,636,8827,636,8827,636v25,-14,60,-28,105,-28c8998,608,9030,646,9030,692v,103,-138,104,-159,217c9029,906,9029,906,9029,906v,43,,43,,43l8815,949xm9401,733v21,22,33,55,33,94c9434,866,9422,900,9400,922v-20,21,-48,32,-81,32c9287,954,9261,944,9241,924v-23,-22,-35,-57,-35,-96c9206,788,9218,755,9240,732v20,-20,47,-32,80,-32c9353,700,9381,712,9401,733xm9252,827v,54,26,89,68,89c9363,916,9387,880,9387,827v,-54,-24,-90,-68,-90c9275,737,9252,773,9252,827xm9606,750v-6,-3,-15,-5,-25,-5c9567,745,9546,755,9531,771v,178,,178,,178c9485,949,9485,949,9485,949v,-243,,-243,,-243c9523,706,9523,706,9523,706v6,27,6,27,6,27c9559,706,9578,700,9597,700v11,,21,4,27,8l9606,750xm9881,950v-35,,-35,,-35,c9751,706,9751,706,9751,706v47,,47,,47,c9864,891,9864,891,9864,891v1,,1,,1,c9937,706,9937,706,9937,706v45,,45,,45,l9881,950xm10076,630v,16,-14,30,-31,30c10029,660,10015,647,10015,630v,-16,14,-30,30,-30c10062,600,10076,614,10076,630xm10023,949v,-243,,-243,,-243c10068,706,10068,706,10068,706v,243,,243,,243l10023,949xm10195,954v-37,,-60,-9,-78,-20c10134,900,10134,900,10134,900v13,8,34,18,61,18c10223,918,10242,906,10242,886v,-54,-110,-35,-110,-119c10132,730,10160,700,10216,700v27,,47,6,64,13c10280,752,10280,752,10280,752v-18,-8,-37,-15,-62,-15c10194,737,10176,745,10176,765v,48,113,35,113,116c10289,933,10245,954,10195,954xm10398,630v,16,-14,30,-31,30c10350,660,10337,647,10337,630v,-16,13,-30,30,-30c10384,600,10398,614,10398,630xm10345,949v,-243,,-243,,-243c10390,706,10390,706,10390,706v,243,,243,,243l10345,949xm10534,954v-38,,-55,-22,-55,-53c10479,743,10479,743,10479,743v-41,,-41,,-41,c10438,706,10438,706,10438,706v41,,41,,41,c10479,652,10479,652,10479,652v46,-14,46,-14,46,-14c10525,706,10525,706,10525,706v74,,74,,74,c10585,743,10585,743,10585,743v-60,,-60,,-60,c10525,885,10525,885,10525,885v,20,7,29,23,29c10565,914,10580,906,10590,898v14,31,14,31,14,31c10583,944,10556,954,10534,954xm11077,949v,-156,,-156,,-156c11077,763,11070,740,11039,740v-29,,-53,18,-71,33c10969,777,10969,782,10969,786v,163,,163,,163c10923,949,10923,949,10923,949v,-155,,-155,,-155c10923,764,10917,740,10885,740v-29,,-52,18,-70,34c10815,949,10815,949,10815,949v-46,,-46,,-46,c10769,706,10769,706,10769,706v38,,38,,38,c10813,734,10813,734,10813,734v30,-23,59,-34,86,-34c10928,700,10950,716,10960,740v27,-25,60,-40,87,-40c11086,700,11122,719,11122,779v,170,,170,,170l11077,949xm11220,837v,43,28,78,77,78c11318,915,11339,908,11356,898v12,31,12,31,12,31c11347,945,11316,954,11288,954v-79,,-115,-62,-115,-130c11173,754,11213,700,11275,700v64,,101,50,101,125c11376,828,11376,832,11376,837r-156,xm11275,737v-34,,-55,30,-55,65c11327,802,11327,802,11327,802v,-32,-17,-65,-52,-65xm11474,954v-33,,-47,-21,-47,-48c11427,586,11427,586,11427,586v45,,45,,45,c11472,886,11472,886,11472,886v,21,5,27,19,27c11494,913,11499,913,11506,911v5,33,5,33,5,33c11498,951,11487,954,11474,954xm11622,954v-33,,-58,-8,-71,-16c11551,586,11551,586,11551,586v45,,45,,45,c11596,710,11596,710,11596,710v16,-6,33,-10,52,-10c11706,700,11758,739,11758,819v,85,-62,135,-136,135xm11640,741v-22,,-34,6,-44,10c11596,910,11596,910,11596,910v10,4,21,5,36,5c11677,915,11713,874,11713,822v,-46,-27,-81,-73,-81xm11992,733v21,22,33,55,33,94c12025,866,12013,900,11991,922v-20,21,-48,32,-81,32c11879,954,11852,944,11832,924v-23,-22,-35,-57,-35,-96c11797,788,11809,755,11831,732v20,-20,48,-32,80,-32c11944,700,11972,712,11992,733xm11843,827v,54,26,89,68,89c11954,916,11979,880,11979,827v,-54,-25,-90,-69,-90c11867,737,11843,773,11843,827xm12240,949v-10,-25,-10,-25,-10,-25c12212,939,12185,954,12153,954v-33,,-77,-17,-77,-88c12076,706,12076,706,12076,706v46,,46,,46,c12122,862,12122,862,12122,862v,37,16,54,46,54c12195,916,12216,900,12227,888v,-182,,-182,,-182c12272,706,12272,706,12272,706v,153,,153,,153c12272,922,12273,938,12277,949r-37,xm12461,750v-7,-3,-15,-5,-25,-5c12422,745,12401,755,12385,771v,178,,178,,178c12340,949,12340,949,12340,949v,-243,,-243,,-243c12378,706,12378,706,12378,706v5,27,5,27,5,27c12413,706,12432,700,12451,700v12,,22,4,28,8l12461,750xm12665,949v,-147,,-147,,-147c12665,773,12660,742,12625,742v-27,,-52,17,-71,34c12554,949,12554,949,12554,949v-45,,-45,,-45,c12509,706,12509,706,12509,706v38,,38,,38,c12552,734,12552,734,12552,734v28,-21,53,-34,86,-34c12674,700,12710,724,12710,786v,163,,163,,163l12665,949xm12808,837v,43,28,78,77,78c12906,915,12927,908,12944,898v13,31,13,31,13,31c12936,945,12904,954,12876,954v-79,,-115,-62,-115,-130c12761,754,12801,700,12863,700v64,,101,50,101,125c12964,828,12964,832,12964,837r-156,xm12863,737v-34,,-55,30,-55,65c12916,802,12916,802,12916,802v,-32,-18,-65,-53,-65xm13258,950v-38,,-38,,-38,c13161,765,13161,765,13161,765v-1,,-1,,-1,c13101,950,13101,950,13101,950v-37,,-37,,-37,c12981,706,12981,706,12981,706v46,,46,,46,c13084,889,13084,889,13084,889v1,,1,,1,c13143,706,13143,706,13143,706v38,,38,,38,c13240,890,13240,890,13240,890v1,,1,,1,c13297,706,13297,706,13297,706v44,,44,,44,l13258,950xm13509,949v-10,-23,-10,-23,-10,-23c13484,940,13461,954,13426,954v-41,,-76,-29,-76,-76c13350,830,13386,801,13449,799v47,-1,47,-1,47,-1c13496,794,13496,790,13496,788v,-37,-21,-51,-50,-51c13416,737,13396,749,13383,758v-17,-30,-17,-30,-17,-30c13396,706,13423,700,13454,700v51,,88,22,88,84c13542,866,13542,866,13542,866v,57,1,74,5,83l13509,949xm13496,834v-44,1,-44,1,-44,1c13412,837,13396,850,13396,875v,23,15,41,44,41c13469,916,13486,903,13496,892r,-58xm13677,954v-38,,-55,-22,-55,-53c13622,743,13622,743,13622,743v-41,,-41,,-41,c13581,706,13581,706,13581,706v41,,41,,41,c13622,652,13622,652,13622,652v45,-14,45,-14,45,-14c13667,706,13667,706,13667,706v75,,75,,75,c13727,743,13727,743,13727,743v-60,,-60,,-60,c13667,885,13667,885,13667,885v,20,8,29,24,29c13707,914,13723,906,13733,898v13,31,13,31,13,31c13726,944,13699,954,13677,954xm13822,837v,43,27,78,76,78c13919,915,13941,908,13957,898v13,31,13,31,13,31c13949,945,13918,954,13889,954v-79,,-115,-62,-115,-130c13774,754,13814,700,13876,700v64,,101,50,101,125c13977,828,13977,832,13977,837r-155,xm13876,737v-34,,-55,30,-55,65c13929,802,13929,802,13929,802v,-32,-18,-65,-53,-65xm14150,750v-7,-3,-15,-5,-25,-5c14111,745,14090,755,14074,771v,178,,178,,178c14029,949,14029,949,14029,949v,-243,,-243,,-243c14067,706,14067,706,14067,706v5,27,5,27,5,27c14102,706,14121,700,14140,700v12,,22,4,28,8l14150,750xm14202,955v-17,,-30,-14,-30,-31c14172,906,14185,892,14202,892v18,,30,14,30,32c14232,941,14220,955,14202,955xm14390,954v-76,,-115,-58,-115,-124c14275,761,14318,700,14397,700v26,,48,7,64,16c14460,756,14460,756,14460,756v-15,-10,-36,-18,-62,-18c14350,738,14321,776,14321,827v,50,27,89,76,89c14423,916,14441,908,14457,898v13,31,13,31,13,31c14451,942,14422,954,14390,954xm14689,733v22,22,34,55,34,94c14723,866,14710,900,14688,922v-20,21,-47,32,-80,32c14576,954,14550,944,14530,924v-23,-22,-35,-57,-35,-96c14495,788,14507,755,14529,732v20,-20,47,-32,79,-32c14642,700,14669,712,14689,733xm14541,827v,54,25,89,68,89c14652,916,14676,880,14676,827v,-54,-24,-90,-68,-90c14564,737,14541,773,14541,827xm15081,949v,-156,,-156,,-156c15081,763,15075,740,15044,740v-30,,-53,18,-71,33c14973,777,14973,782,14973,786v,163,,163,,163c14928,949,14928,949,14928,949v,-155,,-155,,-155c14928,764,14921,740,14890,740v-29,,-53,18,-71,34c14819,949,14819,949,14819,949v-45,,-45,,-45,c14774,706,14774,706,14774,706v38,,38,,38,c14817,734,14817,734,14817,734v31,-23,59,-34,86,-34c14933,700,14955,716,14964,740v27,-25,60,-40,88,-40c15090,700,15127,719,15127,779v,170,,170,,170l15081,949xm15211,955v-16,,-30,-14,-30,-31c15181,906,15195,892,15211,892v18,,31,14,31,32c15242,941,15229,955,15211,955xm15443,949v-10,-23,-10,-23,-10,-23c15418,940,15395,954,15360,954v-41,,-76,-29,-76,-76c15284,830,15320,801,15383,799v47,-1,47,-1,47,-1c15430,794,15430,790,15430,788v,-37,-21,-51,-50,-51c15350,737,15330,749,15316,758v-16,-30,-16,-30,-16,-30c15330,706,15357,700,15388,700v51,,88,22,88,84c15476,866,15476,866,15476,866v,57,1,74,5,83l15443,949xm15430,834v-44,1,-44,1,-44,1c15346,837,15330,850,15330,875v,23,15,41,44,41c15403,916,15420,903,15430,892r,-58xm15701,949v-9,-25,-9,-25,-9,-25c15674,939,15646,954,15614,954v-32,,-76,-17,-76,-88c15538,706,15538,706,15538,706v45,,45,,45,c15583,862,15583,862,15583,862v,37,16,54,46,54c15656,916,15678,900,15688,888v,-182,,-182,,-182c15733,706,15733,706,15733,706v,153,,153,,153c15733,922,15735,938,15738,949r-37,xe" fillcolor="black" stroked="f">
                <v:path arrowok="t" o:connecttype="custom" o:connectlocs="1056,409;2410,505;2986,694;4439,376;5698,779;6572,272;8001,368;9527,361;10382,359;11804,822;12806,779;15456,857;15718,335;16640,801;18192,361;19250,857;20736,857;21447,248;21610,510;23410,822;24627,779;25590,272;26890,777;28555,794;29455,654;29963,0;31572,286;32717,286;34073,593;35316,782;36459,812;38134,177;39008,35;35,1719;1689,1384;2953,1443;4311,2253;4781,1741;6364,1653;7512,1731;8884,1672;9650,2066;10422,1729;12225,1537;13845,2121;14733,2241;15969,1667;18017,2128;20112,1443;21747,1955;23729,1559;24544,2241;25439,2241;27180,2151;27976,1953;29656,2241;30773,1667;31881,1970;32904,1894;34780,1953;35557,1653;37090,2241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A0D246B" wp14:editId="153B1715">
              <wp:simplePos x="0" y="0"/>
              <wp:positionH relativeFrom="page">
                <wp:posOffset>427990</wp:posOffset>
              </wp:positionH>
              <wp:positionV relativeFrom="page">
                <wp:posOffset>10069195</wp:posOffset>
              </wp:positionV>
              <wp:extent cx="594360" cy="339090"/>
              <wp:effectExtent l="0" t="0" r="0" b="3810"/>
              <wp:wrapNone/>
              <wp:docPr id="39" name="Logo_VIC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94360" cy="339090"/>
                      </a:xfrm>
                      <a:custGeom>
                        <a:avLst/>
                        <a:gdLst>
                          <a:gd name="T0" fmla="*/ 13872 w 17008"/>
                          <a:gd name="T1" fmla="*/ 1117 h 9719"/>
                          <a:gd name="T2" fmla="*/ 12183 w 17008"/>
                          <a:gd name="T3" fmla="*/ 2158 h 9719"/>
                          <a:gd name="T4" fmla="*/ 12552 w 17008"/>
                          <a:gd name="T5" fmla="*/ 1744 h 9719"/>
                          <a:gd name="T6" fmla="*/ 13455 w 17008"/>
                          <a:gd name="T7" fmla="*/ 3850 h 9719"/>
                          <a:gd name="T8" fmla="*/ 14162 w 17008"/>
                          <a:gd name="T9" fmla="*/ 3690 h 9719"/>
                          <a:gd name="T10" fmla="*/ 14168 w 17008"/>
                          <a:gd name="T11" fmla="*/ 2112 h 9719"/>
                          <a:gd name="T12" fmla="*/ 14653 w 17008"/>
                          <a:gd name="T13" fmla="*/ 1445 h 9719"/>
                          <a:gd name="T14" fmla="*/ 5620 w 17008"/>
                          <a:gd name="T15" fmla="*/ 5202 h 9719"/>
                          <a:gd name="T16" fmla="*/ 10139 w 17008"/>
                          <a:gd name="T17" fmla="*/ 7148 h 9719"/>
                          <a:gd name="T18" fmla="*/ 1906 w 17008"/>
                          <a:gd name="T19" fmla="*/ 5088 h 9719"/>
                          <a:gd name="T20" fmla="*/ 3411 w 17008"/>
                          <a:gd name="T21" fmla="*/ 4718 h 9719"/>
                          <a:gd name="T22" fmla="*/ 11838 w 17008"/>
                          <a:gd name="T23" fmla="*/ 4599 h 9719"/>
                          <a:gd name="T24" fmla="*/ 12185 w 17008"/>
                          <a:gd name="T25" fmla="*/ 4737 h 9719"/>
                          <a:gd name="T26" fmla="*/ 11893 w 17008"/>
                          <a:gd name="T27" fmla="*/ 5100 h 9719"/>
                          <a:gd name="T28" fmla="*/ 10410 w 17008"/>
                          <a:gd name="T29" fmla="*/ 5063 h 9719"/>
                          <a:gd name="T30" fmla="*/ 8951 w 17008"/>
                          <a:gd name="T31" fmla="*/ 4640 h 9719"/>
                          <a:gd name="T32" fmla="*/ 10108 w 17008"/>
                          <a:gd name="T33" fmla="*/ 5201 h 9719"/>
                          <a:gd name="T34" fmla="*/ 9637 w 17008"/>
                          <a:gd name="T35" fmla="*/ 5201 h 9719"/>
                          <a:gd name="T36" fmla="*/ 9164 w 17008"/>
                          <a:gd name="T37" fmla="*/ 5201 h 9719"/>
                          <a:gd name="T38" fmla="*/ 8333 w 17008"/>
                          <a:gd name="T39" fmla="*/ 4575 h 9719"/>
                          <a:gd name="T40" fmla="*/ 8640 w 17008"/>
                          <a:gd name="T41" fmla="*/ 4917 h 9719"/>
                          <a:gd name="T42" fmla="*/ 8159 w 17008"/>
                          <a:gd name="T43" fmla="*/ 4812 h 9719"/>
                          <a:gd name="T44" fmla="*/ 8063 w 17008"/>
                          <a:gd name="T45" fmla="*/ 4773 h 9719"/>
                          <a:gd name="T46" fmla="*/ 7635 w 17008"/>
                          <a:gd name="T47" fmla="*/ 4740 h 9719"/>
                          <a:gd name="T48" fmla="*/ 7497 w 17008"/>
                          <a:gd name="T49" fmla="*/ 5091 h 9719"/>
                          <a:gd name="T50" fmla="*/ 6408 w 17008"/>
                          <a:gd name="T51" fmla="*/ 5007 h 9719"/>
                          <a:gd name="T52" fmla="*/ 6042 w 17008"/>
                          <a:gd name="T53" fmla="*/ 4685 h 9719"/>
                          <a:gd name="T54" fmla="*/ 3845 w 17008"/>
                          <a:gd name="T55" fmla="*/ 5731 h 9719"/>
                          <a:gd name="T56" fmla="*/ 3235 w 17008"/>
                          <a:gd name="T57" fmla="*/ 5063 h 9719"/>
                          <a:gd name="T58" fmla="*/ 2550 w 17008"/>
                          <a:gd name="T59" fmla="*/ 4599 h 9719"/>
                          <a:gd name="T60" fmla="*/ 2896 w 17008"/>
                          <a:gd name="T61" fmla="*/ 4737 h 9719"/>
                          <a:gd name="T62" fmla="*/ 2604 w 17008"/>
                          <a:gd name="T63" fmla="*/ 5100 h 9719"/>
                          <a:gd name="T64" fmla="*/ 1832 w 17008"/>
                          <a:gd name="T65" fmla="*/ 4599 h 9719"/>
                          <a:gd name="T66" fmla="*/ 2266 w 17008"/>
                          <a:gd name="T67" fmla="*/ 5315 h 9719"/>
                          <a:gd name="T68" fmla="*/ 1277 w 17008"/>
                          <a:gd name="T69" fmla="*/ 4433 h 9719"/>
                          <a:gd name="T70" fmla="*/ 1453 w 17008"/>
                          <a:gd name="T71" fmla="*/ 5099 h 9719"/>
                          <a:gd name="T72" fmla="*/ 1269 w 17008"/>
                          <a:gd name="T73" fmla="*/ 4737 h 9719"/>
                          <a:gd name="T74" fmla="*/ 1028 w 17008"/>
                          <a:gd name="T75" fmla="*/ 4314 h 9719"/>
                          <a:gd name="T76" fmla="*/ 1155 w 17008"/>
                          <a:gd name="T77" fmla="*/ 5013 h 9719"/>
                          <a:gd name="T78" fmla="*/ 3424 w 17008"/>
                          <a:gd name="T79" fmla="*/ 6272 h 9719"/>
                          <a:gd name="T80" fmla="*/ 2108 w 17008"/>
                          <a:gd name="T81" fmla="*/ 8072 h 9719"/>
                          <a:gd name="T82" fmla="*/ 3892 w 17008"/>
                          <a:gd name="T83" fmla="*/ 7302 h 9719"/>
                          <a:gd name="T84" fmla="*/ 4750 w 17008"/>
                          <a:gd name="T85" fmla="*/ 4296 h 9719"/>
                          <a:gd name="T86" fmla="*/ 4887 w 17008"/>
                          <a:gd name="T87" fmla="*/ 4791 h 9719"/>
                          <a:gd name="T88" fmla="*/ 6140 w 17008"/>
                          <a:gd name="T89" fmla="*/ 9340 h 9719"/>
                          <a:gd name="T90" fmla="*/ 6102 w 17008"/>
                          <a:gd name="T91" fmla="*/ 8857 h 9719"/>
                          <a:gd name="T92" fmla="*/ 7456 w 17008"/>
                          <a:gd name="T93" fmla="*/ 7227 h 9719"/>
                          <a:gd name="T94" fmla="*/ 8318 w 17008"/>
                          <a:gd name="T95" fmla="*/ 6734 h 9719"/>
                          <a:gd name="T96" fmla="*/ 10139 w 17008"/>
                          <a:gd name="T97" fmla="*/ 9340 h 9719"/>
                          <a:gd name="T98" fmla="*/ 11298 w 17008"/>
                          <a:gd name="T99" fmla="*/ 5315 h 9719"/>
                          <a:gd name="T100" fmla="*/ 11439 w 17008"/>
                          <a:gd name="T101" fmla="*/ 4580 h 9719"/>
                          <a:gd name="T102" fmla="*/ 11525 w 17008"/>
                          <a:gd name="T103" fmla="*/ 4755 h 9719"/>
                          <a:gd name="T104" fmla="*/ 11712 w 17008"/>
                          <a:gd name="T105" fmla="*/ 7376 h 9719"/>
                          <a:gd name="T106" fmla="*/ 13427 w 17008"/>
                          <a:gd name="T107" fmla="*/ 8868 h 9719"/>
                          <a:gd name="T108" fmla="*/ 16017 w 17008"/>
                          <a:gd name="T109" fmla="*/ 9271 h 9719"/>
                          <a:gd name="T110" fmla="*/ 14471 w 17008"/>
                          <a:gd name="T111" fmla="*/ 7419 h 9719"/>
                          <a:gd name="T112" fmla="*/ 16574 w 17008"/>
                          <a:gd name="T113" fmla="*/ 9271 h 9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008" h="9719">
                            <a:moveTo>
                              <a:pt x="13255" y="393"/>
                            </a:moveTo>
                            <a:cubicBezTo>
                              <a:pt x="13532" y="457"/>
                              <a:pt x="13532" y="457"/>
                              <a:pt x="13532" y="457"/>
                            </a:cubicBezTo>
                            <a:cubicBezTo>
                              <a:pt x="13651" y="176"/>
                              <a:pt x="13651" y="176"/>
                              <a:pt x="13651" y="176"/>
                            </a:cubicBezTo>
                            <a:cubicBezTo>
                              <a:pt x="13770" y="457"/>
                              <a:pt x="13770" y="457"/>
                              <a:pt x="13770" y="457"/>
                            </a:cubicBezTo>
                            <a:cubicBezTo>
                              <a:pt x="14046" y="393"/>
                              <a:pt x="14046" y="393"/>
                              <a:pt x="14046" y="393"/>
                            </a:cubicBezTo>
                            <a:cubicBezTo>
                              <a:pt x="13880" y="630"/>
                              <a:pt x="13880" y="630"/>
                              <a:pt x="13880" y="630"/>
                            </a:cubicBezTo>
                            <a:cubicBezTo>
                              <a:pt x="14093" y="822"/>
                              <a:pt x="14093" y="822"/>
                              <a:pt x="14093" y="822"/>
                            </a:cubicBezTo>
                            <a:cubicBezTo>
                              <a:pt x="13845" y="822"/>
                              <a:pt x="13845" y="822"/>
                              <a:pt x="13845" y="822"/>
                            </a:cubicBezTo>
                            <a:cubicBezTo>
                              <a:pt x="13872" y="1117"/>
                              <a:pt x="13872" y="1117"/>
                              <a:pt x="13872" y="1117"/>
                            </a:cubicBezTo>
                            <a:cubicBezTo>
                              <a:pt x="13651" y="919"/>
                              <a:pt x="13651" y="919"/>
                              <a:pt x="13651" y="919"/>
                            </a:cubicBezTo>
                            <a:cubicBezTo>
                              <a:pt x="13430" y="1117"/>
                              <a:pt x="13430" y="1117"/>
                              <a:pt x="13430" y="1117"/>
                            </a:cubicBezTo>
                            <a:cubicBezTo>
                              <a:pt x="13458" y="822"/>
                              <a:pt x="13458" y="822"/>
                              <a:pt x="13458" y="822"/>
                            </a:cubicBezTo>
                            <a:cubicBezTo>
                              <a:pt x="13208" y="822"/>
                              <a:pt x="13208" y="822"/>
                              <a:pt x="13208" y="822"/>
                            </a:cubicBezTo>
                            <a:cubicBezTo>
                              <a:pt x="13422" y="630"/>
                              <a:pt x="13422" y="630"/>
                              <a:pt x="13422" y="630"/>
                            </a:cubicBezTo>
                            <a:lnTo>
                              <a:pt x="13255" y="393"/>
                            </a:lnTo>
                            <a:close/>
                            <a:moveTo>
                              <a:pt x="12558" y="2158"/>
                            </a:moveTo>
                            <a:cubicBezTo>
                              <a:pt x="12371" y="1990"/>
                              <a:pt x="12371" y="1990"/>
                              <a:pt x="12371" y="1990"/>
                            </a:cubicBezTo>
                            <a:cubicBezTo>
                              <a:pt x="12183" y="2158"/>
                              <a:pt x="12183" y="2158"/>
                              <a:pt x="12183" y="2158"/>
                            </a:cubicBezTo>
                            <a:cubicBezTo>
                              <a:pt x="12219" y="1907"/>
                              <a:pt x="12219" y="1907"/>
                              <a:pt x="12219" y="1907"/>
                            </a:cubicBezTo>
                            <a:cubicBezTo>
                              <a:pt x="11994" y="1907"/>
                              <a:pt x="11994" y="1907"/>
                              <a:pt x="11994" y="1907"/>
                            </a:cubicBezTo>
                            <a:cubicBezTo>
                              <a:pt x="12189" y="1744"/>
                              <a:pt x="12189" y="1744"/>
                              <a:pt x="12189" y="1744"/>
                            </a:cubicBezTo>
                            <a:cubicBezTo>
                              <a:pt x="12034" y="1542"/>
                              <a:pt x="12034" y="1542"/>
                              <a:pt x="12034" y="1542"/>
                            </a:cubicBezTo>
                            <a:cubicBezTo>
                              <a:pt x="12282" y="1597"/>
                              <a:pt x="12282" y="1597"/>
                              <a:pt x="12282" y="1597"/>
                            </a:cubicBezTo>
                            <a:cubicBezTo>
                              <a:pt x="12370" y="1358"/>
                              <a:pt x="12370" y="1358"/>
                              <a:pt x="12370" y="1358"/>
                            </a:cubicBezTo>
                            <a:cubicBezTo>
                              <a:pt x="12458" y="1597"/>
                              <a:pt x="12458" y="1597"/>
                              <a:pt x="12458" y="1597"/>
                            </a:cubicBezTo>
                            <a:cubicBezTo>
                              <a:pt x="12706" y="1542"/>
                              <a:pt x="12706" y="1542"/>
                              <a:pt x="12706" y="1542"/>
                            </a:cubicBezTo>
                            <a:cubicBezTo>
                              <a:pt x="12552" y="1744"/>
                              <a:pt x="12552" y="1744"/>
                              <a:pt x="12552" y="1744"/>
                            </a:cubicBezTo>
                            <a:cubicBezTo>
                              <a:pt x="12746" y="1907"/>
                              <a:pt x="12746" y="1907"/>
                              <a:pt x="12746" y="1907"/>
                            </a:cubicBezTo>
                            <a:cubicBezTo>
                              <a:pt x="12523" y="1907"/>
                              <a:pt x="12523" y="1907"/>
                              <a:pt x="12523" y="1907"/>
                            </a:cubicBezTo>
                            <a:lnTo>
                              <a:pt x="12558" y="2158"/>
                            </a:lnTo>
                            <a:close/>
                            <a:moveTo>
                              <a:pt x="14047" y="4062"/>
                            </a:moveTo>
                            <a:cubicBezTo>
                              <a:pt x="13772" y="3948"/>
                              <a:pt x="13772" y="3948"/>
                              <a:pt x="13772" y="3948"/>
                            </a:cubicBezTo>
                            <a:cubicBezTo>
                              <a:pt x="13711" y="4240"/>
                              <a:pt x="13711" y="4240"/>
                              <a:pt x="13711" y="4240"/>
                            </a:cubicBezTo>
                            <a:cubicBezTo>
                              <a:pt x="13582" y="3997"/>
                              <a:pt x="13582" y="3997"/>
                              <a:pt x="13582" y="3997"/>
                            </a:cubicBezTo>
                            <a:cubicBezTo>
                              <a:pt x="13340" y="4125"/>
                              <a:pt x="13340" y="4125"/>
                              <a:pt x="13340" y="4125"/>
                            </a:cubicBezTo>
                            <a:cubicBezTo>
                              <a:pt x="13455" y="3850"/>
                              <a:pt x="13455" y="3850"/>
                              <a:pt x="13455" y="3850"/>
                            </a:cubicBezTo>
                            <a:cubicBezTo>
                              <a:pt x="13162" y="3789"/>
                              <a:pt x="13162" y="3789"/>
                              <a:pt x="13162" y="3789"/>
                            </a:cubicBezTo>
                            <a:cubicBezTo>
                              <a:pt x="13406" y="3660"/>
                              <a:pt x="13406" y="3660"/>
                              <a:pt x="13406" y="3660"/>
                            </a:cubicBezTo>
                            <a:cubicBezTo>
                              <a:pt x="13277" y="3417"/>
                              <a:pt x="13277" y="3417"/>
                              <a:pt x="13277" y="3417"/>
                            </a:cubicBezTo>
                            <a:cubicBezTo>
                              <a:pt x="13552" y="3531"/>
                              <a:pt x="13552" y="3531"/>
                              <a:pt x="13552" y="3531"/>
                            </a:cubicBezTo>
                            <a:cubicBezTo>
                              <a:pt x="13612" y="3240"/>
                              <a:pt x="13612" y="3240"/>
                              <a:pt x="13612" y="3240"/>
                            </a:cubicBezTo>
                            <a:cubicBezTo>
                              <a:pt x="13741" y="3483"/>
                              <a:pt x="13741" y="3483"/>
                              <a:pt x="13741" y="3483"/>
                            </a:cubicBezTo>
                            <a:cubicBezTo>
                              <a:pt x="13984" y="3354"/>
                              <a:pt x="13984" y="3354"/>
                              <a:pt x="13984" y="3354"/>
                            </a:cubicBezTo>
                            <a:cubicBezTo>
                              <a:pt x="13870" y="3630"/>
                              <a:pt x="13870" y="3630"/>
                              <a:pt x="13870" y="3630"/>
                            </a:cubicBezTo>
                            <a:cubicBezTo>
                              <a:pt x="14162" y="3690"/>
                              <a:pt x="14162" y="3690"/>
                              <a:pt x="14162" y="3690"/>
                            </a:cubicBezTo>
                            <a:cubicBezTo>
                              <a:pt x="13919" y="3819"/>
                              <a:pt x="13919" y="3819"/>
                              <a:pt x="13919" y="3819"/>
                            </a:cubicBezTo>
                            <a:lnTo>
                              <a:pt x="14047" y="4062"/>
                            </a:lnTo>
                            <a:close/>
                            <a:moveTo>
                              <a:pt x="14301" y="2523"/>
                            </a:moveTo>
                            <a:cubicBezTo>
                              <a:pt x="14168" y="2453"/>
                              <a:pt x="14168" y="2453"/>
                              <a:pt x="14168" y="2453"/>
                            </a:cubicBezTo>
                            <a:cubicBezTo>
                              <a:pt x="14034" y="2523"/>
                              <a:pt x="14034" y="2523"/>
                              <a:pt x="14034" y="2523"/>
                            </a:cubicBezTo>
                            <a:cubicBezTo>
                              <a:pt x="14059" y="2367"/>
                              <a:pt x="14059" y="2367"/>
                              <a:pt x="14059" y="2367"/>
                            </a:cubicBezTo>
                            <a:cubicBezTo>
                              <a:pt x="13952" y="2269"/>
                              <a:pt x="13952" y="2269"/>
                              <a:pt x="13952" y="2269"/>
                            </a:cubicBezTo>
                            <a:cubicBezTo>
                              <a:pt x="14107" y="2243"/>
                              <a:pt x="14107" y="2243"/>
                              <a:pt x="14107" y="2243"/>
                            </a:cubicBezTo>
                            <a:cubicBezTo>
                              <a:pt x="14168" y="2112"/>
                              <a:pt x="14168" y="2112"/>
                              <a:pt x="14168" y="2112"/>
                            </a:cubicBezTo>
                            <a:cubicBezTo>
                              <a:pt x="14228" y="2243"/>
                              <a:pt x="14228" y="2243"/>
                              <a:pt x="14228" y="2243"/>
                            </a:cubicBezTo>
                            <a:cubicBezTo>
                              <a:pt x="14384" y="2269"/>
                              <a:pt x="14384" y="2269"/>
                              <a:pt x="14384" y="2269"/>
                            </a:cubicBezTo>
                            <a:cubicBezTo>
                              <a:pt x="14277" y="2367"/>
                              <a:pt x="14277" y="2367"/>
                              <a:pt x="14277" y="2367"/>
                            </a:cubicBezTo>
                            <a:lnTo>
                              <a:pt x="14301" y="2523"/>
                            </a:lnTo>
                            <a:close/>
                            <a:moveTo>
                              <a:pt x="14971" y="1992"/>
                            </a:moveTo>
                            <a:cubicBezTo>
                              <a:pt x="14881" y="1806"/>
                              <a:pt x="14881" y="1806"/>
                              <a:pt x="14881" y="1806"/>
                            </a:cubicBezTo>
                            <a:cubicBezTo>
                              <a:pt x="14656" y="1838"/>
                              <a:pt x="14656" y="1838"/>
                              <a:pt x="14656" y="1838"/>
                            </a:cubicBezTo>
                            <a:cubicBezTo>
                              <a:pt x="14775" y="1642"/>
                              <a:pt x="14775" y="1642"/>
                              <a:pt x="14775" y="1642"/>
                            </a:cubicBezTo>
                            <a:cubicBezTo>
                              <a:pt x="14653" y="1445"/>
                              <a:pt x="14653" y="1445"/>
                              <a:pt x="14653" y="1445"/>
                            </a:cubicBezTo>
                            <a:cubicBezTo>
                              <a:pt x="14881" y="1477"/>
                              <a:pt x="14881" y="1477"/>
                              <a:pt x="14881" y="1477"/>
                            </a:cubicBezTo>
                            <a:cubicBezTo>
                              <a:pt x="14971" y="1290"/>
                              <a:pt x="14971" y="1290"/>
                              <a:pt x="14971" y="1290"/>
                            </a:cubicBezTo>
                            <a:cubicBezTo>
                              <a:pt x="15062" y="1476"/>
                              <a:pt x="15062" y="1476"/>
                              <a:pt x="15062" y="1476"/>
                            </a:cubicBezTo>
                            <a:cubicBezTo>
                              <a:pt x="15286" y="1445"/>
                              <a:pt x="15286" y="1445"/>
                              <a:pt x="15286" y="1445"/>
                            </a:cubicBezTo>
                            <a:cubicBezTo>
                              <a:pt x="15167" y="1638"/>
                              <a:pt x="15167" y="1638"/>
                              <a:pt x="15167" y="1638"/>
                            </a:cubicBezTo>
                            <a:cubicBezTo>
                              <a:pt x="15290" y="1838"/>
                              <a:pt x="15290" y="1838"/>
                              <a:pt x="15290" y="1838"/>
                            </a:cubicBezTo>
                            <a:cubicBezTo>
                              <a:pt x="15060" y="1806"/>
                              <a:pt x="15060" y="1806"/>
                              <a:pt x="15060" y="1806"/>
                            </a:cubicBezTo>
                            <a:lnTo>
                              <a:pt x="14971" y="1992"/>
                            </a:lnTo>
                            <a:close/>
                            <a:moveTo>
                              <a:pt x="5620" y="5202"/>
                            </a:moveTo>
                            <a:cubicBezTo>
                              <a:pt x="5753" y="5202"/>
                              <a:pt x="5839" y="5106"/>
                              <a:pt x="5839" y="4956"/>
                            </a:cubicBezTo>
                            <a:cubicBezTo>
                              <a:pt x="5839" y="4809"/>
                              <a:pt x="5753" y="4715"/>
                              <a:pt x="5620" y="4715"/>
                            </a:cubicBezTo>
                            <a:cubicBezTo>
                              <a:pt x="5486" y="4715"/>
                              <a:pt x="5401" y="4811"/>
                              <a:pt x="5401" y="4959"/>
                            </a:cubicBezTo>
                            <a:cubicBezTo>
                              <a:pt x="5401" y="5105"/>
                              <a:pt x="5489" y="5202"/>
                              <a:pt x="5620" y="5202"/>
                            </a:cubicBezTo>
                            <a:close/>
                            <a:moveTo>
                              <a:pt x="7151" y="4718"/>
                            </a:moveTo>
                            <a:cubicBezTo>
                              <a:pt x="7068" y="4718"/>
                              <a:pt x="7004" y="4761"/>
                              <a:pt x="6976" y="4839"/>
                            </a:cubicBezTo>
                            <a:cubicBezTo>
                              <a:pt x="7320" y="4839"/>
                              <a:pt x="7320" y="4839"/>
                              <a:pt x="7320" y="4839"/>
                            </a:cubicBezTo>
                            <a:cubicBezTo>
                              <a:pt x="7289" y="4755"/>
                              <a:pt x="7237" y="4718"/>
                              <a:pt x="7151" y="4718"/>
                            </a:cubicBezTo>
                            <a:close/>
                            <a:moveTo>
                              <a:pt x="10139" y="7148"/>
                            </a:moveTo>
                            <a:cubicBezTo>
                              <a:pt x="9717" y="7148"/>
                              <a:pt x="9451" y="7488"/>
                              <a:pt x="9451" y="8013"/>
                            </a:cubicBezTo>
                            <a:cubicBezTo>
                              <a:pt x="9451" y="8528"/>
                              <a:pt x="9727" y="8873"/>
                              <a:pt x="10139" y="8873"/>
                            </a:cubicBezTo>
                            <a:cubicBezTo>
                              <a:pt x="10561" y="8873"/>
                              <a:pt x="10832" y="8533"/>
                              <a:pt x="10832" y="8003"/>
                            </a:cubicBezTo>
                            <a:cubicBezTo>
                              <a:pt x="10832" y="7482"/>
                              <a:pt x="10561" y="7148"/>
                              <a:pt x="10139" y="7148"/>
                            </a:cubicBezTo>
                            <a:close/>
                            <a:moveTo>
                              <a:pt x="10586" y="4718"/>
                            </a:moveTo>
                            <a:cubicBezTo>
                              <a:pt x="10504" y="4718"/>
                              <a:pt x="10440" y="4761"/>
                              <a:pt x="10411" y="4839"/>
                            </a:cubicBezTo>
                            <a:cubicBezTo>
                              <a:pt x="10756" y="4839"/>
                              <a:pt x="10756" y="4839"/>
                              <a:pt x="10756" y="4839"/>
                            </a:cubicBezTo>
                            <a:cubicBezTo>
                              <a:pt x="10724" y="4755"/>
                              <a:pt x="10672" y="4718"/>
                              <a:pt x="10586" y="4718"/>
                            </a:cubicBezTo>
                            <a:close/>
                            <a:moveTo>
                              <a:pt x="1906" y="5088"/>
                            </a:moveTo>
                            <a:cubicBezTo>
                              <a:pt x="1906" y="5160"/>
                              <a:pt x="1962" y="5207"/>
                              <a:pt x="2049" y="5207"/>
                            </a:cubicBezTo>
                            <a:cubicBezTo>
                              <a:pt x="2169" y="5207"/>
                              <a:pt x="2235" y="5136"/>
                              <a:pt x="2235" y="5007"/>
                            </a:cubicBezTo>
                            <a:cubicBezTo>
                              <a:pt x="2235" y="4994"/>
                              <a:pt x="2235" y="4979"/>
                              <a:pt x="2233" y="4963"/>
                            </a:cubicBezTo>
                            <a:cubicBezTo>
                              <a:pt x="2183" y="4959"/>
                              <a:pt x="2162" y="4958"/>
                              <a:pt x="2131" y="4958"/>
                            </a:cubicBezTo>
                            <a:cubicBezTo>
                              <a:pt x="1984" y="4958"/>
                              <a:pt x="1906" y="5004"/>
                              <a:pt x="1906" y="5088"/>
                            </a:cubicBezTo>
                            <a:close/>
                            <a:moveTo>
                              <a:pt x="3411" y="4718"/>
                            </a:moveTo>
                            <a:cubicBezTo>
                              <a:pt x="3328" y="4718"/>
                              <a:pt x="3264" y="4761"/>
                              <a:pt x="3236" y="4839"/>
                            </a:cubicBezTo>
                            <a:cubicBezTo>
                              <a:pt x="3580" y="4839"/>
                              <a:pt x="3580" y="4839"/>
                              <a:pt x="3580" y="4839"/>
                            </a:cubicBezTo>
                            <a:cubicBezTo>
                              <a:pt x="3549" y="4755"/>
                              <a:pt x="3497" y="4718"/>
                              <a:pt x="3411" y="4718"/>
                            </a:cubicBezTo>
                            <a:close/>
                            <a:moveTo>
                              <a:pt x="16725" y="0"/>
                            </a:moveTo>
                            <a:cubicBezTo>
                              <a:pt x="13630" y="6262"/>
                              <a:pt x="13630" y="6262"/>
                              <a:pt x="13630" y="6262"/>
                            </a:cubicBezTo>
                            <a:cubicBezTo>
                              <a:pt x="10589" y="0"/>
                              <a:pt x="10589" y="0"/>
                              <a:pt x="10589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9719"/>
                              <a:pt x="0" y="9719"/>
                              <a:pt x="0" y="9719"/>
                            </a:cubicBezTo>
                            <a:cubicBezTo>
                              <a:pt x="17008" y="9719"/>
                              <a:pt x="17008" y="9719"/>
                              <a:pt x="17008" y="9719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6725" y="0"/>
                            </a:lnTo>
                            <a:close/>
                            <a:moveTo>
                              <a:pt x="11838" y="4599"/>
                            </a:moveTo>
                            <a:cubicBezTo>
                              <a:pt x="11893" y="4599"/>
                              <a:pt x="11893" y="4599"/>
                              <a:pt x="11893" y="4599"/>
                            </a:cubicBezTo>
                            <a:cubicBezTo>
                              <a:pt x="11893" y="4433"/>
                              <a:pt x="11893" y="4433"/>
                              <a:pt x="11893" y="4433"/>
                            </a:cubicBezTo>
                            <a:cubicBezTo>
                              <a:pt x="12069" y="4382"/>
                              <a:pt x="12069" y="4382"/>
                              <a:pt x="12069" y="4382"/>
                            </a:cubicBezTo>
                            <a:cubicBezTo>
                              <a:pt x="12069" y="4599"/>
                              <a:pt x="12069" y="4599"/>
                              <a:pt x="12069" y="4599"/>
                            </a:cubicBezTo>
                            <a:cubicBezTo>
                              <a:pt x="12133" y="4599"/>
                              <a:pt x="12133" y="4599"/>
                              <a:pt x="12133" y="4599"/>
                            </a:cubicBezTo>
                            <a:cubicBezTo>
                              <a:pt x="12140" y="4599"/>
                              <a:pt x="12151" y="4599"/>
                              <a:pt x="12166" y="4598"/>
                            </a:cubicBezTo>
                            <a:cubicBezTo>
                              <a:pt x="12183" y="4596"/>
                              <a:pt x="12197" y="4595"/>
                              <a:pt x="12208" y="4593"/>
                            </a:cubicBezTo>
                            <a:cubicBezTo>
                              <a:pt x="12228" y="4590"/>
                              <a:pt x="12239" y="4587"/>
                              <a:pt x="12267" y="4581"/>
                            </a:cubicBezTo>
                            <a:cubicBezTo>
                              <a:pt x="12185" y="4737"/>
                              <a:pt x="12185" y="4737"/>
                              <a:pt x="12185" y="4737"/>
                            </a:cubicBezTo>
                            <a:cubicBezTo>
                              <a:pt x="12069" y="4737"/>
                              <a:pt x="12069" y="4737"/>
                              <a:pt x="12069" y="4737"/>
                            </a:cubicBezTo>
                            <a:cubicBezTo>
                              <a:pt x="12069" y="5099"/>
                              <a:pt x="12069" y="5099"/>
                              <a:pt x="12069" y="5099"/>
                            </a:cubicBezTo>
                            <a:cubicBezTo>
                              <a:pt x="12069" y="5171"/>
                              <a:pt x="12084" y="5193"/>
                              <a:pt x="12133" y="5193"/>
                            </a:cubicBezTo>
                            <a:cubicBezTo>
                              <a:pt x="12185" y="5193"/>
                              <a:pt x="12225" y="5184"/>
                              <a:pt x="12299" y="5157"/>
                            </a:cubicBezTo>
                            <a:cubicBezTo>
                              <a:pt x="12252" y="5321"/>
                              <a:pt x="12252" y="5321"/>
                              <a:pt x="12252" y="5321"/>
                            </a:cubicBezTo>
                            <a:cubicBezTo>
                              <a:pt x="12208" y="5327"/>
                              <a:pt x="12208" y="5327"/>
                              <a:pt x="12208" y="5327"/>
                            </a:cubicBezTo>
                            <a:cubicBezTo>
                              <a:pt x="12147" y="5334"/>
                              <a:pt x="12125" y="5336"/>
                              <a:pt x="12096" y="5336"/>
                            </a:cubicBezTo>
                            <a:cubicBezTo>
                              <a:pt x="12034" y="5336"/>
                              <a:pt x="11984" y="5322"/>
                              <a:pt x="11950" y="5294"/>
                            </a:cubicBezTo>
                            <a:cubicBezTo>
                              <a:pt x="11910" y="5262"/>
                              <a:pt x="11893" y="5207"/>
                              <a:pt x="11893" y="5100"/>
                            </a:cubicBezTo>
                            <a:cubicBezTo>
                              <a:pt x="11893" y="4737"/>
                              <a:pt x="11893" y="4737"/>
                              <a:pt x="11893" y="4737"/>
                            </a:cubicBezTo>
                            <a:cubicBezTo>
                              <a:pt x="11885" y="4737"/>
                              <a:pt x="11885" y="4737"/>
                              <a:pt x="11885" y="4737"/>
                            </a:cubicBezTo>
                            <a:cubicBezTo>
                              <a:pt x="11851" y="4737"/>
                              <a:pt x="11807" y="4743"/>
                              <a:pt x="11756" y="4754"/>
                            </a:cubicBezTo>
                            <a:lnTo>
                              <a:pt x="11838" y="4599"/>
                            </a:lnTo>
                            <a:close/>
                            <a:moveTo>
                              <a:pt x="10596" y="4580"/>
                            </a:moveTo>
                            <a:cubicBezTo>
                              <a:pt x="10745" y="4580"/>
                              <a:pt x="10858" y="4652"/>
                              <a:pt x="10916" y="4781"/>
                            </a:cubicBezTo>
                            <a:cubicBezTo>
                              <a:pt x="10939" y="4836"/>
                              <a:pt x="10950" y="4887"/>
                              <a:pt x="10956" y="4974"/>
                            </a:cubicBezTo>
                            <a:cubicBezTo>
                              <a:pt x="10393" y="4974"/>
                              <a:pt x="10393" y="4974"/>
                              <a:pt x="10393" y="4974"/>
                            </a:cubicBezTo>
                            <a:cubicBezTo>
                              <a:pt x="10396" y="5021"/>
                              <a:pt x="10399" y="5031"/>
                              <a:pt x="10410" y="5063"/>
                            </a:cubicBezTo>
                            <a:cubicBezTo>
                              <a:pt x="10438" y="5143"/>
                              <a:pt x="10527" y="5194"/>
                              <a:pt x="10643" y="5194"/>
                            </a:cubicBezTo>
                            <a:cubicBezTo>
                              <a:pt x="10699" y="5194"/>
                              <a:pt x="10754" y="5183"/>
                              <a:pt x="10813" y="5157"/>
                            </a:cubicBezTo>
                            <a:cubicBezTo>
                              <a:pt x="10850" y="5142"/>
                              <a:pt x="10875" y="5128"/>
                              <a:pt x="10934" y="5091"/>
                            </a:cubicBezTo>
                            <a:cubicBezTo>
                              <a:pt x="10887" y="5305"/>
                              <a:pt x="10887" y="5305"/>
                              <a:pt x="10887" y="5305"/>
                            </a:cubicBezTo>
                            <a:cubicBezTo>
                              <a:pt x="10867" y="5310"/>
                              <a:pt x="10850" y="5313"/>
                              <a:pt x="10840" y="5315"/>
                            </a:cubicBezTo>
                            <a:cubicBezTo>
                              <a:pt x="10775" y="5328"/>
                              <a:pt x="10706" y="5334"/>
                              <a:pt x="10650" y="5334"/>
                            </a:cubicBezTo>
                            <a:cubicBezTo>
                              <a:pt x="10379" y="5334"/>
                              <a:pt x="10207" y="5190"/>
                              <a:pt x="10207" y="4965"/>
                            </a:cubicBezTo>
                            <a:cubicBezTo>
                              <a:pt x="10207" y="4742"/>
                              <a:pt x="10371" y="4580"/>
                              <a:pt x="10596" y="4580"/>
                            </a:cubicBezTo>
                            <a:close/>
                            <a:moveTo>
                              <a:pt x="8951" y="4640"/>
                            </a:moveTo>
                            <a:cubicBezTo>
                              <a:pt x="9164" y="4575"/>
                              <a:pt x="9164" y="4575"/>
                              <a:pt x="9164" y="4575"/>
                            </a:cubicBezTo>
                            <a:cubicBezTo>
                              <a:pt x="9164" y="4638"/>
                              <a:pt x="9164" y="4638"/>
                              <a:pt x="9164" y="4638"/>
                            </a:cubicBezTo>
                            <a:cubicBezTo>
                              <a:pt x="9222" y="4598"/>
                              <a:pt x="9281" y="4580"/>
                              <a:pt x="9354" y="4580"/>
                            </a:cubicBezTo>
                            <a:cubicBezTo>
                              <a:pt x="9453" y="4580"/>
                              <a:pt x="9520" y="4610"/>
                              <a:pt x="9581" y="4680"/>
                            </a:cubicBezTo>
                            <a:cubicBezTo>
                              <a:pt x="9616" y="4649"/>
                              <a:pt x="9630" y="4638"/>
                              <a:pt x="9653" y="4625"/>
                            </a:cubicBezTo>
                            <a:cubicBezTo>
                              <a:pt x="9701" y="4596"/>
                              <a:pt x="9765" y="4580"/>
                              <a:pt x="9826" y="4580"/>
                            </a:cubicBezTo>
                            <a:cubicBezTo>
                              <a:pt x="9919" y="4580"/>
                              <a:pt x="10008" y="4615"/>
                              <a:pt x="10056" y="4674"/>
                            </a:cubicBezTo>
                            <a:cubicBezTo>
                              <a:pt x="10097" y="4725"/>
                              <a:pt x="10108" y="4788"/>
                              <a:pt x="10108" y="4949"/>
                            </a:cubicBezTo>
                            <a:cubicBezTo>
                              <a:pt x="10108" y="5201"/>
                              <a:pt x="10108" y="5201"/>
                              <a:pt x="10108" y="5201"/>
                            </a:cubicBezTo>
                            <a:cubicBezTo>
                              <a:pt x="10108" y="5262"/>
                              <a:pt x="10122" y="5291"/>
                              <a:pt x="10160" y="5315"/>
                            </a:cubicBezTo>
                            <a:cubicBezTo>
                              <a:pt x="9882" y="5315"/>
                              <a:pt x="9882" y="5315"/>
                              <a:pt x="9882" y="5315"/>
                            </a:cubicBezTo>
                            <a:cubicBezTo>
                              <a:pt x="9922" y="5291"/>
                              <a:pt x="9934" y="5262"/>
                              <a:pt x="9934" y="5201"/>
                            </a:cubicBezTo>
                            <a:cubicBezTo>
                              <a:pt x="9934" y="4917"/>
                              <a:pt x="9934" y="4917"/>
                              <a:pt x="9934" y="4917"/>
                            </a:cubicBezTo>
                            <a:cubicBezTo>
                              <a:pt x="9934" y="4863"/>
                              <a:pt x="9934" y="4863"/>
                              <a:pt x="9934" y="4863"/>
                            </a:cubicBezTo>
                            <a:cubicBezTo>
                              <a:pt x="9932" y="4805"/>
                              <a:pt x="9926" y="4781"/>
                              <a:pt x="9906" y="4755"/>
                            </a:cubicBezTo>
                            <a:cubicBezTo>
                              <a:pt x="9882" y="4728"/>
                              <a:pt x="9845" y="4713"/>
                              <a:pt x="9802" y="4713"/>
                            </a:cubicBezTo>
                            <a:cubicBezTo>
                              <a:pt x="9707" y="4713"/>
                              <a:pt x="9637" y="4778"/>
                              <a:pt x="9637" y="4869"/>
                            </a:cubicBezTo>
                            <a:cubicBezTo>
                              <a:pt x="9637" y="5201"/>
                              <a:pt x="9637" y="5201"/>
                              <a:pt x="9637" y="5201"/>
                            </a:cubicBezTo>
                            <a:cubicBezTo>
                              <a:pt x="9637" y="5262"/>
                              <a:pt x="9650" y="5291"/>
                              <a:pt x="9689" y="5315"/>
                            </a:cubicBezTo>
                            <a:cubicBezTo>
                              <a:pt x="9409" y="5315"/>
                              <a:pt x="9409" y="5315"/>
                              <a:pt x="9409" y="5315"/>
                            </a:cubicBezTo>
                            <a:cubicBezTo>
                              <a:pt x="9449" y="5291"/>
                              <a:pt x="9461" y="5262"/>
                              <a:pt x="9461" y="5201"/>
                            </a:cubicBezTo>
                            <a:cubicBezTo>
                              <a:pt x="9461" y="4917"/>
                              <a:pt x="9461" y="4917"/>
                              <a:pt x="9461" y="4917"/>
                            </a:cubicBezTo>
                            <a:cubicBezTo>
                              <a:pt x="9461" y="4863"/>
                              <a:pt x="9461" y="4863"/>
                              <a:pt x="9461" y="4863"/>
                            </a:cubicBezTo>
                            <a:cubicBezTo>
                              <a:pt x="9459" y="4805"/>
                              <a:pt x="9453" y="4781"/>
                              <a:pt x="9433" y="4755"/>
                            </a:cubicBezTo>
                            <a:cubicBezTo>
                              <a:pt x="9409" y="4728"/>
                              <a:pt x="9372" y="4713"/>
                              <a:pt x="9329" y="4713"/>
                            </a:cubicBezTo>
                            <a:cubicBezTo>
                              <a:pt x="9234" y="4713"/>
                              <a:pt x="9164" y="4778"/>
                              <a:pt x="9164" y="4869"/>
                            </a:cubicBezTo>
                            <a:cubicBezTo>
                              <a:pt x="9164" y="5201"/>
                              <a:pt x="9164" y="5201"/>
                              <a:pt x="9164" y="5201"/>
                            </a:cubicBezTo>
                            <a:cubicBezTo>
                              <a:pt x="9164" y="5262"/>
                              <a:pt x="9177" y="5291"/>
                              <a:pt x="9216" y="5315"/>
                            </a:cubicBezTo>
                            <a:cubicBezTo>
                              <a:pt x="8937" y="5315"/>
                              <a:pt x="8937" y="5315"/>
                              <a:pt x="8937" y="5315"/>
                            </a:cubicBezTo>
                            <a:cubicBezTo>
                              <a:pt x="8977" y="5291"/>
                              <a:pt x="8989" y="5262"/>
                              <a:pt x="8989" y="5201"/>
                            </a:cubicBezTo>
                            <a:cubicBezTo>
                              <a:pt x="8989" y="4812"/>
                              <a:pt x="8989" y="4812"/>
                              <a:pt x="8989" y="4812"/>
                            </a:cubicBezTo>
                            <a:cubicBezTo>
                              <a:pt x="8989" y="4779"/>
                              <a:pt x="8989" y="4779"/>
                              <a:pt x="8989" y="4779"/>
                            </a:cubicBezTo>
                            <a:cubicBezTo>
                              <a:pt x="8989" y="4740"/>
                              <a:pt x="8989" y="4740"/>
                              <a:pt x="8989" y="4740"/>
                            </a:cubicBezTo>
                            <a:cubicBezTo>
                              <a:pt x="8988" y="4683"/>
                              <a:pt x="8982" y="4666"/>
                              <a:pt x="8951" y="4640"/>
                            </a:cubicBezTo>
                            <a:close/>
                            <a:moveTo>
                              <a:pt x="8120" y="4640"/>
                            </a:moveTo>
                            <a:cubicBezTo>
                              <a:pt x="8333" y="4575"/>
                              <a:pt x="8333" y="4575"/>
                              <a:pt x="8333" y="4575"/>
                            </a:cubicBezTo>
                            <a:cubicBezTo>
                              <a:pt x="8333" y="4638"/>
                              <a:pt x="8333" y="4638"/>
                              <a:pt x="8333" y="4638"/>
                            </a:cubicBezTo>
                            <a:cubicBezTo>
                              <a:pt x="8401" y="4595"/>
                              <a:pt x="8451" y="4580"/>
                              <a:pt x="8526" y="4580"/>
                            </a:cubicBezTo>
                            <a:cubicBezTo>
                              <a:pt x="8625" y="4580"/>
                              <a:pt x="8713" y="4614"/>
                              <a:pt x="8762" y="4674"/>
                            </a:cubicBezTo>
                            <a:cubicBezTo>
                              <a:pt x="8803" y="4724"/>
                              <a:pt x="8815" y="4788"/>
                              <a:pt x="8815" y="4949"/>
                            </a:cubicBezTo>
                            <a:cubicBezTo>
                              <a:pt x="8815" y="5201"/>
                              <a:pt x="8815" y="5201"/>
                              <a:pt x="8815" y="5201"/>
                            </a:cubicBezTo>
                            <a:cubicBezTo>
                              <a:pt x="8815" y="5262"/>
                              <a:pt x="8829" y="5291"/>
                              <a:pt x="8868" y="5315"/>
                            </a:cubicBezTo>
                            <a:cubicBezTo>
                              <a:pt x="8588" y="5315"/>
                              <a:pt x="8588" y="5315"/>
                              <a:pt x="8588" y="5315"/>
                            </a:cubicBezTo>
                            <a:cubicBezTo>
                              <a:pt x="8629" y="5291"/>
                              <a:pt x="8640" y="5262"/>
                              <a:pt x="8640" y="5201"/>
                            </a:cubicBezTo>
                            <a:cubicBezTo>
                              <a:pt x="8640" y="4917"/>
                              <a:pt x="8640" y="4917"/>
                              <a:pt x="8640" y="4917"/>
                            </a:cubicBezTo>
                            <a:cubicBezTo>
                              <a:pt x="8640" y="4863"/>
                              <a:pt x="8640" y="4863"/>
                              <a:pt x="8640" y="4863"/>
                            </a:cubicBezTo>
                            <a:cubicBezTo>
                              <a:pt x="8639" y="4805"/>
                              <a:pt x="8633" y="4782"/>
                              <a:pt x="8613" y="4755"/>
                            </a:cubicBezTo>
                            <a:cubicBezTo>
                              <a:pt x="8587" y="4726"/>
                              <a:pt x="8551" y="4713"/>
                              <a:pt x="8501" y="4713"/>
                            </a:cubicBezTo>
                            <a:cubicBezTo>
                              <a:pt x="8401" y="4713"/>
                              <a:pt x="8333" y="4778"/>
                              <a:pt x="8333" y="4869"/>
                            </a:cubicBezTo>
                            <a:cubicBezTo>
                              <a:pt x="8333" y="5201"/>
                              <a:pt x="8333" y="5201"/>
                              <a:pt x="8333" y="5201"/>
                            </a:cubicBezTo>
                            <a:cubicBezTo>
                              <a:pt x="8333" y="5262"/>
                              <a:pt x="8347" y="5291"/>
                              <a:pt x="8385" y="5315"/>
                            </a:cubicBezTo>
                            <a:cubicBezTo>
                              <a:pt x="8106" y="5315"/>
                              <a:pt x="8106" y="5315"/>
                              <a:pt x="8106" y="5315"/>
                            </a:cubicBezTo>
                            <a:cubicBezTo>
                              <a:pt x="8147" y="5291"/>
                              <a:pt x="8159" y="5262"/>
                              <a:pt x="8159" y="5201"/>
                            </a:cubicBezTo>
                            <a:cubicBezTo>
                              <a:pt x="8159" y="4812"/>
                              <a:pt x="8159" y="4812"/>
                              <a:pt x="8159" y="4812"/>
                            </a:cubicBezTo>
                            <a:cubicBezTo>
                              <a:pt x="8159" y="4779"/>
                              <a:pt x="8159" y="4779"/>
                              <a:pt x="8159" y="4779"/>
                            </a:cubicBezTo>
                            <a:cubicBezTo>
                              <a:pt x="8159" y="4740"/>
                              <a:pt x="8159" y="4740"/>
                              <a:pt x="8159" y="4740"/>
                            </a:cubicBezTo>
                            <a:cubicBezTo>
                              <a:pt x="8157" y="4683"/>
                              <a:pt x="8151" y="4666"/>
                              <a:pt x="8120" y="4640"/>
                            </a:cubicBezTo>
                            <a:close/>
                            <a:moveTo>
                              <a:pt x="7597" y="4640"/>
                            </a:moveTo>
                            <a:cubicBezTo>
                              <a:pt x="7810" y="4575"/>
                              <a:pt x="7810" y="4575"/>
                              <a:pt x="7810" y="4575"/>
                            </a:cubicBezTo>
                            <a:cubicBezTo>
                              <a:pt x="7810" y="4652"/>
                              <a:pt x="7810" y="4652"/>
                              <a:pt x="7810" y="4652"/>
                            </a:cubicBezTo>
                            <a:cubicBezTo>
                              <a:pt x="7864" y="4605"/>
                              <a:pt x="7916" y="4587"/>
                              <a:pt x="7993" y="4587"/>
                            </a:cubicBezTo>
                            <a:cubicBezTo>
                              <a:pt x="8021" y="4587"/>
                              <a:pt x="8033" y="4589"/>
                              <a:pt x="8063" y="4595"/>
                            </a:cubicBezTo>
                            <a:cubicBezTo>
                              <a:pt x="8063" y="4773"/>
                              <a:pt x="8063" y="4773"/>
                              <a:pt x="8063" y="4773"/>
                            </a:cubicBezTo>
                            <a:cubicBezTo>
                              <a:pt x="8017" y="4749"/>
                              <a:pt x="7996" y="4743"/>
                              <a:pt x="7960" y="4743"/>
                            </a:cubicBezTo>
                            <a:cubicBezTo>
                              <a:pt x="7868" y="4743"/>
                              <a:pt x="7810" y="4814"/>
                              <a:pt x="7810" y="4926"/>
                            </a:cubicBezTo>
                            <a:cubicBezTo>
                              <a:pt x="7810" y="5201"/>
                              <a:pt x="7810" y="5201"/>
                              <a:pt x="7810" y="5201"/>
                            </a:cubicBezTo>
                            <a:cubicBezTo>
                              <a:pt x="7810" y="5262"/>
                              <a:pt x="7824" y="5291"/>
                              <a:pt x="7863" y="5315"/>
                            </a:cubicBezTo>
                            <a:cubicBezTo>
                              <a:pt x="7583" y="5315"/>
                              <a:pt x="7583" y="5315"/>
                              <a:pt x="7583" y="5315"/>
                            </a:cubicBezTo>
                            <a:cubicBezTo>
                              <a:pt x="7623" y="5291"/>
                              <a:pt x="7635" y="5262"/>
                              <a:pt x="7635" y="5201"/>
                            </a:cubicBezTo>
                            <a:cubicBezTo>
                              <a:pt x="7635" y="4812"/>
                              <a:pt x="7635" y="4812"/>
                              <a:pt x="7635" y="4812"/>
                            </a:cubicBezTo>
                            <a:cubicBezTo>
                              <a:pt x="7635" y="4779"/>
                              <a:pt x="7635" y="4779"/>
                              <a:pt x="7635" y="4779"/>
                            </a:cubicBezTo>
                            <a:cubicBezTo>
                              <a:pt x="7635" y="4740"/>
                              <a:pt x="7635" y="4740"/>
                              <a:pt x="7635" y="4740"/>
                            </a:cubicBezTo>
                            <a:cubicBezTo>
                              <a:pt x="7634" y="4683"/>
                              <a:pt x="7628" y="4666"/>
                              <a:pt x="7597" y="4640"/>
                            </a:cubicBezTo>
                            <a:close/>
                            <a:moveTo>
                              <a:pt x="7160" y="4580"/>
                            </a:moveTo>
                            <a:cubicBezTo>
                              <a:pt x="7309" y="4580"/>
                              <a:pt x="7422" y="4652"/>
                              <a:pt x="7480" y="4781"/>
                            </a:cubicBezTo>
                            <a:cubicBezTo>
                              <a:pt x="7504" y="4836"/>
                              <a:pt x="7514" y="4887"/>
                              <a:pt x="7520" y="4974"/>
                            </a:cubicBezTo>
                            <a:cubicBezTo>
                              <a:pt x="6958" y="4974"/>
                              <a:pt x="6958" y="4974"/>
                              <a:pt x="6958" y="4974"/>
                            </a:cubicBezTo>
                            <a:cubicBezTo>
                              <a:pt x="6961" y="5021"/>
                              <a:pt x="6964" y="5031"/>
                              <a:pt x="6974" y="5063"/>
                            </a:cubicBezTo>
                            <a:cubicBezTo>
                              <a:pt x="7002" y="5143"/>
                              <a:pt x="7091" y="5194"/>
                              <a:pt x="7207" y="5194"/>
                            </a:cubicBezTo>
                            <a:cubicBezTo>
                              <a:pt x="7263" y="5194"/>
                              <a:pt x="7318" y="5183"/>
                              <a:pt x="7378" y="5157"/>
                            </a:cubicBezTo>
                            <a:cubicBezTo>
                              <a:pt x="7415" y="5142"/>
                              <a:pt x="7440" y="5128"/>
                              <a:pt x="7497" y="5091"/>
                            </a:cubicBezTo>
                            <a:cubicBezTo>
                              <a:pt x="7452" y="5305"/>
                              <a:pt x="7452" y="5305"/>
                              <a:pt x="7452" y="5305"/>
                            </a:cubicBezTo>
                            <a:cubicBezTo>
                              <a:pt x="7431" y="5310"/>
                              <a:pt x="7415" y="5313"/>
                              <a:pt x="7404" y="5315"/>
                            </a:cubicBezTo>
                            <a:cubicBezTo>
                              <a:pt x="7339" y="5328"/>
                              <a:pt x="7271" y="5334"/>
                              <a:pt x="7214" y="5334"/>
                            </a:cubicBezTo>
                            <a:cubicBezTo>
                              <a:pt x="6943" y="5334"/>
                              <a:pt x="6771" y="5190"/>
                              <a:pt x="6771" y="4965"/>
                            </a:cubicBezTo>
                            <a:cubicBezTo>
                              <a:pt x="6771" y="4742"/>
                              <a:pt x="6936" y="4580"/>
                              <a:pt x="7160" y="4580"/>
                            </a:cubicBezTo>
                            <a:close/>
                            <a:moveTo>
                              <a:pt x="6257" y="4599"/>
                            </a:moveTo>
                            <a:cubicBezTo>
                              <a:pt x="6241" y="4613"/>
                              <a:pt x="6236" y="4625"/>
                              <a:pt x="6236" y="4647"/>
                            </a:cubicBezTo>
                            <a:cubicBezTo>
                              <a:pt x="6236" y="4662"/>
                              <a:pt x="6242" y="4688"/>
                              <a:pt x="6248" y="4701"/>
                            </a:cubicBezTo>
                            <a:cubicBezTo>
                              <a:pt x="6408" y="5007"/>
                              <a:pt x="6408" y="5007"/>
                              <a:pt x="6408" y="5007"/>
                            </a:cubicBezTo>
                            <a:cubicBezTo>
                              <a:pt x="6558" y="4716"/>
                              <a:pt x="6558" y="4716"/>
                              <a:pt x="6558" y="4716"/>
                            </a:cubicBezTo>
                            <a:cubicBezTo>
                              <a:pt x="6570" y="4694"/>
                              <a:pt x="6580" y="4661"/>
                              <a:pt x="6580" y="4644"/>
                            </a:cubicBezTo>
                            <a:cubicBezTo>
                              <a:pt x="6580" y="4628"/>
                              <a:pt x="6575" y="4615"/>
                              <a:pt x="6554" y="4599"/>
                            </a:cubicBezTo>
                            <a:cubicBezTo>
                              <a:pt x="6810" y="4599"/>
                              <a:pt x="6810" y="4599"/>
                              <a:pt x="6810" y="4599"/>
                            </a:cubicBezTo>
                            <a:cubicBezTo>
                              <a:pt x="6794" y="4619"/>
                              <a:pt x="6787" y="4626"/>
                              <a:pt x="6773" y="4646"/>
                            </a:cubicBezTo>
                            <a:cubicBezTo>
                              <a:pt x="6752" y="4674"/>
                              <a:pt x="6723" y="4721"/>
                              <a:pt x="6705" y="4754"/>
                            </a:cubicBezTo>
                            <a:cubicBezTo>
                              <a:pt x="6392" y="5334"/>
                              <a:pt x="6392" y="5334"/>
                              <a:pt x="6392" y="5334"/>
                            </a:cubicBezTo>
                            <a:cubicBezTo>
                              <a:pt x="6054" y="4706"/>
                              <a:pt x="6054" y="4706"/>
                              <a:pt x="6054" y="4706"/>
                            </a:cubicBezTo>
                            <a:cubicBezTo>
                              <a:pt x="6053" y="4701"/>
                              <a:pt x="6048" y="4694"/>
                              <a:pt x="6042" y="4685"/>
                            </a:cubicBezTo>
                            <a:cubicBezTo>
                              <a:pt x="6035" y="4673"/>
                              <a:pt x="6029" y="4662"/>
                              <a:pt x="6023" y="4653"/>
                            </a:cubicBezTo>
                            <a:cubicBezTo>
                              <a:pt x="6009" y="4632"/>
                              <a:pt x="5999" y="4620"/>
                              <a:pt x="5972" y="4599"/>
                            </a:cubicBezTo>
                            <a:lnTo>
                              <a:pt x="6257" y="4599"/>
                            </a:lnTo>
                            <a:close/>
                            <a:moveTo>
                              <a:pt x="5624" y="4580"/>
                            </a:moveTo>
                            <a:cubicBezTo>
                              <a:pt x="5862" y="4580"/>
                              <a:pt x="6023" y="4725"/>
                              <a:pt x="6023" y="4943"/>
                            </a:cubicBezTo>
                            <a:cubicBezTo>
                              <a:pt x="6023" y="5172"/>
                              <a:pt x="5857" y="5334"/>
                              <a:pt x="5620" y="5334"/>
                            </a:cubicBezTo>
                            <a:cubicBezTo>
                              <a:pt x="5379" y="5334"/>
                              <a:pt x="5216" y="5184"/>
                              <a:pt x="5216" y="4962"/>
                            </a:cubicBezTo>
                            <a:cubicBezTo>
                              <a:pt x="5216" y="4739"/>
                              <a:pt x="5385" y="4580"/>
                              <a:pt x="5624" y="4580"/>
                            </a:cubicBezTo>
                            <a:close/>
                            <a:moveTo>
                              <a:pt x="3845" y="5731"/>
                            </a:moveTo>
                            <a:cubicBezTo>
                              <a:pt x="4444" y="5731"/>
                              <a:pt x="4444" y="5731"/>
                              <a:pt x="4444" y="5731"/>
                            </a:cubicBezTo>
                            <a:cubicBezTo>
                              <a:pt x="4444" y="6363"/>
                              <a:pt x="4444" y="6363"/>
                              <a:pt x="4444" y="6363"/>
                            </a:cubicBezTo>
                            <a:cubicBezTo>
                              <a:pt x="3845" y="6363"/>
                              <a:pt x="3845" y="6363"/>
                              <a:pt x="3845" y="6363"/>
                            </a:cubicBezTo>
                            <a:lnTo>
                              <a:pt x="3845" y="5731"/>
                            </a:lnTo>
                            <a:close/>
                            <a:moveTo>
                              <a:pt x="3420" y="4580"/>
                            </a:moveTo>
                            <a:cubicBezTo>
                              <a:pt x="3570" y="4580"/>
                              <a:pt x="3682" y="4652"/>
                              <a:pt x="3740" y="4781"/>
                            </a:cubicBezTo>
                            <a:cubicBezTo>
                              <a:pt x="3764" y="4836"/>
                              <a:pt x="3774" y="4887"/>
                              <a:pt x="3780" y="4974"/>
                            </a:cubicBezTo>
                            <a:cubicBezTo>
                              <a:pt x="3218" y="4974"/>
                              <a:pt x="3218" y="4974"/>
                              <a:pt x="3218" y="4974"/>
                            </a:cubicBezTo>
                            <a:cubicBezTo>
                              <a:pt x="3221" y="5021"/>
                              <a:pt x="3224" y="5031"/>
                              <a:pt x="3235" y="5063"/>
                            </a:cubicBezTo>
                            <a:cubicBezTo>
                              <a:pt x="3262" y="5143"/>
                              <a:pt x="3352" y="5194"/>
                              <a:pt x="3467" y="5194"/>
                            </a:cubicBezTo>
                            <a:cubicBezTo>
                              <a:pt x="3524" y="5194"/>
                              <a:pt x="3579" y="5183"/>
                              <a:pt x="3638" y="5157"/>
                            </a:cubicBezTo>
                            <a:cubicBezTo>
                              <a:pt x="3675" y="5142"/>
                              <a:pt x="3700" y="5128"/>
                              <a:pt x="3758" y="5091"/>
                            </a:cubicBezTo>
                            <a:cubicBezTo>
                              <a:pt x="3712" y="5305"/>
                              <a:pt x="3712" y="5305"/>
                              <a:pt x="3712" y="5305"/>
                            </a:cubicBezTo>
                            <a:cubicBezTo>
                              <a:pt x="3692" y="5310"/>
                              <a:pt x="3675" y="5313"/>
                              <a:pt x="3664" y="5315"/>
                            </a:cubicBezTo>
                            <a:cubicBezTo>
                              <a:pt x="3599" y="5328"/>
                              <a:pt x="3531" y="5334"/>
                              <a:pt x="3475" y="5334"/>
                            </a:cubicBezTo>
                            <a:cubicBezTo>
                              <a:pt x="3204" y="5334"/>
                              <a:pt x="3031" y="5190"/>
                              <a:pt x="3031" y="4965"/>
                            </a:cubicBezTo>
                            <a:cubicBezTo>
                              <a:pt x="3031" y="4742"/>
                              <a:pt x="3196" y="4580"/>
                              <a:pt x="3420" y="4580"/>
                            </a:cubicBezTo>
                            <a:close/>
                            <a:moveTo>
                              <a:pt x="2550" y="4599"/>
                            </a:moveTo>
                            <a:cubicBezTo>
                              <a:pt x="2604" y="4599"/>
                              <a:pt x="2604" y="4599"/>
                              <a:pt x="2604" y="4599"/>
                            </a:cubicBezTo>
                            <a:cubicBezTo>
                              <a:pt x="2604" y="4433"/>
                              <a:pt x="2604" y="4433"/>
                              <a:pt x="2604" y="4433"/>
                            </a:cubicBezTo>
                            <a:cubicBezTo>
                              <a:pt x="2781" y="4382"/>
                              <a:pt x="2781" y="4382"/>
                              <a:pt x="2781" y="4382"/>
                            </a:cubicBezTo>
                            <a:cubicBezTo>
                              <a:pt x="2781" y="4599"/>
                              <a:pt x="2781" y="4599"/>
                              <a:pt x="2781" y="4599"/>
                            </a:cubicBezTo>
                            <a:cubicBezTo>
                              <a:pt x="2844" y="4599"/>
                              <a:pt x="2844" y="4599"/>
                              <a:pt x="2844" y="4599"/>
                            </a:cubicBezTo>
                            <a:cubicBezTo>
                              <a:pt x="2852" y="4599"/>
                              <a:pt x="2862" y="4599"/>
                              <a:pt x="2877" y="4598"/>
                            </a:cubicBezTo>
                            <a:cubicBezTo>
                              <a:pt x="2895" y="4596"/>
                              <a:pt x="2908" y="4595"/>
                              <a:pt x="2919" y="4593"/>
                            </a:cubicBezTo>
                            <a:cubicBezTo>
                              <a:pt x="2939" y="4590"/>
                              <a:pt x="2950" y="4587"/>
                              <a:pt x="2978" y="4581"/>
                            </a:cubicBezTo>
                            <a:cubicBezTo>
                              <a:pt x="2896" y="4737"/>
                              <a:pt x="2896" y="4737"/>
                              <a:pt x="2896" y="4737"/>
                            </a:cubicBezTo>
                            <a:cubicBezTo>
                              <a:pt x="2781" y="4737"/>
                              <a:pt x="2781" y="4737"/>
                              <a:pt x="2781" y="4737"/>
                            </a:cubicBezTo>
                            <a:cubicBezTo>
                              <a:pt x="2781" y="5099"/>
                              <a:pt x="2781" y="5099"/>
                              <a:pt x="2781" y="5099"/>
                            </a:cubicBezTo>
                            <a:cubicBezTo>
                              <a:pt x="2781" y="5171"/>
                              <a:pt x="2795" y="5193"/>
                              <a:pt x="2844" y="5193"/>
                            </a:cubicBezTo>
                            <a:cubicBezTo>
                              <a:pt x="2896" y="5193"/>
                              <a:pt x="2936" y="5184"/>
                              <a:pt x="3010" y="5157"/>
                            </a:cubicBezTo>
                            <a:cubicBezTo>
                              <a:pt x="2963" y="5321"/>
                              <a:pt x="2963" y="5321"/>
                              <a:pt x="2963" y="5321"/>
                            </a:cubicBezTo>
                            <a:cubicBezTo>
                              <a:pt x="2919" y="5327"/>
                              <a:pt x="2919" y="5327"/>
                              <a:pt x="2919" y="5327"/>
                            </a:cubicBezTo>
                            <a:cubicBezTo>
                              <a:pt x="2858" y="5334"/>
                              <a:pt x="2836" y="5336"/>
                              <a:pt x="2807" y="5336"/>
                            </a:cubicBezTo>
                            <a:cubicBezTo>
                              <a:pt x="2745" y="5336"/>
                              <a:pt x="2695" y="5322"/>
                              <a:pt x="2660" y="5294"/>
                            </a:cubicBezTo>
                            <a:cubicBezTo>
                              <a:pt x="2621" y="5262"/>
                              <a:pt x="2604" y="5207"/>
                              <a:pt x="2604" y="5100"/>
                            </a:cubicBezTo>
                            <a:cubicBezTo>
                              <a:pt x="2604" y="4737"/>
                              <a:pt x="2604" y="4737"/>
                              <a:pt x="2604" y="4737"/>
                            </a:cubicBezTo>
                            <a:cubicBezTo>
                              <a:pt x="2597" y="4737"/>
                              <a:pt x="2597" y="4737"/>
                              <a:pt x="2597" y="4737"/>
                            </a:cubicBezTo>
                            <a:cubicBezTo>
                              <a:pt x="2563" y="4737"/>
                              <a:pt x="2518" y="4743"/>
                              <a:pt x="2468" y="4754"/>
                            </a:cubicBezTo>
                            <a:lnTo>
                              <a:pt x="2550" y="4599"/>
                            </a:lnTo>
                            <a:close/>
                            <a:moveTo>
                              <a:pt x="2225" y="4772"/>
                            </a:moveTo>
                            <a:cubicBezTo>
                              <a:pt x="2206" y="4733"/>
                              <a:pt x="2158" y="4713"/>
                              <a:pt x="2073" y="4713"/>
                            </a:cubicBezTo>
                            <a:cubicBezTo>
                              <a:pt x="2022" y="4713"/>
                              <a:pt x="1972" y="4719"/>
                              <a:pt x="1928" y="4731"/>
                            </a:cubicBezTo>
                            <a:cubicBezTo>
                              <a:pt x="1880" y="4743"/>
                              <a:pt x="1849" y="4755"/>
                              <a:pt x="1777" y="4791"/>
                            </a:cubicBezTo>
                            <a:cubicBezTo>
                              <a:pt x="1832" y="4599"/>
                              <a:pt x="1832" y="4599"/>
                              <a:pt x="1832" y="4599"/>
                            </a:cubicBezTo>
                            <a:cubicBezTo>
                              <a:pt x="1857" y="4596"/>
                              <a:pt x="1876" y="4593"/>
                              <a:pt x="1888" y="4592"/>
                            </a:cubicBezTo>
                            <a:cubicBezTo>
                              <a:pt x="1956" y="4583"/>
                              <a:pt x="1999" y="4580"/>
                              <a:pt x="2057" y="4580"/>
                            </a:cubicBezTo>
                            <a:cubicBezTo>
                              <a:pt x="2150" y="4580"/>
                              <a:pt x="2217" y="4589"/>
                              <a:pt x="2279" y="4610"/>
                            </a:cubicBezTo>
                            <a:cubicBezTo>
                              <a:pt x="2318" y="4623"/>
                              <a:pt x="2349" y="4643"/>
                              <a:pt x="2368" y="4665"/>
                            </a:cubicBezTo>
                            <a:cubicBezTo>
                              <a:pt x="2398" y="4701"/>
                              <a:pt x="2407" y="4742"/>
                              <a:pt x="2407" y="4862"/>
                            </a:cubicBezTo>
                            <a:cubicBezTo>
                              <a:pt x="2407" y="5114"/>
                              <a:pt x="2407" y="5114"/>
                              <a:pt x="2407" y="5114"/>
                            </a:cubicBezTo>
                            <a:cubicBezTo>
                              <a:pt x="2407" y="5165"/>
                              <a:pt x="2410" y="5201"/>
                              <a:pt x="2417" y="5240"/>
                            </a:cubicBezTo>
                            <a:cubicBezTo>
                              <a:pt x="2423" y="5271"/>
                              <a:pt x="2428" y="5285"/>
                              <a:pt x="2442" y="5315"/>
                            </a:cubicBezTo>
                            <a:cubicBezTo>
                              <a:pt x="2266" y="5315"/>
                              <a:pt x="2266" y="5315"/>
                              <a:pt x="2266" y="5315"/>
                            </a:cubicBezTo>
                            <a:cubicBezTo>
                              <a:pt x="2263" y="5298"/>
                              <a:pt x="2262" y="5285"/>
                              <a:pt x="2260" y="5250"/>
                            </a:cubicBezTo>
                            <a:cubicBezTo>
                              <a:pt x="2205" y="5307"/>
                              <a:pt x="2127" y="5334"/>
                              <a:pt x="2022" y="5334"/>
                            </a:cubicBezTo>
                            <a:cubicBezTo>
                              <a:pt x="1836" y="5334"/>
                              <a:pt x="1728" y="5249"/>
                              <a:pt x="1728" y="5103"/>
                            </a:cubicBezTo>
                            <a:cubicBezTo>
                              <a:pt x="1728" y="4931"/>
                              <a:pt x="1873" y="4836"/>
                              <a:pt x="2135" y="4836"/>
                            </a:cubicBezTo>
                            <a:cubicBezTo>
                              <a:pt x="2165" y="4836"/>
                              <a:pt x="2186" y="4838"/>
                              <a:pt x="2233" y="4842"/>
                            </a:cubicBezTo>
                            <a:cubicBezTo>
                              <a:pt x="2233" y="4799"/>
                              <a:pt x="2232" y="4788"/>
                              <a:pt x="2225" y="4772"/>
                            </a:cubicBezTo>
                            <a:close/>
                            <a:moveTo>
                              <a:pt x="1222" y="4599"/>
                            </a:moveTo>
                            <a:cubicBezTo>
                              <a:pt x="1277" y="4599"/>
                              <a:pt x="1277" y="4599"/>
                              <a:pt x="1277" y="4599"/>
                            </a:cubicBezTo>
                            <a:cubicBezTo>
                              <a:pt x="1277" y="4433"/>
                              <a:pt x="1277" y="4433"/>
                              <a:pt x="1277" y="4433"/>
                            </a:cubicBezTo>
                            <a:cubicBezTo>
                              <a:pt x="1453" y="4382"/>
                              <a:pt x="1453" y="4382"/>
                              <a:pt x="1453" y="4382"/>
                            </a:cubicBezTo>
                            <a:cubicBezTo>
                              <a:pt x="1453" y="4599"/>
                              <a:pt x="1453" y="4599"/>
                              <a:pt x="1453" y="4599"/>
                            </a:cubicBezTo>
                            <a:cubicBezTo>
                              <a:pt x="1517" y="4599"/>
                              <a:pt x="1517" y="4599"/>
                              <a:pt x="1517" y="4599"/>
                            </a:cubicBezTo>
                            <a:cubicBezTo>
                              <a:pt x="1524" y="4599"/>
                              <a:pt x="1535" y="4599"/>
                              <a:pt x="1550" y="4598"/>
                            </a:cubicBezTo>
                            <a:cubicBezTo>
                              <a:pt x="1568" y="4596"/>
                              <a:pt x="1581" y="4595"/>
                              <a:pt x="1591" y="4593"/>
                            </a:cubicBezTo>
                            <a:cubicBezTo>
                              <a:pt x="1612" y="4590"/>
                              <a:pt x="1623" y="4587"/>
                              <a:pt x="1650" y="4581"/>
                            </a:cubicBezTo>
                            <a:cubicBezTo>
                              <a:pt x="1569" y="4737"/>
                              <a:pt x="1569" y="4737"/>
                              <a:pt x="1569" y="4737"/>
                            </a:cubicBezTo>
                            <a:cubicBezTo>
                              <a:pt x="1453" y="4737"/>
                              <a:pt x="1453" y="4737"/>
                              <a:pt x="1453" y="4737"/>
                            </a:cubicBezTo>
                            <a:cubicBezTo>
                              <a:pt x="1453" y="5099"/>
                              <a:pt x="1453" y="5099"/>
                              <a:pt x="1453" y="5099"/>
                            </a:cubicBezTo>
                            <a:cubicBezTo>
                              <a:pt x="1453" y="5171"/>
                              <a:pt x="1468" y="5193"/>
                              <a:pt x="1517" y="5193"/>
                            </a:cubicBezTo>
                            <a:cubicBezTo>
                              <a:pt x="1569" y="5193"/>
                              <a:pt x="1609" y="5184"/>
                              <a:pt x="1683" y="5157"/>
                            </a:cubicBezTo>
                            <a:cubicBezTo>
                              <a:pt x="1636" y="5321"/>
                              <a:pt x="1636" y="5321"/>
                              <a:pt x="1636" y="5321"/>
                            </a:cubicBezTo>
                            <a:cubicBezTo>
                              <a:pt x="1591" y="5327"/>
                              <a:pt x="1591" y="5327"/>
                              <a:pt x="1591" y="5327"/>
                            </a:cubicBezTo>
                            <a:cubicBezTo>
                              <a:pt x="1531" y="5334"/>
                              <a:pt x="1508" y="5336"/>
                              <a:pt x="1480" y="5336"/>
                            </a:cubicBezTo>
                            <a:cubicBezTo>
                              <a:pt x="1418" y="5336"/>
                              <a:pt x="1368" y="5322"/>
                              <a:pt x="1333" y="5294"/>
                            </a:cubicBezTo>
                            <a:cubicBezTo>
                              <a:pt x="1293" y="5262"/>
                              <a:pt x="1277" y="5207"/>
                              <a:pt x="1277" y="5100"/>
                            </a:cubicBezTo>
                            <a:cubicBezTo>
                              <a:pt x="1277" y="4737"/>
                              <a:pt x="1277" y="4737"/>
                              <a:pt x="1277" y="4737"/>
                            </a:cubicBezTo>
                            <a:cubicBezTo>
                              <a:pt x="1269" y="4737"/>
                              <a:pt x="1269" y="4737"/>
                              <a:pt x="1269" y="4737"/>
                            </a:cubicBezTo>
                            <a:cubicBezTo>
                              <a:pt x="1235" y="4737"/>
                              <a:pt x="1191" y="4743"/>
                              <a:pt x="1140" y="4754"/>
                            </a:cubicBezTo>
                            <a:lnTo>
                              <a:pt x="1222" y="4599"/>
                            </a:lnTo>
                            <a:close/>
                            <a:moveTo>
                              <a:pt x="950" y="4963"/>
                            </a:moveTo>
                            <a:cubicBezTo>
                              <a:pt x="930" y="4929"/>
                              <a:pt x="900" y="4913"/>
                              <a:pt x="819" y="4884"/>
                            </a:cubicBezTo>
                            <a:cubicBezTo>
                              <a:pt x="804" y="4880"/>
                              <a:pt x="779" y="4871"/>
                              <a:pt x="741" y="4857"/>
                            </a:cubicBezTo>
                            <a:cubicBezTo>
                              <a:pt x="638" y="4820"/>
                              <a:pt x="601" y="4803"/>
                              <a:pt x="556" y="4776"/>
                            </a:cubicBezTo>
                            <a:cubicBezTo>
                              <a:pt x="476" y="4726"/>
                              <a:pt x="439" y="4665"/>
                              <a:pt x="439" y="4581"/>
                            </a:cubicBezTo>
                            <a:cubicBezTo>
                              <a:pt x="439" y="4400"/>
                              <a:pt x="583" y="4296"/>
                              <a:pt x="835" y="4296"/>
                            </a:cubicBezTo>
                            <a:cubicBezTo>
                              <a:pt x="893" y="4296"/>
                              <a:pt x="918" y="4299"/>
                              <a:pt x="1028" y="4314"/>
                            </a:cubicBezTo>
                            <a:cubicBezTo>
                              <a:pt x="1054" y="4319"/>
                              <a:pt x="1054" y="4319"/>
                              <a:pt x="1054" y="4319"/>
                            </a:cubicBezTo>
                            <a:cubicBezTo>
                              <a:pt x="1082" y="4533"/>
                              <a:pt x="1082" y="4533"/>
                              <a:pt x="1082" y="4533"/>
                            </a:cubicBezTo>
                            <a:cubicBezTo>
                              <a:pt x="1023" y="4496"/>
                              <a:pt x="1004" y="4485"/>
                              <a:pt x="976" y="4473"/>
                            </a:cubicBezTo>
                            <a:cubicBezTo>
                              <a:pt x="924" y="4451"/>
                              <a:pt x="860" y="4437"/>
                              <a:pt x="805" y="4437"/>
                            </a:cubicBezTo>
                            <a:cubicBezTo>
                              <a:pt x="695" y="4437"/>
                              <a:pt x="626" y="4482"/>
                              <a:pt x="626" y="4552"/>
                            </a:cubicBezTo>
                            <a:cubicBezTo>
                              <a:pt x="626" y="4580"/>
                              <a:pt x="633" y="4602"/>
                              <a:pt x="649" y="4619"/>
                            </a:cubicBezTo>
                            <a:cubicBezTo>
                              <a:pt x="678" y="4649"/>
                              <a:pt x="722" y="4670"/>
                              <a:pt x="848" y="4712"/>
                            </a:cubicBezTo>
                            <a:cubicBezTo>
                              <a:pt x="993" y="4761"/>
                              <a:pt x="1026" y="4778"/>
                              <a:pt x="1074" y="4818"/>
                            </a:cubicBezTo>
                            <a:cubicBezTo>
                              <a:pt x="1125" y="4866"/>
                              <a:pt x="1155" y="4935"/>
                              <a:pt x="1155" y="5013"/>
                            </a:cubicBezTo>
                            <a:cubicBezTo>
                              <a:pt x="1155" y="5207"/>
                              <a:pt x="986" y="5333"/>
                              <a:pt x="723" y="5333"/>
                            </a:cubicBezTo>
                            <a:cubicBezTo>
                              <a:pt x="639" y="5333"/>
                              <a:pt x="549" y="5321"/>
                              <a:pt x="438" y="5295"/>
                            </a:cubicBezTo>
                            <a:cubicBezTo>
                              <a:pt x="409" y="5076"/>
                              <a:pt x="409" y="5076"/>
                              <a:pt x="409" y="5076"/>
                            </a:cubicBezTo>
                            <a:cubicBezTo>
                              <a:pt x="449" y="5103"/>
                              <a:pt x="463" y="5111"/>
                              <a:pt x="488" y="5124"/>
                            </a:cubicBezTo>
                            <a:cubicBezTo>
                              <a:pt x="571" y="5168"/>
                              <a:pt x="657" y="5190"/>
                              <a:pt x="738" y="5190"/>
                            </a:cubicBezTo>
                            <a:cubicBezTo>
                              <a:pt x="878" y="5190"/>
                              <a:pt x="970" y="5127"/>
                              <a:pt x="970" y="5033"/>
                            </a:cubicBezTo>
                            <a:cubicBezTo>
                              <a:pt x="970" y="5009"/>
                              <a:pt x="962" y="4983"/>
                              <a:pt x="950" y="4963"/>
                            </a:cubicBezTo>
                            <a:close/>
                            <a:moveTo>
                              <a:pt x="3470" y="6161"/>
                            </a:moveTo>
                            <a:cubicBezTo>
                              <a:pt x="3424" y="6272"/>
                              <a:pt x="3424" y="6272"/>
                              <a:pt x="3424" y="6272"/>
                            </a:cubicBezTo>
                            <a:cubicBezTo>
                              <a:pt x="2056" y="9335"/>
                              <a:pt x="2056" y="9335"/>
                              <a:pt x="2056" y="9335"/>
                            </a:cubicBezTo>
                            <a:cubicBezTo>
                              <a:pt x="712" y="6299"/>
                              <a:pt x="712" y="6299"/>
                              <a:pt x="712" y="6299"/>
                            </a:cubicBezTo>
                            <a:cubicBezTo>
                              <a:pt x="698" y="6272"/>
                              <a:pt x="679" y="6225"/>
                              <a:pt x="646" y="6161"/>
                            </a:cubicBezTo>
                            <a:cubicBezTo>
                              <a:pt x="618" y="6097"/>
                              <a:pt x="590" y="6049"/>
                              <a:pt x="567" y="6002"/>
                            </a:cubicBezTo>
                            <a:cubicBezTo>
                              <a:pt x="511" y="5890"/>
                              <a:pt x="450" y="5821"/>
                              <a:pt x="347" y="5731"/>
                            </a:cubicBezTo>
                            <a:cubicBezTo>
                              <a:pt x="1297" y="5731"/>
                              <a:pt x="1297" y="5731"/>
                              <a:pt x="1297" y="5731"/>
                            </a:cubicBezTo>
                            <a:cubicBezTo>
                              <a:pt x="1227" y="5795"/>
                              <a:pt x="1213" y="5826"/>
                              <a:pt x="1213" y="5901"/>
                            </a:cubicBezTo>
                            <a:cubicBezTo>
                              <a:pt x="1213" y="5959"/>
                              <a:pt x="1251" y="6108"/>
                              <a:pt x="1293" y="6203"/>
                            </a:cubicBezTo>
                            <a:cubicBezTo>
                              <a:pt x="2108" y="8072"/>
                              <a:pt x="2108" y="8072"/>
                              <a:pt x="2108" y="8072"/>
                            </a:cubicBezTo>
                            <a:cubicBezTo>
                              <a:pt x="2946" y="6156"/>
                              <a:pt x="2946" y="6156"/>
                              <a:pt x="2946" y="6156"/>
                            </a:cubicBezTo>
                            <a:cubicBezTo>
                              <a:pt x="2988" y="6060"/>
                              <a:pt x="3021" y="5938"/>
                              <a:pt x="3021" y="5885"/>
                            </a:cubicBezTo>
                            <a:cubicBezTo>
                              <a:pt x="3021" y="5826"/>
                              <a:pt x="3002" y="5784"/>
                              <a:pt x="2946" y="5731"/>
                            </a:cubicBezTo>
                            <a:cubicBezTo>
                              <a:pt x="3765" y="5731"/>
                              <a:pt x="3765" y="5731"/>
                              <a:pt x="3765" y="5731"/>
                            </a:cubicBezTo>
                            <a:cubicBezTo>
                              <a:pt x="3601" y="5869"/>
                              <a:pt x="3578" y="5906"/>
                              <a:pt x="3470" y="6161"/>
                            </a:cubicBezTo>
                            <a:close/>
                            <a:moveTo>
                              <a:pt x="3728" y="9271"/>
                            </a:moveTo>
                            <a:cubicBezTo>
                              <a:pt x="3854" y="9186"/>
                              <a:pt x="3892" y="9085"/>
                              <a:pt x="3892" y="8868"/>
                            </a:cubicBezTo>
                            <a:cubicBezTo>
                              <a:pt x="3892" y="7424"/>
                              <a:pt x="3892" y="7424"/>
                              <a:pt x="3892" y="7424"/>
                            </a:cubicBezTo>
                            <a:cubicBezTo>
                              <a:pt x="3892" y="7302"/>
                              <a:pt x="3892" y="7302"/>
                              <a:pt x="3892" y="7302"/>
                            </a:cubicBezTo>
                            <a:cubicBezTo>
                              <a:pt x="3892" y="7169"/>
                              <a:pt x="3892" y="7169"/>
                              <a:pt x="3892" y="7169"/>
                            </a:cubicBezTo>
                            <a:cubicBezTo>
                              <a:pt x="3887" y="6962"/>
                              <a:pt x="3869" y="6904"/>
                              <a:pt x="3770" y="6809"/>
                            </a:cubicBezTo>
                            <a:cubicBezTo>
                              <a:pt x="4444" y="6580"/>
                              <a:pt x="4444" y="6580"/>
                              <a:pt x="4444" y="6580"/>
                            </a:cubicBezTo>
                            <a:cubicBezTo>
                              <a:pt x="4444" y="8868"/>
                              <a:pt x="4444" y="8868"/>
                              <a:pt x="4444" y="8868"/>
                            </a:cubicBezTo>
                            <a:cubicBezTo>
                              <a:pt x="4444" y="9085"/>
                              <a:pt x="4487" y="9186"/>
                              <a:pt x="4609" y="9271"/>
                            </a:cubicBezTo>
                            <a:lnTo>
                              <a:pt x="3728" y="9271"/>
                            </a:lnTo>
                            <a:close/>
                            <a:moveTo>
                              <a:pt x="4354" y="5214"/>
                            </a:moveTo>
                            <a:cubicBezTo>
                              <a:pt x="4233" y="5117"/>
                              <a:pt x="4166" y="4976"/>
                              <a:pt x="4166" y="4815"/>
                            </a:cubicBezTo>
                            <a:cubicBezTo>
                              <a:pt x="4166" y="4511"/>
                              <a:pt x="4406" y="4296"/>
                              <a:pt x="4750" y="4296"/>
                            </a:cubicBezTo>
                            <a:cubicBezTo>
                              <a:pt x="4784" y="4296"/>
                              <a:pt x="4821" y="4298"/>
                              <a:pt x="4858" y="4302"/>
                            </a:cubicBezTo>
                            <a:cubicBezTo>
                              <a:pt x="4916" y="4310"/>
                              <a:pt x="4953" y="4315"/>
                              <a:pt x="5050" y="4338"/>
                            </a:cubicBezTo>
                            <a:cubicBezTo>
                              <a:pt x="5074" y="4567"/>
                              <a:pt x="5074" y="4567"/>
                              <a:pt x="5074" y="4567"/>
                            </a:cubicBezTo>
                            <a:cubicBezTo>
                              <a:pt x="4949" y="4473"/>
                              <a:pt x="4853" y="4436"/>
                              <a:pt x="4740" y="4436"/>
                            </a:cubicBezTo>
                            <a:cubicBezTo>
                              <a:pt x="4511" y="4436"/>
                              <a:pt x="4360" y="4586"/>
                              <a:pt x="4360" y="4814"/>
                            </a:cubicBezTo>
                            <a:cubicBezTo>
                              <a:pt x="4360" y="5045"/>
                              <a:pt x="4514" y="5193"/>
                              <a:pt x="4756" y="5193"/>
                            </a:cubicBezTo>
                            <a:cubicBezTo>
                              <a:pt x="4826" y="5193"/>
                              <a:pt x="4882" y="5181"/>
                              <a:pt x="4939" y="5156"/>
                            </a:cubicBezTo>
                            <a:cubicBezTo>
                              <a:pt x="4939" y="4905"/>
                              <a:pt x="4939" y="4905"/>
                              <a:pt x="4939" y="4905"/>
                            </a:cubicBezTo>
                            <a:cubicBezTo>
                              <a:pt x="4939" y="4843"/>
                              <a:pt x="4925" y="4815"/>
                              <a:pt x="4887" y="4791"/>
                            </a:cubicBezTo>
                            <a:cubicBezTo>
                              <a:pt x="5171" y="4791"/>
                              <a:pt x="5171" y="4791"/>
                              <a:pt x="5171" y="4791"/>
                            </a:cubicBezTo>
                            <a:cubicBezTo>
                              <a:pt x="5131" y="4815"/>
                              <a:pt x="5120" y="4843"/>
                              <a:pt x="5120" y="4905"/>
                            </a:cubicBezTo>
                            <a:cubicBezTo>
                              <a:pt x="5120" y="5196"/>
                              <a:pt x="5120" y="5196"/>
                              <a:pt x="5120" y="5196"/>
                            </a:cubicBezTo>
                            <a:cubicBezTo>
                              <a:pt x="5120" y="5235"/>
                              <a:pt x="5122" y="5252"/>
                              <a:pt x="5136" y="5271"/>
                            </a:cubicBezTo>
                            <a:cubicBezTo>
                              <a:pt x="5010" y="5310"/>
                              <a:pt x="4862" y="5333"/>
                              <a:pt x="4732" y="5333"/>
                            </a:cubicBezTo>
                            <a:cubicBezTo>
                              <a:pt x="4574" y="5333"/>
                              <a:pt x="4455" y="5295"/>
                              <a:pt x="4354" y="5214"/>
                            </a:cubicBezTo>
                            <a:close/>
                            <a:moveTo>
                              <a:pt x="6828" y="9250"/>
                            </a:moveTo>
                            <a:cubicBezTo>
                              <a:pt x="6749" y="9266"/>
                              <a:pt x="6749" y="9266"/>
                              <a:pt x="6749" y="9266"/>
                            </a:cubicBezTo>
                            <a:cubicBezTo>
                              <a:pt x="6439" y="9335"/>
                              <a:pt x="6369" y="9340"/>
                              <a:pt x="6140" y="9340"/>
                            </a:cubicBezTo>
                            <a:cubicBezTo>
                              <a:pt x="5704" y="9340"/>
                              <a:pt x="5414" y="9245"/>
                              <a:pt x="5165" y="9021"/>
                            </a:cubicBezTo>
                            <a:cubicBezTo>
                              <a:pt x="4899" y="8778"/>
                              <a:pt x="4753" y="8422"/>
                              <a:pt x="4753" y="8013"/>
                            </a:cubicBezTo>
                            <a:cubicBezTo>
                              <a:pt x="4753" y="7212"/>
                              <a:pt x="5296" y="6670"/>
                              <a:pt x="6097" y="6670"/>
                            </a:cubicBezTo>
                            <a:cubicBezTo>
                              <a:pt x="6257" y="6670"/>
                              <a:pt x="6467" y="6692"/>
                              <a:pt x="6702" y="6728"/>
                            </a:cubicBezTo>
                            <a:cubicBezTo>
                              <a:pt x="6749" y="6734"/>
                              <a:pt x="6749" y="6734"/>
                              <a:pt x="6749" y="6734"/>
                            </a:cubicBezTo>
                            <a:cubicBezTo>
                              <a:pt x="6838" y="7387"/>
                              <a:pt x="6838" y="7387"/>
                              <a:pt x="6838" y="7387"/>
                            </a:cubicBezTo>
                            <a:cubicBezTo>
                              <a:pt x="6594" y="7238"/>
                              <a:pt x="6350" y="7164"/>
                              <a:pt x="6097" y="7164"/>
                            </a:cubicBezTo>
                            <a:cubicBezTo>
                              <a:pt x="5639" y="7164"/>
                              <a:pt x="5348" y="7493"/>
                              <a:pt x="5348" y="8008"/>
                            </a:cubicBezTo>
                            <a:cubicBezTo>
                              <a:pt x="5348" y="8528"/>
                              <a:pt x="5643" y="8857"/>
                              <a:pt x="6102" y="8857"/>
                            </a:cubicBezTo>
                            <a:cubicBezTo>
                              <a:pt x="6243" y="8857"/>
                              <a:pt x="6388" y="8825"/>
                              <a:pt x="6566" y="8762"/>
                            </a:cubicBezTo>
                            <a:cubicBezTo>
                              <a:pt x="6711" y="8703"/>
                              <a:pt x="6781" y="8671"/>
                              <a:pt x="6950" y="8554"/>
                            </a:cubicBezTo>
                            <a:lnTo>
                              <a:pt x="6828" y="9250"/>
                            </a:lnTo>
                            <a:close/>
                            <a:moveTo>
                              <a:pt x="8589" y="9292"/>
                            </a:moveTo>
                            <a:cubicBezTo>
                              <a:pt x="8449" y="9313"/>
                              <a:pt x="8449" y="9313"/>
                              <a:pt x="8449" y="9313"/>
                            </a:cubicBezTo>
                            <a:cubicBezTo>
                              <a:pt x="8257" y="9340"/>
                              <a:pt x="8186" y="9345"/>
                              <a:pt x="8097" y="9345"/>
                            </a:cubicBezTo>
                            <a:cubicBezTo>
                              <a:pt x="7901" y="9345"/>
                              <a:pt x="7741" y="9298"/>
                              <a:pt x="7634" y="9197"/>
                            </a:cubicBezTo>
                            <a:cubicBezTo>
                              <a:pt x="7507" y="9085"/>
                              <a:pt x="7456" y="8889"/>
                              <a:pt x="7456" y="8512"/>
                            </a:cubicBezTo>
                            <a:cubicBezTo>
                              <a:pt x="7456" y="7227"/>
                              <a:pt x="7456" y="7227"/>
                              <a:pt x="7456" y="7227"/>
                            </a:cubicBezTo>
                            <a:cubicBezTo>
                              <a:pt x="7432" y="7227"/>
                              <a:pt x="7432" y="7227"/>
                              <a:pt x="7432" y="7227"/>
                            </a:cubicBezTo>
                            <a:cubicBezTo>
                              <a:pt x="7325" y="7227"/>
                              <a:pt x="7184" y="7249"/>
                              <a:pt x="7025" y="7286"/>
                            </a:cubicBezTo>
                            <a:cubicBezTo>
                              <a:pt x="7282" y="6739"/>
                              <a:pt x="7282" y="6739"/>
                              <a:pt x="7282" y="6739"/>
                            </a:cubicBezTo>
                            <a:cubicBezTo>
                              <a:pt x="7456" y="6739"/>
                              <a:pt x="7456" y="6739"/>
                              <a:pt x="7456" y="6739"/>
                            </a:cubicBezTo>
                            <a:cubicBezTo>
                              <a:pt x="7456" y="6150"/>
                              <a:pt x="7456" y="6150"/>
                              <a:pt x="7456" y="6150"/>
                            </a:cubicBezTo>
                            <a:cubicBezTo>
                              <a:pt x="8013" y="5970"/>
                              <a:pt x="8013" y="5970"/>
                              <a:pt x="8013" y="5970"/>
                            </a:cubicBezTo>
                            <a:cubicBezTo>
                              <a:pt x="8013" y="6739"/>
                              <a:pt x="8013" y="6739"/>
                              <a:pt x="8013" y="6739"/>
                            </a:cubicBezTo>
                            <a:cubicBezTo>
                              <a:pt x="8215" y="6739"/>
                              <a:pt x="8215" y="6739"/>
                              <a:pt x="8215" y="6739"/>
                            </a:cubicBezTo>
                            <a:cubicBezTo>
                              <a:pt x="8238" y="6739"/>
                              <a:pt x="8270" y="6739"/>
                              <a:pt x="8318" y="6734"/>
                            </a:cubicBezTo>
                            <a:cubicBezTo>
                              <a:pt x="8374" y="6728"/>
                              <a:pt x="8416" y="6723"/>
                              <a:pt x="8449" y="6718"/>
                            </a:cubicBezTo>
                            <a:cubicBezTo>
                              <a:pt x="8514" y="6708"/>
                              <a:pt x="8547" y="6697"/>
                              <a:pt x="8636" y="6675"/>
                            </a:cubicBezTo>
                            <a:cubicBezTo>
                              <a:pt x="8379" y="7227"/>
                              <a:pt x="8379" y="7227"/>
                              <a:pt x="8379" y="7227"/>
                            </a:cubicBezTo>
                            <a:cubicBezTo>
                              <a:pt x="8013" y="7227"/>
                              <a:pt x="8013" y="7227"/>
                              <a:pt x="8013" y="7227"/>
                            </a:cubicBezTo>
                            <a:cubicBezTo>
                              <a:pt x="8013" y="8507"/>
                              <a:pt x="8013" y="8507"/>
                              <a:pt x="8013" y="8507"/>
                            </a:cubicBezTo>
                            <a:cubicBezTo>
                              <a:pt x="8013" y="8762"/>
                              <a:pt x="8060" y="8841"/>
                              <a:pt x="8215" y="8841"/>
                            </a:cubicBezTo>
                            <a:cubicBezTo>
                              <a:pt x="8379" y="8841"/>
                              <a:pt x="8505" y="8809"/>
                              <a:pt x="8739" y="8714"/>
                            </a:cubicBezTo>
                            <a:lnTo>
                              <a:pt x="8589" y="9292"/>
                            </a:lnTo>
                            <a:close/>
                            <a:moveTo>
                              <a:pt x="10139" y="9340"/>
                            </a:moveTo>
                            <a:cubicBezTo>
                              <a:pt x="9380" y="9340"/>
                              <a:pt x="8865" y="8809"/>
                              <a:pt x="8865" y="8024"/>
                            </a:cubicBezTo>
                            <a:cubicBezTo>
                              <a:pt x="8865" y="7233"/>
                              <a:pt x="9399" y="6670"/>
                              <a:pt x="10153" y="6670"/>
                            </a:cubicBezTo>
                            <a:cubicBezTo>
                              <a:pt x="10907" y="6670"/>
                              <a:pt x="11413" y="7185"/>
                              <a:pt x="11413" y="7955"/>
                            </a:cubicBezTo>
                            <a:cubicBezTo>
                              <a:pt x="11413" y="8767"/>
                              <a:pt x="10888" y="9340"/>
                              <a:pt x="10139" y="9340"/>
                            </a:cubicBezTo>
                            <a:close/>
                            <a:moveTo>
                              <a:pt x="11525" y="4755"/>
                            </a:moveTo>
                            <a:cubicBezTo>
                              <a:pt x="11500" y="4726"/>
                              <a:pt x="11464" y="4713"/>
                              <a:pt x="11414" y="4713"/>
                            </a:cubicBezTo>
                            <a:cubicBezTo>
                              <a:pt x="11315" y="4713"/>
                              <a:pt x="11246" y="4778"/>
                              <a:pt x="11246" y="4869"/>
                            </a:cubicBezTo>
                            <a:cubicBezTo>
                              <a:pt x="11246" y="5201"/>
                              <a:pt x="11246" y="5201"/>
                              <a:pt x="11246" y="5201"/>
                            </a:cubicBezTo>
                            <a:cubicBezTo>
                              <a:pt x="11246" y="5262"/>
                              <a:pt x="11260" y="5291"/>
                              <a:pt x="11298" y="5315"/>
                            </a:cubicBezTo>
                            <a:cubicBezTo>
                              <a:pt x="11020" y="5315"/>
                              <a:pt x="11020" y="5315"/>
                              <a:pt x="11020" y="5315"/>
                            </a:cubicBezTo>
                            <a:cubicBezTo>
                              <a:pt x="11060" y="5291"/>
                              <a:pt x="11071" y="5262"/>
                              <a:pt x="11071" y="5201"/>
                            </a:cubicBezTo>
                            <a:cubicBezTo>
                              <a:pt x="11071" y="4812"/>
                              <a:pt x="11071" y="4812"/>
                              <a:pt x="11071" y="4812"/>
                            </a:cubicBezTo>
                            <a:cubicBezTo>
                              <a:pt x="11071" y="4779"/>
                              <a:pt x="11071" y="4779"/>
                              <a:pt x="11071" y="4779"/>
                            </a:cubicBezTo>
                            <a:cubicBezTo>
                              <a:pt x="11071" y="4740"/>
                              <a:pt x="11071" y="4740"/>
                              <a:pt x="11071" y="4740"/>
                            </a:cubicBezTo>
                            <a:cubicBezTo>
                              <a:pt x="11070" y="4683"/>
                              <a:pt x="11064" y="4666"/>
                              <a:pt x="11033" y="4640"/>
                            </a:cubicBezTo>
                            <a:cubicBezTo>
                              <a:pt x="11246" y="4575"/>
                              <a:pt x="11246" y="4575"/>
                              <a:pt x="11246" y="4575"/>
                            </a:cubicBezTo>
                            <a:cubicBezTo>
                              <a:pt x="11246" y="4638"/>
                              <a:pt x="11246" y="4638"/>
                              <a:pt x="11246" y="4638"/>
                            </a:cubicBezTo>
                            <a:cubicBezTo>
                              <a:pt x="11315" y="4595"/>
                              <a:pt x="11364" y="4580"/>
                              <a:pt x="11439" y="4580"/>
                            </a:cubicBezTo>
                            <a:cubicBezTo>
                              <a:pt x="11538" y="4580"/>
                              <a:pt x="11626" y="4614"/>
                              <a:pt x="11675" y="4674"/>
                            </a:cubicBezTo>
                            <a:cubicBezTo>
                              <a:pt x="11716" y="4724"/>
                              <a:pt x="11728" y="4788"/>
                              <a:pt x="11728" y="4949"/>
                            </a:cubicBezTo>
                            <a:cubicBezTo>
                              <a:pt x="11728" y="5201"/>
                              <a:pt x="11728" y="5201"/>
                              <a:pt x="11728" y="5201"/>
                            </a:cubicBezTo>
                            <a:cubicBezTo>
                              <a:pt x="11728" y="5262"/>
                              <a:pt x="11742" y="5291"/>
                              <a:pt x="11780" y="5315"/>
                            </a:cubicBezTo>
                            <a:cubicBezTo>
                              <a:pt x="11501" y="5315"/>
                              <a:pt x="11501" y="5315"/>
                              <a:pt x="11501" y="5315"/>
                            </a:cubicBezTo>
                            <a:cubicBezTo>
                              <a:pt x="11541" y="5291"/>
                              <a:pt x="11553" y="5262"/>
                              <a:pt x="11553" y="5201"/>
                            </a:cubicBezTo>
                            <a:cubicBezTo>
                              <a:pt x="11553" y="4917"/>
                              <a:pt x="11553" y="4917"/>
                              <a:pt x="11553" y="4917"/>
                            </a:cubicBezTo>
                            <a:cubicBezTo>
                              <a:pt x="11553" y="4863"/>
                              <a:pt x="11553" y="4863"/>
                              <a:pt x="11553" y="4863"/>
                            </a:cubicBezTo>
                            <a:cubicBezTo>
                              <a:pt x="11552" y="4805"/>
                              <a:pt x="11546" y="4782"/>
                              <a:pt x="11525" y="4755"/>
                            </a:cubicBezTo>
                            <a:close/>
                            <a:moveTo>
                              <a:pt x="13062" y="7355"/>
                            </a:moveTo>
                            <a:cubicBezTo>
                              <a:pt x="12916" y="7270"/>
                              <a:pt x="12851" y="7249"/>
                              <a:pt x="12738" y="7249"/>
                            </a:cubicBezTo>
                            <a:cubicBezTo>
                              <a:pt x="12448" y="7249"/>
                              <a:pt x="12265" y="7498"/>
                              <a:pt x="12265" y="7896"/>
                            </a:cubicBezTo>
                            <a:cubicBezTo>
                              <a:pt x="12265" y="8868"/>
                              <a:pt x="12265" y="8868"/>
                              <a:pt x="12265" y="8868"/>
                            </a:cubicBezTo>
                            <a:cubicBezTo>
                              <a:pt x="12265" y="9085"/>
                              <a:pt x="12308" y="9186"/>
                              <a:pt x="12429" y="9271"/>
                            </a:cubicBezTo>
                            <a:cubicBezTo>
                              <a:pt x="11549" y="9271"/>
                              <a:pt x="11549" y="9271"/>
                              <a:pt x="11549" y="9271"/>
                            </a:cubicBezTo>
                            <a:cubicBezTo>
                              <a:pt x="11675" y="9186"/>
                              <a:pt x="11712" y="9085"/>
                              <a:pt x="11712" y="8868"/>
                            </a:cubicBezTo>
                            <a:cubicBezTo>
                              <a:pt x="11712" y="7493"/>
                              <a:pt x="11712" y="7493"/>
                              <a:pt x="11712" y="7493"/>
                            </a:cubicBezTo>
                            <a:cubicBezTo>
                              <a:pt x="11712" y="7376"/>
                              <a:pt x="11712" y="7376"/>
                              <a:pt x="11712" y="7376"/>
                            </a:cubicBezTo>
                            <a:cubicBezTo>
                              <a:pt x="11712" y="7238"/>
                              <a:pt x="11712" y="7238"/>
                              <a:pt x="11712" y="7238"/>
                            </a:cubicBezTo>
                            <a:cubicBezTo>
                              <a:pt x="11708" y="7036"/>
                              <a:pt x="11689" y="6978"/>
                              <a:pt x="11591" y="6883"/>
                            </a:cubicBezTo>
                            <a:cubicBezTo>
                              <a:pt x="12265" y="6654"/>
                              <a:pt x="12265" y="6654"/>
                              <a:pt x="12265" y="6654"/>
                            </a:cubicBezTo>
                            <a:cubicBezTo>
                              <a:pt x="12265" y="6925"/>
                              <a:pt x="12265" y="6925"/>
                              <a:pt x="12265" y="6925"/>
                            </a:cubicBezTo>
                            <a:cubicBezTo>
                              <a:pt x="12434" y="6760"/>
                              <a:pt x="12597" y="6697"/>
                              <a:pt x="12841" y="6697"/>
                            </a:cubicBezTo>
                            <a:cubicBezTo>
                              <a:pt x="12930" y="6697"/>
                              <a:pt x="12968" y="6702"/>
                              <a:pt x="13062" y="6723"/>
                            </a:cubicBezTo>
                            <a:lnTo>
                              <a:pt x="13062" y="7355"/>
                            </a:lnTo>
                            <a:close/>
                            <a:moveTo>
                              <a:pt x="13263" y="9271"/>
                            </a:moveTo>
                            <a:cubicBezTo>
                              <a:pt x="13389" y="9186"/>
                              <a:pt x="13427" y="9085"/>
                              <a:pt x="13427" y="8868"/>
                            </a:cubicBezTo>
                            <a:cubicBezTo>
                              <a:pt x="13427" y="7424"/>
                              <a:pt x="13427" y="7424"/>
                              <a:pt x="13427" y="7424"/>
                            </a:cubicBezTo>
                            <a:cubicBezTo>
                              <a:pt x="13427" y="7302"/>
                              <a:pt x="13427" y="7302"/>
                              <a:pt x="13427" y="7302"/>
                            </a:cubicBezTo>
                            <a:cubicBezTo>
                              <a:pt x="13427" y="7169"/>
                              <a:pt x="13427" y="7169"/>
                              <a:pt x="13427" y="7169"/>
                            </a:cubicBezTo>
                            <a:cubicBezTo>
                              <a:pt x="13422" y="6962"/>
                              <a:pt x="13403" y="6904"/>
                              <a:pt x="13305" y="6809"/>
                            </a:cubicBezTo>
                            <a:cubicBezTo>
                              <a:pt x="13979" y="6580"/>
                              <a:pt x="13979" y="6580"/>
                              <a:pt x="13979" y="6580"/>
                            </a:cubicBezTo>
                            <a:cubicBezTo>
                              <a:pt x="13979" y="8868"/>
                              <a:pt x="13979" y="8868"/>
                              <a:pt x="13979" y="8868"/>
                            </a:cubicBezTo>
                            <a:cubicBezTo>
                              <a:pt x="13979" y="9085"/>
                              <a:pt x="14022" y="9186"/>
                              <a:pt x="14144" y="9271"/>
                            </a:cubicBezTo>
                            <a:lnTo>
                              <a:pt x="13263" y="9271"/>
                            </a:lnTo>
                            <a:close/>
                            <a:moveTo>
                              <a:pt x="16017" y="9271"/>
                            </a:moveTo>
                            <a:cubicBezTo>
                              <a:pt x="16007" y="9213"/>
                              <a:pt x="16002" y="9165"/>
                              <a:pt x="15998" y="9043"/>
                            </a:cubicBezTo>
                            <a:cubicBezTo>
                              <a:pt x="15825" y="9245"/>
                              <a:pt x="15577" y="9340"/>
                              <a:pt x="15244" y="9340"/>
                            </a:cubicBezTo>
                            <a:cubicBezTo>
                              <a:pt x="14658" y="9340"/>
                              <a:pt x="14316" y="9037"/>
                              <a:pt x="14316" y="8523"/>
                            </a:cubicBezTo>
                            <a:cubicBezTo>
                              <a:pt x="14316" y="7913"/>
                              <a:pt x="14776" y="7578"/>
                              <a:pt x="15605" y="7578"/>
                            </a:cubicBezTo>
                            <a:cubicBezTo>
                              <a:pt x="15698" y="7578"/>
                              <a:pt x="15764" y="7583"/>
                              <a:pt x="15914" y="7599"/>
                            </a:cubicBezTo>
                            <a:cubicBezTo>
                              <a:pt x="15914" y="7445"/>
                              <a:pt x="15909" y="7408"/>
                              <a:pt x="15886" y="7350"/>
                            </a:cubicBezTo>
                            <a:cubicBezTo>
                              <a:pt x="15829" y="7212"/>
                              <a:pt x="15675" y="7143"/>
                              <a:pt x="15408" y="7143"/>
                            </a:cubicBezTo>
                            <a:cubicBezTo>
                              <a:pt x="15244" y="7143"/>
                              <a:pt x="15090" y="7164"/>
                              <a:pt x="14949" y="7207"/>
                            </a:cubicBezTo>
                            <a:cubicBezTo>
                              <a:pt x="14799" y="7249"/>
                              <a:pt x="14701" y="7291"/>
                              <a:pt x="14471" y="7419"/>
                            </a:cubicBezTo>
                            <a:cubicBezTo>
                              <a:pt x="14644" y="6739"/>
                              <a:pt x="14644" y="6739"/>
                              <a:pt x="14644" y="6739"/>
                            </a:cubicBezTo>
                            <a:cubicBezTo>
                              <a:pt x="14724" y="6728"/>
                              <a:pt x="14785" y="6718"/>
                              <a:pt x="14823" y="6713"/>
                            </a:cubicBezTo>
                            <a:cubicBezTo>
                              <a:pt x="15038" y="6681"/>
                              <a:pt x="15174" y="6670"/>
                              <a:pt x="15356" y="6670"/>
                            </a:cubicBezTo>
                            <a:cubicBezTo>
                              <a:pt x="15651" y="6670"/>
                              <a:pt x="15862" y="6702"/>
                              <a:pt x="16059" y="6777"/>
                            </a:cubicBezTo>
                            <a:cubicBezTo>
                              <a:pt x="16181" y="6824"/>
                              <a:pt x="16279" y="6893"/>
                              <a:pt x="16340" y="6973"/>
                            </a:cubicBezTo>
                            <a:cubicBezTo>
                              <a:pt x="16434" y="7100"/>
                              <a:pt x="16461" y="7243"/>
                              <a:pt x="16461" y="7668"/>
                            </a:cubicBezTo>
                            <a:cubicBezTo>
                              <a:pt x="16461" y="8560"/>
                              <a:pt x="16461" y="8560"/>
                              <a:pt x="16461" y="8560"/>
                            </a:cubicBezTo>
                            <a:cubicBezTo>
                              <a:pt x="16461" y="8740"/>
                              <a:pt x="16471" y="8868"/>
                              <a:pt x="16494" y="9006"/>
                            </a:cubicBezTo>
                            <a:cubicBezTo>
                              <a:pt x="16513" y="9117"/>
                              <a:pt x="16527" y="9165"/>
                              <a:pt x="16574" y="9271"/>
                            </a:cubicBezTo>
                            <a:lnTo>
                              <a:pt x="16017" y="9271"/>
                            </a:lnTo>
                            <a:close/>
                            <a:moveTo>
                              <a:pt x="15591" y="8008"/>
                            </a:moveTo>
                            <a:cubicBezTo>
                              <a:pt x="15127" y="8008"/>
                              <a:pt x="14879" y="8172"/>
                              <a:pt x="14879" y="8470"/>
                            </a:cubicBezTo>
                            <a:cubicBezTo>
                              <a:pt x="14879" y="8724"/>
                              <a:pt x="15057" y="8889"/>
                              <a:pt x="15333" y="8889"/>
                            </a:cubicBezTo>
                            <a:cubicBezTo>
                              <a:pt x="15712" y="8889"/>
                              <a:pt x="15918" y="8640"/>
                              <a:pt x="15918" y="8183"/>
                            </a:cubicBezTo>
                            <a:cubicBezTo>
                              <a:pt x="15918" y="8135"/>
                              <a:pt x="15918" y="8082"/>
                              <a:pt x="15914" y="8029"/>
                            </a:cubicBezTo>
                            <a:cubicBezTo>
                              <a:pt x="15755" y="8013"/>
                              <a:pt x="15689" y="8008"/>
                              <a:pt x="15591" y="8008"/>
                            </a:cubicBezTo>
                            <a:close/>
                          </a:path>
                        </a:pathLst>
                      </a:custGeom>
                      <a:solidFill>
                        <a:srgbClr val="0053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VIC_p1" o:spid="_x0000_s1026" style="position:absolute;margin-left:33.7pt;margin-top:792.85pt;width:46.8pt;height:2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" path="m13255,393v277,64,277,64,277,64c13651,176,13651,176,13651,176v119,281,119,281,119,281c14046,393,14046,393,14046,393v-166,237,-166,237,-166,237c14093,822,14093,822,14093,822v-248,,-248,,-248,c13872,1117,13872,1117,13872,1117,13651,919,13651,919,13651,919v-221,198,-221,198,-221,198c13458,822,13458,822,13458,822v-250,,-250,,-250,c13422,630,13422,630,13422,630l13255,393xm12558,2158v-187,-168,-187,-168,-187,-168c12183,2158,12183,2158,12183,2158v36,-251,36,-251,36,-251c11994,1907,11994,1907,11994,1907v195,-163,195,-163,195,-163c12034,1542,12034,1542,12034,1542v248,55,248,55,248,55c12370,1358,12370,1358,12370,1358v88,239,88,239,88,239c12706,1542,12706,1542,12706,1542v-154,202,-154,202,-154,202c12746,1907,12746,1907,12746,1907v-223,,-223,,-223,l12558,2158xm14047,4062v-275,-114,-275,-114,-275,-114c13711,4240,13711,4240,13711,4240v-129,-243,-129,-243,-129,-243c13340,4125,13340,4125,13340,4125v115,-275,115,-275,115,-275c13162,3789,13162,3789,13162,3789v244,-129,244,-129,244,-129c13277,3417,13277,3417,13277,3417v275,114,275,114,275,114c13612,3240,13612,3240,13612,3240v129,243,129,243,129,243c13984,3354,13984,3354,13984,3354v-114,276,-114,276,-114,276c14162,3690,14162,3690,14162,3690v-243,129,-243,129,-243,129l14047,4062xm14301,2523v-133,-70,-133,-70,-133,-70c14034,2523,14034,2523,14034,2523v25,-156,25,-156,25,-156c13952,2269,13952,2269,13952,2269v155,-26,155,-26,155,-26c14168,2112,14168,2112,14168,2112v60,131,60,131,60,131c14384,2269,14384,2269,14384,2269v-107,98,-107,98,-107,98l14301,2523xm14971,1992v-90,-186,-90,-186,-90,-186c14656,1838,14656,1838,14656,1838v119,-196,119,-196,119,-196c14653,1445,14653,1445,14653,1445v228,32,228,32,228,32c14971,1290,14971,1290,14971,1290v91,186,91,186,91,186c15286,1445,15286,1445,15286,1445v-119,193,-119,193,-119,193c15290,1838,15290,1838,15290,1838v-230,-32,-230,-32,-230,-32l14971,1992xm5620,5202v133,,219,-96,219,-246c5839,4809,5753,4715,5620,4715v-134,,-219,96,-219,244c5401,5105,5489,5202,5620,5202xm7151,4718v-83,,-147,43,-175,121c7320,4839,7320,4839,7320,4839v-31,-84,-83,-121,-169,-121xm10139,7148v-422,,-688,340,-688,865c9451,8528,9727,8873,10139,8873v422,,693,-340,693,-870c10832,7482,10561,7148,10139,7148xm10586,4718v-82,,-146,43,-175,121c10756,4839,10756,4839,10756,4839v-32,-84,-84,-121,-170,-121xm1906,5088v,72,56,119,143,119c2169,5207,2235,5136,2235,5007v,-13,,-28,-2,-44c2183,4959,2162,4958,2131,4958v-147,,-225,46,-225,130xm3411,4718v-83,,-147,43,-175,121c3580,4839,3580,4839,3580,4839v-31,-84,-83,-121,-169,-121xm16725,c13630,6262,13630,6262,13630,6262,10589,,10589,,10589,,,,,,,,,9719,,9719,,9719v17008,,17008,,17008,c17008,,17008,,17008,r-283,xm11838,4599v55,,55,,55,c11893,4433,11893,4433,11893,4433v176,-51,176,-51,176,-51c12069,4599,12069,4599,12069,4599v64,,64,,64,c12140,4599,12151,4599,12166,4598v17,-2,31,-3,42,-5c12228,4590,12239,4587,12267,4581v-82,156,-82,156,-82,156c12069,4737,12069,4737,12069,4737v,362,,362,,362c12069,5171,12084,5193,12133,5193v52,,92,-9,166,-36c12252,5321,12252,5321,12252,5321v-44,6,-44,6,-44,6c12147,5334,12125,5336,12096,5336v-62,,-112,-14,-146,-42c11910,5262,11893,5207,11893,5100v,-363,,-363,,-363c11885,4737,11885,4737,11885,4737v-34,,-78,6,-129,17l11838,4599xm10596,4580v149,,262,72,320,201c10939,4836,10950,4887,10956,4974v-563,,-563,,-563,c10396,5021,10399,5031,10410,5063v28,80,117,131,233,131c10699,5194,10754,5183,10813,5157v37,-15,62,-29,121,-66c10887,5305,10887,5305,10887,5305v-20,5,-37,8,-47,10c10775,5328,10706,5334,10650,5334v-271,,-443,-144,-443,-369c10207,4742,10371,4580,10596,4580xm8951,4640v213,-65,213,-65,213,-65c9164,4638,9164,4638,9164,4638v58,-40,117,-58,190,-58c9453,4580,9520,4610,9581,4680v35,-31,49,-42,72,-55c9701,4596,9765,4580,9826,4580v93,,182,35,230,94c10097,4725,10108,4788,10108,4949v,252,,252,,252c10108,5262,10122,5291,10160,5315v-278,,-278,,-278,c9922,5291,9934,5262,9934,5201v,-284,,-284,,-284c9934,4863,9934,4863,9934,4863v-2,-58,-8,-82,-28,-108c9882,4728,9845,4713,9802,4713v-95,,-165,65,-165,156c9637,5201,9637,5201,9637,5201v,61,13,90,52,114c9409,5315,9409,5315,9409,5315v40,-24,52,-53,52,-114c9461,4917,9461,4917,9461,4917v,-54,,-54,,-54c9459,4805,9453,4781,9433,4755v-24,-27,-61,-42,-104,-42c9234,4713,9164,4778,9164,4869v,332,,332,,332c9164,5262,9177,5291,9216,5315v-279,,-279,,-279,c8977,5291,8989,5262,8989,5201v,-389,,-389,,-389c8989,4779,8989,4779,8989,4779v,-39,,-39,,-39c8988,4683,8982,4666,8951,4640xm8120,4640v213,-65,213,-65,213,-65c8333,4638,8333,4638,8333,4638v68,-43,118,-58,193,-58c8625,4580,8713,4614,8762,4674v41,50,53,114,53,275c8815,5201,8815,5201,8815,5201v,61,14,90,53,114c8588,5315,8588,5315,8588,5315v41,-24,52,-53,52,-114c8640,4917,8640,4917,8640,4917v,-54,,-54,,-54c8639,4805,8633,4782,8613,4755v-26,-29,-62,-42,-112,-42c8401,4713,8333,4778,8333,4869v,332,,332,,332c8333,5262,8347,5291,8385,5315v-279,,-279,,-279,c8147,5291,8159,5262,8159,5201v,-389,,-389,,-389c8159,4779,8159,4779,8159,4779v,-39,,-39,,-39c8157,4683,8151,4666,8120,4640xm7597,4640v213,-65,213,-65,213,-65c7810,4652,7810,4652,7810,4652v54,-47,106,-65,183,-65c8021,4587,8033,4589,8063,4595v,178,,178,,178c8017,4749,7996,4743,7960,4743v-92,,-150,71,-150,183c7810,5201,7810,5201,7810,5201v,61,14,90,53,114c7583,5315,7583,5315,7583,5315v40,-24,52,-53,52,-114c7635,4812,7635,4812,7635,4812v,-33,,-33,,-33c7635,4740,7635,4740,7635,4740v-1,-57,-7,-74,-38,-100xm7160,4580v149,,262,72,320,201c7504,4836,7514,4887,7520,4974v-562,,-562,,-562,c6961,5021,6964,5031,6974,5063v28,80,117,131,233,131c7263,5194,7318,5183,7378,5157v37,-15,62,-29,119,-66c7452,5305,7452,5305,7452,5305v-21,5,-37,8,-48,10c7339,5328,7271,5334,7214,5334v-271,,-443,-144,-443,-369c6771,4742,6936,4580,7160,4580xm6257,4599v-16,14,-21,26,-21,48c6236,4662,6242,4688,6248,4701v160,306,160,306,160,306c6558,4716,6558,4716,6558,4716v12,-22,22,-55,22,-72c6580,4628,6575,4615,6554,4599v256,,256,,256,c6794,4619,6787,4626,6773,4646v-21,28,-50,75,-68,108c6392,5334,6392,5334,6392,5334,6054,4706,6054,4706,6054,4706v-1,-5,-6,-12,-12,-21c6035,4673,6029,4662,6023,4653v-14,-21,-24,-33,-51,-54l6257,4599xm5624,4580v238,,399,145,399,363c6023,5172,5857,5334,5620,5334v-241,,-404,-150,-404,-372c5216,4739,5385,4580,5624,4580xm3845,5731v599,,599,,599,c4444,6363,4444,6363,4444,6363v-599,,-599,,-599,l3845,5731xm3420,4580v150,,262,72,320,201c3764,4836,3774,4887,3780,4974v-562,,-562,,-562,c3221,5021,3224,5031,3235,5063v27,80,117,131,232,131c3524,5194,3579,5183,3638,5157v37,-15,62,-29,120,-66c3712,5305,3712,5305,3712,5305v-20,5,-37,8,-48,10c3599,5328,3531,5334,3475,5334v-271,,-444,-144,-444,-369c3031,4742,3196,4580,3420,4580xm2550,4599v54,,54,,54,c2604,4433,2604,4433,2604,4433v177,-51,177,-51,177,-51c2781,4599,2781,4599,2781,4599v63,,63,,63,c2852,4599,2862,4599,2877,4598v18,-2,31,-3,42,-5c2939,4590,2950,4587,2978,4581v-82,156,-82,156,-82,156c2781,4737,2781,4737,2781,4737v,362,,362,,362c2781,5171,2795,5193,2844,5193v52,,92,-9,166,-36c2963,5321,2963,5321,2963,5321v-44,6,-44,6,-44,6c2858,5334,2836,5336,2807,5336v-62,,-112,-14,-147,-42c2621,5262,2604,5207,2604,5100v,-363,,-363,,-363c2597,4737,2597,4737,2597,4737v-34,,-79,6,-129,17l2550,4599xm2225,4772v-19,-39,-67,-59,-152,-59c2022,4713,1972,4719,1928,4731v-48,12,-79,24,-151,60c1832,4599,1832,4599,1832,4599v25,-3,44,-6,56,-7c1956,4583,1999,4580,2057,4580v93,,160,9,222,30c2318,4623,2349,4643,2368,4665v30,36,39,77,39,197c2407,5114,2407,5114,2407,5114v,51,3,87,10,126c2423,5271,2428,5285,2442,5315v-176,,-176,,-176,c2263,5298,2262,5285,2260,5250v-55,57,-133,84,-238,84c1836,5334,1728,5249,1728,5103v,-172,145,-267,407,-267c2165,4836,2186,4838,2233,4842v,-43,-1,-54,-8,-70xm1222,4599v55,,55,,55,c1277,4433,1277,4433,1277,4433v176,-51,176,-51,176,-51c1453,4599,1453,4599,1453,4599v64,,64,,64,c1524,4599,1535,4599,1550,4598v18,-2,31,-3,41,-5c1612,4590,1623,4587,1650,4581v-81,156,-81,156,-81,156c1453,4737,1453,4737,1453,4737v,362,,362,,362c1453,5171,1468,5193,1517,5193v52,,92,-9,166,-36c1636,5321,1636,5321,1636,5321v-45,6,-45,6,-45,6c1531,5334,1508,5336,1480,5336v-62,,-112,-14,-147,-42c1293,5262,1277,5207,1277,5100v,-363,,-363,,-363c1269,4737,1269,4737,1269,4737v-34,,-78,6,-129,17l1222,4599xm950,4963v-20,-34,-50,-50,-131,-79c804,4880,779,4871,741,4857,638,4820,601,4803,556,4776,476,4726,439,4665,439,4581v,-181,144,-285,396,-285c893,4296,918,4299,1028,4314v26,5,26,5,26,5c1082,4533,1082,4533,1082,4533v-59,-37,-78,-48,-106,-60c924,4451,860,4437,805,4437v-110,,-179,45,-179,115c626,4580,633,4602,649,4619v29,30,73,51,199,93c993,4761,1026,4778,1074,4818v51,48,81,117,81,195c1155,5207,986,5333,723,5333v-84,,-174,-12,-285,-38c409,5076,409,5076,409,5076v40,27,54,35,79,48c571,5168,657,5190,738,5190v140,,232,-63,232,-157c970,5009,962,4983,950,4963xm3470,6161v-46,111,-46,111,-46,111c2056,9335,2056,9335,2056,9335,712,6299,712,6299,712,6299v-14,-27,-33,-74,-66,-138c618,6097,590,6049,567,6002,511,5890,450,5821,347,5731v950,,950,,950,c1227,5795,1213,5826,1213,5901v,58,38,207,80,302c2108,8072,2108,8072,2108,8072,2946,6156,2946,6156,2946,6156v42,-96,75,-218,75,-271c3021,5826,3002,5784,2946,5731v819,,819,,819,c3601,5869,3578,5906,3470,6161xm3728,9271v126,-85,164,-186,164,-403c3892,7424,3892,7424,3892,7424v,-122,,-122,,-122c3892,7169,3892,7169,3892,7169v-5,-207,-23,-265,-122,-360c4444,6580,4444,6580,4444,6580v,2288,,2288,,2288c4444,9085,4487,9186,4609,9271r-881,xm4354,5214v-121,-97,-188,-238,-188,-399c4166,4511,4406,4296,4750,4296v34,,71,2,108,6c4916,4310,4953,4315,5050,4338v24,229,24,229,24,229c4949,4473,4853,4436,4740,4436v-229,,-380,150,-380,378c4360,5045,4514,5193,4756,5193v70,,126,-12,183,-37c4939,4905,4939,4905,4939,4905v,-62,-14,-90,-52,-114c5171,4791,5171,4791,5171,4791v-40,24,-51,52,-51,114c5120,5196,5120,5196,5120,5196v,39,2,56,16,75c5010,5310,4862,5333,4732,5333v-158,,-277,-38,-378,-119xm6828,9250v-79,16,-79,16,-79,16c6439,9335,6369,9340,6140,9340v-436,,-726,-95,-975,-319c4899,8778,4753,8422,4753,8013v,-801,543,-1343,1344,-1343c6257,6670,6467,6692,6702,6728v47,6,47,6,47,6c6838,7387,6838,7387,6838,7387,6594,7238,6350,7164,6097,7164v-458,,-749,329,-749,844c5348,8528,5643,8857,6102,8857v141,,286,-32,464,-95c6711,8703,6781,8671,6950,8554r-122,696xm8589,9292v-140,21,-140,21,-140,21c8257,9340,8186,9345,8097,9345v-196,,-356,-47,-463,-148c7507,9085,7456,8889,7456,8512v,-1285,,-1285,,-1285c7432,7227,7432,7227,7432,7227v-107,,-248,22,-407,59c7282,6739,7282,6739,7282,6739v174,,174,,174,c7456,6150,7456,6150,7456,6150v557,-180,557,-180,557,-180c8013,6739,8013,6739,8013,6739v202,,202,,202,c8238,6739,8270,6739,8318,6734v56,-6,98,-11,131,-16c8514,6708,8547,6697,8636,6675v-257,552,-257,552,-257,552c8013,7227,8013,7227,8013,7227v,1280,,1280,,1280c8013,8762,8060,8841,8215,8841v164,,290,-32,524,-127l8589,9292xm10139,9340v-759,,-1274,-531,-1274,-1316c8865,7233,9399,6670,10153,6670v754,,1260,515,1260,1285c11413,8767,10888,9340,10139,9340xm11525,4755v-25,-29,-61,-42,-111,-42c11315,4713,11246,4778,11246,4869v,332,,332,,332c11246,5262,11260,5291,11298,5315v-278,,-278,,-278,c11060,5291,11071,5262,11071,5201v,-389,,-389,,-389c11071,4779,11071,4779,11071,4779v,-39,,-39,,-39c11070,4683,11064,4666,11033,4640v213,-65,213,-65,213,-65c11246,4638,11246,4638,11246,4638v69,-43,118,-58,193,-58c11538,4580,11626,4614,11675,4674v41,50,53,114,53,275c11728,5201,11728,5201,11728,5201v,61,14,90,52,114c11501,5315,11501,5315,11501,5315v40,-24,52,-53,52,-114c11553,4917,11553,4917,11553,4917v,-54,,-54,,-54c11552,4805,11546,4782,11525,4755xm13062,7355v-146,-85,-211,-106,-324,-106c12448,7249,12265,7498,12265,7896v,972,,972,,972c12265,9085,12308,9186,12429,9271v-880,,-880,,-880,c11675,9186,11712,9085,11712,8868v,-1375,,-1375,,-1375c11712,7376,11712,7376,11712,7376v,-138,,-138,,-138c11708,7036,11689,6978,11591,6883v674,-229,674,-229,674,-229c12265,6925,12265,6925,12265,6925v169,-165,332,-228,576,-228c12930,6697,12968,6702,13062,6723r,632xm13263,9271v126,-85,164,-186,164,-403c13427,7424,13427,7424,13427,7424v,-122,,-122,,-122c13427,7169,13427,7169,13427,7169v-5,-207,-24,-265,-122,-360c13979,6580,13979,6580,13979,6580v,2288,,2288,,2288c13979,9085,14022,9186,14144,9271r-881,xm16017,9271v-10,-58,-15,-106,-19,-228c15825,9245,15577,9340,15244,9340v-586,,-928,-303,-928,-817c14316,7913,14776,7578,15605,7578v93,,159,5,309,21c15914,7445,15909,7408,15886,7350v-57,-138,-211,-207,-478,-207c15244,7143,15090,7164,14949,7207v-150,42,-248,84,-478,212c14644,6739,14644,6739,14644,6739v80,-11,141,-21,179,-26c15038,6681,15174,6670,15356,6670v295,,506,32,703,107c16181,6824,16279,6893,16340,6973v94,127,121,270,121,695c16461,8560,16461,8560,16461,8560v,180,10,308,33,446c16513,9117,16527,9165,16574,9271r-557,xm15591,8008v-464,,-712,164,-712,462c14879,8724,15057,8889,15333,8889v379,,585,-249,585,-706c15918,8135,15918,8082,15914,8029v-159,-16,-225,-21,-323,-21xe" fillcolor="#00539b" stroked="f">
              <v:path arrowok="t" o:connecttype="custom" o:connectlocs="484770,38971;425746,75291;438641,60847;470197,134324;494904,128742;495114,73686;512062,50415;196396,181495;354317,249389;66607,177517;119200,164608;413690,160456;425816,165271;415612,177936;363787,176645;312801,161887;353233,181460;336774,181460;320244,181460;291204,159619;301933,171551;285124,167888;281769,166527;266812,165376;261989,177622;223933,174691;211143,163457;134367,199951;113050,176645;89112,160456;101203,165271;90999,177936;64021,160456;79187,185437;44626,154665;50776,177901;44346,165271;35924,150513;40363,174901;119655,218826;73666,281627;136009,254762;165993,149885;170781,167155;214568,325867;213240,309015;260557,252146;290680,234945;354317,325867;394819,185437;399746,159793;402752,165899;409286,257344;469219,309399;559729,323460;505702,258844;579193,323460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6F13DEC" wp14:editId="3FE1508A">
              <wp:simplePos x="0" y="0"/>
              <wp:positionH relativeFrom="page">
                <wp:posOffset>5619115</wp:posOffset>
              </wp:positionH>
              <wp:positionV relativeFrom="page">
                <wp:posOffset>10018395</wp:posOffset>
              </wp:positionV>
              <wp:extent cx="0" cy="473710"/>
              <wp:effectExtent l="0" t="0" r="0" b="0"/>
              <wp:wrapNone/>
              <wp:docPr id="40" name="Logo_ln_drkBlu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37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go_ln_drkBlue" o:spid="_x0000_s1026" style="position:absolute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5pt,788.85pt" to="442.45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" strokecolor="#00539b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1DB94C0" wp14:editId="1FE662B1">
              <wp:simplePos x="0" y="0"/>
              <wp:positionH relativeFrom="page">
                <wp:posOffset>5783580</wp:posOffset>
              </wp:positionH>
              <wp:positionV relativeFrom="page">
                <wp:posOffset>10068560</wp:posOffset>
              </wp:positionV>
              <wp:extent cx="1412875" cy="332105"/>
              <wp:effectExtent l="0" t="0" r="0" b="0"/>
              <wp:wrapNone/>
              <wp:docPr id="41" name="Logo_art_melbWater_p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875" cy="332105"/>
                        <a:chOff x="4535" y="725"/>
                        <a:chExt cx="2495" cy="588"/>
                      </a:xfrm>
                    </wpg:grpSpPr>
                    <wps:wsp>
                      <wps:cNvPr id="42" name="liteBlue_Block"/>
                      <wps:cNvSpPr>
                        <a:spLocks/>
                      </wps:cNvSpPr>
                      <wps:spPr bwMode="auto">
                        <a:xfrm>
                          <a:off x="4535" y="823"/>
                          <a:ext cx="583" cy="485"/>
                        </a:xfrm>
                        <a:custGeom>
                          <a:avLst/>
                          <a:gdLst>
                            <a:gd name="T0" fmla="*/ 1890 w 1890"/>
                            <a:gd name="T1" fmla="*/ 1568 h 1568"/>
                            <a:gd name="T2" fmla="*/ 0 w 1890"/>
                            <a:gd name="T3" fmla="*/ 1568 h 1568"/>
                            <a:gd name="T4" fmla="*/ 0 w 1890"/>
                            <a:gd name="T5" fmla="*/ 35 h 1568"/>
                            <a:gd name="T6" fmla="*/ 197 w 1890"/>
                            <a:gd name="T7" fmla="*/ 0 h 1568"/>
                            <a:gd name="T8" fmla="*/ 1480 w 1890"/>
                            <a:gd name="T9" fmla="*/ 560 h 1568"/>
                            <a:gd name="T10" fmla="*/ 1890 w 1890"/>
                            <a:gd name="T11" fmla="*/ 472 h 1568"/>
                            <a:gd name="T12" fmla="*/ 1890 w 1890"/>
                            <a:gd name="T13" fmla="*/ 1568 h 1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1568">
                              <a:moveTo>
                                <a:pt x="1890" y="1568"/>
                              </a:moveTo>
                              <a:cubicBezTo>
                                <a:pt x="0" y="1568"/>
                                <a:pt x="0" y="1568"/>
                                <a:pt x="0" y="1568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49" y="14"/>
                                <a:pt x="128" y="0"/>
                                <a:pt x="197" y="0"/>
                              </a:cubicBezTo>
                              <a:cubicBezTo>
                                <a:pt x="781" y="0"/>
                                <a:pt x="849" y="560"/>
                                <a:pt x="1480" y="560"/>
                              </a:cubicBezTo>
                              <a:cubicBezTo>
                                <a:pt x="1699" y="560"/>
                                <a:pt x="1834" y="497"/>
                                <a:pt x="1890" y="472"/>
                              </a:cubicBezTo>
                              <a:lnTo>
                                <a:pt x="1890" y="1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rkBlue_Block"/>
                      <wps:cNvSpPr>
                        <a:spLocks/>
                      </wps:cNvSpPr>
                      <wps:spPr bwMode="auto">
                        <a:xfrm>
                          <a:off x="4535" y="725"/>
                          <a:ext cx="583" cy="249"/>
                        </a:xfrm>
                        <a:custGeom>
                          <a:avLst/>
                          <a:gdLst>
                            <a:gd name="T0" fmla="*/ 0 w 1890"/>
                            <a:gd name="T1" fmla="*/ 332 h 805"/>
                            <a:gd name="T2" fmla="*/ 423 w 1890"/>
                            <a:gd name="T3" fmla="*/ 237 h 805"/>
                            <a:gd name="T4" fmla="*/ 1692 w 1890"/>
                            <a:gd name="T5" fmla="*/ 805 h 805"/>
                            <a:gd name="T6" fmla="*/ 1890 w 1890"/>
                            <a:gd name="T7" fmla="*/ 771 h 805"/>
                            <a:gd name="T8" fmla="*/ 1890 w 1890"/>
                            <a:gd name="T9" fmla="*/ 0 h 805"/>
                            <a:gd name="T10" fmla="*/ 0 w 1890"/>
                            <a:gd name="T11" fmla="*/ 0 h 805"/>
                            <a:gd name="T12" fmla="*/ 0 w 1890"/>
                            <a:gd name="T13" fmla="*/ 332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805">
                              <a:moveTo>
                                <a:pt x="0" y="332"/>
                              </a:moveTo>
                              <a:cubicBezTo>
                                <a:pt x="56" y="308"/>
                                <a:pt x="204" y="237"/>
                                <a:pt x="423" y="237"/>
                              </a:cubicBezTo>
                              <a:cubicBezTo>
                                <a:pt x="1067" y="237"/>
                                <a:pt x="1100" y="805"/>
                                <a:pt x="1692" y="805"/>
                              </a:cubicBezTo>
                              <a:cubicBezTo>
                                <a:pt x="1762" y="805"/>
                                <a:pt x="1833" y="788"/>
                                <a:pt x="1890" y="771"/>
                              </a:cubicBezTo>
                              <a:cubicBezTo>
                                <a:pt x="1890" y="0"/>
                                <a:pt x="1890" y="0"/>
                                <a:pt x="18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wht_Block"/>
                      <wps:cNvSpPr>
                        <a:spLocks noEditPoints="1"/>
                      </wps:cNvSpPr>
                      <wps:spPr bwMode="auto">
                        <a:xfrm>
                          <a:off x="4535" y="798"/>
                          <a:ext cx="583" cy="302"/>
                        </a:xfrm>
                        <a:custGeom>
                          <a:avLst/>
                          <a:gdLst>
                            <a:gd name="T0" fmla="*/ 1890 w 1890"/>
                            <a:gd name="T1" fmla="*/ 554 h 979"/>
                            <a:gd name="T2" fmla="*/ 1480 w 1890"/>
                            <a:gd name="T3" fmla="*/ 642 h 979"/>
                            <a:gd name="T4" fmla="*/ 197 w 1890"/>
                            <a:gd name="T5" fmla="*/ 83 h 979"/>
                            <a:gd name="T6" fmla="*/ 0 w 1890"/>
                            <a:gd name="T7" fmla="*/ 117 h 979"/>
                            <a:gd name="T8" fmla="*/ 0 w 1890"/>
                            <a:gd name="T9" fmla="*/ 95 h 979"/>
                            <a:gd name="T10" fmla="*/ 423 w 1890"/>
                            <a:gd name="T11" fmla="*/ 0 h 979"/>
                            <a:gd name="T12" fmla="*/ 1692 w 1890"/>
                            <a:gd name="T13" fmla="*/ 567 h 979"/>
                            <a:gd name="T14" fmla="*/ 1890 w 1890"/>
                            <a:gd name="T15" fmla="*/ 534 h 979"/>
                            <a:gd name="T16" fmla="*/ 1890 w 1890"/>
                            <a:gd name="T17" fmla="*/ 554 h 979"/>
                            <a:gd name="T18" fmla="*/ 1890 w 1890"/>
                            <a:gd name="T19" fmla="*/ 870 h 979"/>
                            <a:gd name="T20" fmla="*/ 1692 w 1890"/>
                            <a:gd name="T21" fmla="*/ 903 h 979"/>
                            <a:gd name="T22" fmla="*/ 423 w 1890"/>
                            <a:gd name="T23" fmla="*/ 335 h 979"/>
                            <a:gd name="T24" fmla="*/ 0 w 1890"/>
                            <a:gd name="T25" fmla="*/ 432 h 979"/>
                            <a:gd name="T26" fmla="*/ 0 w 1890"/>
                            <a:gd name="T27" fmla="*/ 453 h 979"/>
                            <a:gd name="T28" fmla="*/ 197 w 1890"/>
                            <a:gd name="T29" fmla="*/ 419 h 979"/>
                            <a:gd name="T30" fmla="*/ 1480 w 1890"/>
                            <a:gd name="T31" fmla="*/ 979 h 979"/>
                            <a:gd name="T32" fmla="*/ 1890 w 1890"/>
                            <a:gd name="T33" fmla="*/ 891 h 979"/>
                            <a:gd name="T34" fmla="*/ 1890 w 1890"/>
                            <a:gd name="T35" fmla="*/ 87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90" h="979">
                              <a:moveTo>
                                <a:pt x="1890" y="554"/>
                              </a:moveTo>
                              <a:cubicBezTo>
                                <a:pt x="1834" y="579"/>
                                <a:pt x="1699" y="642"/>
                                <a:pt x="1480" y="642"/>
                              </a:cubicBezTo>
                              <a:cubicBezTo>
                                <a:pt x="849" y="642"/>
                                <a:pt x="781" y="83"/>
                                <a:pt x="197" y="83"/>
                              </a:cubicBezTo>
                              <a:cubicBezTo>
                                <a:pt x="128" y="83"/>
                                <a:pt x="49" y="97"/>
                                <a:pt x="0" y="11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56" y="71"/>
                                <a:pt x="204" y="0"/>
                                <a:pt x="423" y="0"/>
                              </a:cubicBezTo>
                              <a:cubicBezTo>
                                <a:pt x="1067" y="0"/>
                                <a:pt x="1100" y="567"/>
                                <a:pt x="1692" y="567"/>
                              </a:cubicBezTo>
                              <a:cubicBezTo>
                                <a:pt x="1761" y="567"/>
                                <a:pt x="1833" y="550"/>
                                <a:pt x="1890" y="534"/>
                              </a:cubicBezTo>
                              <a:lnTo>
                                <a:pt x="1890" y="554"/>
                              </a:lnTo>
                              <a:close/>
                              <a:moveTo>
                                <a:pt x="1890" y="870"/>
                              </a:moveTo>
                              <a:cubicBezTo>
                                <a:pt x="1833" y="887"/>
                                <a:pt x="1761" y="903"/>
                                <a:pt x="1692" y="903"/>
                              </a:cubicBezTo>
                              <a:cubicBezTo>
                                <a:pt x="1100" y="903"/>
                                <a:pt x="1067" y="335"/>
                                <a:pt x="423" y="335"/>
                              </a:cubicBezTo>
                              <a:cubicBezTo>
                                <a:pt x="204" y="335"/>
                                <a:pt x="56" y="407"/>
                                <a:pt x="0" y="432"/>
                              </a:cubicBez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49" y="433"/>
                                <a:pt x="128" y="419"/>
                                <a:pt x="197" y="419"/>
                              </a:cubicBezTo>
                              <a:cubicBezTo>
                                <a:pt x="781" y="419"/>
                                <a:pt x="849" y="979"/>
                                <a:pt x="1480" y="979"/>
                              </a:cubicBezTo>
                              <a:cubicBezTo>
                                <a:pt x="1699" y="979"/>
                                <a:pt x="1834" y="915"/>
                                <a:pt x="1890" y="891"/>
                              </a:cubicBezTo>
                              <a:lnTo>
                                <a:pt x="1890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rkBlue_MelbWater"/>
                      <wps:cNvSpPr>
                        <a:spLocks noEditPoints="1"/>
                      </wps:cNvSpPr>
                      <wps:spPr bwMode="auto">
                        <a:xfrm>
                          <a:off x="5227" y="725"/>
                          <a:ext cx="1803" cy="588"/>
                        </a:xfrm>
                        <a:custGeom>
                          <a:avLst/>
                          <a:gdLst>
                            <a:gd name="T0" fmla="*/ 441 w 5845"/>
                            <a:gd name="T1" fmla="*/ 563 h 1904"/>
                            <a:gd name="T2" fmla="*/ 881 w 5845"/>
                            <a:gd name="T3" fmla="*/ 851 h 1904"/>
                            <a:gd name="T4" fmla="*/ 487 w 5845"/>
                            <a:gd name="T5" fmla="*/ 851 h 1904"/>
                            <a:gd name="T6" fmla="*/ 155 w 5845"/>
                            <a:gd name="T7" fmla="*/ 851 h 1904"/>
                            <a:gd name="T8" fmla="*/ 1427 w 5845"/>
                            <a:gd name="T9" fmla="*/ 465 h 1904"/>
                            <a:gd name="T10" fmla="*/ 1427 w 5845"/>
                            <a:gd name="T11" fmla="*/ 465 h 1904"/>
                            <a:gd name="T12" fmla="*/ 979 w 5845"/>
                            <a:gd name="T13" fmla="*/ 537 h 1904"/>
                            <a:gd name="T14" fmla="*/ 1619 w 5845"/>
                            <a:gd name="T15" fmla="*/ 568 h 1904"/>
                            <a:gd name="T16" fmla="*/ 1437 w 5845"/>
                            <a:gd name="T17" fmla="*/ 644 h 1904"/>
                            <a:gd name="T18" fmla="*/ 1905 w 5845"/>
                            <a:gd name="T19" fmla="*/ 851 h 1904"/>
                            <a:gd name="T20" fmla="*/ 1716 w 5845"/>
                            <a:gd name="T21" fmla="*/ 851 h 1904"/>
                            <a:gd name="T22" fmla="*/ 2422 w 5845"/>
                            <a:gd name="T23" fmla="*/ 542 h 1904"/>
                            <a:gd name="T24" fmla="*/ 2202 w 5845"/>
                            <a:gd name="T25" fmla="*/ 612 h 1904"/>
                            <a:gd name="T26" fmla="*/ 2202 w 5845"/>
                            <a:gd name="T27" fmla="*/ 308 h 1904"/>
                            <a:gd name="T28" fmla="*/ 2353 w 5845"/>
                            <a:gd name="T29" fmla="*/ 865 h 1904"/>
                            <a:gd name="T30" fmla="*/ 2019 w 5845"/>
                            <a:gd name="T31" fmla="*/ 854 h 1904"/>
                            <a:gd name="T32" fmla="*/ 3128 w 5845"/>
                            <a:gd name="T33" fmla="*/ 536 h 1904"/>
                            <a:gd name="T34" fmla="*/ 3005 w 5845"/>
                            <a:gd name="T35" fmla="*/ 740 h 1904"/>
                            <a:gd name="T36" fmla="*/ 3005 w 5845"/>
                            <a:gd name="T37" fmla="*/ 204 h 1904"/>
                            <a:gd name="T38" fmla="*/ 3984 w 5845"/>
                            <a:gd name="T39" fmla="*/ 221 h 1904"/>
                            <a:gd name="T40" fmla="*/ 3690 w 5845"/>
                            <a:gd name="T41" fmla="*/ 733 h 1904"/>
                            <a:gd name="T42" fmla="*/ 3422 w 5845"/>
                            <a:gd name="T43" fmla="*/ 221 h 1904"/>
                            <a:gd name="T44" fmla="*/ 3815 w 5845"/>
                            <a:gd name="T45" fmla="*/ 750 h 1904"/>
                            <a:gd name="T46" fmla="*/ 3984 w 5845"/>
                            <a:gd name="T47" fmla="*/ 221 h 1904"/>
                            <a:gd name="T48" fmla="*/ 4285 w 5845"/>
                            <a:gd name="T49" fmla="*/ 542 h 1904"/>
                            <a:gd name="T50" fmla="*/ 4472 w 5845"/>
                            <a:gd name="T51" fmla="*/ 206 h 1904"/>
                            <a:gd name="T52" fmla="*/ 4266 w 5845"/>
                            <a:gd name="T53" fmla="*/ 221 h 1904"/>
                            <a:gd name="T54" fmla="*/ 4557 w 5845"/>
                            <a:gd name="T55" fmla="*/ 852 h 1904"/>
                            <a:gd name="T56" fmla="*/ 4852 w 5845"/>
                            <a:gd name="T57" fmla="*/ 338 h 1904"/>
                            <a:gd name="T58" fmla="*/ 5120 w 5845"/>
                            <a:gd name="T59" fmla="*/ 852 h 1904"/>
                            <a:gd name="T60" fmla="*/ 4727 w 5845"/>
                            <a:gd name="T61" fmla="*/ 322 h 1904"/>
                            <a:gd name="T62" fmla="*/ 4557 w 5845"/>
                            <a:gd name="T63" fmla="*/ 852 h 1904"/>
                            <a:gd name="T64" fmla="*/ 5404 w 5845"/>
                            <a:gd name="T65" fmla="*/ 465 h 1904"/>
                            <a:gd name="T66" fmla="*/ 5532 w 5845"/>
                            <a:gd name="T67" fmla="*/ 868 h 1904"/>
                            <a:gd name="T68" fmla="*/ 5845 w 5845"/>
                            <a:gd name="T69" fmla="*/ 542 h 1904"/>
                            <a:gd name="T70" fmla="*/ 5539 w 5845"/>
                            <a:gd name="T71" fmla="*/ 738 h 1904"/>
                            <a:gd name="T72" fmla="*/ 223 w 5845"/>
                            <a:gd name="T73" fmla="*/ 1887 h 1904"/>
                            <a:gd name="T74" fmla="*/ 686 w 5845"/>
                            <a:gd name="T75" fmla="*/ 1887 h 1904"/>
                            <a:gd name="T76" fmla="*/ 927 w 5845"/>
                            <a:gd name="T77" fmla="*/ 1036 h 1904"/>
                            <a:gd name="T78" fmla="*/ 478 w 5845"/>
                            <a:gd name="T79" fmla="*/ 1036 h 1904"/>
                            <a:gd name="T80" fmla="*/ 4 w 5845"/>
                            <a:gd name="T81" fmla="*/ 1036 h 1904"/>
                            <a:gd name="T82" fmla="*/ 1256 w 5845"/>
                            <a:gd name="T83" fmla="*/ 1699 h 1904"/>
                            <a:gd name="T84" fmla="*/ 1487 w 5845"/>
                            <a:gd name="T85" fmla="*/ 1578 h 1904"/>
                            <a:gd name="T86" fmla="*/ 1283 w 5845"/>
                            <a:gd name="T87" fmla="*/ 1902 h 1904"/>
                            <a:gd name="T88" fmla="*/ 1487 w 5845"/>
                            <a:gd name="T89" fmla="*/ 1454 h 1904"/>
                            <a:gd name="T90" fmla="*/ 1080 w 5845"/>
                            <a:gd name="T91" fmla="*/ 1427 h 1904"/>
                            <a:gd name="T92" fmla="*/ 1668 w 5845"/>
                            <a:gd name="T93" fmla="*/ 1765 h 1904"/>
                            <a:gd name="T94" fmla="*/ 1832 w 5845"/>
                            <a:gd name="T95" fmla="*/ 1682 h 1904"/>
                            <a:gd name="T96" fmla="*/ 2159 w 5845"/>
                            <a:gd name="T97" fmla="*/ 1754 h 1904"/>
                            <a:gd name="T98" fmla="*/ 2015 w 5845"/>
                            <a:gd name="T99" fmla="*/ 1379 h 1904"/>
                            <a:gd name="T100" fmla="*/ 2015 w 5845"/>
                            <a:gd name="T101" fmla="*/ 1257 h 1904"/>
                            <a:gd name="T102" fmla="*/ 1837 w 5845"/>
                            <a:gd name="T103" fmla="*/ 1257 h 1904"/>
                            <a:gd name="T104" fmla="*/ 1832 w 5845"/>
                            <a:gd name="T105" fmla="*/ 1379 h 1904"/>
                            <a:gd name="T106" fmla="*/ 2538 w 5845"/>
                            <a:gd name="T107" fmla="*/ 1360 h 1904"/>
                            <a:gd name="T108" fmla="*/ 2850 w 5845"/>
                            <a:gd name="T109" fmla="*/ 1694 h 1904"/>
                            <a:gd name="T110" fmla="*/ 2549 w 5845"/>
                            <a:gd name="T111" fmla="*/ 1240 h 1904"/>
                            <a:gd name="T112" fmla="*/ 2410 w 5845"/>
                            <a:gd name="T113" fmla="*/ 1604 h 1904"/>
                            <a:gd name="T114" fmla="*/ 2850 w 5845"/>
                            <a:gd name="T115" fmla="*/ 1694 h 1904"/>
                            <a:gd name="T116" fmla="*/ 3142 w 5845"/>
                            <a:gd name="T117" fmla="*/ 1578 h 1904"/>
                            <a:gd name="T118" fmla="*/ 3328 w 5845"/>
                            <a:gd name="T119" fmla="*/ 1242 h 1904"/>
                            <a:gd name="T120" fmla="*/ 3122 w 5845"/>
                            <a:gd name="T121" fmla="*/ 1257 h 1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45" h="1904">
                              <a:moveTo>
                                <a:pt x="0" y="0"/>
                              </a:moveTo>
                              <a:cubicBezTo>
                                <a:pt x="261" y="0"/>
                                <a:pt x="261" y="0"/>
                                <a:pt x="261" y="0"/>
                              </a:cubicBezTo>
                              <a:cubicBezTo>
                                <a:pt x="441" y="563"/>
                                <a:pt x="441" y="563"/>
                                <a:pt x="441" y="563"/>
                              </a:cubicBezTo>
                              <a:cubicBezTo>
                                <a:pt x="610" y="0"/>
                                <a:pt x="610" y="0"/>
                                <a:pt x="610" y="0"/>
                              </a:cubicBezTo>
                              <a:cubicBezTo>
                                <a:pt x="881" y="0"/>
                                <a:pt x="881" y="0"/>
                                <a:pt x="881" y="0"/>
                              </a:cubicBezTo>
                              <a:cubicBezTo>
                                <a:pt x="881" y="851"/>
                                <a:pt x="881" y="851"/>
                                <a:pt x="881" y="851"/>
                              </a:cubicBezTo>
                              <a:cubicBezTo>
                                <a:pt x="693" y="851"/>
                                <a:pt x="693" y="851"/>
                                <a:pt x="693" y="851"/>
                              </a:cubicBezTo>
                              <a:cubicBezTo>
                                <a:pt x="696" y="174"/>
                                <a:pt x="696" y="174"/>
                                <a:pt x="696" y="174"/>
                              </a:cubicBezTo>
                              <a:cubicBezTo>
                                <a:pt x="487" y="851"/>
                                <a:pt x="487" y="851"/>
                                <a:pt x="487" y="851"/>
                              </a:cubicBezTo>
                              <a:cubicBezTo>
                                <a:pt x="358" y="851"/>
                                <a:pt x="358" y="851"/>
                                <a:pt x="358" y="851"/>
                              </a:cubicBezTo>
                              <a:cubicBezTo>
                                <a:pt x="150" y="173"/>
                                <a:pt x="150" y="173"/>
                                <a:pt x="150" y="173"/>
                              </a:cubicBezTo>
                              <a:cubicBezTo>
                                <a:pt x="155" y="851"/>
                                <a:pt x="155" y="851"/>
                                <a:pt x="155" y="851"/>
                              </a:cubicBezTo>
                              <a:cubicBezTo>
                                <a:pt x="0" y="851"/>
                                <a:pt x="0" y="851"/>
                                <a:pt x="0" y="851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27" y="465"/>
                              </a:moveTo>
                              <a:cubicBezTo>
                                <a:pt x="1426" y="373"/>
                                <a:pt x="1380" y="324"/>
                                <a:pt x="1302" y="324"/>
                              </a:cubicBezTo>
                              <a:cubicBezTo>
                                <a:pt x="1230" y="324"/>
                                <a:pt x="1182" y="374"/>
                                <a:pt x="1177" y="465"/>
                              </a:cubicBezTo>
                              <a:lnTo>
                                <a:pt x="1427" y="465"/>
                              </a:lnTo>
                              <a:close/>
                              <a:moveTo>
                                <a:pt x="1615" y="659"/>
                              </a:moveTo>
                              <a:cubicBezTo>
                                <a:pt x="1573" y="792"/>
                                <a:pt x="1460" y="868"/>
                                <a:pt x="1305" y="868"/>
                              </a:cubicBezTo>
                              <a:cubicBezTo>
                                <a:pt x="1107" y="868"/>
                                <a:pt x="979" y="735"/>
                                <a:pt x="979" y="537"/>
                              </a:cubicBezTo>
                              <a:cubicBezTo>
                                <a:pt x="979" y="344"/>
                                <a:pt x="1116" y="204"/>
                                <a:pt x="1313" y="204"/>
                              </a:cubicBezTo>
                              <a:cubicBezTo>
                                <a:pt x="1500" y="204"/>
                                <a:pt x="1619" y="330"/>
                                <a:pt x="1619" y="542"/>
                              </a:cubicBezTo>
                              <a:cubicBezTo>
                                <a:pt x="1619" y="568"/>
                                <a:pt x="1619" y="568"/>
                                <a:pt x="1619" y="568"/>
                              </a:cubicBezTo>
                              <a:cubicBezTo>
                                <a:pt x="1174" y="568"/>
                                <a:pt x="1174" y="568"/>
                                <a:pt x="1174" y="568"/>
                              </a:cubicBezTo>
                              <a:cubicBezTo>
                                <a:pt x="1174" y="678"/>
                                <a:pt x="1225" y="738"/>
                                <a:pt x="1312" y="738"/>
                              </a:cubicBezTo>
                              <a:cubicBezTo>
                                <a:pt x="1373" y="738"/>
                                <a:pt x="1420" y="704"/>
                                <a:pt x="1437" y="644"/>
                              </a:cubicBezTo>
                              <a:cubicBezTo>
                                <a:pt x="1615" y="659"/>
                                <a:pt x="1615" y="659"/>
                                <a:pt x="1615" y="659"/>
                              </a:cubicBezTo>
                              <a:moveTo>
                                <a:pt x="1716" y="851"/>
                              </a:moveTo>
                              <a:cubicBezTo>
                                <a:pt x="1905" y="851"/>
                                <a:pt x="1905" y="851"/>
                                <a:pt x="1905" y="851"/>
                              </a:cubicBezTo>
                              <a:cubicBezTo>
                                <a:pt x="1905" y="0"/>
                                <a:pt x="1905" y="0"/>
                                <a:pt x="1905" y="0"/>
                              </a:cubicBezTo>
                              <a:cubicBezTo>
                                <a:pt x="1716" y="0"/>
                                <a:pt x="1716" y="0"/>
                                <a:pt x="1716" y="0"/>
                              </a:cubicBezTo>
                              <a:lnTo>
                                <a:pt x="1716" y="851"/>
                              </a:lnTo>
                              <a:close/>
                              <a:moveTo>
                                <a:pt x="2202" y="612"/>
                              </a:moveTo>
                              <a:cubicBezTo>
                                <a:pt x="2202" y="694"/>
                                <a:pt x="2242" y="739"/>
                                <a:pt x="2307" y="739"/>
                              </a:cubicBezTo>
                              <a:cubicBezTo>
                                <a:pt x="2381" y="739"/>
                                <a:pt x="2422" y="672"/>
                                <a:pt x="2422" y="542"/>
                              </a:cubicBezTo>
                              <a:cubicBezTo>
                                <a:pt x="2422" y="400"/>
                                <a:pt x="2386" y="331"/>
                                <a:pt x="2306" y="331"/>
                              </a:cubicBezTo>
                              <a:cubicBezTo>
                                <a:pt x="2249" y="331"/>
                                <a:pt x="2202" y="379"/>
                                <a:pt x="2202" y="451"/>
                              </a:cubicBezTo>
                              <a:cubicBezTo>
                                <a:pt x="2202" y="612"/>
                                <a:pt x="2202" y="612"/>
                                <a:pt x="2202" y="612"/>
                              </a:cubicBezTo>
                              <a:moveTo>
                                <a:pt x="2019" y="0"/>
                              </a:moveTo>
                              <a:cubicBezTo>
                                <a:pt x="2202" y="0"/>
                                <a:pt x="2202" y="0"/>
                                <a:pt x="2202" y="0"/>
                              </a:cubicBezTo>
                              <a:cubicBezTo>
                                <a:pt x="2202" y="308"/>
                                <a:pt x="2202" y="308"/>
                                <a:pt x="2202" y="308"/>
                              </a:cubicBezTo>
                              <a:cubicBezTo>
                                <a:pt x="2229" y="245"/>
                                <a:pt x="2298" y="204"/>
                                <a:pt x="2377" y="204"/>
                              </a:cubicBezTo>
                              <a:cubicBezTo>
                                <a:pt x="2515" y="204"/>
                                <a:pt x="2617" y="329"/>
                                <a:pt x="2617" y="526"/>
                              </a:cubicBezTo>
                              <a:cubicBezTo>
                                <a:pt x="2617" y="733"/>
                                <a:pt x="2507" y="865"/>
                                <a:pt x="2353" y="865"/>
                              </a:cubicBezTo>
                              <a:cubicBezTo>
                                <a:pt x="2274" y="865"/>
                                <a:pt x="2205" y="828"/>
                                <a:pt x="2154" y="754"/>
                              </a:cubicBezTo>
                              <a:cubicBezTo>
                                <a:pt x="2119" y="854"/>
                                <a:pt x="2119" y="854"/>
                                <a:pt x="2119" y="854"/>
                              </a:cubicBezTo>
                              <a:cubicBezTo>
                                <a:pt x="2019" y="854"/>
                                <a:pt x="2019" y="854"/>
                                <a:pt x="2019" y="854"/>
                              </a:cubicBezTo>
                              <a:lnTo>
                                <a:pt x="2019" y="0"/>
                              </a:lnTo>
                              <a:close/>
                              <a:moveTo>
                                <a:pt x="3005" y="740"/>
                              </a:moveTo>
                              <a:cubicBezTo>
                                <a:pt x="3084" y="740"/>
                                <a:pt x="3128" y="671"/>
                                <a:pt x="3128" y="536"/>
                              </a:cubicBezTo>
                              <a:cubicBezTo>
                                <a:pt x="3128" y="401"/>
                                <a:pt x="3084" y="330"/>
                                <a:pt x="3005" y="330"/>
                              </a:cubicBezTo>
                              <a:cubicBezTo>
                                <a:pt x="2926" y="330"/>
                                <a:pt x="2884" y="400"/>
                                <a:pt x="2884" y="536"/>
                              </a:cubicBezTo>
                              <a:cubicBezTo>
                                <a:pt x="2884" y="672"/>
                                <a:pt x="2926" y="740"/>
                                <a:pt x="3005" y="740"/>
                              </a:cubicBezTo>
                              <a:moveTo>
                                <a:pt x="3005" y="868"/>
                              </a:moveTo>
                              <a:cubicBezTo>
                                <a:pt x="2817" y="868"/>
                                <a:pt x="2688" y="736"/>
                                <a:pt x="2688" y="536"/>
                              </a:cubicBezTo>
                              <a:cubicBezTo>
                                <a:pt x="2688" y="335"/>
                                <a:pt x="2817" y="204"/>
                                <a:pt x="3005" y="204"/>
                              </a:cubicBezTo>
                              <a:cubicBezTo>
                                <a:pt x="3195" y="204"/>
                                <a:pt x="3324" y="335"/>
                                <a:pt x="3324" y="536"/>
                              </a:cubicBezTo>
                              <a:cubicBezTo>
                                <a:pt x="3324" y="737"/>
                                <a:pt x="3195" y="868"/>
                                <a:pt x="3005" y="868"/>
                              </a:cubicBezTo>
                              <a:moveTo>
                                <a:pt x="3984" y="221"/>
                              </a:moveTo>
                              <a:cubicBezTo>
                                <a:pt x="3802" y="221"/>
                                <a:pt x="3802" y="221"/>
                                <a:pt x="3802" y="221"/>
                              </a:cubicBezTo>
                              <a:cubicBezTo>
                                <a:pt x="3802" y="593"/>
                                <a:pt x="3802" y="593"/>
                                <a:pt x="3802" y="593"/>
                              </a:cubicBezTo>
                              <a:cubicBezTo>
                                <a:pt x="3802" y="681"/>
                                <a:pt x="3755" y="733"/>
                                <a:pt x="3690" y="733"/>
                              </a:cubicBezTo>
                              <a:cubicBezTo>
                                <a:pt x="3634" y="733"/>
                                <a:pt x="3604" y="694"/>
                                <a:pt x="3604" y="617"/>
                              </a:cubicBezTo>
                              <a:cubicBezTo>
                                <a:pt x="3604" y="221"/>
                                <a:pt x="3604" y="221"/>
                                <a:pt x="3604" y="221"/>
                              </a:cubicBezTo>
                              <a:cubicBezTo>
                                <a:pt x="3422" y="221"/>
                                <a:pt x="3422" y="221"/>
                                <a:pt x="3422" y="221"/>
                              </a:cubicBezTo>
                              <a:cubicBezTo>
                                <a:pt x="3422" y="629"/>
                                <a:pt x="3422" y="629"/>
                                <a:pt x="3422" y="629"/>
                              </a:cubicBezTo>
                              <a:cubicBezTo>
                                <a:pt x="3422" y="791"/>
                                <a:pt x="3486" y="868"/>
                                <a:pt x="3627" y="868"/>
                              </a:cubicBezTo>
                              <a:cubicBezTo>
                                <a:pt x="3711" y="868"/>
                                <a:pt x="3775" y="828"/>
                                <a:pt x="3815" y="750"/>
                              </a:cubicBezTo>
                              <a:cubicBezTo>
                                <a:pt x="3815" y="851"/>
                                <a:pt x="3815" y="851"/>
                                <a:pt x="3815" y="851"/>
                              </a:cubicBezTo>
                              <a:cubicBezTo>
                                <a:pt x="3984" y="851"/>
                                <a:pt x="3984" y="851"/>
                                <a:pt x="3984" y="851"/>
                              </a:cubicBezTo>
                              <a:lnTo>
                                <a:pt x="3984" y="221"/>
                              </a:lnTo>
                              <a:close/>
                              <a:moveTo>
                                <a:pt x="4103" y="852"/>
                              </a:moveTo>
                              <a:cubicBezTo>
                                <a:pt x="4285" y="852"/>
                                <a:pt x="4285" y="852"/>
                                <a:pt x="4285" y="852"/>
                              </a:cubicBezTo>
                              <a:cubicBezTo>
                                <a:pt x="4285" y="542"/>
                                <a:pt x="4285" y="542"/>
                                <a:pt x="4285" y="542"/>
                              </a:cubicBezTo>
                              <a:cubicBezTo>
                                <a:pt x="4285" y="437"/>
                                <a:pt x="4341" y="374"/>
                                <a:pt x="4434" y="374"/>
                              </a:cubicBezTo>
                              <a:cubicBezTo>
                                <a:pt x="4446" y="374"/>
                                <a:pt x="4458" y="375"/>
                                <a:pt x="4472" y="377"/>
                              </a:cubicBezTo>
                              <a:cubicBezTo>
                                <a:pt x="4472" y="206"/>
                                <a:pt x="4472" y="206"/>
                                <a:pt x="4472" y="206"/>
                              </a:cubicBezTo>
                              <a:cubicBezTo>
                                <a:pt x="4458" y="205"/>
                                <a:pt x="4447" y="204"/>
                                <a:pt x="4440" y="204"/>
                              </a:cubicBezTo>
                              <a:cubicBezTo>
                                <a:pt x="4349" y="204"/>
                                <a:pt x="4294" y="253"/>
                                <a:pt x="4266" y="353"/>
                              </a:cubicBezTo>
                              <a:cubicBezTo>
                                <a:pt x="4266" y="221"/>
                                <a:pt x="4266" y="221"/>
                                <a:pt x="4266" y="221"/>
                              </a:cubicBezTo>
                              <a:cubicBezTo>
                                <a:pt x="4103" y="221"/>
                                <a:pt x="4103" y="221"/>
                                <a:pt x="4103" y="221"/>
                              </a:cubicBezTo>
                              <a:lnTo>
                                <a:pt x="4103" y="852"/>
                              </a:lnTo>
                              <a:close/>
                              <a:moveTo>
                                <a:pt x="4557" y="852"/>
                              </a:moveTo>
                              <a:cubicBezTo>
                                <a:pt x="4739" y="852"/>
                                <a:pt x="4739" y="852"/>
                                <a:pt x="4739" y="852"/>
                              </a:cubicBezTo>
                              <a:cubicBezTo>
                                <a:pt x="4739" y="480"/>
                                <a:pt x="4739" y="480"/>
                                <a:pt x="4739" y="480"/>
                              </a:cubicBezTo>
                              <a:cubicBezTo>
                                <a:pt x="4739" y="392"/>
                                <a:pt x="4787" y="338"/>
                                <a:pt x="4852" y="338"/>
                              </a:cubicBezTo>
                              <a:cubicBezTo>
                                <a:pt x="4909" y="338"/>
                                <a:pt x="4937" y="378"/>
                                <a:pt x="4937" y="455"/>
                              </a:cubicBezTo>
                              <a:cubicBezTo>
                                <a:pt x="4937" y="852"/>
                                <a:pt x="4937" y="852"/>
                                <a:pt x="4937" y="852"/>
                              </a:cubicBezTo>
                              <a:cubicBezTo>
                                <a:pt x="5120" y="852"/>
                                <a:pt x="5120" y="852"/>
                                <a:pt x="5120" y="852"/>
                              </a:cubicBezTo>
                              <a:cubicBezTo>
                                <a:pt x="5120" y="443"/>
                                <a:pt x="5120" y="443"/>
                                <a:pt x="5120" y="443"/>
                              </a:cubicBezTo>
                              <a:cubicBezTo>
                                <a:pt x="5120" y="281"/>
                                <a:pt x="5055" y="204"/>
                                <a:pt x="4915" y="204"/>
                              </a:cubicBezTo>
                              <a:cubicBezTo>
                                <a:pt x="4832" y="204"/>
                                <a:pt x="4767" y="244"/>
                                <a:pt x="4727" y="322"/>
                              </a:cubicBezTo>
                              <a:cubicBezTo>
                                <a:pt x="4727" y="221"/>
                                <a:pt x="4727" y="221"/>
                                <a:pt x="4727" y="221"/>
                              </a:cubicBezTo>
                              <a:cubicBezTo>
                                <a:pt x="4557" y="221"/>
                                <a:pt x="4557" y="221"/>
                                <a:pt x="4557" y="221"/>
                              </a:cubicBezTo>
                              <a:lnTo>
                                <a:pt x="4557" y="852"/>
                              </a:lnTo>
                              <a:close/>
                              <a:moveTo>
                                <a:pt x="5654" y="465"/>
                              </a:moveTo>
                              <a:cubicBezTo>
                                <a:pt x="5653" y="373"/>
                                <a:pt x="5608" y="324"/>
                                <a:pt x="5530" y="324"/>
                              </a:cubicBezTo>
                              <a:cubicBezTo>
                                <a:pt x="5457" y="324"/>
                                <a:pt x="5409" y="374"/>
                                <a:pt x="5404" y="465"/>
                              </a:cubicBezTo>
                              <a:lnTo>
                                <a:pt x="5654" y="465"/>
                              </a:lnTo>
                              <a:close/>
                              <a:moveTo>
                                <a:pt x="5842" y="659"/>
                              </a:moveTo>
                              <a:cubicBezTo>
                                <a:pt x="5800" y="792"/>
                                <a:pt x="5687" y="868"/>
                                <a:pt x="5532" y="868"/>
                              </a:cubicBezTo>
                              <a:cubicBezTo>
                                <a:pt x="5335" y="868"/>
                                <a:pt x="5206" y="735"/>
                                <a:pt x="5206" y="537"/>
                              </a:cubicBezTo>
                              <a:cubicBezTo>
                                <a:pt x="5206" y="344"/>
                                <a:pt x="5344" y="204"/>
                                <a:pt x="5541" y="204"/>
                              </a:cubicBezTo>
                              <a:cubicBezTo>
                                <a:pt x="5728" y="204"/>
                                <a:pt x="5845" y="330"/>
                                <a:pt x="5845" y="542"/>
                              </a:cubicBezTo>
                              <a:cubicBezTo>
                                <a:pt x="5845" y="568"/>
                                <a:pt x="5845" y="568"/>
                                <a:pt x="5845" y="568"/>
                              </a:cubicBezTo>
                              <a:cubicBezTo>
                                <a:pt x="5402" y="568"/>
                                <a:pt x="5402" y="568"/>
                                <a:pt x="5402" y="568"/>
                              </a:cubicBezTo>
                              <a:cubicBezTo>
                                <a:pt x="5402" y="678"/>
                                <a:pt x="5452" y="738"/>
                                <a:pt x="5539" y="738"/>
                              </a:cubicBezTo>
                              <a:cubicBezTo>
                                <a:pt x="5601" y="738"/>
                                <a:pt x="5647" y="704"/>
                                <a:pt x="5664" y="644"/>
                              </a:cubicBezTo>
                              <a:cubicBezTo>
                                <a:pt x="5842" y="659"/>
                                <a:pt x="5842" y="659"/>
                                <a:pt x="5842" y="659"/>
                              </a:cubicBezTo>
                              <a:moveTo>
                                <a:pt x="223" y="1887"/>
                              </a:moveTo>
                              <a:cubicBezTo>
                                <a:pt x="407" y="1887"/>
                                <a:pt x="407" y="1887"/>
                                <a:pt x="407" y="1887"/>
                              </a:cubicBezTo>
                              <a:cubicBezTo>
                                <a:pt x="544" y="1327"/>
                                <a:pt x="544" y="1327"/>
                                <a:pt x="544" y="1327"/>
                              </a:cubicBezTo>
                              <a:cubicBezTo>
                                <a:pt x="686" y="1887"/>
                                <a:pt x="686" y="1887"/>
                                <a:pt x="686" y="1887"/>
                              </a:cubicBezTo>
                              <a:cubicBezTo>
                                <a:pt x="862" y="1887"/>
                                <a:pt x="862" y="1887"/>
                                <a:pt x="862" y="1887"/>
                              </a:cubicBezTo>
                              <a:cubicBezTo>
                                <a:pt x="1084" y="1036"/>
                                <a:pt x="1084" y="1036"/>
                                <a:pt x="1084" y="1036"/>
                              </a:cubicBezTo>
                              <a:cubicBezTo>
                                <a:pt x="927" y="1036"/>
                                <a:pt x="927" y="1036"/>
                                <a:pt x="927" y="1036"/>
                              </a:cubicBezTo>
                              <a:cubicBezTo>
                                <a:pt x="784" y="1618"/>
                                <a:pt x="784" y="1618"/>
                                <a:pt x="784" y="1618"/>
                              </a:cubicBezTo>
                              <a:cubicBezTo>
                                <a:pt x="639" y="1036"/>
                                <a:pt x="639" y="1036"/>
                                <a:pt x="639" y="1036"/>
                              </a:cubicBezTo>
                              <a:cubicBezTo>
                                <a:pt x="478" y="1036"/>
                                <a:pt x="478" y="1036"/>
                                <a:pt x="478" y="1036"/>
                              </a:cubicBezTo>
                              <a:cubicBezTo>
                                <a:pt x="335" y="1624"/>
                                <a:pt x="335" y="1624"/>
                                <a:pt x="335" y="1624"/>
                              </a:cubicBezTo>
                              <a:cubicBezTo>
                                <a:pt x="194" y="1036"/>
                                <a:pt x="194" y="1036"/>
                                <a:pt x="194" y="1036"/>
                              </a:cubicBezTo>
                              <a:cubicBezTo>
                                <a:pt x="4" y="1036"/>
                                <a:pt x="4" y="1036"/>
                                <a:pt x="4" y="1036"/>
                              </a:cubicBezTo>
                              <a:lnTo>
                                <a:pt x="223" y="1887"/>
                              </a:lnTo>
                              <a:close/>
                              <a:moveTo>
                                <a:pt x="1487" y="1578"/>
                              </a:moveTo>
                              <a:cubicBezTo>
                                <a:pt x="1334" y="1580"/>
                                <a:pt x="1256" y="1624"/>
                                <a:pt x="1256" y="1699"/>
                              </a:cubicBezTo>
                              <a:cubicBezTo>
                                <a:pt x="1256" y="1751"/>
                                <a:pt x="1290" y="1781"/>
                                <a:pt x="1351" y="1781"/>
                              </a:cubicBezTo>
                              <a:cubicBezTo>
                                <a:pt x="1429" y="1781"/>
                                <a:pt x="1487" y="1720"/>
                                <a:pt x="1487" y="1634"/>
                              </a:cubicBezTo>
                              <a:cubicBezTo>
                                <a:pt x="1487" y="1578"/>
                                <a:pt x="1487" y="1578"/>
                                <a:pt x="1487" y="1578"/>
                              </a:cubicBezTo>
                              <a:moveTo>
                                <a:pt x="1504" y="1887"/>
                              </a:moveTo>
                              <a:cubicBezTo>
                                <a:pt x="1496" y="1857"/>
                                <a:pt x="1492" y="1823"/>
                                <a:pt x="1491" y="1785"/>
                              </a:cubicBezTo>
                              <a:cubicBezTo>
                                <a:pt x="1449" y="1861"/>
                                <a:pt x="1376" y="1902"/>
                                <a:pt x="1283" y="1902"/>
                              </a:cubicBezTo>
                              <a:cubicBezTo>
                                <a:pt x="1146" y="1902"/>
                                <a:pt x="1063" y="1826"/>
                                <a:pt x="1063" y="1711"/>
                              </a:cubicBezTo>
                              <a:cubicBezTo>
                                <a:pt x="1063" y="1561"/>
                                <a:pt x="1205" y="1483"/>
                                <a:pt x="1487" y="1481"/>
                              </a:cubicBezTo>
                              <a:cubicBezTo>
                                <a:pt x="1487" y="1454"/>
                                <a:pt x="1487" y="1454"/>
                                <a:pt x="1487" y="1454"/>
                              </a:cubicBezTo>
                              <a:cubicBezTo>
                                <a:pt x="1487" y="1390"/>
                                <a:pt x="1452" y="1357"/>
                                <a:pt x="1382" y="1357"/>
                              </a:cubicBezTo>
                              <a:cubicBezTo>
                                <a:pt x="1305" y="1357"/>
                                <a:pt x="1261" y="1388"/>
                                <a:pt x="1252" y="1445"/>
                              </a:cubicBezTo>
                              <a:cubicBezTo>
                                <a:pt x="1080" y="1427"/>
                                <a:pt x="1080" y="1427"/>
                                <a:pt x="1080" y="1427"/>
                              </a:cubicBezTo>
                              <a:cubicBezTo>
                                <a:pt x="1109" y="1303"/>
                                <a:pt x="1214" y="1240"/>
                                <a:pt x="1392" y="1240"/>
                              </a:cubicBezTo>
                              <a:cubicBezTo>
                                <a:pt x="1591" y="1240"/>
                                <a:pt x="1668" y="1313"/>
                                <a:pt x="1668" y="1486"/>
                              </a:cubicBezTo>
                              <a:cubicBezTo>
                                <a:pt x="1668" y="1765"/>
                                <a:pt x="1668" y="1765"/>
                                <a:pt x="1668" y="1765"/>
                              </a:cubicBezTo>
                              <a:cubicBezTo>
                                <a:pt x="1668" y="1817"/>
                                <a:pt x="1673" y="1857"/>
                                <a:pt x="1686" y="1887"/>
                              </a:cubicBezTo>
                              <a:cubicBezTo>
                                <a:pt x="1504" y="1887"/>
                                <a:pt x="1504" y="1887"/>
                                <a:pt x="1504" y="1887"/>
                              </a:cubicBezTo>
                              <a:moveTo>
                                <a:pt x="1832" y="1682"/>
                              </a:moveTo>
                              <a:cubicBezTo>
                                <a:pt x="1832" y="1836"/>
                                <a:pt x="1891" y="1904"/>
                                <a:pt x="2039" y="1904"/>
                              </a:cubicBezTo>
                              <a:cubicBezTo>
                                <a:pt x="2077" y="1904"/>
                                <a:pt x="2117" y="1899"/>
                                <a:pt x="2159" y="1890"/>
                              </a:cubicBezTo>
                              <a:cubicBezTo>
                                <a:pt x="2159" y="1754"/>
                                <a:pt x="2159" y="1754"/>
                                <a:pt x="2159" y="1754"/>
                              </a:cubicBezTo>
                              <a:cubicBezTo>
                                <a:pt x="2134" y="1759"/>
                                <a:pt x="2110" y="1762"/>
                                <a:pt x="2091" y="1762"/>
                              </a:cubicBezTo>
                              <a:cubicBezTo>
                                <a:pt x="2028" y="1762"/>
                                <a:pt x="2015" y="1733"/>
                                <a:pt x="2015" y="1663"/>
                              </a:cubicBezTo>
                              <a:cubicBezTo>
                                <a:pt x="2015" y="1379"/>
                                <a:pt x="2015" y="1379"/>
                                <a:pt x="2015" y="1379"/>
                              </a:cubicBezTo>
                              <a:cubicBezTo>
                                <a:pt x="2145" y="1379"/>
                                <a:pt x="2145" y="1379"/>
                                <a:pt x="2145" y="1379"/>
                              </a:cubicBezTo>
                              <a:cubicBezTo>
                                <a:pt x="2145" y="1257"/>
                                <a:pt x="2145" y="1257"/>
                                <a:pt x="2145" y="1257"/>
                              </a:cubicBezTo>
                              <a:cubicBezTo>
                                <a:pt x="2015" y="1257"/>
                                <a:pt x="2015" y="1257"/>
                                <a:pt x="2015" y="1257"/>
                              </a:cubicBezTo>
                              <a:cubicBezTo>
                                <a:pt x="2015" y="1071"/>
                                <a:pt x="2015" y="1071"/>
                                <a:pt x="2015" y="1071"/>
                              </a:cubicBezTo>
                              <a:cubicBezTo>
                                <a:pt x="1847" y="1082"/>
                                <a:pt x="1847" y="1082"/>
                                <a:pt x="1847" y="1082"/>
                              </a:cubicBezTo>
                              <a:cubicBezTo>
                                <a:pt x="1837" y="1257"/>
                                <a:pt x="1837" y="1257"/>
                                <a:pt x="1837" y="1257"/>
                              </a:cubicBezTo>
                              <a:cubicBezTo>
                                <a:pt x="1730" y="1257"/>
                                <a:pt x="1730" y="1257"/>
                                <a:pt x="1730" y="1257"/>
                              </a:cubicBezTo>
                              <a:cubicBezTo>
                                <a:pt x="1730" y="1379"/>
                                <a:pt x="1730" y="1379"/>
                                <a:pt x="1730" y="1379"/>
                              </a:cubicBezTo>
                              <a:cubicBezTo>
                                <a:pt x="1832" y="1379"/>
                                <a:pt x="1832" y="1379"/>
                                <a:pt x="1832" y="1379"/>
                              </a:cubicBezTo>
                              <a:lnTo>
                                <a:pt x="1832" y="1682"/>
                              </a:lnTo>
                              <a:close/>
                              <a:moveTo>
                                <a:pt x="2663" y="1500"/>
                              </a:moveTo>
                              <a:cubicBezTo>
                                <a:pt x="2661" y="1409"/>
                                <a:pt x="2616" y="1360"/>
                                <a:pt x="2538" y="1360"/>
                              </a:cubicBezTo>
                              <a:cubicBezTo>
                                <a:pt x="2465" y="1360"/>
                                <a:pt x="2418" y="1410"/>
                                <a:pt x="2413" y="1500"/>
                              </a:cubicBezTo>
                              <a:lnTo>
                                <a:pt x="2663" y="1500"/>
                              </a:lnTo>
                              <a:close/>
                              <a:moveTo>
                                <a:pt x="2850" y="1694"/>
                              </a:moveTo>
                              <a:cubicBezTo>
                                <a:pt x="2809" y="1828"/>
                                <a:pt x="2696" y="1904"/>
                                <a:pt x="2541" y="1904"/>
                              </a:cubicBezTo>
                              <a:cubicBezTo>
                                <a:pt x="2343" y="1904"/>
                                <a:pt x="2214" y="1770"/>
                                <a:pt x="2214" y="1573"/>
                              </a:cubicBezTo>
                              <a:cubicBezTo>
                                <a:pt x="2214" y="1379"/>
                                <a:pt x="2351" y="1240"/>
                                <a:pt x="2549" y="1240"/>
                              </a:cubicBezTo>
                              <a:cubicBezTo>
                                <a:pt x="2736" y="1240"/>
                                <a:pt x="2854" y="1366"/>
                                <a:pt x="2854" y="1578"/>
                              </a:cubicBezTo>
                              <a:cubicBezTo>
                                <a:pt x="2854" y="1604"/>
                                <a:pt x="2854" y="1604"/>
                                <a:pt x="2854" y="1604"/>
                              </a:cubicBezTo>
                              <a:cubicBezTo>
                                <a:pt x="2410" y="1604"/>
                                <a:pt x="2410" y="1604"/>
                                <a:pt x="2410" y="1604"/>
                              </a:cubicBezTo>
                              <a:cubicBezTo>
                                <a:pt x="2410" y="1714"/>
                                <a:pt x="2461" y="1774"/>
                                <a:pt x="2547" y="1774"/>
                              </a:cubicBezTo>
                              <a:cubicBezTo>
                                <a:pt x="2608" y="1774"/>
                                <a:pt x="2655" y="1739"/>
                                <a:pt x="2672" y="1679"/>
                              </a:cubicBezTo>
                              <a:cubicBezTo>
                                <a:pt x="2850" y="1694"/>
                                <a:pt x="2850" y="1694"/>
                                <a:pt x="2850" y="1694"/>
                              </a:cubicBezTo>
                              <a:moveTo>
                                <a:pt x="2959" y="1887"/>
                              </a:moveTo>
                              <a:cubicBezTo>
                                <a:pt x="3142" y="1887"/>
                                <a:pt x="3142" y="1887"/>
                                <a:pt x="3142" y="1887"/>
                              </a:cubicBezTo>
                              <a:cubicBezTo>
                                <a:pt x="3142" y="1578"/>
                                <a:pt x="3142" y="1578"/>
                                <a:pt x="3142" y="1578"/>
                              </a:cubicBezTo>
                              <a:cubicBezTo>
                                <a:pt x="3142" y="1472"/>
                                <a:pt x="3197" y="1410"/>
                                <a:pt x="3291" y="1410"/>
                              </a:cubicBezTo>
                              <a:cubicBezTo>
                                <a:pt x="3302" y="1410"/>
                                <a:pt x="3314" y="1411"/>
                                <a:pt x="3328" y="1412"/>
                              </a:cubicBezTo>
                              <a:cubicBezTo>
                                <a:pt x="3328" y="1242"/>
                                <a:pt x="3328" y="1242"/>
                                <a:pt x="3328" y="1242"/>
                              </a:cubicBezTo>
                              <a:cubicBezTo>
                                <a:pt x="3314" y="1241"/>
                                <a:pt x="3304" y="1240"/>
                                <a:pt x="3296" y="1240"/>
                              </a:cubicBezTo>
                              <a:cubicBezTo>
                                <a:pt x="3206" y="1240"/>
                                <a:pt x="3150" y="1289"/>
                                <a:pt x="3122" y="1389"/>
                              </a:cubicBezTo>
                              <a:cubicBezTo>
                                <a:pt x="3122" y="1257"/>
                                <a:pt x="3122" y="1257"/>
                                <a:pt x="3122" y="1257"/>
                              </a:cubicBezTo>
                              <a:cubicBezTo>
                                <a:pt x="2959" y="1257"/>
                                <a:pt x="2959" y="1257"/>
                                <a:pt x="2959" y="1257"/>
                              </a:cubicBezTo>
                              <a:lnTo>
                                <a:pt x="2959" y="1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art_melbWater_pg1" o:spid="_x0000_s1026" style="position:absolute;margin-left:455.4pt;margin-top:792.8pt;width:111.25pt;height:26.15pt;z-index:-251649024;mso-position-horizontal-relative:page;mso-position-vertical-relative:page" coordorigin="4535,725" coordsize="24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">
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aZ8QA&#10;AADbAAAADwAAAGRycy9kb3ducmV2LnhtbESPQUsDMRSE74L/ITzBm826ipRt01JbFAsetO2hx8fm&#10;Nbt030vYpO36701B8DjMzDfMdD5wp87Ux9aLgcdRAYqk9rYVZ2C3fXsYg4oJxWLnhQz8UIT57PZm&#10;ipX1F/mm8yY5lSESKzTQpBQqrWPdEGMc+UCSvYPvGVOWvdO2x0uGc6fLonjRjK3khQYDLRuqj5sT&#10;G1itnySk922JzHsOu88v97p0xtzfDYsJqERD+g//tT+sgecSrl/y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mfEAAAA2wAAAA8AAAAAAAAAAAAAAAAAmAIAAGRycy9k&#10;b3ducmV2LnhtbFBLBQYAAAAABAAEAPUAAACJAwAAAAA=&#10;" path="m1890,1568c,1568,,1568,,1568,,35,,35,,35,49,14,128,,197,,781,,849,560,1480,560v219,,354,-63,410,-88l1890,1568xe" fillcolor="#0096d6" stroked="f">
                <v:path arrowok="t" o:connecttype="custom" o:connectlocs="583,485;0,485;0,11;61,0;457,173;583,146;583,485" o:connectangles="0,0,0,0,0,0,0"/>
              </v:shape>
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88cQA&#10;AADbAAAADwAAAGRycy9kb3ducmV2LnhtbESPQWvCQBSE70L/w/IKvYhurCISXYMExNKLVL14e2Rf&#10;kzS7b0N2o+m/7wpCj8PMfMNsssEacaPO144VzKYJCOLC6ZpLBZfzfrIC4QOyRuOYFPySh2z7Mtpg&#10;qt2dv+h2CqWIEPYpKqhCaFMpfVGRRT91LXH0vl1nMUTZlVJ3eI9wa+R7kiylxZrjQoUt5RUVzam3&#10;kXJt8vbz8lNf5XKhz2Fs+sPRKPX2OuzWIAIN4T/8bH9oBYs5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PPHEAAAA2wAAAA8AAAAAAAAAAAAAAAAAmAIAAGRycy9k&#10;b3ducmV2LnhtbFBLBQYAAAAABAAEAPUAAACJAwAAAAA=&#10;" path="m,332c56,308,204,237,423,237v644,,677,568,1269,568c1762,805,1833,788,1890,771,1890,,1890,,1890,,,,,,,l,332xe" fillcolor="#00539b" stroked="f">
                <v:path arrowok="t" o:connecttype="custom" o:connectlocs="0,103;130,73;522,249;583,238;583,0;0,0;0,103" o:connectangles="0,0,0,0,0,0,0"/>
              </v:shape>
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vo8QA&#10;AADbAAAADwAAAGRycy9kb3ducmV2LnhtbESPQWvCQBSE7wX/w/IEL0U3WpUQXUWEongzLejxkX1m&#10;g9m3IbuN8d93hUKPw8x8w6y3va1FR62vHCuYThIQxIXTFZcKvr8+xykIH5A11o5JwZM8bDeDtzVm&#10;2j34TF0eShEh7DNUYEJoMil9Yciin7iGOHo311oMUbal1C0+ItzWcpYkS2mx4rhgsKG9oeKe/1gF&#10;t64w+T5N7bm/fJwOi8V1+n4/KjUa9rsViEB9+A//tY9awXwOr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76PEAAAA2wAAAA8AAAAAAAAAAAAAAAAAmAIAAGRycy9k&#10;b3ducmV2LnhtbFBLBQYAAAAABAAEAPUAAACJAw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<v:path arrowok="t" o:connecttype="custom" o:connectlocs="583,171;457,198;61,26;0,36;0,29;130,0;522,175;583,165;583,171;583,268;522,279;130,103;0,133;0,140;61,129;457,302;583,275;583,268" o:connectangles="0,0,0,0,0,0,0,0,0,0,0,0,0,0,0,0,0,0"/>
                <o:lock v:ext="edit" verticies="t"/>
              </v:shape>
              <v:shape id="drkBlue_MelbWater" o:spid="_x0000_s1030" style="position:absolute;left:5227;top:725;width:1803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lZMUA&#10;AADbAAAADwAAAGRycy9kb3ducmV2LnhtbESPT2sCMRTE7wW/Q3hCbzWr1iKrUVrB0lPBfwdvj81z&#10;s7p5WZN03fbTNwWhx2FmfsPMl52tRUs+VI4VDAcZCOLC6YpLBfvd+mkKIkRkjbVjUvBNAZaL3sMc&#10;c+1uvKF2G0uRIBxyVGBibHIpQ2HIYhi4hjh5J+ctxiR9KbXHW4LbWo6y7EVarDgtGGxoZai4bL+s&#10;gsz/DPfHt7P5HPvmanT7fjzsRko99rvXGYhIXfwP39sfWsHz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VkxQAAANsAAAAPAAAAAAAAAAAAAAAAAJgCAABkcnMv&#10;ZG93bnJldi54bWxQSwUGAAAAAAQABAD1AAAAigMAAAAA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<v:path arrowok="t" o:connecttype="custom" o:connectlocs="136,174;272,263;150,263;48,263;440,144;440,144;302,166;499,175;443,199;588,263;529,263;747,167;679,189;679,95;726,267;623,264;965,166;927,229;927,63;1229,68;1138,226;1056,68;1177,232;1229,68;1322,167;1379,64;1316,68;1406,263;1497,104;1579,263;1458,99;1406,263;1667,144;1706,268;1803,167;1709,228;69,583;212,583;286,320;147,320;1,320;387,525;459,487;396,587;459,449;333,441;515,545;565,519;666,542;622,426;622,388;567,388;565,426;783,420;879,523;786,383;743,495;879,523;969,487;1027,384;963,388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9E" w:rsidRDefault="00FD669E">
      <w:r>
        <w:separator/>
      </w:r>
    </w:p>
  </w:footnote>
  <w:footnote w:type="continuationSeparator" w:id="0">
    <w:p w:rsidR="00FD669E" w:rsidRDefault="00FD6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  <w:rPr>
        <w:lang w:val="en-US"/>
      </w:rPr>
    </w:pPr>
  </w:p>
  <w:tbl>
    <w:tblPr>
      <w:tblStyle w:val="TableGrid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99"/>
    </w:tblGrid>
    <w:tr w:rsidR="009C46CC" w:rsidTr="00125D8B">
      <w:trPr>
        <w:trHeight w:hRule="exact" w:val="790"/>
      </w:trPr>
      <w:tc>
        <w:tcPr>
          <w:tcW w:w="9099" w:type="dxa"/>
          <w:shd w:val="clear" w:color="auto" w:fill="auto"/>
        </w:tcPr>
        <w:p w:rsidR="009C46CC" w:rsidRDefault="009C46CC">
          <w:pPr>
            <w:pStyle w:val="Header"/>
            <w:rPr>
              <w:lang w:val="en-US"/>
            </w:rPr>
          </w:pPr>
        </w:p>
      </w:tc>
    </w:tr>
  </w:tbl>
  <w:p w:rsidR="009C46CC" w:rsidRPr="006741A5" w:rsidRDefault="009C46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D0D129" wp14:editId="1EF4BC62">
              <wp:simplePos x="0" y="0"/>
              <wp:positionH relativeFrom="page">
                <wp:posOffset>889000</wp:posOffset>
              </wp:positionH>
              <wp:positionV relativeFrom="page">
                <wp:posOffset>630555</wp:posOffset>
              </wp:positionV>
              <wp:extent cx="5516245" cy="688340"/>
              <wp:effectExtent l="0" t="0" r="0" b="0"/>
              <wp:wrapNone/>
              <wp:docPr id="30" name="Banner_Ess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516245" cy="688340"/>
                      </a:xfrm>
                      <a:custGeom>
                        <a:avLst/>
                        <a:gdLst>
                          <a:gd name="T0" fmla="*/ 12279 w 17008"/>
                          <a:gd name="T1" fmla="*/ 1830 h 2111"/>
                          <a:gd name="T2" fmla="*/ 3886 w 17008"/>
                          <a:gd name="T3" fmla="*/ 2009 h 2111"/>
                          <a:gd name="T4" fmla="*/ 10302 w 17008"/>
                          <a:gd name="T5" fmla="*/ 1830 h 2111"/>
                          <a:gd name="T6" fmla="*/ 5957 w 17008"/>
                          <a:gd name="T7" fmla="*/ 1900 h 2111"/>
                          <a:gd name="T8" fmla="*/ 11152 w 17008"/>
                          <a:gd name="T9" fmla="*/ 1900 h 2111"/>
                          <a:gd name="T10" fmla="*/ 10293 w 17008"/>
                          <a:gd name="T11" fmla="*/ 1779 h 2111"/>
                          <a:gd name="T12" fmla="*/ 14759 w 17008"/>
                          <a:gd name="T13" fmla="*/ 1792 h 2111"/>
                          <a:gd name="T14" fmla="*/ 8287 w 17008"/>
                          <a:gd name="T15" fmla="*/ 1711 h 2111"/>
                          <a:gd name="T16" fmla="*/ 5398 w 17008"/>
                          <a:gd name="T17" fmla="*/ 1792 h 2111"/>
                          <a:gd name="T18" fmla="*/ 9114 w 17008"/>
                          <a:gd name="T19" fmla="*/ 1744 h 2111"/>
                          <a:gd name="T20" fmla="*/ 13439 w 17008"/>
                          <a:gd name="T21" fmla="*/ 1711 h 2111"/>
                          <a:gd name="T22" fmla="*/ 9743 w 17008"/>
                          <a:gd name="T23" fmla="*/ 1792 h 2111"/>
                          <a:gd name="T24" fmla="*/ 12267 w 17008"/>
                          <a:gd name="T25" fmla="*/ 1792 h 2111"/>
                          <a:gd name="T26" fmla="*/ 2109 w 17008"/>
                          <a:gd name="T27" fmla="*/ 2009 h 2111"/>
                          <a:gd name="T28" fmla="*/ 3644 w 17008"/>
                          <a:gd name="T29" fmla="*/ 1711 h 2111"/>
                          <a:gd name="T30" fmla="*/ 3435 w 17008"/>
                          <a:gd name="T31" fmla="*/ 1792 h 2111"/>
                          <a:gd name="T32" fmla="*/ 1311 w 17008"/>
                          <a:gd name="T33" fmla="*/ 1723 h 2111"/>
                          <a:gd name="T34" fmla="*/ 15974 w 17008"/>
                          <a:gd name="T35" fmla="*/ 2009 h 2111"/>
                          <a:gd name="T36" fmla="*/ 16946 w 17008"/>
                          <a:gd name="T37" fmla="*/ 729 h 2111"/>
                          <a:gd name="T38" fmla="*/ 7685 w 17008"/>
                          <a:gd name="T39" fmla="*/ 1574 h 2111"/>
                          <a:gd name="T40" fmla="*/ 2482 w 17008"/>
                          <a:gd name="T41" fmla="*/ 1723 h 2111"/>
                          <a:gd name="T42" fmla="*/ 4718 w 17008"/>
                          <a:gd name="T43" fmla="*/ 1792 h 2111"/>
                          <a:gd name="T44" fmla="*/ 2855 w 17008"/>
                          <a:gd name="T45" fmla="*/ 1847 h 2111"/>
                          <a:gd name="T46" fmla="*/ 6700 w 17008"/>
                          <a:gd name="T47" fmla="*/ 1830 h 2111"/>
                          <a:gd name="T48" fmla="*/ 14742 w 17008"/>
                          <a:gd name="T49" fmla="*/ 2009 h 2111"/>
                          <a:gd name="T50" fmla="*/ 12346 w 17008"/>
                          <a:gd name="T51" fmla="*/ 1949 h 2111"/>
                          <a:gd name="T52" fmla="*/ 3350 w 17008"/>
                          <a:gd name="T53" fmla="*/ 1949 h 2111"/>
                          <a:gd name="T54" fmla="*/ 8380 w 17008"/>
                          <a:gd name="T55" fmla="*/ 1949 h 2111"/>
                          <a:gd name="T56" fmla="*/ 5045 w 17008"/>
                          <a:gd name="T57" fmla="*/ 2069 h 2111"/>
                          <a:gd name="T58" fmla="*/ 15441 w 17008"/>
                          <a:gd name="T59" fmla="*/ 1574 h 2111"/>
                          <a:gd name="T60" fmla="*/ 15088 w 17008"/>
                          <a:gd name="T61" fmla="*/ 956 h 2111"/>
                          <a:gd name="T62" fmla="*/ 0 w 17008"/>
                          <a:gd name="T63" fmla="*/ 1949 h 2111"/>
                          <a:gd name="T64" fmla="*/ 16609 w 17008"/>
                          <a:gd name="T65" fmla="*/ 1792 h 2111"/>
                          <a:gd name="T66" fmla="*/ 0 w 17008"/>
                          <a:gd name="T67" fmla="*/ 1591 h 2111"/>
                          <a:gd name="T68" fmla="*/ 5398 w 17008"/>
                          <a:gd name="T69" fmla="*/ 1683 h 2111"/>
                          <a:gd name="T70" fmla="*/ 3036 w 17008"/>
                          <a:gd name="T71" fmla="*/ 1591 h 2111"/>
                          <a:gd name="T72" fmla="*/ 12128 w 17008"/>
                          <a:gd name="T73" fmla="*/ 953 h 2111"/>
                          <a:gd name="T74" fmla="*/ 2993 w 17008"/>
                          <a:gd name="T75" fmla="*/ 932 h 2111"/>
                          <a:gd name="T76" fmla="*/ 3943 w 17008"/>
                          <a:gd name="T77" fmla="*/ 1479 h 2111"/>
                          <a:gd name="T78" fmla="*/ 5345 w 17008"/>
                          <a:gd name="T79" fmla="*/ 691 h 2111"/>
                          <a:gd name="T80" fmla="*/ 5871 w 17008"/>
                          <a:gd name="T81" fmla="*/ 659 h 2111"/>
                          <a:gd name="T82" fmla="*/ 6451 w 17008"/>
                          <a:gd name="T83" fmla="*/ 691 h 2111"/>
                          <a:gd name="T84" fmla="*/ 1808 w 17008"/>
                          <a:gd name="T85" fmla="*/ 659 h 2111"/>
                          <a:gd name="T86" fmla="*/ 982 w 17008"/>
                          <a:gd name="T87" fmla="*/ 441 h 2111"/>
                          <a:gd name="T88" fmla="*/ 1806 w 17008"/>
                          <a:gd name="T89" fmla="*/ 1830 h 2111"/>
                          <a:gd name="T90" fmla="*/ 14000 w 17008"/>
                          <a:gd name="T91" fmla="*/ 1376 h 2111"/>
                          <a:gd name="T92" fmla="*/ 12342 w 17008"/>
                          <a:gd name="T93" fmla="*/ 812 h 2111"/>
                          <a:gd name="T94" fmla="*/ 5957 w 17008"/>
                          <a:gd name="T95" fmla="*/ 1683 h 2111"/>
                          <a:gd name="T96" fmla="*/ 8376 w 17008"/>
                          <a:gd name="T97" fmla="*/ 812 h 2111"/>
                          <a:gd name="T98" fmla="*/ 10096 w 17008"/>
                          <a:gd name="T99" fmla="*/ 0 h 2111"/>
                          <a:gd name="T100" fmla="*/ 7685 w 17008"/>
                          <a:gd name="T101" fmla="*/ 2082 h 2111"/>
                          <a:gd name="T102" fmla="*/ 8741 w 17008"/>
                          <a:gd name="T103" fmla="*/ 2111 h 2111"/>
                          <a:gd name="T104" fmla="*/ 15234 w 17008"/>
                          <a:gd name="T105" fmla="*/ 2069 h 2111"/>
                          <a:gd name="T106" fmla="*/ 1711 w 17008"/>
                          <a:gd name="T107" fmla="*/ 2111 h 2111"/>
                          <a:gd name="T108" fmla="*/ 6309 w 17008"/>
                          <a:gd name="T109" fmla="*/ 2069 h 2111"/>
                          <a:gd name="T110" fmla="*/ 13439 w 17008"/>
                          <a:gd name="T111" fmla="*/ 1683 h 2111"/>
                          <a:gd name="T112" fmla="*/ 9743 w 17008"/>
                          <a:gd name="T113" fmla="*/ 1683 h 2111"/>
                          <a:gd name="T114" fmla="*/ 8638 w 17008"/>
                          <a:gd name="T115" fmla="*/ 1638 h 2111"/>
                          <a:gd name="T116" fmla="*/ 9473 w 17008"/>
                          <a:gd name="T117" fmla="*/ 1683 h 2111"/>
                          <a:gd name="T118" fmla="*/ 15103 w 17008"/>
                          <a:gd name="T119" fmla="*/ 1900 h 2111"/>
                          <a:gd name="T120" fmla="*/ 14094 w 17008"/>
                          <a:gd name="T121" fmla="*/ 1683 h 2111"/>
                          <a:gd name="T122" fmla="*/ 15490 w 17008"/>
                          <a:gd name="T123" fmla="*/ 1792 h 21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7008" h="2111">
                            <a:moveTo>
                              <a:pt x="5045" y="2009"/>
                            </a:moveTo>
                            <a:cubicBezTo>
                              <a:pt x="5398" y="2009"/>
                              <a:pt x="5398" y="2009"/>
                              <a:pt x="5398" y="2009"/>
                            </a:cubicBezTo>
                            <a:cubicBezTo>
                              <a:pt x="5398" y="1949"/>
                              <a:pt x="5398" y="1949"/>
                              <a:pt x="5398" y="1949"/>
                            </a:cubicBezTo>
                            <a:cubicBezTo>
                              <a:pt x="5045" y="1949"/>
                              <a:pt x="5045" y="1949"/>
                              <a:pt x="5045" y="1949"/>
                            </a:cubicBezTo>
                            <a:lnTo>
                              <a:pt x="5045" y="2009"/>
                            </a:lnTo>
                            <a:close/>
                            <a:moveTo>
                              <a:pt x="13440" y="1830"/>
                            </a:moveTo>
                            <a:cubicBezTo>
                              <a:pt x="12870" y="1830"/>
                              <a:pt x="12870" y="1830"/>
                              <a:pt x="12870" y="1830"/>
                            </a:cubicBezTo>
                            <a:cubicBezTo>
                              <a:pt x="12857" y="1831"/>
                              <a:pt x="12844" y="1832"/>
                              <a:pt x="12830" y="1832"/>
                            </a:cubicBezTo>
                            <a:cubicBezTo>
                              <a:pt x="12821" y="1832"/>
                              <a:pt x="12812" y="1831"/>
                              <a:pt x="12803" y="1830"/>
                            </a:cubicBezTo>
                            <a:cubicBezTo>
                              <a:pt x="12279" y="1830"/>
                              <a:pt x="12279" y="1830"/>
                              <a:pt x="12279" y="1830"/>
                            </a:cubicBezTo>
                            <a:cubicBezTo>
                              <a:pt x="12288" y="1855"/>
                              <a:pt x="12299" y="1878"/>
                              <a:pt x="12312" y="1900"/>
                            </a:cubicBezTo>
                            <a:cubicBezTo>
                              <a:pt x="13442" y="1900"/>
                              <a:pt x="13442" y="1900"/>
                              <a:pt x="13442" y="1900"/>
                            </a:cubicBezTo>
                            <a:cubicBezTo>
                              <a:pt x="13441" y="1879"/>
                              <a:pt x="13440" y="1856"/>
                              <a:pt x="13440" y="1830"/>
                            </a:cubicBezTo>
                            <a:close/>
                            <a:moveTo>
                              <a:pt x="5957" y="2009"/>
                            </a:moveTo>
                            <a:cubicBezTo>
                              <a:pt x="6309" y="2009"/>
                              <a:pt x="6309" y="2009"/>
                              <a:pt x="6309" y="2009"/>
                            </a:cubicBezTo>
                            <a:cubicBezTo>
                              <a:pt x="6309" y="1949"/>
                              <a:pt x="6309" y="1949"/>
                              <a:pt x="6309" y="1949"/>
                            </a:cubicBezTo>
                            <a:cubicBezTo>
                              <a:pt x="5957" y="1949"/>
                              <a:pt x="5957" y="1949"/>
                              <a:pt x="5957" y="1949"/>
                            </a:cubicBezTo>
                            <a:lnTo>
                              <a:pt x="5957" y="2009"/>
                            </a:lnTo>
                            <a:close/>
                            <a:moveTo>
                              <a:pt x="3807" y="1949"/>
                            </a:moveTo>
                            <a:cubicBezTo>
                              <a:pt x="3832" y="1971"/>
                              <a:pt x="3858" y="1991"/>
                              <a:pt x="3886" y="2009"/>
                            </a:cubicBezTo>
                            <a:cubicBezTo>
                              <a:pt x="4696" y="2009"/>
                              <a:pt x="4696" y="2009"/>
                              <a:pt x="4696" y="2009"/>
                            </a:cubicBezTo>
                            <a:cubicBezTo>
                              <a:pt x="4725" y="1994"/>
                              <a:pt x="4753" y="1977"/>
                              <a:pt x="4781" y="1958"/>
                            </a:cubicBezTo>
                            <a:cubicBezTo>
                              <a:pt x="4777" y="1949"/>
                              <a:pt x="4777" y="1949"/>
                              <a:pt x="4777" y="1949"/>
                            </a:cubicBezTo>
                            <a:lnTo>
                              <a:pt x="3807" y="1949"/>
                            </a:lnTo>
                            <a:close/>
                            <a:moveTo>
                              <a:pt x="7685" y="2009"/>
                            </a:moveTo>
                            <a:cubicBezTo>
                              <a:pt x="8038" y="2009"/>
                              <a:pt x="8038" y="2009"/>
                              <a:pt x="8038" y="2009"/>
                            </a:cubicBezTo>
                            <a:cubicBezTo>
                              <a:pt x="8038" y="1949"/>
                              <a:pt x="8038" y="1949"/>
                              <a:pt x="8038" y="1949"/>
                            </a:cubicBezTo>
                            <a:cubicBezTo>
                              <a:pt x="7685" y="1949"/>
                              <a:pt x="7685" y="1949"/>
                              <a:pt x="7685" y="1949"/>
                            </a:cubicBezTo>
                            <a:lnTo>
                              <a:pt x="7685" y="2009"/>
                            </a:lnTo>
                            <a:close/>
                            <a:moveTo>
                              <a:pt x="10302" y="1830"/>
                            </a:moveTo>
                            <a:cubicBezTo>
                              <a:pt x="9744" y="1830"/>
                              <a:pt x="9744" y="1830"/>
                              <a:pt x="9744" y="1830"/>
                            </a:cubicBezTo>
                            <a:cubicBezTo>
                              <a:pt x="9745" y="1855"/>
                              <a:pt x="9748" y="1878"/>
                              <a:pt x="9754" y="1900"/>
                            </a:cubicBezTo>
                            <a:cubicBezTo>
                              <a:pt x="10314" y="1900"/>
                              <a:pt x="10314" y="1900"/>
                              <a:pt x="10314" y="1900"/>
                            </a:cubicBezTo>
                            <a:lnTo>
                              <a:pt x="10302" y="1830"/>
                            </a:lnTo>
                            <a:close/>
                            <a:moveTo>
                              <a:pt x="5045" y="1900"/>
                            </a:moveTo>
                            <a:cubicBezTo>
                              <a:pt x="5398" y="1900"/>
                              <a:pt x="5398" y="1900"/>
                              <a:pt x="5398" y="1900"/>
                            </a:cubicBezTo>
                            <a:cubicBezTo>
                              <a:pt x="5398" y="1830"/>
                              <a:pt x="5398" y="1830"/>
                              <a:pt x="5398" y="1830"/>
                            </a:cubicBezTo>
                            <a:cubicBezTo>
                              <a:pt x="5045" y="1830"/>
                              <a:pt x="5045" y="1830"/>
                              <a:pt x="5045" y="1830"/>
                            </a:cubicBezTo>
                            <a:lnTo>
                              <a:pt x="5045" y="1900"/>
                            </a:lnTo>
                            <a:close/>
                            <a:moveTo>
                              <a:pt x="5957" y="1900"/>
                            </a:moveTo>
                            <a:cubicBezTo>
                              <a:pt x="6309" y="1900"/>
                              <a:pt x="6309" y="1900"/>
                              <a:pt x="6309" y="1900"/>
                            </a:cubicBezTo>
                            <a:cubicBezTo>
                              <a:pt x="6309" y="1830"/>
                              <a:pt x="6309" y="1830"/>
                              <a:pt x="6309" y="1830"/>
                            </a:cubicBezTo>
                            <a:cubicBezTo>
                              <a:pt x="5957" y="1830"/>
                              <a:pt x="5957" y="1830"/>
                              <a:pt x="5957" y="1830"/>
                            </a:cubicBezTo>
                            <a:lnTo>
                              <a:pt x="5957" y="1900"/>
                            </a:lnTo>
                            <a:close/>
                            <a:moveTo>
                              <a:pt x="7685" y="1900"/>
                            </a:moveTo>
                            <a:cubicBezTo>
                              <a:pt x="8038" y="1900"/>
                              <a:pt x="8038" y="1900"/>
                              <a:pt x="8038" y="1900"/>
                            </a:cubicBezTo>
                            <a:cubicBezTo>
                              <a:pt x="8038" y="1830"/>
                              <a:pt x="8038" y="1830"/>
                              <a:pt x="8038" y="1830"/>
                            </a:cubicBezTo>
                            <a:cubicBezTo>
                              <a:pt x="7685" y="1830"/>
                              <a:pt x="7685" y="1830"/>
                              <a:pt x="7685" y="1830"/>
                            </a:cubicBezTo>
                            <a:lnTo>
                              <a:pt x="7685" y="1900"/>
                            </a:lnTo>
                            <a:close/>
                            <a:moveTo>
                              <a:pt x="11152" y="1900"/>
                            </a:moveTo>
                            <a:cubicBezTo>
                              <a:pt x="11507" y="1900"/>
                              <a:pt x="11507" y="1900"/>
                              <a:pt x="11507" y="1900"/>
                            </a:cubicBezTo>
                            <a:cubicBezTo>
                              <a:pt x="11507" y="1830"/>
                              <a:pt x="11507" y="1830"/>
                              <a:pt x="11507" y="1830"/>
                            </a:cubicBezTo>
                            <a:cubicBezTo>
                              <a:pt x="11152" y="1830"/>
                              <a:pt x="11152" y="1830"/>
                              <a:pt x="11152" y="1830"/>
                            </a:cubicBezTo>
                            <a:lnTo>
                              <a:pt x="11152" y="1900"/>
                            </a:lnTo>
                            <a:close/>
                            <a:moveTo>
                              <a:pt x="14774" y="1830"/>
                            </a:moveTo>
                            <a:cubicBezTo>
                              <a:pt x="13768" y="1830"/>
                              <a:pt x="13768" y="1830"/>
                              <a:pt x="13768" y="1830"/>
                            </a:cubicBezTo>
                            <a:cubicBezTo>
                              <a:pt x="13785" y="1855"/>
                              <a:pt x="13802" y="1878"/>
                              <a:pt x="13821" y="1900"/>
                            </a:cubicBezTo>
                            <a:cubicBezTo>
                              <a:pt x="14800" y="1900"/>
                              <a:pt x="14800" y="1900"/>
                              <a:pt x="14800" y="1900"/>
                            </a:cubicBezTo>
                            <a:lnTo>
                              <a:pt x="14774" y="1830"/>
                            </a:lnTo>
                            <a:close/>
                            <a:moveTo>
                              <a:pt x="10293" y="1779"/>
                            </a:moveTo>
                            <a:cubicBezTo>
                              <a:pt x="10263" y="1786"/>
                              <a:pt x="10241" y="1790"/>
                              <a:pt x="10223" y="1792"/>
                            </a:cubicBezTo>
                            <a:cubicBezTo>
                              <a:pt x="10295" y="1792"/>
                              <a:pt x="10295" y="1792"/>
                              <a:pt x="10295" y="1792"/>
                            </a:cubicBezTo>
                            <a:lnTo>
                              <a:pt x="10293" y="1779"/>
                            </a:lnTo>
                            <a:close/>
                            <a:moveTo>
                              <a:pt x="11152" y="2009"/>
                            </a:moveTo>
                            <a:cubicBezTo>
                              <a:pt x="11507" y="2009"/>
                              <a:pt x="11507" y="2009"/>
                              <a:pt x="11507" y="2009"/>
                            </a:cubicBezTo>
                            <a:cubicBezTo>
                              <a:pt x="11507" y="1949"/>
                              <a:pt x="11507" y="1949"/>
                              <a:pt x="11507" y="1949"/>
                            </a:cubicBezTo>
                            <a:cubicBezTo>
                              <a:pt x="11152" y="1949"/>
                              <a:pt x="11152" y="1949"/>
                              <a:pt x="11152" y="1949"/>
                            </a:cubicBezTo>
                            <a:lnTo>
                              <a:pt x="11152" y="2009"/>
                            </a:lnTo>
                            <a:close/>
                            <a:moveTo>
                              <a:pt x="14603" y="1792"/>
                            </a:moveTo>
                            <a:cubicBezTo>
                              <a:pt x="14759" y="1792"/>
                              <a:pt x="14759" y="1792"/>
                              <a:pt x="14759" y="1792"/>
                            </a:cubicBezTo>
                            <a:cubicBezTo>
                              <a:pt x="14735" y="1729"/>
                              <a:pt x="14735" y="1729"/>
                              <a:pt x="14735" y="1729"/>
                            </a:cubicBezTo>
                            <a:cubicBezTo>
                              <a:pt x="14693" y="1754"/>
                              <a:pt x="14649" y="1775"/>
                              <a:pt x="14603" y="1792"/>
                            </a:cubicBezTo>
                            <a:close/>
                            <a:moveTo>
                              <a:pt x="7055" y="1711"/>
                            </a:moveTo>
                            <a:cubicBezTo>
                              <a:pt x="6697" y="1711"/>
                              <a:pt x="6697" y="1711"/>
                              <a:pt x="6697" y="1711"/>
                            </a:cubicBezTo>
                            <a:cubicBezTo>
                              <a:pt x="6697" y="1785"/>
                              <a:pt x="6697" y="1785"/>
                              <a:pt x="6697" y="1785"/>
                            </a:cubicBezTo>
                            <a:cubicBezTo>
                              <a:pt x="6697" y="1787"/>
                              <a:pt x="6698" y="1789"/>
                              <a:pt x="6698" y="1792"/>
                            </a:cubicBezTo>
                            <a:cubicBezTo>
                              <a:pt x="7100" y="1792"/>
                              <a:pt x="7100" y="1792"/>
                              <a:pt x="7100" y="1792"/>
                            </a:cubicBezTo>
                            <a:cubicBezTo>
                              <a:pt x="7076" y="1775"/>
                              <a:pt x="7062" y="1748"/>
                              <a:pt x="7055" y="1711"/>
                            </a:cubicBezTo>
                            <a:close/>
                            <a:moveTo>
                              <a:pt x="8651" y="1711"/>
                            </a:moveTo>
                            <a:cubicBezTo>
                              <a:pt x="8287" y="1711"/>
                              <a:pt x="8287" y="1711"/>
                              <a:pt x="8287" y="1711"/>
                            </a:cubicBezTo>
                            <a:cubicBezTo>
                              <a:pt x="8290" y="1739"/>
                              <a:pt x="8295" y="1766"/>
                              <a:pt x="8301" y="1792"/>
                            </a:cubicBezTo>
                            <a:cubicBezTo>
                              <a:pt x="8715" y="1792"/>
                              <a:pt x="8715" y="1792"/>
                              <a:pt x="8715" y="1792"/>
                            </a:cubicBezTo>
                            <a:cubicBezTo>
                              <a:pt x="8685" y="1771"/>
                              <a:pt x="8663" y="1744"/>
                              <a:pt x="8651" y="1711"/>
                            </a:cubicBezTo>
                            <a:close/>
                            <a:moveTo>
                              <a:pt x="5957" y="1792"/>
                            </a:moveTo>
                            <a:cubicBezTo>
                              <a:pt x="6309" y="1792"/>
                              <a:pt x="6309" y="1792"/>
                              <a:pt x="6309" y="1792"/>
                            </a:cubicBezTo>
                            <a:cubicBezTo>
                              <a:pt x="6309" y="1711"/>
                              <a:pt x="6309" y="1711"/>
                              <a:pt x="6309" y="1711"/>
                            </a:cubicBezTo>
                            <a:cubicBezTo>
                              <a:pt x="5957" y="1711"/>
                              <a:pt x="5957" y="1711"/>
                              <a:pt x="5957" y="1711"/>
                            </a:cubicBezTo>
                            <a:lnTo>
                              <a:pt x="5957" y="1792"/>
                            </a:lnTo>
                            <a:close/>
                            <a:moveTo>
                              <a:pt x="5045" y="1792"/>
                            </a:moveTo>
                            <a:cubicBezTo>
                              <a:pt x="5398" y="1792"/>
                              <a:pt x="5398" y="1792"/>
                              <a:pt x="5398" y="1792"/>
                            </a:cubicBezTo>
                            <a:cubicBezTo>
                              <a:pt x="5398" y="1711"/>
                              <a:pt x="5398" y="1711"/>
                              <a:pt x="5398" y="1711"/>
                            </a:cubicBezTo>
                            <a:cubicBezTo>
                              <a:pt x="5045" y="1711"/>
                              <a:pt x="5045" y="1711"/>
                              <a:pt x="5045" y="1711"/>
                            </a:cubicBezTo>
                            <a:lnTo>
                              <a:pt x="5045" y="1792"/>
                            </a:lnTo>
                            <a:close/>
                            <a:moveTo>
                              <a:pt x="9114" y="1744"/>
                            </a:moveTo>
                            <a:cubicBezTo>
                              <a:pt x="9096" y="1760"/>
                              <a:pt x="9072" y="1777"/>
                              <a:pt x="9043" y="1792"/>
                            </a:cubicBezTo>
                            <a:cubicBezTo>
                              <a:pt x="9473" y="1792"/>
                              <a:pt x="9473" y="1792"/>
                              <a:pt x="9473" y="1792"/>
                            </a:cubicBezTo>
                            <a:cubicBezTo>
                              <a:pt x="9473" y="1768"/>
                              <a:pt x="9473" y="1742"/>
                              <a:pt x="9473" y="1714"/>
                            </a:cubicBezTo>
                            <a:cubicBezTo>
                              <a:pt x="9473" y="1711"/>
                              <a:pt x="9473" y="1711"/>
                              <a:pt x="9473" y="1711"/>
                            </a:cubicBezTo>
                            <a:cubicBezTo>
                              <a:pt x="9114" y="1711"/>
                              <a:pt x="9114" y="1711"/>
                              <a:pt x="9114" y="1711"/>
                            </a:cubicBezTo>
                            <a:lnTo>
                              <a:pt x="9114" y="1744"/>
                            </a:lnTo>
                            <a:close/>
                            <a:moveTo>
                              <a:pt x="7685" y="1792"/>
                            </a:moveTo>
                            <a:cubicBezTo>
                              <a:pt x="8038" y="1792"/>
                              <a:pt x="8038" y="1792"/>
                              <a:pt x="8038" y="1792"/>
                            </a:cubicBezTo>
                            <a:cubicBezTo>
                              <a:pt x="8038" y="1711"/>
                              <a:pt x="8038" y="1711"/>
                              <a:pt x="8038" y="1711"/>
                            </a:cubicBezTo>
                            <a:cubicBezTo>
                              <a:pt x="7685" y="1711"/>
                              <a:pt x="7685" y="1711"/>
                              <a:pt x="7685" y="1711"/>
                            </a:cubicBezTo>
                            <a:lnTo>
                              <a:pt x="7685" y="1792"/>
                            </a:lnTo>
                            <a:close/>
                            <a:moveTo>
                              <a:pt x="13080" y="1744"/>
                            </a:moveTo>
                            <a:cubicBezTo>
                              <a:pt x="13062" y="1760"/>
                              <a:pt x="13038" y="1777"/>
                              <a:pt x="13009" y="1792"/>
                            </a:cubicBezTo>
                            <a:cubicBezTo>
                              <a:pt x="13439" y="1792"/>
                              <a:pt x="13439" y="1792"/>
                              <a:pt x="13439" y="1792"/>
                            </a:cubicBezTo>
                            <a:cubicBezTo>
                              <a:pt x="13439" y="1768"/>
                              <a:pt x="13439" y="1742"/>
                              <a:pt x="13439" y="1714"/>
                            </a:cubicBezTo>
                            <a:cubicBezTo>
                              <a:pt x="13439" y="1711"/>
                              <a:pt x="13439" y="1711"/>
                              <a:pt x="13439" y="1711"/>
                            </a:cubicBezTo>
                            <a:cubicBezTo>
                              <a:pt x="13080" y="1711"/>
                              <a:pt x="13080" y="1711"/>
                              <a:pt x="13080" y="1711"/>
                            </a:cubicBezTo>
                            <a:lnTo>
                              <a:pt x="13080" y="1744"/>
                            </a:lnTo>
                            <a:close/>
                            <a:moveTo>
                              <a:pt x="14118" y="1711"/>
                            </a:moveTo>
                            <a:cubicBezTo>
                              <a:pt x="13706" y="1711"/>
                              <a:pt x="13706" y="1711"/>
                              <a:pt x="13706" y="1711"/>
                            </a:cubicBezTo>
                            <a:cubicBezTo>
                              <a:pt x="13718" y="1739"/>
                              <a:pt x="13730" y="1766"/>
                              <a:pt x="13744" y="1792"/>
                            </a:cubicBezTo>
                            <a:cubicBezTo>
                              <a:pt x="14232" y="1792"/>
                              <a:pt x="14232" y="1792"/>
                              <a:pt x="14232" y="1792"/>
                            </a:cubicBezTo>
                            <a:cubicBezTo>
                              <a:pt x="14187" y="1772"/>
                              <a:pt x="14149" y="1744"/>
                              <a:pt x="14118" y="1711"/>
                            </a:cubicBezTo>
                            <a:close/>
                            <a:moveTo>
                              <a:pt x="10100" y="1711"/>
                            </a:moveTo>
                            <a:cubicBezTo>
                              <a:pt x="9743" y="1711"/>
                              <a:pt x="9743" y="1711"/>
                              <a:pt x="9743" y="1711"/>
                            </a:cubicBezTo>
                            <a:cubicBezTo>
                              <a:pt x="9743" y="1792"/>
                              <a:pt x="9743" y="1792"/>
                              <a:pt x="9743" y="1792"/>
                            </a:cubicBezTo>
                            <a:cubicBezTo>
                              <a:pt x="10165" y="1792"/>
                              <a:pt x="10165" y="1792"/>
                              <a:pt x="10165" y="1792"/>
                            </a:cubicBezTo>
                            <a:cubicBezTo>
                              <a:pt x="10126" y="1785"/>
                              <a:pt x="10107" y="1759"/>
                              <a:pt x="10100" y="1711"/>
                            </a:cubicBezTo>
                            <a:close/>
                            <a:moveTo>
                              <a:pt x="11152" y="1792"/>
                            </a:moveTo>
                            <a:cubicBezTo>
                              <a:pt x="11507" y="1792"/>
                              <a:pt x="11507" y="1792"/>
                              <a:pt x="11507" y="1792"/>
                            </a:cubicBezTo>
                            <a:cubicBezTo>
                              <a:pt x="11507" y="1711"/>
                              <a:pt x="11507" y="1711"/>
                              <a:pt x="11507" y="1711"/>
                            </a:cubicBezTo>
                            <a:cubicBezTo>
                              <a:pt x="11152" y="1711"/>
                              <a:pt x="11152" y="1711"/>
                              <a:pt x="11152" y="1711"/>
                            </a:cubicBezTo>
                            <a:lnTo>
                              <a:pt x="11152" y="1792"/>
                            </a:lnTo>
                            <a:close/>
                            <a:moveTo>
                              <a:pt x="12617" y="1711"/>
                            </a:moveTo>
                            <a:cubicBezTo>
                              <a:pt x="12253" y="1711"/>
                              <a:pt x="12253" y="1711"/>
                              <a:pt x="12253" y="1711"/>
                            </a:cubicBezTo>
                            <a:cubicBezTo>
                              <a:pt x="12256" y="1739"/>
                              <a:pt x="12261" y="1766"/>
                              <a:pt x="12267" y="1792"/>
                            </a:cubicBezTo>
                            <a:cubicBezTo>
                              <a:pt x="12681" y="1792"/>
                              <a:pt x="12681" y="1792"/>
                              <a:pt x="12681" y="1792"/>
                            </a:cubicBezTo>
                            <a:cubicBezTo>
                              <a:pt x="12651" y="1771"/>
                              <a:pt x="12629" y="1744"/>
                              <a:pt x="12617" y="1711"/>
                            </a:cubicBezTo>
                            <a:close/>
                            <a:moveTo>
                              <a:pt x="13162" y="2069"/>
                            </a:moveTo>
                            <a:cubicBezTo>
                              <a:pt x="13168" y="2082"/>
                              <a:pt x="13168" y="2082"/>
                              <a:pt x="13168" y="2082"/>
                            </a:cubicBezTo>
                            <a:cubicBezTo>
                              <a:pt x="13465" y="2082"/>
                              <a:pt x="13465" y="2082"/>
                              <a:pt x="13465" y="2082"/>
                            </a:cubicBezTo>
                            <a:cubicBezTo>
                              <a:pt x="13464" y="2078"/>
                              <a:pt x="13463" y="2073"/>
                              <a:pt x="13461" y="2069"/>
                            </a:cubicBezTo>
                            <a:lnTo>
                              <a:pt x="13162" y="2069"/>
                            </a:lnTo>
                            <a:close/>
                            <a:moveTo>
                              <a:pt x="1197" y="1982"/>
                            </a:moveTo>
                            <a:cubicBezTo>
                              <a:pt x="1212" y="1991"/>
                              <a:pt x="1228" y="2000"/>
                              <a:pt x="1245" y="2009"/>
                            </a:cubicBezTo>
                            <a:cubicBezTo>
                              <a:pt x="2109" y="2009"/>
                              <a:pt x="2109" y="2009"/>
                              <a:pt x="2109" y="2009"/>
                            </a:cubicBezTo>
                            <a:cubicBezTo>
                              <a:pt x="2135" y="1992"/>
                              <a:pt x="2159" y="1972"/>
                              <a:pt x="2180" y="1949"/>
                            </a:cubicBezTo>
                            <a:cubicBezTo>
                              <a:pt x="1211" y="1949"/>
                              <a:pt x="1211" y="1949"/>
                              <a:pt x="1211" y="1949"/>
                            </a:cubicBezTo>
                            <a:lnTo>
                              <a:pt x="1197" y="1982"/>
                            </a:lnTo>
                            <a:close/>
                            <a:moveTo>
                              <a:pt x="9196" y="2069"/>
                            </a:moveTo>
                            <a:cubicBezTo>
                              <a:pt x="9202" y="2082"/>
                              <a:pt x="9202" y="2082"/>
                              <a:pt x="9202" y="2082"/>
                            </a:cubicBezTo>
                            <a:cubicBezTo>
                              <a:pt x="9499" y="2082"/>
                              <a:pt x="9499" y="2082"/>
                              <a:pt x="9499" y="2082"/>
                            </a:cubicBezTo>
                            <a:cubicBezTo>
                              <a:pt x="9498" y="2078"/>
                              <a:pt x="9497" y="2073"/>
                              <a:pt x="9496" y="2069"/>
                            </a:cubicBezTo>
                            <a:lnTo>
                              <a:pt x="9196" y="2069"/>
                            </a:lnTo>
                            <a:close/>
                            <a:moveTo>
                              <a:pt x="4039" y="1711"/>
                            </a:moveTo>
                            <a:cubicBezTo>
                              <a:pt x="3644" y="1711"/>
                              <a:pt x="3644" y="1711"/>
                              <a:pt x="3644" y="1711"/>
                            </a:cubicBezTo>
                            <a:cubicBezTo>
                              <a:pt x="3655" y="1739"/>
                              <a:pt x="3668" y="1766"/>
                              <a:pt x="3682" y="1792"/>
                            </a:cubicBezTo>
                            <a:cubicBezTo>
                              <a:pt x="4155" y="1792"/>
                              <a:pt x="4155" y="1792"/>
                              <a:pt x="4155" y="1792"/>
                            </a:cubicBezTo>
                            <a:cubicBezTo>
                              <a:pt x="4110" y="1772"/>
                              <a:pt x="4071" y="1744"/>
                              <a:pt x="4039" y="1711"/>
                            </a:cubicBezTo>
                            <a:close/>
                            <a:moveTo>
                              <a:pt x="1880" y="1792"/>
                            </a:moveTo>
                            <a:cubicBezTo>
                              <a:pt x="2265" y="1792"/>
                              <a:pt x="2265" y="1792"/>
                              <a:pt x="2265" y="1792"/>
                            </a:cubicBezTo>
                            <a:cubicBezTo>
                              <a:pt x="2271" y="1767"/>
                              <a:pt x="2275" y="1739"/>
                              <a:pt x="2277" y="1711"/>
                            </a:cubicBezTo>
                            <a:cubicBezTo>
                              <a:pt x="1921" y="1711"/>
                              <a:pt x="1921" y="1711"/>
                              <a:pt x="1921" y="1711"/>
                            </a:cubicBezTo>
                            <a:cubicBezTo>
                              <a:pt x="1919" y="1743"/>
                              <a:pt x="1905" y="1770"/>
                              <a:pt x="1880" y="1792"/>
                            </a:cubicBezTo>
                            <a:close/>
                            <a:moveTo>
                              <a:pt x="3050" y="1792"/>
                            </a:moveTo>
                            <a:cubicBezTo>
                              <a:pt x="3435" y="1792"/>
                              <a:pt x="3435" y="1792"/>
                              <a:pt x="3435" y="1792"/>
                            </a:cubicBezTo>
                            <a:cubicBezTo>
                              <a:pt x="3442" y="1767"/>
                              <a:pt x="3445" y="1739"/>
                              <a:pt x="3447" y="1711"/>
                            </a:cubicBezTo>
                            <a:cubicBezTo>
                              <a:pt x="3092" y="1711"/>
                              <a:pt x="3092" y="1711"/>
                              <a:pt x="3092" y="1711"/>
                            </a:cubicBezTo>
                            <a:cubicBezTo>
                              <a:pt x="3089" y="1743"/>
                              <a:pt x="3075" y="1770"/>
                              <a:pt x="3050" y="1792"/>
                            </a:cubicBezTo>
                            <a:close/>
                            <a:moveTo>
                              <a:pt x="15121" y="1949"/>
                            </a:moveTo>
                            <a:cubicBezTo>
                              <a:pt x="15131" y="1971"/>
                              <a:pt x="15144" y="1991"/>
                              <a:pt x="15159" y="2009"/>
                            </a:cubicBezTo>
                            <a:cubicBezTo>
                              <a:pt x="15821" y="2009"/>
                              <a:pt x="15821" y="2009"/>
                              <a:pt x="15821" y="2009"/>
                            </a:cubicBezTo>
                            <a:cubicBezTo>
                              <a:pt x="15848" y="1995"/>
                              <a:pt x="15875" y="1979"/>
                              <a:pt x="15900" y="1961"/>
                            </a:cubicBezTo>
                            <a:cubicBezTo>
                              <a:pt x="15895" y="1949"/>
                              <a:pt x="15895" y="1949"/>
                              <a:pt x="15895" y="1949"/>
                            </a:cubicBezTo>
                            <a:lnTo>
                              <a:pt x="15121" y="1949"/>
                            </a:lnTo>
                            <a:close/>
                            <a:moveTo>
                              <a:pt x="1311" y="1723"/>
                            </a:moveTo>
                            <a:cubicBezTo>
                              <a:pt x="1281" y="1792"/>
                              <a:pt x="1281" y="1792"/>
                              <a:pt x="1281" y="1792"/>
                            </a:cubicBezTo>
                            <a:cubicBezTo>
                              <a:pt x="1435" y="1792"/>
                              <a:pt x="1435" y="1792"/>
                              <a:pt x="1435" y="1792"/>
                            </a:cubicBezTo>
                            <a:cubicBezTo>
                              <a:pt x="1391" y="1772"/>
                              <a:pt x="1349" y="1749"/>
                              <a:pt x="1311" y="1723"/>
                            </a:cubicBezTo>
                            <a:close/>
                            <a:moveTo>
                              <a:pt x="7685" y="1683"/>
                            </a:moveTo>
                            <a:cubicBezTo>
                              <a:pt x="8038" y="1683"/>
                              <a:pt x="8038" y="1683"/>
                              <a:pt x="8038" y="1683"/>
                            </a:cubicBezTo>
                            <a:cubicBezTo>
                              <a:pt x="8038" y="1591"/>
                              <a:pt x="8038" y="1591"/>
                              <a:pt x="8038" y="1591"/>
                            </a:cubicBezTo>
                            <a:cubicBezTo>
                              <a:pt x="7685" y="1591"/>
                              <a:pt x="7685" y="1591"/>
                              <a:pt x="7685" y="1591"/>
                            </a:cubicBezTo>
                            <a:lnTo>
                              <a:pt x="7685" y="1683"/>
                            </a:lnTo>
                            <a:close/>
                            <a:moveTo>
                              <a:pt x="15926" y="1982"/>
                            </a:moveTo>
                            <a:cubicBezTo>
                              <a:pt x="15941" y="1991"/>
                              <a:pt x="15957" y="2000"/>
                              <a:pt x="15974" y="2009"/>
                            </a:cubicBezTo>
                            <a:cubicBezTo>
                              <a:pt x="16839" y="2009"/>
                              <a:pt x="16839" y="2009"/>
                              <a:pt x="16839" y="2009"/>
                            </a:cubicBezTo>
                            <a:cubicBezTo>
                              <a:pt x="16864" y="1992"/>
                              <a:pt x="16888" y="1972"/>
                              <a:pt x="16909" y="1949"/>
                            </a:cubicBezTo>
                            <a:cubicBezTo>
                              <a:pt x="15940" y="1949"/>
                              <a:pt x="15940" y="1949"/>
                              <a:pt x="15940" y="1949"/>
                            </a:cubicBezTo>
                            <a:lnTo>
                              <a:pt x="15926" y="1982"/>
                            </a:lnTo>
                            <a:close/>
                            <a:moveTo>
                              <a:pt x="16572" y="1574"/>
                            </a:moveTo>
                            <a:cubicBezTo>
                              <a:pt x="16996" y="1574"/>
                              <a:pt x="16996" y="1574"/>
                              <a:pt x="16996" y="1574"/>
                            </a:cubicBezTo>
                            <a:cubicBezTo>
                              <a:pt x="16907" y="1210"/>
                              <a:pt x="16355" y="1256"/>
                              <a:pt x="16355" y="1053"/>
                            </a:cubicBezTo>
                            <a:cubicBezTo>
                              <a:pt x="16355" y="971"/>
                              <a:pt x="16429" y="932"/>
                              <a:pt x="16552" y="932"/>
                            </a:cubicBezTo>
                            <a:cubicBezTo>
                              <a:pt x="16699" y="932"/>
                              <a:pt x="16826" y="976"/>
                              <a:pt x="16946" y="1023"/>
                            </a:cubicBezTo>
                            <a:cubicBezTo>
                              <a:pt x="16946" y="729"/>
                              <a:pt x="16946" y="729"/>
                              <a:pt x="16946" y="729"/>
                            </a:cubicBezTo>
                            <a:cubicBezTo>
                              <a:pt x="16837" y="685"/>
                              <a:pt x="16711" y="659"/>
                              <a:pt x="16538" y="659"/>
                            </a:cubicBezTo>
                            <a:cubicBezTo>
                              <a:pt x="16202" y="659"/>
                              <a:pt x="16011" y="829"/>
                              <a:pt x="16011" y="1071"/>
                            </a:cubicBezTo>
                            <a:cubicBezTo>
                              <a:pt x="16011" y="1439"/>
                              <a:pt x="16399" y="1464"/>
                              <a:pt x="16572" y="1574"/>
                            </a:cubicBezTo>
                            <a:close/>
                            <a:moveTo>
                              <a:pt x="17000" y="1591"/>
                            </a:moveTo>
                            <a:cubicBezTo>
                              <a:pt x="16595" y="1591"/>
                              <a:pt x="16595" y="1591"/>
                              <a:pt x="16595" y="1591"/>
                            </a:cubicBezTo>
                            <a:cubicBezTo>
                              <a:pt x="16626" y="1616"/>
                              <a:pt x="16646" y="1645"/>
                              <a:pt x="16651" y="1683"/>
                            </a:cubicBezTo>
                            <a:cubicBezTo>
                              <a:pt x="17008" y="1683"/>
                              <a:pt x="17008" y="1683"/>
                              <a:pt x="17008" y="1683"/>
                            </a:cubicBezTo>
                            <a:cubicBezTo>
                              <a:pt x="17008" y="1682"/>
                              <a:pt x="17008" y="1680"/>
                              <a:pt x="17008" y="1679"/>
                            </a:cubicBezTo>
                            <a:cubicBezTo>
                              <a:pt x="17008" y="1647"/>
                              <a:pt x="17005" y="1618"/>
                              <a:pt x="17000" y="1591"/>
                            </a:cubicBezTo>
                            <a:close/>
                            <a:moveTo>
                              <a:pt x="7685" y="1574"/>
                            </a:moveTo>
                            <a:cubicBezTo>
                              <a:pt x="8038" y="1574"/>
                              <a:pt x="8038" y="1574"/>
                              <a:pt x="8038" y="1574"/>
                            </a:cubicBezTo>
                            <a:cubicBezTo>
                              <a:pt x="8038" y="691"/>
                              <a:pt x="8038" y="691"/>
                              <a:pt x="8038" y="691"/>
                            </a:cubicBezTo>
                            <a:cubicBezTo>
                              <a:pt x="7685" y="691"/>
                              <a:pt x="7685" y="691"/>
                              <a:pt x="7685" y="691"/>
                            </a:cubicBezTo>
                            <a:lnTo>
                              <a:pt x="7685" y="1574"/>
                            </a:lnTo>
                            <a:close/>
                            <a:moveTo>
                              <a:pt x="0" y="2082"/>
                            </a:moveTo>
                            <a:cubicBezTo>
                              <a:pt x="1079" y="2082"/>
                              <a:pt x="1079" y="2082"/>
                              <a:pt x="1079" y="2082"/>
                            </a:cubicBezTo>
                            <a:cubicBezTo>
                              <a:pt x="1079" y="2069"/>
                              <a:pt x="1079" y="2069"/>
                              <a:pt x="1079" y="2069"/>
                            </a:cubicBezTo>
                            <a:cubicBezTo>
                              <a:pt x="0" y="2069"/>
                              <a:pt x="0" y="2069"/>
                              <a:pt x="0" y="2069"/>
                            </a:cubicBezTo>
                            <a:lnTo>
                              <a:pt x="0" y="2082"/>
                            </a:lnTo>
                            <a:close/>
                            <a:moveTo>
                              <a:pt x="2482" y="1723"/>
                            </a:moveTo>
                            <a:cubicBezTo>
                              <a:pt x="2451" y="1792"/>
                              <a:pt x="2451" y="1792"/>
                              <a:pt x="2451" y="1792"/>
                            </a:cubicBezTo>
                            <a:cubicBezTo>
                              <a:pt x="2605" y="1792"/>
                              <a:pt x="2605" y="1792"/>
                              <a:pt x="2605" y="1792"/>
                            </a:cubicBezTo>
                            <a:cubicBezTo>
                              <a:pt x="2561" y="1772"/>
                              <a:pt x="2519" y="1749"/>
                              <a:pt x="2482" y="1723"/>
                            </a:cubicBezTo>
                            <a:close/>
                            <a:moveTo>
                              <a:pt x="4732" y="1830"/>
                            </a:moveTo>
                            <a:cubicBezTo>
                              <a:pt x="3705" y="1830"/>
                              <a:pt x="3705" y="1830"/>
                              <a:pt x="3705" y="1830"/>
                            </a:cubicBezTo>
                            <a:cubicBezTo>
                              <a:pt x="3721" y="1855"/>
                              <a:pt x="3739" y="1878"/>
                              <a:pt x="3759" y="1900"/>
                            </a:cubicBezTo>
                            <a:cubicBezTo>
                              <a:pt x="4759" y="1900"/>
                              <a:pt x="4759" y="1900"/>
                              <a:pt x="4759" y="1900"/>
                            </a:cubicBezTo>
                            <a:lnTo>
                              <a:pt x="4732" y="1830"/>
                            </a:lnTo>
                            <a:close/>
                            <a:moveTo>
                              <a:pt x="4561" y="1792"/>
                            </a:moveTo>
                            <a:cubicBezTo>
                              <a:pt x="4718" y="1792"/>
                              <a:pt x="4718" y="1792"/>
                              <a:pt x="4718" y="1792"/>
                            </a:cubicBezTo>
                            <a:cubicBezTo>
                              <a:pt x="4695" y="1732"/>
                              <a:pt x="4695" y="1732"/>
                              <a:pt x="4695" y="1732"/>
                            </a:cubicBezTo>
                            <a:cubicBezTo>
                              <a:pt x="4650" y="1757"/>
                              <a:pt x="4605" y="1776"/>
                              <a:pt x="4561" y="1792"/>
                            </a:cubicBezTo>
                            <a:close/>
                            <a:moveTo>
                              <a:pt x="2855" y="1847"/>
                            </a:moveTo>
                            <a:cubicBezTo>
                              <a:pt x="2809" y="1847"/>
                              <a:pt x="2764" y="1840"/>
                              <a:pt x="2721" y="1830"/>
                            </a:cubicBezTo>
                            <a:cubicBezTo>
                              <a:pt x="2434" y="1830"/>
                              <a:pt x="2434" y="1830"/>
                              <a:pt x="2434" y="1830"/>
                            </a:cubicBezTo>
                            <a:cubicBezTo>
                              <a:pt x="2403" y="1900"/>
                              <a:pt x="2403" y="1900"/>
                              <a:pt x="2403" y="1900"/>
                            </a:cubicBezTo>
                            <a:cubicBezTo>
                              <a:pt x="3387" y="1900"/>
                              <a:pt x="3387" y="1900"/>
                              <a:pt x="3387" y="1900"/>
                            </a:cubicBezTo>
                            <a:cubicBezTo>
                              <a:pt x="3401" y="1879"/>
                              <a:pt x="3414" y="1856"/>
                              <a:pt x="3423" y="1830"/>
                            </a:cubicBezTo>
                            <a:cubicBezTo>
                              <a:pt x="2976" y="1830"/>
                              <a:pt x="2976" y="1830"/>
                              <a:pt x="2976" y="1830"/>
                            </a:cubicBezTo>
                            <a:cubicBezTo>
                              <a:pt x="2942" y="1841"/>
                              <a:pt x="2901" y="1847"/>
                              <a:pt x="2855" y="1847"/>
                            </a:cubicBezTo>
                            <a:close/>
                            <a:moveTo>
                              <a:pt x="9474" y="1830"/>
                            </a:moveTo>
                            <a:cubicBezTo>
                              <a:pt x="8904" y="1830"/>
                              <a:pt x="8904" y="1830"/>
                              <a:pt x="8904" y="1830"/>
                            </a:cubicBezTo>
                            <a:cubicBezTo>
                              <a:pt x="8891" y="1831"/>
                              <a:pt x="8878" y="1832"/>
                              <a:pt x="8864" y="1832"/>
                            </a:cubicBezTo>
                            <a:cubicBezTo>
                              <a:pt x="8855" y="1832"/>
                              <a:pt x="8846" y="1831"/>
                              <a:pt x="8837" y="1830"/>
                            </a:cubicBezTo>
                            <a:cubicBezTo>
                              <a:pt x="8313" y="1830"/>
                              <a:pt x="8313" y="1830"/>
                              <a:pt x="8313" y="1830"/>
                            </a:cubicBezTo>
                            <a:cubicBezTo>
                              <a:pt x="8322" y="1855"/>
                              <a:pt x="8333" y="1878"/>
                              <a:pt x="8346" y="1900"/>
                            </a:cubicBezTo>
                            <a:cubicBezTo>
                              <a:pt x="9476" y="1900"/>
                              <a:pt x="9476" y="1900"/>
                              <a:pt x="9476" y="1900"/>
                            </a:cubicBezTo>
                            <a:cubicBezTo>
                              <a:pt x="9475" y="1879"/>
                              <a:pt x="9474" y="1856"/>
                              <a:pt x="9474" y="1830"/>
                            </a:cubicBezTo>
                            <a:close/>
                            <a:moveTo>
                              <a:pt x="7454" y="1830"/>
                            </a:moveTo>
                            <a:cubicBezTo>
                              <a:pt x="6700" y="1830"/>
                              <a:pt x="6700" y="1830"/>
                              <a:pt x="6700" y="1830"/>
                            </a:cubicBezTo>
                            <a:cubicBezTo>
                              <a:pt x="6702" y="1855"/>
                              <a:pt x="6706" y="1878"/>
                              <a:pt x="6712" y="1900"/>
                            </a:cubicBezTo>
                            <a:cubicBezTo>
                              <a:pt x="7483" y="1900"/>
                              <a:pt x="7483" y="1900"/>
                              <a:pt x="7483" y="1900"/>
                            </a:cubicBezTo>
                            <a:lnTo>
                              <a:pt x="7454" y="1830"/>
                            </a:lnTo>
                            <a:close/>
                            <a:moveTo>
                              <a:pt x="7438" y="1792"/>
                            </a:moveTo>
                            <a:cubicBezTo>
                              <a:pt x="7415" y="1738"/>
                              <a:pt x="7415" y="1738"/>
                              <a:pt x="7415" y="1738"/>
                            </a:cubicBezTo>
                            <a:cubicBezTo>
                              <a:pt x="7387" y="1757"/>
                              <a:pt x="7348" y="1777"/>
                              <a:pt x="7305" y="1792"/>
                            </a:cubicBezTo>
                            <a:lnTo>
                              <a:pt x="7438" y="1792"/>
                            </a:lnTo>
                            <a:close/>
                            <a:moveTo>
                              <a:pt x="13870" y="1949"/>
                            </a:moveTo>
                            <a:cubicBezTo>
                              <a:pt x="13895" y="1971"/>
                              <a:pt x="13922" y="1991"/>
                              <a:pt x="13950" y="2009"/>
                            </a:cubicBezTo>
                            <a:cubicBezTo>
                              <a:pt x="14742" y="2009"/>
                              <a:pt x="14742" y="2009"/>
                              <a:pt x="14742" y="2009"/>
                            </a:cubicBezTo>
                            <a:cubicBezTo>
                              <a:pt x="14772" y="1994"/>
                              <a:pt x="14800" y="1978"/>
                              <a:pt x="14824" y="1961"/>
                            </a:cubicBezTo>
                            <a:cubicBezTo>
                              <a:pt x="14819" y="1949"/>
                              <a:pt x="14819" y="1949"/>
                              <a:pt x="14819" y="1949"/>
                            </a:cubicBezTo>
                            <a:lnTo>
                              <a:pt x="13870" y="1949"/>
                            </a:lnTo>
                            <a:close/>
                            <a:moveTo>
                              <a:pt x="9769" y="1949"/>
                            </a:moveTo>
                            <a:cubicBezTo>
                              <a:pt x="9778" y="1971"/>
                              <a:pt x="9790" y="1991"/>
                              <a:pt x="9805" y="2009"/>
                            </a:cubicBezTo>
                            <a:cubicBezTo>
                              <a:pt x="10332" y="2009"/>
                              <a:pt x="10332" y="2009"/>
                              <a:pt x="10332" y="2009"/>
                            </a:cubicBezTo>
                            <a:cubicBezTo>
                              <a:pt x="10322" y="1949"/>
                              <a:pt x="10322" y="1949"/>
                              <a:pt x="10322" y="1949"/>
                            </a:cubicBezTo>
                            <a:lnTo>
                              <a:pt x="9769" y="1949"/>
                            </a:lnTo>
                            <a:close/>
                            <a:moveTo>
                              <a:pt x="13444" y="1949"/>
                            </a:moveTo>
                            <a:cubicBezTo>
                              <a:pt x="12346" y="1949"/>
                              <a:pt x="12346" y="1949"/>
                              <a:pt x="12346" y="1949"/>
                            </a:cubicBezTo>
                            <a:cubicBezTo>
                              <a:pt x="12363" y="1971"/>
                              <a:pt x="12383" y="1991"/>
                              <a:pt x="12405" y="2009"/>
                            </a:cubicBezTo>
                            <a:cubicBezTo>
                              <a:pt x="13045" y="2009"/>
                              <a:pt x="13045" y="2009"/>
                              <a:pt x="13045" y="2009"/>
                            </a:cubicBezTo>
                            <a:cubicBezTo>
                              <a:pt x="13068" y="1993"/>
                              <a:pt x="13090" y="1976"/>
                              <a:pt x="13110" y="1958"/>
                            </a:cubicBezTo>
                            <a:cubicBezTo>
                              <a:pt x="13134" y="2009"/>
                              <a:pt x="13134" y="2009"/>
                              <a:pt x="13134" y="2009"/>
                            </a:cubicBezTo>
                            <a:cubicBezTo>
                              <a:pt x="13450" y="2009"/>
                              <a:pt x="13450" y="2009"/>
                              <a:pt x="13450" y="2009"/>
                            </a:cubicBezTo>
                            <a:cubicBezTo>
                              <a:pt x="13448" y="1991"/>
                              <a:pt x="13446" y="1972"/>
                              <a:pt x="13444" y="1949"/>
                            </a:cubicBezTo>
                            <a:close/>
                            <a:moveTo>
                              <a:pt x="2367" y="1982"/>
                            </a:moveTo>
                            <a:cubicBezTo>
                              <a:pt x="2382" y="1991"/>
                              <a:pt x="2398" y="2000"/>
                              <a:pt x="2415" y="2009"/>
                            </a:cubicBezTo>
                            <a:cubicBezTo>
                              <a:pt x="3279" y="2009"/>
                              <a:pt x="3279" y="2009"/>
                              <a:pt x="3279" y="2009"/>
                            </a:cubicBezTo>
                            <a:cubicBezTo>
                              <a:pt x="3305" y="1992"/>
                              <a:pt x="3329" y="1972"/>
                              <a:pt x="3350" y="1949"/>
                            </a:cubicBezTo>
                            <a:cubicBezTo>
                              <a:pt x="2381" y="1949"/>
                              <a:pt x="2381" y="1949"/>
                              <a:pt x="2381" y="1949"/>
                            </a:cubicBezTo>
                            <a:lnTo>
                              <a:pt x="2367" y="1982"/>
                            </a:lnTo>
                            <a:close/>
                            <a:moveTo>
                              <a:pt x="6730" y="1949"/>
                            </a:moveTo>
                            <a:cubicBezTo>
                              <a:pt x="6740" y="1971"/>
                              <a:pt x="6753" y="1991"/>
                              <a:pt x="6769" y="2009"/>
                            </a:cubicBezTo>
                            <a:cubicBezTo>
                              <a:pt x="7431" y="2009"/>
                              <a:pt x="7431" y="2009"/>
                              <a:pt x="7431" y="2009"/>
                            </a:cubicBezTo>
                            <a:cubicBezTo>
                              <a:pt x="7458" y="1995"/>
                              <a:pt x="7484" y="1979"/>
                              <a:pt x="7509" y="1961"/>
                            </a:cubicBezTo>
                            <a:cubicBezTo>
                              <a:pt x="7504" y="1949"/>
                              <a:pt x="7504" y="1949"/>
                              <a:pt x="7504" y="1949"/>
                            </a:cubicBezTo>
                            <a:lnTo>
                              <a:pt x="6730" y="1949"/>
                            </a:lnTo>
                            <a:close/>
                            <a:moveTo>
                              <a:pt x="9478" y="1949"/>
                            </a:moveTo>
                            <a:cubicBezTo>
                              <a:pt x="8380" y="1949"/>
                              <a:pt x="8380" y="1949"/>
                              <a:pt x="8380" y="1949"/>
                            </a:cubicBezTo>
                            <a:cubicBezTo>
                              <a:pt x="8397" y="1971"/>
                              <a:pt x="8417" y="1991"/>
                              <a:pt x="8439" y="2009"/>
                            </a:cubicBezTo>
                            <a:cubicBezTo>
                              <a:pt x="9079" y="2009"/>
                              <a:pt x="9079" y="2009"/>
                              <a:pt x="9079" y="2009"/>
                            </a:cubicBezTo>
                            <a:cubicBezTo>
                              <a:pt x="9102" y="1993"/>
                              <a:pt x="9124" y="1976"/>
                              <a:pt x="9144" y="1958"/>
                            </a:cubicBezTo>
                            <a:cubicBezTo>
                              <a:pt x="9168" y="2009"/>
                              <a:pt x="9168" y="2009"/>
                              <a:pt x="9168" y="2009"/>
                            </a:cubicBezTo>
                            <a:cubicBezTo>
                              <a:pt x="9484" y="2009"/>
                              <a:pt x="9484" y="2009"/>
                              <a:pt x="9484" y="2009"/>
                            </a:cubicBezTo>
                            <a:cubicBezTo>
                              <a:pt x="9482" y="1991"/>
                              <a:pt x="9480" y="1972"/>
                              <a:pt x="9478" y="1949"/>
                            </a:cubicBezTo>
                            <a:close/>
                            <a:moveTo>
                              <a:pt x="5045" y="2082"/>
                            </a:moveTo>
                            <a:cubicBezTo>
                              <a:pt x="5398" y="2082"/>
                              <a:pt x="5398" y="2082"/>
                              <a:pt x="5398" y="2082"/>
                            </a:cubicBezTo>
                            <a:cubicBezTo>
                              <a:pt x="5398" y="2069"/>
                              <a:pt x="5398" y="2069"/>
                              <a:pt x="5398" y="2069"/>
                            </a:cubicBezTo>
                            <a:cubicBezTo>
                              <a:pt x="5045" y="2069"/>
                              <a:pt x="5045" y="2069"/>
                              <a:pt x="5045" y="2069"/>
                            </a:cubicBezTo>
                            <a:lnTo>
                              <a:pt x="5045" y="2082"/>
                            </a:lnTo>
                            <a:close/>
                            <a:moveTo>
                              <a:pt x="356" y="1711"/>
                            </a:moveTo>
                            <a:cubicBezTo>
                              <a:pt x="0" y="1711"/>
                              <a:pt x="0" y="1711"/>
                              <a:pt x="0" y="1711"/>
                            </a:cubicBezTo>
                            <a:cubicBezTo>
                              <a:pt x="0" y="1792"/>
                              <a:pt x="0" y="1792"/>
                              <a:pt x="0" y="1792"/>
                            </a:cubicBezTo>
                            <a:cubicBezTo>
                              <a:pt x="1079" y="1792"/>
                              <a:pt x="1079" y="1792"/>
                              <a:pt x="1079" y="1792"/>
                            </a:cubicBezTo>
                            <a:cubicBezTo>
                              <a:pt x="1079" y="1785"/>
                              <a:pt x="1079" y="1785"/>
                              <a:pt x="1079" y="1785"/>
                            </a:cubicBezTo>
                            <a:cubicBezTo>
                              <a:pt x="356" y="1785"/>
                              <a:pt x="356" y="1785"/>
                              <a:pt x="356" y="1785"/>
                            </a:cubicBezTo>
                            <a:lnTo>
                              <a:pt x="356" y="1711"/>
                            </a:lnTo>
                            <a:close/>
                            <a:moveTo>
                              <a:pt x="15088" y="1574"/>
                            </a:moveTo>
                            <a:cubicBezTo>
                              <a:pt x="15441" y="1574"/>
                              <a:pt x="15441" y="1574"/>
                              <a:pt x="15441" y="1574"/>
                            </a:cubicBezTo>
                            <a:cubicBezTo>
                              <a:pt x="15441" y="956"/>
                              <a:pt x="15441" y="956"/>
                              <a:pt x="15441" y="956"/>
                            </a:cubicBezTo>
                            <a:cubicBezTo>
                              <a:pt x="15770" y="956"/>
                              <a:pt x="15770" y="956"/>
                              <a:pt x="15770" y="956"/>
                            </a:cubicBezTo>
                            <a:cubicBezTo>
                              <a:pt x="15873" y="691"/>
                              <a:pt x="15873" y="691"/>
                              <a:pt x="15873" y="691"/>
                            </a:cubicBezTo>
                            <a:cubicBezTo>
                              <a:pt x="15441" y="691"/>
                              <a:pt x="15441" y="691"/>
                              <a:pt x="15441" y="691"/>
                            </a:cubicBezTo>
                            <a:cubicBezTo>
                              <a:pt x="15441" y="265"/>
                              <a:pt x="15441" y="265"/>
                              <a:pt x="15441" y="265"/>
                            </a:cubicBezTo>
                            <a:cubicBezTo>
                              <a:pt x="15088" y="371"/>
                              <a:pt x="15088" y="371"/>
                              <a:pt x="15088" y="371"/>
                            </a:cubicBezTo>
                            <a:cubicBezTo>
                              <a:pt x="15088" y="691"/>
                              <a:pt x="15088" y="691"/>
                              <a:pt x="15088" y="691"/>
                            </a:cubicBezTo>
                            <a:cubicBezTo>
                              <a:pt x="14841" y="691"/>
                              <a:pt x="14841" y="691"/>
                              <a:pt x="14841" y="691"/>
                            </a:cubicBezTo>
                            <a:cubicBezTo>
                              <a:pt x="14841" y="956"/>
                              <a:pt x="14841" y="956"/>
                              <a:pt x="14841" y="956"/>
                            </a:cubicBezTo>
                            <a:cubicBezTo>
                              <a:pt x="15088" y="956"/>
                              <a:pt x="15088" y="956"/>
                              <a:pt x="15088" y="956"/>
                            </a:cubicBezTo>
                            <a:lnTo>
                              <a:pt x="15088" y="1574"/>
                            </a:lnTo>
                            <a:close/>
                            <a:moveTo>
                              <a:pt x="0" y="1900"/>
                            </a:moveTo>
                            <a:cubicBezTo>
                              <a:pt x="1079" y="1900"/>
                              <a:pt x="1079" y="1900"/>
                              <a:pt x="1079" y="1900"/>
                            </a:cubicBezTo>
                            <a:cubicBezTo>
                              <a:pt x="1079" y="1830"/>
                              <a:pt x="1079" y="1830"/>
                              <a:pt x="1079" y="1830"/>
                            </a:cubicBezTo>
                            <a:cubicBezTo>
                              <a:pt x="0" y="1830"/>
                              <a:pt x="0" y="1830"/>
                              <a:pt x="0" y="1830"/>
                            </a:cubicBezTo>
                            <a:lnTo>
                              <a:pt x="0" y="1900"/>
                            </a:lnTo>
                            <a:close/>
                            <a:moveTo>
                              <a:pt x="0" y="2009"/>
                            </a:moveTo>
                            <a:cubicBezTo>
                              <a:pt x="1079" y="2009"/>
                              <a:pt x="1079" y="2009"/>
                              <a:pt x="1079" y="2009"/>
                            </a:cubicBezTo>
                            <a:cubicBezTo>
                              <a:pt x="1079" y="1949"/>
                              <a:pt x="1079" y="1949"/>
                              <a:pt x="1079" y="1949"/>
                            </a:cubicBezTo>
                            <a:cubicBezTo>
                              <a:pt x="0" y="1949"/>
                              <a:pt x="0" y="1949"/>
                              <a:pt x="0" y="1949"/>
                            </a:cubicBezTo>
                            <a:lnTo>
                              <a:pt x="0" y="2009"/>
                            </a:lnTo>
                            <a:close/>
                            <a:moveTo>
                              <a:pt x="16414" y="1847"/>
                            </a:moveTo>
                            <a:cubicBezTo>
                              <a:pt x="16368" y="1847"/>
                              <a:pt x="16323" y="1840"/>
                              <a:pt x="16280" y="1830"/>
                            </a:cubicBezTo>
                            <a:cubicBezTo>
                              <a:pt x="15993" y="1830"/>
                              <a:pt x="15993" y="1830"/>
                              <a:pt x="15993" y="1830"/>
                            </a:cubicBezTo>
                            <a:cubicBezTo>
                              <a:pt x="15962" y="1900"/>
                              <a:pt x="15962" y="1900"/>
                              <a:pt x="15962" y="1900"/>
                            </a:cubicBezTo>
                            <a:cubicBezTo>
                              <a:pt x="16947" y="1900"/>
                              <a:pt x="16947" y="1900"/>
                              <a:pt x="16947" y="1900"/>
                            </a:cubicBezTo>
                            <a:cubicBezTo>
                              <a:pt x="16961" y="1879"/>
                              <a:pt x="16973" y="1856"/>
                              <a:pt x="16982" y="1830"/>
                            </a:cubicBezTo>
                            <a:cubicBezTo>
                              <a:pt x="16535" y="1830"/>
                              <a:pt x="16535" y="1830"/>
                              <a:pt x="16535" y="1830"/>
                            </a:cubicBezTo>
                            <a:cubicBezTo>
                              <a:pt x="16501" y="1841"/>
                              <a:pt x="16460" y="1847"/>
                              <a:pt x="16414" y="1847"/>
                            </a:cubicBezTo>
                            <a:close/>
                            <a:moveTo>
                              <a:pt x="16609" y="1792"/>
                            </a:moveTo>
                            <a:cubicBezTo>
                              <a:pt x="16994" y="1792"/>
                              <a:pt x="16994" y="1792"/>
                              <a:pt x="16994" y="1792"/>
                            </a:cubicBezTo>
                            <a:cubicBezTo>
                              <a:pt x="17001" y="1767"/>
                              <a:pt x="17004" y="1739"/>
                              <a:pt x="17006" y="1711"/>
                            </a:cubicBezTo>
                            <a:cubicBezTo>
                              <a:pt x="16651" y="1711"/>
                              <a:pt x="16651" y="1711"/>
                              <a:pt x="16651" y="1711"/>
                            </a:cubicBezTo>
                            <a:cubicBezTo>
                              <a:pt x="16648" y="1743"/>
                              <a:pt x="16634" y="1770"/>
                              <a:pt x="16609" y="1792"/>
                            </a:cubicBezTo>
                            <a:close/>
                            <a:moveTo>
                              <a:pt x="16441" y="2111"/>
                            </a:moveTo>
                            <a:cubicBezTo>
                              <a:pt x="16538" y="2111"/>
                              <a:pt x="16633" y="2098"/>
                              <a:pt x="16716" y="2069"/>
                            </a:cubicBezTo>
                            <a:cubicBezTo>
                              <a:pt x="16125" y="2069"/>
                              <a:pt x="16125" y="2069"/>
                              <a:pt x="16125" y="2069"/>
                            </a:cubicBezTo>
                            <a:cubicBezTo>
                              <a:pt x="16214" y="2095"/>
                              <a:pt x="16318" y="2111"/>
                              <a:pt x="16441" y="2111"/>
                            </a:cubicBezTo>
                            <a:close/>
                            <a:moveTo>
                              <a:pt x="356" y="1591"/>
                            </a:moveTo>
                            <a:cubicBezTo>
                              <a:pt x="0" y="1591"/>
                              <a:pt x="0" y="1591"/>
                              <a:pt x="0" y="1591"/>
                            </a:cubicBezTo>
                            <a:cubicBezTo>
                              <a:pt x="0" y="1683"/>
                              <a:pt x="0" y="1683"/>
                              <a:pt x="0" y="1683"/>
                            </a:cubicBezTo>
                            <a:cubicBezTo>
                              <a:pt x="356" y="1683"/>
                              <a:pt x="356" y="1683"/>
                              <a:pt x="356" y="1683"/>
                            </a:cubicBezTo>
                            <a:lnTo>
                              <a:pt x="356" y="1591"/>
                            </a:lnTo>
                            <a:close/>
                            <a:moveTo>
                              <a:pt x="3964" y="1591"/>
                            </a:moveTo>
                            <a:cubicBezTo>
                              <a:pt x="3606" y="1591"/>
                              <a:pt x="3606" y="1591"/>
                              <a:pt x="3606" y="1591"/>
                            </a:cubicBezTo>
                            <a:cubicBezTo>
                              <a:pt x="3613" y="1623"/>
                              <a:pt x="3623" y="1653"/>
                              <a:pt x="3634" y="1683"/>
                            </a:cubicBezTo>
                            <a:cubicBezTo>
                              <a:pt x="4015" y="1683"/>
                              <a:pt x="4015" y="1683"/>
                              <a:pt x="4015" y="1683"/>
                            </a:cubicBezTo>
                            <a:cubicBezTo>
                              <a:pt x="3993" y="1656"/>
                              <a:pt x="3976" y="1625"/>
                              <a:pt x="3964" y="1591"/>
                            </a:cubicBezTo>
                            <a:close/>
                            <a:moveTo>
                              <a:pt x="5045" y="1683"/>
                            </a:moveTo>
                            <a:cubicBezTo>
                              <a:pt x="5398" y="1683"/>
                              <a:pt x="5398" y="1683"/>
                              <a:pt x="5398" y="1683"/>
                            </a:cubicBezTo>
                            <a:cubicBezTo>
                              <a:pt x="5398" y="1591"/>
                              <a:pt x="5398" y="1591"/>
                              <a:pt x="5398" y="1591"/>
                            </a:cubicBezTo>
                            <a:cubicBezTo>
                              <a:pt x="5045" y="1591"/>
                              <a:pt x="5045" y="1591"/>
                              <a:pt x="5045" y="1591"/>
                            </a:cubicBezTo>
                            <a:lnTo>
                              <a:pt x="5045" y="1683"/>
                            </a:lnTo>
                            <a:close/>
                            <a:moveTo>
                              <a:pt x="1866" y="1591"/>
                            </a:moveTo>
                            <a:cubicBezTo>
                              <a:pt x="1897" y="1616"/>
                              <a:pt x="1917" y="1645"/>
                              <a:pt x="1922" y="1683"/>
                            </a:cubicBezTo>
                            <a:cubicBezTo>
                              <a:pt x="2278" y="1683"/>
                              <a:pt x="2278" y="1683"/>
                              <a:pt x="2278" y="1683"/>
                            </a:cubicBezTo>
                            <a:cubicBezTo>
                              <a:pt x="2278" y="1682"/>
                              <a:pt x="2279" y="1680"/>
                              <a:pt x="2279" y="1679"/>
                            </a:cubicBezTo>
                            <a:cubicBezTo>
                              <a:pt x="2279" y="1647"/>
                              <a:pt x="2276" y="1618"/>
                              <a:pt x="2270" y="1591"/>
                            </a:cubicBezTo>
                            <a:lnTo>
                              <a:pt x="1866" y="1591"/>
                            </a:lnTo>
                            <a:close/>
                            <a:moveTo>
                              <a:pt x="3036" y="1591"/>
                            </a:moveTo>
                            <a:cubicBezTo>
                              <a:pt x="3067" y="1616"/>
                              <a:pt x="3087" y="1645"/>
                              <a:pt x="3092" y="1683"/>
                            </a:cubicBezTo>
                            <a:cubicBezTo>
                              <a:pt x="3449" y="1683"/>
                              <a:pt x="3449" y="1683"/>
                              <a:pt x="3449" y="1683"/>
                            </a:cubicBezTo>
                            <a:cubicBezTo>
                              <a:pt x="3449" y="1682"/>
                              <a:pt x="3449" y="1680"/>
                              <a:pt x="3449" y="1679"/>
                            </a:cubicBezTo>
                            <a:cubicBezTo>
                              <a:pt x="3449" y="1647"/>
                              <a:pt x="3446" y="1618"/>
                              <a:pt x="3441" y="1591"/>
                            </a:cubicBezTo>
                            <a:lnTo>
                              <a:pt x="3036" y="1591"/>
                            </a:lnTo>
                            <a:close/>
                            <a:moveTo>
                              <a:pt x="11152" y="1574"/>
                            </a:moveTo>
                            <a:cubicBezTo>
                              <a:pt x="11507" y="1574"/>
                              <a:pt x="11507" y="1574"/>
                              <a:pt x="11507" y="1574"/>
                            </a:cubicBezTo>
                            <a:cubicBezTo>
                              <a:pt x="11507" y="1247"/>
                              <a:pt x="11507" y="1247"/>
                              <a:pt x="11507" y="1247"/>
                            </a:cubicBezTo>
                            <a:cubicBezTo>
                              <a:pt x="12131" y="1247"/>
                              <a:pt x="12131" y="1247"/>
                              <a:pt x="12131" y="1247"/>
                            </a:cubicBezTo>
                            <a:cubicBezTo>
                              <a:pt x="12128" y="953"/>
                              <a:pt x="12128" y="953"/>
                              <a:pt x="12128" y="953"/>
                            </a:cubicBezTo>
                            <a:cubicBezTo>
                              <a:pt x="11507" y="953"/>
                              <a:pt x="11507" y="953"/>
                              <a:pt x="11507" y="953"/>
                            </a:cubicBezTo>
                            <a:cubicBezTo>
                              <a:pt x="11507" y="441"/>
                              <a:pt x="11507" y="441"/>
                              <a:pt x="11507" y="441"/>
                            </a:cubicBezTo>
                            <a:cubicBezTo>
                              <a:pt x="12137" y="441"/>
                              <a:pt x="12137" y="441"/>
                              <a:pt x="12137" y="441"/>
                            </a:cubicBezTo>
                            <a:cubicBezTo>
                              <a:pt x="12234" y="144"/>
                              <a:pt x="12234" y="144"/>
                              <a:pt x="12234" y="144"/>
                            </a:cubicBezTo>
                            <a:cubicBezTo>
                              <a:pt x="11152" y="144"/>
                              <a:pt x="11152" y="144"/>
                              <a:pt x="11152" y="144"/>
                            </a:cubicBezTo>
                            <a:lnTo>
                              <a:pt x="11152" y="1574"/>
                            </a:lnTo>
                            <a:close/>
                            <a:moveTo>
                              <a:pt x="3012" y="1574"/>
                            </a:moveTo>
                            <a:cubicBezTo>
                              <a:pt x="3436" y="1574"/>
                              <a:pt x="3436" y="1574"/>
                              <a:pt x="3436" y="1574"/>
                            </a:cubicBezTo>
                            <a:cubicBezTo>
                              <a:pt x="3348" y="1210"/>
                              <a:pt x="2796" y="1256"/>
                              <a:pt x="2796" y="1053"/>
                            </a:cubicBezTo>
                            <a:cubicBezTo>
                              <a:pt x="2796" y="971"/>
                              <a:pt x="2870" y="932"/>
                              <a:pt x="2993" y="932"/>
                            </a:cubicBezTo>
                            <a:cubicBezTo>
                              <a:pt x="3140" y="932"/>
                              <a:pt x="3267" y="976"/>
                              <a:pt x="3387" y="1023"/>
                            </a:cubicBezTo>
                            <a:cubicBezTo>
                              <a:pt x="3387" y="729"/>
                              <a:pt x="3387" y="729"/>
                              <a:pt x="3387" y="729"/>
                            </a:cubicBezTo>
                            <a:cubicBezTo>
                              <a:pt x="3278" y="685"/>
                              <a:pt x="3152" y="659"/>
                              <a:pt x="2978" y="659"/>
                            </a:cubicBezTo>
                            <a:cubicBezTo>
                              <a:pt x="2643" y="659"/>
                              <a:pt x="2452" y="829"/>
                              <a:pt x="2452" y="1071"/>
                            </a:cubicBezTo>
                            <a:cubicBezTo>
                              <a:pt x="2452" y="1439"/>
                              <a:pt x="2840" y="1464"/>
                              <a:pt x="3012" y="1574"/>
                            </a:cubicBezTo>
                            <a:close/>
                            <a:moveTo>
                              <a:pt x="4216" y="659"/>
                            </a:moveTo>
                            <a:cubicBezTo>
                              <a:pt x="3819" y="659"/>
                              <a:pt x="3584" y="988"/>
                              <a:pt x="3584" y="1385"/>
                            </a:cubicBezTo>
                            <a:cubicBezTo>
                              <a:pt x="3584" y="1449"/>
                              <a:pt x="3591" y="1513"/>
                              <a:pt x="3603" y="1574"/>
                            </a:cubicBezTo>
                            <a:cubicBezTo>
                              <a:pt x="3959" y="1574"/>
                              <a:pt x="3959" y="1574"/>
                              <a:pt x="3959" y="1574"/>
                            </a:cubicBezTo>
                            <a:cubicBezTo>
                              <a:pt x="3949" y="1544"/>
                              <a:pt x="3944" y="1513"/>
                              <a:pt x="3943" y="1479"/>
                            </a:cubicBezTo>
                            <a:cubicBezTo>
                              <a:pt x="4839" y="1479"/>
                              <a:pt x="4839" y="1479"/>
                              <a:pt x="4839" y="1479"/>
                            </a:cubicBezTo>
                            <a:cubicBezTo>
                              <a:pt x="4839" y="1376"/>
                              <a:pt x="4839" y="1376"/>
                              <a:pt x="4839" y="1376"/>
                            </a:cubicBezTo>
                            <a:cubicBezTo>
                              <a:pt x="4839" y="944"/>
                              <a:pt x="4593" y="659"/>
                              <a:pt x="4216" y="659"/>
                            </a:cubicBezTo>
                            <a:close/>
                            <a:moveTo>
                              <a:pt x="3934" y="1229"/>
                            </a:moveTo>
                            <a:cubicBezTo>
                              <a:pt x="3934" y="1076"/>
                              <a:pt x="4037" y="923"/>
                              <a:pt x="4207" y="923"/>
                            </a:cubicBezTo>
                            <a:cubicBezTo>
                              <a:pt x="4387" y="923"/>
                              <a:pt x="4469" y="1079"/>
                              <a:pt x="4475" y="1229"/>
                            </a:cubicBezTo>
                            <a:lnTo>
                              <a:pt x="3934" y="1229"/>
                            </a:lnTo>
                            <a:close/>
                            <a:moveTo>
                              <a:pt x="5871" y="659"/>
                            </a:moveTo>
                            <a:cubicBezTo>
                              <a:pt x="5683" y="659"/>
                              <a:pt x="5533" y="729"/>
                              <a:pt x="5383" y="841"/>
                            </a:cubicBezTo>
                            <a:cubicBezTo>
                              <a:pt x="5345" y="691"/>
                              <a:pt x="5345" y="691"/>
                              <a:pt x="5345" y="691"/>
                            </a:cubicBezTo>
                            <a:cubicBezTo>
                              <a:pt x="5045" y="691"/>
                              <a:pt x="5045" y="691"/>
                              <a:pt x="5045" y="691"/>
                            </a:cubicBezTo>
                            <a:cubicBezTo>
                              <a:pt x="5045" y="1574"/>
                              <a:pt x="5045" y="1574"/>
                              <a:pt x="5045" y="1574"/>
                            </a:cubicBezTo>
                            <a:cubicBezTo>
                              <a:pt x="5398" y="1574"/>
                              <a:pt x="5398" y="1574"/>
                              <a:pt x="5398" y="1574"/>
                            </a:cubicBezTo>
                            <a:cubicBezTo>
                              <a:pt x="5398" y="1109"/>
                              <a:pt x="5398" y="1109"/>
                              <a:pt x="5398" y="1109"/>
                            </a:cubicBezTo>
                            <a:cubicBezTo>
                              <a:pt x="5507" y="1026"/>
                              <a:pt x="5627" y="962"/>
                              <a:pt x="5751" y="962"/>
                            </a:cubicBezTo>
                            <a:cubicBezTo>
                              <a:pt x="5930" y="962"/>
                              <a:pt x="5957" y="1120"/>
                              <a:pt x="5957" y="1265"/>
                            </a:cubicBezTo>
                            <a:cubicBezTo>
                              <a:pt x="5957" y="1574"/>
                              <a:pt x="5957" y="1574"/>
                              <a:pt x="5957" y="1574"/>
                            </a:cubicBezTo>
                            <a:cubicBezTo>
                              <a:pt x="6309" y="1574"/>
                              <a:pt x="6309" y="1574"/>
                              <a:pt x="6309" y="1574"/>
                            </a:cubicBezTo>
                            <a:cubicBezTo>
                              <a:pt x="6309" y="1159"/>
                              <a:pt x="6309" y="1159"/>
                              <a:pt x="6309" y="1159"/>
                            </a:cubicBezTo>
                            <a:cubicBezTo>
                              <a:pt x="6309" y="785"/>
                              <a:pt x="6083" y="659"/>
                              <a:pt x="5871" y="659"/>
                            </a:cubicBezTo>
                            <a:close/>
                            <a:moveTo>
                              <a:pt x="6697" y="1574"/>
                            </a:moveTo>
                            <a:cubicBezTo>
                              <a:pt x="7050" y="1574"/>
                              <a:pt x="7050" y="1574"/>
                              <a:pt x="7050" y="1574"/>
                            </a:cubicBezTo>
                            <a:cubicBezTo>
                              <a:pt x="7050" y="956"/>
                              <a:pt x="7050" y="956"/>
                              <a:pt x="7050" y="956"/>
                            </a:cubicBezTo>
                            <a:cubicBezTo>
                              <a:pt x="7380" y="956"/>
                              <a:pt x="7380" y="956"/>
                              <a:pt x="7380" y="956"/>
                            </a:cubicBezTo>
                            <a:cubicBezTo>
                              <a:pt x="7483" y="691"/>
                              <a:pt x="7483" y="691"/>
                              <a:pt x="7483" y="691"/>
                            </a:cubicBezTo>
                            <a:cubicBezTo>
                              <a:pt x="7050" y="691"/>
                              <a:pt x="7050" y="691"/>
                              <a:pt x="7050" y="691"/>
                            </a:cubicBezTo>
                            <a:cubicBezTo>
                              <a:pt x="7050" y="265"/>
                              <a:pt x="7050" y="265"/>
                              <a:pt x="7050" y="265"/>
                            </a:cubicBezTo>
                            <a:cubicBezTo>
                              <a:pt x="6697" y="371"/>
                              <a:pt x="6697" y="371"/>
                              <a:pt x="6697" y="371"/>
                            </a:cubicBezTo>
                            <a:cubicBezTo>
                              <a:pt x="6697" y="691"/>
                              <a:pt x="6697" y="691"/>
                              <a:pt x="6697" y="691"/>
                            </a:cubicBezTo>
                            <a:cubicBezTo>
                              <a:pt x="6451" y="691"/>
                              <a:pt x="6451" y="691"/>
                              <a:pt x="6451" y="691"/>
                            </a:cubicBezTo>
                            <a:cubicBezTo>
                              <a:pt x="6451" y="956"/>
                              <a:pt x="6451" y="956"/>
                              <a:pt x="6451" y="956"/>
                            </a:cubicBezTo>
                            <a:cubicBezTo>
                              <a:pt x="6697" y="956"/>
                              <a:pt x="6697" y="956"/>
                              <a:pt x="6697" y="956"/>
                            </a:cubicBezTo>
                            <a:lnTo>
                              <a:pt x="6697" y="1574"/>
                            </a:lnTo>
                            <a:close/>
                            <a:moveTo>
                              <a:pt x="1842" y="1574"/>
                            </a:moveTo>
                            <a:cubicBezTo>
                              <a:pt x="2266" y="1574"/>
                              <a:pt x="2266" y="1574"/>
                              <a:pt x="2266" y="1574"/>
                            </a:cubicBezTo>
                            <a:cubicBezTo>
                              <a:pt x="2178" y="1210"/>
                              <a:pt x="1626" y="1256"/>
                              <a:pt x="1626" y="1053"/>
                            </a:cubicBezTo>
                            <a:cubicBezTo>
                              <a:pt x="1626" y="971"/>
                              <a:pt x="1699" y="932"/>
                              <a:pt x="1823" y="932"/>
                            </a:cubicBezTo>
                            <a:cubicBezTo>
                              <a:pt x="1970" y="932"/>
                              <a:pt x="2096" y="976"/>
                              <a:pt x="2217" y="1023"/>
                            </a:cubicBezTo>
                            <a:cubicBezTo>
                              <a:pt x="2217" y="729"/>
                              <a:pt x="2217" y="729"/>
                              <a:pt x="2217" y="729"/>
                            </a:cubicBezTo>
                            <a:cubicBezTo>
                              <a:pt x="2108" y="685"/>
                              <a:pt x="1982" y="659"/>
                              <a:pt x="1808" y="659"/>
                            </a:cubicBezTo>
                            <a:cubicBezTo>
                              <a:pt x="1473" y="659"/>
                              <a:pt x="1282" y="829"/>
                              <a:pt x="1282" y="1071"/>
                            </a:cubicBezTo>
                            <a:cubicBezTo>
                              <a:pt x="1282" y="1439"/>
                              <a:pt x="1670" y="1464"/>
                              <a:pt x="1842" y="1574"/>
                            </a:cubicBezTo>
                            <a:close/>
                            <a:moveTo>
                              <a:pt x="0" y="1574"/>
                            </a:moveTo>
                            <a:cubicBezTo>
                              <a:pt x="356" y="1574"/>
                              <a:pt x="356" y="1574"/>
                              <a:pt x="356" y="1574"/>
                            </a:cubicBezTo>
                            <a:cubicBezTo>
                              <a:pt x="356" y="1241"/>
                              <a:pt x="356" y="1241"/>
                              <a:pt x="356" y="1241"/>
                            </a:cubicBezTo>
                            <a:cubicBezTo>
                              <a:pt x="982" y="1241"/>
                              <a:pt x="982" y="1241"/>
                              <a:pt x="982" y="1241"/>
                            </a:cubicBezTo>
                            <a:cubicBezTo>
                              <a:pt x="982" y="944"/>
                              <a:pt x="982" y="944"/>
                              <a:pt x="982" y="944"/>
                            </a:cubicBezTo>
                            <a:cubicBezTo>
                              <a:pt x="356" y="944"/>
                              <a:pt x="356" y="944"/>
                              <a:pt x="356" y="944"/>
                            </a:cubicBezTo>
                            <a:cubicBezTo>
                              <a:pt x="356" y="441"/>
                              <a:pt x="356" y="441"/>
                              <a:pt x="356" y="441"/>
                            </a:cubicBezTo>
                            <a:cubicBezTo>
                              <a:pt x="982" y="441"/>
                              <a:pt x="982" y="441"/>
                              <a:pt x="982" y="441"/>
                            </a:cubicBezTo>
                            <a:cubicBezTo>
                              <a:pt x="1079" y="144"/>
                              <a:pt x="1079" y="144"/>
                              <a:pt x="1079" y="144"/>
                            </a:cubicBezTo>
                            <a:cubicBezTo>
                              <a:pt x="0" y="144"/>
                              <a:pt x="0" y="144"/>
                              <a:pt x="0" y="144"/>
                            </a:cubicBezTo>
                            <a:lnTo>
                              <a:pt x="0" y="1574"/>
                            </a:lnTo>
                            <a:close/>
                            <a:moveTo>
                              <a:pt x="1685" y="1847"/>
                            </a:moveTo>
                            <a:cubicBezTo>
                              <a:pt x="1639" y="1847"/>
                              <a:pt x="1594" y="1840"/>
                              <a:pt x="1550" y="1830"/>
                            </a:cubicBezTo>
                            <a:cubicBezTo>
                              <a:pt x="1264" y="1830"/>
                              <a:pt x="1264" y="1830"/>
                              <a:pt x="1264" y="1830"/>
                            </a:cubicBezTo>
                            <a:cubicBezTo>
                              <a:pt x="1233" y="1900"/>
                              <a:pt x="1233" y="1900"/>
                              <a:pt x="1233" y="1900"/>
                            </a:cubicBezTo>
                            <a:cubicBezTo>
                              <a:pt x="2217" y="1900"/>
                              <a:pt x="2217" y="1900"/>
                              <a:pt x="2217" y="1900"/>
                            </a:cubicBezTo>
                            <a:cubicBezTo>
                              <a:pt x="2231" y="1879"/>
                              <a:pt x="2244" y="1856"/>
                              <a:pt x="2253" y="1830"/>
                            </a:cubicBezTo>
                            <a:cubicBezTo>
                              <a:pt x="1806" y="1830"/>
                              <a:pt x="1806" y="1830"/>
                              <a:pt x="1806" y="1830"/>
                            </a:cubicBezTo>
                            <a:cubicBezTo>
                              <a:pt x="1772" y="1841"/>
                              <a:pt x="1731" y="1847"/>
                              <a:pt x="1685" y="1847"/>
                            </a:cubicBezTo>
                            <a:close/>
                            <a:moveTo>
                              <a:pt x="14000" y="1376"/>
                            </a:moveTo>
                            <a:cubicBezTo>
                              <a:pt x="14000" y="1118"/>
                              <a:pt x="14171" y="929"/>
                              <a:pt x="14409" y="929"/>
                            </a:cubicBezTo>
                            <a:cubicBezTo>
                              <a:pt x="14553" y="929"/>
                              <a:pt x="14662" y="971"/>
                              <a:pt x="14759" y="1044"/>
                            </a:cubicBezTo>
                            <a:cubicBezTo>
                              <a:pt x="14765" y="756"/>
                              <a:pt x="14765" y="756"/>
                              <a:pt x="14765" y="756"/>
                            </a:cubicBezTo>
                            <a:cubicBezTo>
                              <a:pt x="14685" y="706"/>
                              <a:pt x="14556" y="659"/>
                              <a:pt x="14368" y="659"/>
                            </a:cubicBezTo>
                            <a:cubicBezTo>
                              <a:pt x="13953" y="659"/>
                              <a:pt x="13647" y="971"/>
                              <a:pt x="13647" y="1394"/>
                            </a:cubicBezTo>
                            <a:cubicBezTo>
                              <a:pt x="13647" y="1456"/>
                              <a:pt x="13654" y="1516"/>
                              <a:pt x="13666" y="1574"/>
                            </a:cubicBezTo>
                            <a:cubicBezTo>
                              <a:pt x="14035" y="1574"/>
                              <a:pt x="14035" y="1574"/>
                              <a:pt x="14035" y="1574"/>
                            </a:cubicBezTo>
                            <a:cubicBezTo>
                              <a:pt x="14012" y="1514"/>
                              <a:pt x="14000" y="1446"/>
                              <a:pt x="14000" y="1376"/>
                            </a:cubicBezTo>
                            <a:close/>
                            <a:moveTo>
                              <a:pt x="12833" y="1209"/>
                            </a:moveTo>
                            <a:cubicBezTo>
                              <a:pt x="12517" y="1219"/>
                              <a:pt x="12303" y="1344"/>
                              <a:pt x="12260" y="1574"/>
                            </a:cubicBezTo>
                            <a:cubicBezTo>
                              <a:pt x="12614" y="1574"/>
                              <a:pt x="12614" y="1574"/>
                              <a:pt x="12614" y="1574"/>
                            </a:cubicBezTo>
                            <a:cubicBezTo>
                              <a:pt x="12642" y="1497"/>
                              <a:pt x="12727" y="1454"/>
                              <a:pt x="12880" y="1450"/>
                            </a:cubicBezTo>
                            <a:cubicBezTo>
                              <a:pt x="13080" y="1444"/>
                              <a:pt x="13080" y="1444"/>
                              <a:pt x="13080" y="1444"/>
                            </a:cubicBezTo>
                            <a:cubicBezTo>
                              <a:pt x="13080" y="1574"/>
                              <a:pt x="13080" y="1574"/>
                              <a:pt x="13080" y="1574"/>
                            </a:cubicBezTo>
                            <a:cubicBezTo>
                              <a:pt x="13439" y="1574"/>
                              <a:pt x="13439" y="1574"/>
                              <a:pt x="13439" y="1574"/>
                            </a:cubicBezTo>
                            <a:cubicBezTo>
                              <a:pt x="13439" y="1165"/>
                              <a:pt x="13439" y="1165"/>
                              <a:pt x="13439" y="1165"/>
                            </a:cubicBezTo>
                            <a:cubicBezTo>
                              <a:pt x="13439" y="800"/>
                              <a:pt x="13230" y="659"/>
                              <a:pt x="12886" y="659"/>
                            </a:cubicBezTo>
                            <a:cubicBezTo>
                              <a:pt x="12701" y="659"/>
                              <a:pt x="12527" y="688"/>
                              <a:pt x="12342" y="812"/>
                            </a:cubicBezTo>
                            <a:cubicBezTo>
                              <a:pt x="12457" y="1032"/>
                              <a:pt x="12457" y="1032"/>
                              <a:pt x="12457" y="1032"/>
                            </a:cubicBezTo>
                            <a:cubicBezTo>
                              <a:pt x="12545" y="979"/>
                              <a:pt x="12663" y="929"/>
                              <a:pt x="12816" y="929"/>
                            </a:cubicBezTo>
                            <a:cubicBezTo>
                              <a:pt x="12963" y="929"/>
                              <a:pt x="13080" y="997"/>
                              <a:pt x="13080" y="1165"/>
                            </a:cubicBezTo>
                            <a:cubicBezTo>
                              <a:pt x="13080" y="1200"/>
                              <a:pt x="13080" y="1200"/>
                              <a:pt x="13080" y="1200"/>
                            </a:cubicBezTo>
                            <a:lnTo>
                              <a:pt x="12833" y="1209"/>
                            </a:lnTo>
                            <a:close/>
                            <a:moveTo>
                              <a:pt x="5957" y="1683"/>
                            </a:moveTo>
                            <a:cubicBezTo>
                              <a:pt x="6309" y="1683"/>
                              <a:pt x="6309" y="1683"/>
                              <a:pt x="6309" y="1683"/>
                            </a:cubicBezTo>
                            <a:cubicBezTo>
                              <a:pt x="6309" y="1591"/>
                              <a:pt x="6309" y="1591"/>
                              <a:pt x="6309" y="1591"/>
                            </a:cubicBezTo>
                            <a:cubicBezTo>
                              <a:pt x="5957" y="1591"/>
                              <a:pt x="5957" y="1591"/>
                              <a:pt x="5957" y="1591"/>
                            </a:cubicBezTo>
                            <a:lnTo>
                              <a:pt x="5957" y="1683"/>
                            </a:lnTo>
                            <a:close/>
                            <a:moveTo>
                              <a:pt x="8867" y="1209"/>
                            </a:moveTo>
                            <a:cubicBezTo>
                              <a:pt x="8551" y="1219"/>
                              <a:pt x="8337" y="1344"/>
                              <a:pt x="8294" y="1574"/>
                            </a:cubicBezTo>
                            <a:cubicBezTo>
                              <a:pt x="8648" y="1574"/>
                              <a:pt x="8648" y="1574"/>
                              <a:pt x="8648" y="1574"/>
                            </a:cubicBezTo>
                            <a:cubicBezTo>
                              <a:pt x="8676" y="1497"/>
                              <a:pt x="8761" y="1454"/>
                              <a:pt x="8914" y="1450"/>
                            </a:cubicBezTo>
                            <a:cubicBezTo>
                              <a:pt x="9114" y="1444"/>
                              <a:pt x="9114" y="1444"/>
                              <a:pt x="9114" y="1444"/>
                            </a:cubicBezTo>
                            <a:cubicBezTo>
                              <a:pt x="9114" y="1574"/>
                              <a:pt x="9114" y="1574"/>
                              <a:pt x="9114" y="1574"/>
                            </a:cubicBezTo>
                            <a:cubicBezTo>
                              <a:pt x="9473" y="1574"/>
                              <a:pt x="9473" y="1574"/>
                              <a:pt x="9473" y="1574"/>
                            </a:cubicBezTo>
                            <a:cubicBezTo>
                              <a:pt x="9473" y="1165"/>
                              <a:pt x="9473" y="1165"/>
                              <a:pt x="9473" y="1165"/>
                            </a:cubicBezTo>
                            <a:cubicBezTo>
                              <a:pt x="9473" y="800"/>
                              <a:pt x="9264" y="659"/>
                              <a:pt x="8920" y="659"/>
                            </a:cubicBezTo>
                            <a:cubicBezTo>
                              <a:pt x="8735" y="659"/>
                              <a:pt x="8561" y="688"/>
                              <a:pt x="8376" y="812"/>
                            </a:cubicBezTo>
                            <a:cubicBezTo>
                              <a:pt x="8491" y="1032"/>
                              <a:pt x="8491" y="1032"/>
                              <a:pt x="8491" y="1032"/>
                            </a:cubicBezTo>
                            <a:cubicBezTo>
                              <a:pt x="8579" y="979"/>
                              <a:pt x="8697" y="929"/>
                              <a:pt x="8850" y="929"/>
                            </a:cubicBezTo>
                            <a:cubicBezTo>
                              <a:pt x="8997" y="929"/>
                              <a:pt x="9114" y="997"/>
                              <a:pt x="9114" y="1165"/>
                            </a:cubicBezTo>
                            <a:cubicBezTo>
                              <a:pt x="9114" y="1200"/>
                              <a:pt x="9114" y="1200"/>
                              <a:pt x="9114" y="1200"/>
                            </a:cubicBezTo>
                            <a:lnTo>
                              <a:pt x="8867" y="1209"/>
                            </a:lnTo>
                            <a:close/>
                            <a:moveTo>
                              <a:pt x="10096" y="0"/>
                            </a:moveTo>
                            <a:cubicBezTo>
                              <a:pt x="9743" y="0"/>
                              <a:pt x="9743" y="0"/>
                              <a:pt x="9743" y="0"/>
                            </a:cubicBezTo>
                            <a:cubicBezTo>
                              <a:pt x="9743" y="1574"/>
                              <a:pt x="9743" y="1574"/>
                              <a:pt x="9743" y="1574"/>
                            </a:cubicBezTo>
                            <a:cubicBezTo>
                              <a:pt x="10096" y="1574"/>
                              <a:pt x="10096" y="1574"/>
                              <a:pt x="10096" y="1574"/>
                            </a:cubicBezTo>
                            <a:lnTo>
                              <a:pt x="10096" y="0"/>
                            </a:lnTo>
                            <a:close/>
                            <a:moveTo>
                              <a:pt x="7862" y="50"/>
                            </a:moveTo>
                            <a:cubicBezTo>
                              <a:pt x="7741" y="50"/>
                              <a:pt x="7644" y="147"/>
                              <a:pt x="7644" y="262"/>
                            </a:cubicBezTo>
                            <a:cubicBezTo>
                              <a:pt x="7644" y="382"/>
                              <a:pt x="7741" y="477"/>
                              <a:pt x="7862" y="477"/>
                            </a:cubicBezTo>
                            <a:cubicBezTo>
                              <a:pt x="7985" y="477"/>
                              <a:pt x="8082" y="380"/>
                              <a:pt x="8082" y="262"/>
                            </a:cubicBezTo>
                            <a:cubicBezTo>
                              <a:pt x="8082" y="144"/>
                              <a:pt x="7985" y="50"/>
                              <a:pt x="7862" y="50"/>
                            </a:cubicBezTo>
                            <a:close/>
                            <a:moveTo>
                              <a:pt x="10064" y="2111"/>
                            </a:moveTo>
                            <a:cubicBezTo>
                              <a:pt x="10128" y="2111"/>
                              <a:pt x="10199" y="2101"/>
                              <a:pt x="10278" y="2069"/>
                            </a:cubicBezTo>
                            <a:cubicBezTo>
                              <a:pt x="9875" y="2069"/>
                              <a:pt x="9875" y="2069"/>
                              <a:pt x="9875" y="2069"/>
                            </a:cubicBezTo>
                            <a:cubicBezTo>
                              <a:pt x="9923" y="2096"/>
                              <a:pt x="9985" y="2111"/>
                              <a:pt x="10064" y="2111"/>
                            </a:cubicBezTo>
                            <a:close/>
                            <a:moveTo>
                              <a:pt x="7685" y="2082"/>
                            </a:moveTo>
                            <a:cubicBezTo>
                              <a:pt x="8038" y="2082"/>
                              <a:pt x="8038" y="2082"/>
                              <a:pt x="8038" y="2082"/>
                            </a:cubicBezTo>
                            <a:cubicBezTo>
                              <a:pt x="8038" y="2069"/>
                              <a:pt x="8038" y="2069"/>
                              <a:pt x="8038" y="2069"/>
                            </a:cubicBezTo>
                            <a:cubicBezTo>
                              <a:pt x="7685" y="2069"/>
                              <a:pt x="7685" y="2069"/>
                              <a:pt x="7685" y="2069"/>
                            </a:cubicBezTo>
                            <a:lnTo>
                              <a:pt x="7685" y="2082"/>
                            </a:lnTo>
                            <a:close/>
                            <a:moveTo>
                              <a:pt x="11152" y="2082"/>
                            </a:moveTo>
                            <a:cubicBezTo>
                              <a:pt x="11507" y="2082"/>
                              <a:pt x="11507" y="2082"/>
                              <a:pt x="11507" y="2082"/>
                            </a:cubicBezTo>
                            <a:cubicBezTo>
                              <a:pt x="11507" y="2069"/>
                              <a:pt x="11507" y="2069"/>
                              <a:pt x="11507" y="2069"/>
                            </a:cubicBezTo>
                            <a:cubicBezTo>
                              <a:pt x="11152" y="2069"/>
                              <a:pt x="11152" y="2069"/>
                              <a:pt x="11152" y="2069"/>
                            </a:cubicBezTo>
                            <a:lnTo>
                              <a:pt x="11152" y="2082"/>
                            </a:lnTo>
                            <a:close/>
                            <a:moveTo>
                              <a:pt x="8741" y="2111"/>
                            </a:moveTo>
                            <a:cubicBezTo>
                              <a:pt x="8830" y="2111"/>
                              <a:pt x="8905" y="2095"/>
                              <a:pt x="8969" y="2069"/>
                            </a:cubicBezTo>
                            <a:cubicBezTo>
                              <a:pt x="8536" y="2069"/>
                              <a:pt x="8536" y="2069"/>
                              <a:pt x="8536" y="2069"/>
                            </a:cubicBezTo>
                            <a:cubicBezTo>
                              <a:pt x="8597" y="2096"/>
                              <a:pt x="8666" y="2111"/>
                              <a:pt x="8741" y="2111"/>
                            </a:cubicBezTo>
                            <a:close/>
                            <a:moveTo>
                              <a:pt x="12707" y="2111"/>
                            </a:moveTo>
                            <a:cubicBezTo>
                              <a:pt x="12796" y="2111"/>
                              <a:pt x="12871" y="2095"/>
                              <a:pt x="12935" y="2069"/>
                            </a:cubicBezTo>
                            <a:cubicBezTo>
                              <a:pt x="12502" y="2069"/>
                              <a:pt x="12502" y="2069"/>
                              <a:pt x="12502" y="2069"/>
                            </a:cubicBezTo>
                            <a:cubicBezTo>
                              <a:pt x="12563" y="2096"/>
                              <a:pt x="12632" y="2111"/>
                              <a:pt x="12707" y="2111"/>
                            </a:cubicBezTo>
                            <a:close/>
                            <a:moveTo>
                              <a:pt x="15432" y="2111"/>
                            </a:moveTo>
                            <a:cubicBezTo>
                              <a:pt x="15505" y="2111"/>
                              <a:pt x="15593" y="2097"/>
                              <a:pt x="15681" y="2069"/>
                            </a:cubicBezTo>
                            <a:cubicBezTo>
                              <a:pt x="15234" y="2069"/>
                              <a:pt x="15234" y="2069"/>
                              <a:pt x="15234" y="2069"/>
                            </a:cubicBezTo>
                            <a:cubicBezTo>
                              <a:pt x="15285" y="2096"/>
                              <a:pt x="15350" y="2111"/>
                              <a:pt x="15432" y="2111"/>
                            </a:cubicBezTo>
                            <a:close/>
                            <a:moveTo>
                              <a:pt x="14333" y="2111"/>
                            </a:moveTo>
                            <a:cubicBezTo>
                              <a:pt x="14423" y="2111"/>
                              <a:pt x="14513" y="2094"/>
                              <a:pt x="14595" y="2069"/>
                            </a:cubicBezTo>
                            <a:cubicBezTo>
                              <a:pt x="14074" y="2069"/>
                              <a:pt x="14074" y="2069"/>
                              <a:pt x="14074" y="2069"/>
                            </a:cubicBezTo>
                            <a:cubicBezTo>
                              <a:pt x="14151" y="2096"/>
                              <a:pt x="14236" y="2111"/>
                              <a:pt x="14333" y="2111"/>
                            </a:cubicBezTo>
                            <a:close/>
                            <a:moveTo>
                              <a:pt x="7041" y="2111"/>
                            </a:moveTo>
                            <a:cubicBezTo>
                              <a:pt x="7114" y="2111"/>
                              <a:pt x="7202" y="2097"/>
                              <a:pt x="7290" y="2069"/>
                            </a:cubicBezTo>
                            <a:cubicBezTo>
                              <a:pt x="6844" y="2069"/>
                              <a:pt x="6844" y="2069"/>
                              <a:pt x="6844" y="2069"/>
                            </a:cubicBezTo>
                            <a:cubicBezTo>
                              <a:pt x="6895" y="2096"/>
                              <a:pt x="6960" y="2111"/>
                              <a:pt x="7041" y="2111"/>
                            </a:cubicBezTo>
                            <a:close/>
                            <a:moveTo>
                              <a:pt x="1711" y="2111"/>
                            </a:moveTo>
                            <a:cubicBezTo>
                              <a:pt x="1809" y="2111"/>
                              <a:pt x="1903" y="2098"/>
                              <a:pt x="1987" y="2069"/>
                            </a:cubicBezTo>
                            <a:cubicBezTo>
                              <a:pt x="1396" y="2069"/>
                              <a:pt x="1396" y="2069"/>
                              <a:pt x="1396" y="2069"/>
                            </a:cubicBezTo>
                            <a:cubicBezTo>
                              <a:pt x="1485" y="2095"/>
                              <a:pt x="1588" y="2111"/>
                              <a:pt x="1711" y="2111"/>
                            </a:cubicBezTo>
                            <a:close/>
                            <a:moveTo>
                              <a:pt x="2881" y="2111"/>
                            </a:moveTo>
                            <a:cubicBezTo>
                              <a:pt x="2979" y="2111"/>
                              <a:pt x="3074" y="2098"/>
                              <a:pt x="3157" y="2069"/>
                            </a:cubicBezTo>
                            <a:cubicBezTo>
                              <a:pt x="2566" y="2069"/>
                              <a:pt x="2566" y="2069"/>
                              <a:pt x="2566" y="2069"/>
                            </a:cubicBezTo>
                            <a:cubicBezTo>
                              <a:pt x="2655" y="2095"/>
                              <a:pt x="2759" y="2111"/>
                              <a:pt x="2881" y="2111"/>
                            </a:cubicBezTo>
                            <a:close/>
                            <a:moveTo>
                              <a:pt x="5957" y="2082"/>
                            </a:moveTo>
                            <a:cubicBezTo>
                              <a:pt x="6309" y="2082"/>
                              <a:pt x="6309" y="2082"/>
                              <a:pt x="6309" y="2082"/>
                            </a:cubicBezTo>
                            <a:cubicBezTo>
                              <a:pt x="6309" y="2069"/>
                              <a:pt x="6309" y="2069"/>
                              <a:pt x="6309" y="2069"/>
                            </a:cubicBezTo>
                            <a:cubicBezTo>
                              <a:pt x="5957" y="2069"/>
                              <a:pt x="5957" y="2069"/>
                              <a:pt x="5957" y="2069"/>
                            </a:cubicBezTo>
                            <a:lnTo>
                              <a:pt x="5957" y="2082"/>
                            </a:lnTo>
                            <a:close/>
                            <a:moveTo>
                              <a:pt x="4275" y="2111"/>
                            </a:moveTo>
                            <a:cubicBezTo>
                              <a:pt x="4364" y="2111"/>
                              <a:pt x="4459" y="2098"/>
                              <a:pt x="4552" y="2069"/>
                            </a:cubicBezTo>
                            <a:cubicBezTo>
                              <a:pt x="4011" y="2069"/>
                              <a:pt x="4011" y="2069"/>
                              <a:pt x="4011" y="2069"/>
                            </a:cubicBezTo>
                            <a:cubicBezTo>
                              <a:pt x="4088" y="2096"/>
                              <a:pt x="4175" y="2111"/>
                              <a:pt x="4275" y="2111"/>
                            </a:cubicBezTo>
                            <a:close/>
                            <a:moveTo>
                              <a:pt x="13439" y="1591"/>
                            </a:moveTo>
                            <a:cubicBezTo>
                              <a:pt x="13080" y="1591"/>
                              <a:pt x="13080" y="1591"/>
                              <a:pt x="13080" y="1591"/>
                            </a:cubicBezTo>
                            <a:cubicBezTo>
                              <a:pt x="13080" y="1683"/>
                              <a:pt x="13080" y="1683"/>
                              <a:pt x="13080" y="1683"/>
                            </a:cubicBezTo>
                            <a:cubicBezTo>
                              <a:pt x="13439" y="1683"/>
                              <a:pt x="13439" y="1683"/>
                              <a:pt x="13439" y="1683"/>
                            </a:cubicBezTo>
                            <a:lnTo>
                              <a:pt x="13439" y="1591"/>
                            </a:lnTo>
                            <a:close/>
                            <a:moveTo>
                              <a:pt x="11152" y="1683"/>
                            </a:moveTo>
                            <a:cubicBezTo>
                              <a:pt x="11507" y="1683"/>
                              <a:pt x="11507" y="1683"/>
                              <a:pt x="11507" y="1683"/>
                            </a:cubicBezTo>
                            <a:cubicBezTo>
                              <a:pt x="11507" y="1591"/>
                              <a:pt x="11507" y="1591"/>
                              <a:pt x="11507" y="1591"/>
                            </a:cubicBezTo>
                            <a:cubicBezTo>
                              <a:pt x="11152" y="1591"/>
                              <a:pt x="11152" y="1591"/>
                              <a:pt x="11152" y="1591"/>
                            </a:cubicBezTo>
                            <a:lnTo>
                              <a:pt x="11152" y="1683"/>
                            </a:lnTo>
                            <a:close/>
                            <a:moveTo>
                              <a:pt x="10096" y="1650"/>
                            </a:moveTo>
                            <a:cubicBezTo>
                              <a:pt x="10096" y="1591"/>
                              <a:pt x="10096" y="1591"/>
                              <a:pt x="10096" y="1591"/>
                            </a:cubicBezTo>
                            <a:cubicBezTo>
                              <a:pt x="9743" y="1591"/>
                              <a:pt x="9743" y="1591"/>
                              <a:pt x="9743" y="1591"/>
                            </a:cubicBezTo>
                            <a:cubicBezTo>
                              <a:pt x="9743" y="1683"/>
                              <a:pt x="9743" y="1683"/>
                              <a:pt x="9743" y="1683"/>
                            </a:cubicBezTo>
                            <a:cubicBezTo>
                              <a:pt x="10097" y="1683"/>
                              <a:pt x="10097" y="1683"/>
                              <a:pt x="10097" y="1683"/>
                            </a:cubicBezTo>
                            <a:cubicBezTo>
                              <a:pt x="10096" y="1673"/>
                              <a:pt x="10096" y="1662"/>
                              <a:pt x="10096" y="1650"/>
                            </a:cubicBezTo>
                            <a:close/>
                            <a:moveTo>
                              <a:pt x="12604" y="1638"/>
                            </a:moveTo>
                            <a:cubicBezTo>
                              <a:pt x="12604" y="1621"/>
                              <a:pt x="12606" y="1606"/>
                              <a:pt x="12609" y="1591"/>
                            </a:cubicBezTo>
                            <a:cubicBezTo>
                              <a:pt x="12257" y="1591"/>
                              <a:pt x="12257" y="1591"/>
                              <a:pt x="12257" y="1591"/>
                            </a:cubicBezTo>
                            <a:cubicBezTo>
                              <a:pt x="12253" y="1615"/>
                              <a:pt x="12251" y="1639"/>
                              <a:pt x="12251" y="1664"/>
                            </a:cubicBezTo>
                            <a:cubicBezTo>
                              <a:pt x="12251" y="1671"/>
                              <a:pt x="12252" y="1677"/>
                              <a:pt x="12252" y="1683"/>
                            </a:cubicBezTo>
                            <a:cubicBezTo>
                              <a:pt x="12609" y="1683"/>
                              <a:pt x="12609" y="1683"/>
                              <a:pt x="12609" y="1683"/>
                            </a:cubicBezTo>
                            <a:cubicBezTo>
                              <a:pt x="12606" y="1669"/>
                              <a:pt x="12604" y="1654"/>
                              <a:pt x="12604" y="1638"/>
                            </a:cubicBezTo>
                            <a:close/>
                            <a:moveTo>
                              <a:pt x="8638" y="1638"/>
                            </a:moveTo>
                            <a:cubicBezTo>
                              <a:pt x="8638" y="1621"/>
                              <a:pt x="8640" y="1606"/>
                              <a:pt x="8643" y="1591"/>
                            </a:cubicBezTo>
                            <a:cubicBezTo>
                              <a:pt x="8291" y="1591"/>
                              <a:pt x="8291" y="1591"/>
                              <a:pt x="8291" y="1591"/>
                            </a:cubicBezTo>
                            <a:cubicBezTo>
                              <a:pt x="8287" y="1615"/>
                              <a:pt x="8285" y="1639"/>
                              <a:pt x="8285" y="1664"/>
                            </a:cubicBezTo>
                            <a:cubicBezTo>
                              <a:pt x="8285" y="1671"/>
                              <a:pt x="8286" y="1677"/>
                              <a:pt x="8286" y="1683"/>
                            </a:cubicBezTo>
                            <a:cubicBezTo>
                              <a:pt x="8643" y="1683"/>
                              <a:pt x="8643" y="1683"/>
                              <a:pt x="8643" y="1683"/>
                            </a:cubicBezTo>
                            <a:cubicBezTo>
                              <a:pt x="8640" y="1669"/>
                              <a:pt x="8638" y="1654"/>
                              <a:pt x="8638" y="1638"/>
                            </a:cubicBezTo>
                            <a:close/>
                            <a:moveTo>
                              <a:pt x="9473" y="1591"/>
                            </a:moveTo>
                            <a:cubicBezTo>
                              <a:pt x="9114" y="1591"/>
                              <a:pt x="9114" y="1591"/>
                              <a:pt x="9114" y="1591"/>
                            </a:cubicBezTo>
                            <a:cubicBezTo>
                              <a:pt x="9114" y="1683"/>
                              <a:pt x="9114" y="1683"/>
                              <a:pt x="9114" y="1683"/>
                            </a:cubicBezTo>
                            <a:cubicBezTo>
                              <a:pt x="9473" y="1683"/>
                              <a:pt x="9473" y="1683"/>
                              <a:pt x="9473" y="1683"/>
                            </a:cubicBezTo>
                            <a:lnTo>
                              <a:pt x="9473" y="1591"/>
                            </a:lnTo>
                            <a:close/>
                            <a:moveTo>
                              <a:pt x="6697" y="1591"/>
                            </a:moveTo>
                            <a:cubicBezTo>
                              <a:pt x="6697" y="1683"/>
                              <a:pt x="6697" y="1683"/>
                              <a:pt x="6697" y="1683"/>
                            </a:cubicBezTo>
                            <a:cubicBezTo>
                              <a:pt x="7052" y="1683"/>
                              <a:pt x="7052" y="1683"/>
                              <a:pt x="7052" y="1683"/>
                            </a:cubicBezTo>
                            <a:cubicBezTo>
                              <a:pt x="7051" y="1674"/>
                              <a:pt x="7050" y="1665"/>
                              <a:pt x="7050" y="1656"/>
                            </a:cubicBezTo>
                            <a:cubicBezTo>
                              <a:pt x="7050" y="1591"/>
                              <a:pt x="7050" y="1591"/>
                              <a:pt x="7050" y="1591"/>
                            </a:cubicBezTo>
                            <a:lnTo>
                              <a:pt x="6697" y="1591"/>
                            </a:lnTo>
                            <a:close/>
                            <a:moveTo>
                              <a:pt x="15844" y="1830"/>
                            </a:moveTo>
                            <a:cubicBezTo>
                              <a:pt x="15090" y="1830"/>
                              <a:pt x="15090" y="1830"/>
                              <a:pt x="15090" y="1830"/>
                            </a:cubicBezTo>
                            <a:cubicBezTo>
                              <a:pt x="15093" y="1855"/>
                              <a:pt x="15097" y="1878"/>
                              <a:pt x="15103" y="1900"/>
                            </a:cubicBezTo>
                            <a:cubicBezTo>
                              <a:pt x="15874" y="1900"/>
                              <a:pt x="15874" y="1900"/>
                              <a:pt x="15874" y="1900"/>
                            </a:cubicBezTo>
                            <a:lnTo>
                              <a:pt x="15844" y="1830"/>
                            </a:lnTo>
                            <a:close/>
                            <a:moveTo>
                              <a:pt x="16041" y="1723"/>
                            </a:moveTo>
                            <a:cubicBezTo>
                              <a:pt x="16010" y="1792"/>
                              <a:pt x="16010" y="1792"/>
                              <a:pt x="16010" y="1792"/>
                            </a:cubicBezTo>
                            <a:cubicBezTo>
                              <a:pt x="16164" y="1792"/>
                              <a:pt x="16164" y="1792"/>
                              <a:pt x="16164" y="1792"/>
                            </a:cubicBezTo>
                            <a:cubicBezTo>
                              <a:pt x="16120" y="1772"/>
                              <a:pt x="16078" y="1749"/>
                              <a:pt x="16041" y="1723"/>
                            </a:cubicBezTo>
                            <a:close/>
                            <a:moveTo>
                              <a:pt x="14041" y="1591"/>
                            </a:moveTo>
                            <a:cubicBezTo>
                              <a:pt x="13669" y="1591"/>
                              <a:pt x="13669" y="1591"/>
                              <a:pt x="13669" y="1591"/>
                            </a:cubicBezTo>
                            <a:cubicBezTo>
                              <a:pt x="13676" y="1623"/>
                              <a:pt x="13685" y="1653"/>
                              <a:pt x="13696" y="1683"/>
                            </a:cubicBezTo>
                            <a:cubicBezTo>
                              <a:pt x="14094" y="1683"/>
                              <a:pt x="14094" y="1683"/>
                              <a:pt x="14094" y="1683"/>
                            </a:cubicBezTo>
                            <a:cubicBezTo>
                              <a:pt x="14073" y="1655"/>
                              <a:pt x="14055" y="1625"/>
                              <a:pt x="14041" y="1591"/>
                            </a:cubicBezTo>
                            <a:close/>
                            <a:moveTo>
                              <a:pt x="15828" y="1792"/>
                            </a:moveTo>
                            <a:cubicBezTo>
                              <a:pt x="15806" y="1738"/>
                              <a:pt x="15806" y="1738"/>
                              <a:pt x="15806" y="1738"/>
                            </a:cubicBezTo>
                            <a:cubicBezTo>
                              <a:pt x="15778" y="1757"/>
                              <a:pt x="15739" y="1777"/>
                              <a:pt x="15695" y="1792"/>
                            </a:cubicBezTo>
                            <a:lnTo>
                              <a:pt x="15828" y="1792"/>
                            </a:lnTo>
                            <a:close/>
                            <a:moveTo>
                              <a:pt x="15446" y="1711"/>
                            </a:moveTo>
                            <a:cubicBezTo>
                              <a:pt x="15088" y="1711"/>
                              <a:pt x="15088" y="1711"/>
                              <a:pt x="15088" y="1711"/>
                            </a:cubicBezTo>
                            <a:cubicBezTo>
                              <a:pt x="15088" y="1785"/>
                              <a:pt x="15088" y="1785"/>
                              <a:pt x="15088" y="1785"/>
                            </a:cubicBezTo>
                            <a:cubicBezTo>
                              <a:pt x="15088" y="1787"/>
                              <a:pt x="15088" y="1789"/>
                              <a:pt x="15088" y="1792"/>
                            </a:cubicBezTo>
                            <a:cubicBezTo>
                              <a:pt x="15490" y="1792"/>
                              <a:pt x="15490" y="1792"/>
                              <a:pt x="15490" y="1792"/>
                            </a:cubicBezTo>
                            <a:cubicBezTo>
                              <a:pt x="15467" y="1775"/>
                              <a:pt x="15453" y="1748"/>
                              <a:pt x="15446" y="1711"/>
                            </a:cubicBezTo>
                            <a:close/>
                            <a:moveTo>
                              <a:pt x="15088" y="1591"/>
                            </a:moveTo>
                            <a:cubicBezTo>
                              <a:pt x="15088" y="1683"/>
                              <a:pt x="15088" y="1683"/>
                              <a:pt x="15088" y="1683"/>
                            </a:cubicBezTo>
                            <a:cubicBezTo>
                              <a:pt x="15442" y="1683"/>
                              <a:pt x="15442" y="1683"/>
                              <a:pt x="15442" y="1683"/>
                            </a:cubicBezTo>
                            <a:cubicBezTo>
                              <a:pt x="15442" y="1674"/>
                              <a:pt x="15441" y="1665"/>
                              <a:pt x="15441" y="1656"/>
                            </a:cubicBezTo>
                            <a:cubicBezTo>
                              <a:pt x="15441" y="1591"/>
                              <a:pt x="15441" y="1591"/>
                              <a:pt x="15441" y="1591"/>
                            </a:cubicBezTo>
                            <a:lnTo>
                              <a:pt x="15088" y="159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Ess_p1" o:spid="_x0000_s1026" style="position:absolute;margin-left:70pt;margin-top:49.65pt;width:434.35pt;height:54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" path="m5045,2009v353,,353,,353,c5398,1949,5398,1949,5398,1949v-353,,-353,,-353,l5045,2009xm13440,1830v-570,,-570,,-570,c12857,1831,12844,1832,12830,1832v-9,,-18,-1,-27,-2c12279,1830,12279,1830,12279,1830v9,25,20,48,33,70c13442,1900,13442,1900,13442,1900v-1,-21,-2,-44,-2,-70xm5957,2009v352,,352,,352,c6309,1949,6309,1949,6309,1949v-352,,-352,,-352,l5957,2009xm3807,1949v25,22,51,42,79,60c4696,2009,4696,2009,4696,2009v29,-15,57,-32,85,-51c4777,1949,4777,1949,4777,1949r-970,xm7685,2009v353,,353,,353,c8038,1949,8038,1949,8038,1949v-353,,-353,,-353,l7685,2009xm10302,1830v-558,,-558,,-558,c9745,1855,9748,1878,9754,1900v560,,560,,560,l10302,1830xm5045,1900v353,,353,,353,c5398,1830,5398,1830,5398,1830v-353,,-353,,-353,l5045,1900xm5957,1900v352,,352,,352,c6309,1830,6309,1830,6309,1830v-352,,-352,,-352,l5957,1900xm7685,1900v353,,353,,353,c8038,1830,8038,1830,8038,1830v-353,,-353,,-353,l7685,1900xm11152,1900v355,,355,,355,c11507,1830,11507,1830,11507,1830v-355,,-355,,-355,l11152,1900xm14774,1830v-1006,,-1006,,-1006,c13785,1855,13802,1878,13821,1900v979,,979,,979,l14774,1830xm10293,1779v-30,7,-52,11,-70,13c10295,1792,10295,1792,10295,1792r-2,-13xm11152,2009v355,,355,,355,c11507,1949,11507,1949,11507,1949v-355,,-355,,-355,l11152,2009xm14603,1792v156,,156,,156,c14735,1729,14735,1729,14735,1729v-42,25,-86,46,-132,63xm7055,1711v-358,,-358,,-358,c6697,1785,6697,1785,6697,1785v,2,1,4,1,7c7100,1792,7100,1792,7100,1792v-24,-17,-38,-44,-45,-81xm8651,1711v-364,,-364,,-364,c8290,1739,8295,1766,8301,1792v414,,414,,414,c8685,1771,8663,1744,8651,1711xm5957,1792v352,,352,,352,c6309,1711,6309,1711,6309,1711v-352,,-352,,-352,l5957,1792xm5045,1792v353,,353,,353,c5398,1711,5398,1711,5398,1711v-353,,-353,,-353,l5045,1792xm9114,1744v-18,16,-42,33,-71,48c9473,1792,9473,1792,9473,1792v,-24,,-50,,-78c9473,1711,9473,1711,9473,1711v-359,,-359,,-359,l9114,1744xm7685,1792v353,,353,,353,c8038,1711,8038,1711,8038,1711v-353,,-353,,-353,l7685,1792xm13080,1744v-18,16,-42,33,-71,48c13439,1792,13439,1792,13439,1792v,-24,,-50,,-78c13439,1711,13439,1711,13439,1711v-359,,-359,,-359,l13080,1744xm14118,1711v-412,,-412,,-412,c13718,1739,13730,1766,13744,1792v488,,488,,488,c14187,1772,14149,1744,14118,1711xm10100,1711v-357,,-357,,-357,c9743,1792,9743,1792,9743,1792v422,,422,,422,c10126,1785,10107,1759,10100,1711xm11152,1792v355,,355,,355,c11507,1711,11507,1711,11507,1711v-355,,-355,,-355,l11152,1792xm12617,1711v-364,,-364,,-364,c12256,1739,12261,1766,12267,1792v414,,414,,414,c12651,1771,12629,1744,12617,1711xm13162,2069v6,13,6,13,6,13c13465,2082,13465,2082,13465,2082v-1,-4,-2,-9,-4,-13l13162,2069xm1197,1982v15,9,31,18,48,27c2109,2009,2109,2009,2109,2009v26,-17,50,-37,71,-60c1211,1949,1211,1949,1211,1949r-14,33xm9196,2069v6,13,6,13,6,13c9499,2082,9499,2082,9499,2082v-1,-4,-2,-9,-3,-13l9196,2069xm4039,1711v-395,,-395,,-395,c3655,1739,3668,1766,3682,1792v473,,473,,473,c4110,1772,4071,1744,4039,1711xm1880,1792v385,,385,,385,c2271,1767,2275,1739,2277,1711v-356,,-356,,-356,c1919,1743,1905,1770,1880,1792xm3050,1792v385,,385,,385,c3442,1767,3445,1739,3447,1711v-355,,-355,,-355,c3089,1743,3075,1770,3050,1792xm15121,1949v10,22,23,42,38,60c15821,2009,15821,2009,15821,2009v27,-14,54,-30,79,-48c15895,1949,15895,1949,15895,1949r-774,xm1311,1723v-30,69,-30,69,-30,69c1435,1792,1435,1792,1435,1792v-44,-20,-86,-43,-124,-69xm7685,1683v353,,353,,353,c8038,1591,8038,1591,8038,1591v-353,,-353,,-353,l7685,1683xm15926,1982v15,9,31,18,48,27c16839,2009,16839,2009,16839,2009v25,-17,49,-37,70,-60c15940,1949,15940,1949,15940,1949r-14,33xm16572,1574v424,,424,,424,c16907,1210,16355,1256,16355,1053v,-82,74,-121,197,-121c16699,932,16826,976,16946,1023v,-294,,-294,,-294c16837,685,16711,659,16538,659v-336,,-527,170,-527,412c16011,1439,16399,1464,16572,1574xm17000,1591v-405,,-405,,-405,c16626,1616,16646,1645,16651,1683v357,,357,,357,c17008,1682,17008,1680,17008,1679v,-32,-3,-61,-8,-88xm7685,1574v353,,353,,353,c8038,691,8038,691,8038,691v-353,,-353,,-353,l7685,1574xm,2082v1079,,1079,,1079,c1079,2069,1079,2069,1079,2069,,2069,,2069,,2069r,13xm2482,1723v-31,69,-31,69,-31,69c2605,1792,2605,1792,2605,1792v-44,-20,-86,-43,-123,-69xm4732,1830v-1027,,-1027,,-1027,c3721,1855,3739,1878,3759,1900v1000,,1000,,1000,l4732,1830xm4561,1792v157,,157,,157,c4695,1732,4695,1732,4695,1732v-45,25,-90,44,-134,60xm2855,1847v-46,,-91,-7,-134,-17c2434,1830,2434,1830,2434,1830v-31,70,-31,70,-31,70c3387,1900,3387,1900,3387,1900v14,-21,27,-44,36,-70c2976,1830,2976,1830,2976,1830v-34,11,-75,17,-121,17xm9474,1830v-570,,-570,,-570,c8891,1831,8878,1832,8864,1832v-9,,-18,-1,-27,-2c8313,1830,8313,1830,8313,1830v9,25,20,48,33,70c9476,1900,9476,1900,9476,1900v-1,-21,-2,-44,-2,-70xm7454,1830v-754,,-754,,-754,c6702,1855,6706,1878,6712,1900v771,,771,,771,l7454,1830xm7438,1792v-23,-54,-23,-54,-23,-54c7387,1757,7348,1777,7305,1792r133,xm13870,1949v25,22,52,42,80,60c14742,2009,14742,2009,14742,2009v30,-15,58,-31,82,-48c14819,1949,14819,1949,14819,1949r-949,xm9769,1949v9,22,21,42,36,60c10332,2009,10332,2009,10332,2009v-10,-60,-10,-60,-10,-60l9769,1949xm13444,1949v-1098,,-1098,,-1098,c12363,1971,12383,1991,12405,2009v640,,640,,640,c13068,1993,13090,1976,13110,1958v24,51,24,51,24,51c13450,2009,13450,2009,13450,2009v-2,-18,-4,-37,-6,-60xm2367,1982v15,9,31,18,48,27c3279,2009,3279,2009,3279,2009v26,-17,50,-37,71,-60c2381,1949,2381,1949,2381,1949r-14,33xm6730,1949v10,22,23,42,39,60c7431,2009,7431,2009,7431,2009v27,-14,53,-30,78,-48c7504,1949,7504,1949,7504,1949r-774,xm9478,1949v-1098,,-1098,,-1098,c8397,1971,8417,1991,8439,2009v640,,640,,640,c9102,1993,9124,1976,9144,1958v24,51,24,51,24,51c9484,2009,9484,2009,9484,2009v-2,-18,-4,-37,-6,-60xm5045,2082v353,,353,,353,c5398,2069,5398,2069,5398,2069v-353,,-353,,-353,l5045,2082xm356,1711c,1711,,1711,,1711v,81,,81,,81c1079,1792,1079,1792,1079,1792v,-7,,-7,,-7c356,1785,356,1785,356,1785r,-74xm15088,1574v353,,353,,353,c15441,956,15441,956,15441,956v329,,329,,329,c15873,691,15873,691,15873,691v-432,,-432,,-432,c15441,265,15441,265,15441,265v-353,106,-353,106,-353,106c15088,691,15088,691,15088,691v-247,,-247,,-247,c14841,956,14841,956,14841,956v247,,247,,247,l15088,1574xm,1900v1079,,1079,,1079,c1079,1830,1079,1830,1079,1830,,1830,,1830,,1830r,70xm,2009v1079,,1079,,1079,c1079,1949,1079,1949,1079,1949,,1949,,1949,,1949r,60xm16414,1847v-46,,-91,-7,-134,-17c15993,1830,15993,1830,15993,1830v-31,70,-31,70,-31,70c16947,1900,16947,1900,16947,1900v14,-21,26,-44,35,-70c16535,1830,16535,1830,16535,1830v-34,11,-75,17,-121,17xm16609,1792v385,,385,,385,c17001,1767,17004,1739,17006,1711v-355,,-355,,-355,c16648,1743,16634,1770,16609,1792xm16441,2111v97,,192,-13,275,-42c16125,2069,16125,2069,16125,2069v89,26,193,42,316,42xm356,1591c,1591,,1591,,1591v,92,,92,,92c356,1683,356,1683,356,1683r,-92xm3964,1591v-358,,-358,,-358,c3613,1623,3623,1653,3634,1683v381,,381,,381,c3993,1656,3976,1625,3964,1591xm5045,1683v353,,353,,353,c5398,1591,5398,1591,5398,1591v-353,,-353,,-353,l5045,1683xm1866,1591v31,25,51,54,56,92c2278,1683,2278,1683,2278,1683v,-1,1,-3,1,-4c2279,1647,2276,1618,2270,1591r-404,xm3036,1591v31,25,51,54,56,92c3449,1683,3449,1683,3449,1683v,-1,,-3,,-4c3449,1647,3446,1618,3441,1591r-405,xm11152,1574v355,,355,,355,c11507,1247,11507,1247,11507,1247v624,,624,,624,c12128,953,12128,953,12128,953v-621,,-621,,-621,c11507,441,11507,441,11507,441v630,,630,,630,c12234,144,12234,144,12234,144v-1082,,-1082,,-1082,l11152,1574xm3012,1574v424,,424,,424,c3348,1210,2796,1256,2796,1053v,-82,74,-121,197,-121c3140,932,3267,976,3387,1023v,-294,,-294,,-294c3278,685,3152,659,2978,659v-335,,-526,170,-526,412c2452,1439,2840,1464,3012,1574xm4216,659v-397,,-632,329,-632,726c3584,1449,3591,1513,3603,1574v356,,356,,356,c3949,1544,3944,1513,3943,1479v896,,896,,896,c4839,1376,4839,1376,4839,1376v,-432,-246,-717,-623,-717xm3934,1229v,-153,103,-306,273,-306c4387,923,4469,1079,4475,1229r-541,xm5871,659v-188,,-338,70,-488,182c5345,691,5345,691,5345,691v-300,,-300,,-300,c5045,1574,5045,1574,5045,1574v353,,353,,353,c5398,1109,5398,1109,5398,1109v109,-83,229,-147,353,-147c5930,962,5957,1120,5957,1265v,309,,309,,309c6309,1574,6309,1574,6309,1574v,-415,,-415,,-415c6309,785,6083,659,5871,659xm6697,1574v353,,353,,353,c7050,956,7050,956,7050,956v330,,330,,330,c7483,691,7483,691,7483,691v-433,,-433,,-433,c7050,265,7050,265,7050,265,6697,371,6697,371,6697,371v,320,,320,,320c6451,691,6451,691,6451,691v,265,,265,,265c6697,956,6697,956,6697,956r,618xm1842,1574v424,,424,,424,c2178,1210,1626,1256,1626,1053v,-82,73,-121,197,-121c1970,932,2096,976,2217,1023v,-294,,-294,,-294c2108,685,1982,659,1808,659v-335,,-526,170,-526,412c1282,1439,1670,1464,1842,1574xm,1574v356,,356,,356,c356,1241,356,1241,356,1241v626,,626,,626,c982,944,982,944,982,944v-626,,-626,,-626,c356,441,356,441,356,441v626,,626,,626,c1079,144,1079,144,1079,144,,144,,144,,144l,1574xm1685,1847v-46,,-91,-7,-135,-17c1264,1830,1264,1830,1264,1830v-31,70,-31,70,-31,70c2217,1900,2217,1900,2217,1900v14,-21,27,-44,36,-70c1806,1830,1806,1830,1806,1830v-34,11,-75,17,-121,17xm14000,1376v,-258,171,-447,409,-447c14553,929,14662,971,14759,1044v6,-288,6,-288,6,-288c14685,706,14556,659,14368,659v-415,,-721,312,-721,735c13647,1456,13654,1516,13666,1574v369,,369,,369,c14012,1514,14000,1446,14000,1376xm12833,1209v-316,10,-530,135,-573,365c12614,1574,12614,1574,12614,1574v28,-77,113,-120,266,-124c13080,1444,13080,1444,13080,1444v,130,,130,,130c13439,1574,13439,1574,13439,1574v,-409,,-409,,-409c13439,800,13230,659,12886,659v-185,,-359,29,-544,153c12457,1032,12457,1032,12457,1032v88,-53,206,-103,359,-103c12963,929,13080,997,13080,1165v,35,,35,,35l12833,1209xm5957,1683v352,,352,,352,c6309,1591,6309,1591,6309,1591v-352,,-352,,-352,l5957,1683xm8867,1209v-316,10,-530,135,-573,365c8648,1574,8648,1574,8648,1574v28,-77,113,-120,266,-124c9114,1444,9114,1444,9114,1444v,130,,130,,130c9473,1574,9473,1574,9473,1574v,-409,,-409,,-409c9473,800,9264,659,8920,659v-185,,-359,29,-544,153c8491,1032,8491,1032,8491,1032v88,-53,206,-103,359,-103c8997,929,9114,997,9114,1165v,35,,35,,35l8867,1209xm10096,c9743,,9743,,9743,v,1574,,1574,,1574c10096,1574,10096,1574,10096,1574l10096,xm7862,50v-121,,-218,97,-218,212c7644,382,7741,477,7862,477v123,,220,-97,220,-215c8082,144,7985,50,7862,50xm10064,2111v64,,135,-10,214,-42c9875,2069,9875,2069,9875,2069v48,27,110,42,189,42xm7685,2082v353,,353,,353,c8038,2069,8038,2069,8038,2069v-353,,-353,,-353,l7685,2082xm11152,2082v355,,355,,355,c11507,2069,11507,2069,11507,2069v-355,,-355,,-355,l11152,2082xm8741,2111v89,,164,-16,228,-42c8536,2069,8536,2069,8536,2069v61,27,130,42,205,42xm12707,2111v89,,164,-16,228,-42c12502,2069,12502,2069,12502,2069v61,27,130,42,205,42xm15432,2111v73,,161,-14,249,-42c15234,2069,15234,2069,15234,2069v51,27,116,42,198,42xm14333,2111v90,,180,-17,262,-42c14074,2069,14074,2069,14074,2069v77,27,162,42,259,42xm7041,2111v73,,161,-14,249,-42c6844,2069,6844,2069,6844,2069v51,27,116,42,197,42xm1711,2111v98,,192,-13,276,-42c1396,2069,1396,2069,1396,2069v89,26,192,42,315,42xm2881,2111v98,,193,-13,276,-42c2566,2069,2566,2069,2566,2069v89,26,193,42,315,42xm5957,2082v352,,352,,352,c6309,2069,6309,2069,6309,2069v-352,,-352,,-352,l5957,2082xm4275,2111v89,,184,-13,277,-42c4011,2069,4011,2069,4011,2069v77,27,164,42,264,42xm13439,1591v-359,,-359,,-359,c13080,1683,13080,1683,13080,1683v359,,359,,359,l13439,1591xm11152,1683v355,,355,,355,c11507,1591,11507,1591,11507,1591v-355,,-355,,-355,l11152,1683xm10096,1650v,-59,,-59,,-59c9743,1591,9743,1591,9743,1591v,92,,92,,92c10097,1683,10097,1683,10097,1683v-1,-10,-1,-21,-1,-33xm12604,1638v,-17,2,-32,5,-47c12257,1591,12257,1591,12257,1591v-4,24,-6,48,-6,73c12251,1671,12252,1677,12252,1683v357,,357,,357,c12606,1669,12604,1654,12604,1638xm8638,1638v,-17,2,-32,5,-47c8291,1591,8291,1591,8291,1591v-4,24,-6,48,-6,73c8285,1671,8286,1677,8286,1683v357,,357,,357,c8640,1669,8638,1654,8638,1638xm9473,1591v-359,,-359,,-359,c9114,1683,9114,1683,9114,1683v359,,359,,359,l9473,1591xm6697,1591v,92,,92,,92c7052,1683,7052,1683,7052,1683v-1,-9,-2,-18,-2,-27c7050,1591,7050,1591,7050,1591r-353,xm15844,1830v-754,,-754,,-754,c15093,1855,15097,1878,15103,1900v771,,771,,771,l15844,1830xm16041,1723v-31,69,-31,69,-31,69c16164,1792,16164,1792,16164,1792v-44,-20,-86,-43,-123,-69xm14041,1591v-372,,-372,,-372,c13676,1623,13685,1653,13696,1683v398,,398,,398,c14073,1655,14055,1625,14041,1591xm15828,1792v-22,-54,-22,-54,-22,-54c15778,1757,15739,1777,15695,1792r133,xm15446,1711v-358,,-358,,-358,c15088,1785,15088,1785,15088,1785v,2,,4,,7c15490,1792,15490,1792,15490,1792v-23,-17,-37,-44,-44,-81xm15088,1591v,92,,92,,92c15442,1683,15442,1683,15442,1683v,-9,-1,-18,-1,-27c15441,1591,15441,1591,15441,1591r-353,xe" fillcolor="black" stroked="f">
              <v:path arrowok="t" o:connecttype="custom" o:connectlocs="3982477,596714;1260356,655081;3341272,596714;1932048,619539;3616955,619539;3338353,580084;4786821,584323;2687742,557911;1750746,584323;2955965,568671;4358703,557911;3159970,584323;3978585,584323;684017,655081;1181867,557911;1114082,584323;425200,561824;5180885,655081;5496136,237707;2492494,513239;804993,561824;1530200,584323;925969,602257;2173027,596714;4781308,655081;4004207,635516;1086513,635516;2717905,635516;1636257,674645;5008016,513239;4893527,311726;0,635516;5386836,584323;0,518782;1750746,548781;984673,518782;3933503,310748;970727,303900;1278843,482262;1733557,225316;1904155,214882;2092268,225316;586393,214882;318494,143798;585744,596714;4540653,448676;4002910,264771;1932048,548781;2716608,264771;3274460,0;2492494,678884;2834989,688340;4940879,674645;554933,688340;2046213,674645;4358703,548781;3159970,548781;2801583,534107;3072401,548781;4898392,619539;4571140,548781;5023908,584323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DEBAEB4" wp14:editId="459A0496">
              <wp:simplePos x="0" y="0"/>
              <wp:positionH relativeFrom="page">
                <wp:posOffset>1905</wp:posOffset>
              </wp:positionH>
              <wp:positionV relativeFrom="page">
                <wp:posOffset>1443990</wp:posOffset>
              </wp:positionV>
              <wp:extent cx="7559675" cy="424180"/>
              <wp:effectExtent l="0" t="0" r="0" b="0"/>
              <wp:wrapNone/>
              <wp:docPr id="31" name="Banner_Mono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59675" cy="424180"/>
                      </a:xfrm>
                      <a:custGeom>
                        <a:avLst/>
                        <a:gdLst>
                          <a:gd name="T0" fmla="*/ 0 w 40176"/>
                          <a:gd name="T1" fmla="*/ 286 h 2248"/>
                          <a:gd name="T2" fmla="*/ 40176 w 40176"/>
                          <a:gd name="T3" fmla="*/ 286 h 2248"/>
                          <a:gd name="T4" fmla="*/ 40176 w 40176"/>
                          <a:gd name="T5" fmla="*/ 359 h 2248"/>
                          <a:gd name="T6" fmla="*/ 0 w 40176"/>
                          <a:gd name="T7" fmla="*/ 359 h 2248"/>
                          <a:gd name="T8" fmla="*/ 0 w 40176"/>
                          <a:gd name="T9" fmla="*/ 286 h 2248"/>
                          <a:gd name="T10" fmla="*/ 0 w 40176"/>
                          <a:gd name="T11" fmla="*/ 990 h 2248"/>
                          <a:gd name="T12" fmla="*/ 40176 w 40176"/>
                          <a:gd name="T13" fmla="*/ 990 h 2248"/>
                          <a:gd name="T14" fmla="*/ 40176 w 40176"/>
                          <a:gd name="T15" fmla="*/ 860 h 2248"/>
                          <a:gd name="T16" fmla="*/ 0 w 40176"/>
                          <a:gd name="T17" fmla="*/ 860 h 2248"/>
                          <a:gd name="T18" fmla="*/ 0 w 40176"/>
                          <a:gd name="T19" fmla="*/ 990 h 2248"/>
                          <a:gd name="T20" fmla="*/ 0 w 40176"/>
                          <a:gd name="T21" fmla="*/ 0 h 2248"/>
                          <a:gd name="T22" fmla="*/ 0 w 40176"/>
                          <a:gd name="T23" fmla="*/ 45 h 2248"/>
                          <a:gd name="T24" fmla="*/ 40176 w 40176"/>
                          <a:gd name="T25" fmla="*/ 45 h 2248"/>
                          <a:gd name="T26" fmla="*/ 40176 w 40176"/>
                          <a:gd name="T27" fmla="*/ 0 h 2248"/>
                          <a:gd name="T28" fmla="*/ 0 w 40176"/>
                          <a:gd name="T29" fmla="*/ 0 h 2248"/>
                          <a:gd name="T30" fmla="*/ 0 w 40176"/>
                          <a:gd name="T31" fmla="*/ 1618 h 2248"/>
                          <a:gd name="T32" fmla="*/ 40176 w 40176"/>
                          <a:gd name="T33" fmla="*/ 1618 h 2248"/>
                          <a:gd name="T34" fmla="*/ 40176 w 40176"/>
                          <a:gd name="T35" fmla="*/ 1434 h 2248"/>
                          <a:gd name="T36" fmla="*/ 0 w 40176"/>
                          <a:gd name="T37" fmla="*/ 1434 h 2248"/>
                          <a:gd name="T38" fmla="*/ 0 w 40176"/>
                          <a:gd name="T39" fmla="*/ 1618 h 2248"/>
                          <a:gd name="T40" fmla="*/ 0 w 40176"/>
                          <a:gd name="T41" fmla="*/ 2248 h 2248"/>
                          <a:gd name="T42" fmla="*/ 40176 w 40176"/>
                          <a:gd name="T43" fmla="*/ 2248 h 2248"/>
                          <a:gd name="T44" fmla="*/ 40176 w 40176"/>
                          <a:gd name="T45" fmla="*/ 2005 h 2248"/>
                          <a:gd name="T46" fmla="*/ 0 w 40176"/>
                          <a:gd name="T47" fmla="*/ 2005 h 2248"/>
                          <a:gd name="T48" fmla="*/ 0 w 40176"/>
                          <a:gd name="T49" fmla="*/ 2248 h 2248"/>
                          <a:gd name="T50" fmla="*/ 0 w 40176"/>
                          <a:gd name="T51" fmla="*/ 1304 h 2248"/>
                          <a:gd name="T52" fmla="*/ 40176 w 40176"/>
                          <a:gd name="T53" fmla="*/ 1304 h 2248"/>
                          <a:gd name="T54" fmla="*/ 40176 w 40176"/>
                          <a:gd name="T55" fmla="*/ 1145 h 2248"/>
                          <a:gd name="T56" fmla="*/ 0 w 40176"/>
                          <a:gd name="T57" fmla="*/ 1145 h 2248"/>
                          <a:gd name="T58" fmla="*/ 0 w 40176"/>
                          <a:gd name="T59" fmla="*/ 1304 h 2248"/>
                          <a:gd name="T60" fmla="*/ 0 w 40176"/>
                          <a:gd name="T61" fmla="*/ 1932 h 2248"/>
                          <a:gd name="T62" fmla="*/ 40176 w 40176"/>
                          <a:gd name="T63" fmla="*/ 1932 h 2248"/>
                          <a:gd name="T64" fmla="*/ 40176 w 40176"/>
                          <a:gd name="T65" fmla="*/ 1719 h 2248"/>
                          <a:gd name="T66" fmla="*/ 0 w 40176"/>
                          <a:gd name="T67" fmla="*/ 1719 h 2248"/>
                          <a:gd name="T68" fmla="*/ 0 w 40176"/>
                          <a:gd name="T69" fmla="*/ 1932 h 2248"/>
                          <a:gd name="T70" fmla="*/ 0 w 40176"/>
                          <a:gd name="T71" fmla="*/ 673 h 2248"/>
                          <a:gd name="T72" fmla="*/ 40176 w 40176"/>
                          <a:gd name="T73" fmla="*/ 673 h 2248"/>
                          <a:gd name="T74" fmla="*/ 40176 w 40176"/>
                          <a:gd name="T75" fmla="*/ 574 h 2248"/>
                          <a:gd name="T76" fmla="*/ 0 w 40176"/>
                          <a:gd name="T77" fmla="*/ 574 h 2248"/>
                          <a:gd name="T78" fmla="*/ 0 w 40176"/>
                          <a:gd name="T79" fmla="*/ 673 h 22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0176" h="2248">
                            <a:moveTo>
                              <a:pt x="0" y="286"/>
                            </a:moveTo>
                            <a:lnTo>
                              <a:pt x="40176" y="286"/>
                            </a:lnTo>
                            <a:lnTo>
                              <a:pt x="40176" y="359"/>
                            </a:lnTo>
                            <a:lnTo>
                              <a:pt x="0" y="359"/>
                            </a:lnTo>
                            <a:lnTo>
                              <a:pt x="0" y="286"/>
                            </a:lnTo>
                            <a:close/>
                            <a:moveTo>
                              <a:pt x="0" y="990"/>
                            </a:moveTo>
                            <a:lnTo>
                              <a:pt x="40176" y="990"/>
                            </a:lnTo>
                            <a:lnTo>
                              <a:pt x="40176" y="860"/>
                            </a:lnTo>
                            <a:lnTo>
                              <a:pt x="0" y="860"/>
                            </a:lnTo>
                            <a:lnTo>
                              <a:pt x="0" y="99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45"/>
                            </a:lnTo>
                            <a:lnTo>
                              <a:pt x="40176" y="45"/>
                            </a:lnTo>
                            <a:lnTo>
                              <a:pt x="40176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1618"/>
                            </a:moveTo>
                            <a:lnTo>
                              <a:pt x="40176" y="1618"/>
                            </a:lnTo>
                            <a:lnTo>
                              <a:pt x="40176" y="1434"/>
                            </a:lnTo>
                            <a:lnTo>
                              <a:pt x="0" y="1434"/>
                            </a:lnTo>
                            <a:lnTo>
                              <a:pt x="0" y="1618"/>
                            </a:lnTo>
                            <a:close/>
                            <a:moveTo>
                              <a:pt x="0" y="2248"/>
                            </a:moveTo>
                            <a:lnTo>
                              <a:pt x="40176" y="2248"/>
                            </a:lnTo>
                            <a:lnTo>
                              <a:pt x="40176" y="2005"/>
                            </a:lnTo>
                            <a:lnTo>
                              <a:pt x="0" y="2005"/>
                            </a:lnTo>
                            <a:lnTo>
                              <a:pt x="0" y="2248"/>
                            </a:lnTo>
                            <a:close/>
                            <a:moveTo>
                              <a:pt x="0" y="1304"/>
                            </a:moveTo>
                            <a:lnTo>
                              <a:pt x="40176" y="1304"/>
                            </a:lnTo>
                            <a:lnTo>
                              <a:pt x="40176" y="1145"/>
                            </a:lnTo>
                            <a:lnTo>
                              <a:pt x="0" y="1145"/>
                            </a:lnTo>
                            <a:lnTo>
                              <a:pt x="0" y="1304"/>
                            </a:lnTo>
                            <a:close/>
                            <a:moveTo>
                              <a:pt x="0" y="1932"/>
                            </a:moveTo>
                            <a:lnTo>
                              <a:pt x="40176" y="1932"/>
                            </a:lnTo>
                            <a:lnTo>
                              <a:pt x="40176" y="1719"/>
                            </a:lnTo>
                            <a:lnTo>
                              <a:pt x="0" y="1719"/>
                            </a:lnTo>
                            <a:lnTo>
                              <a:pt x="0" y="1932"/>
                            </a:lnTo>
                            <a:close/>
                            <a:moveTo>
                              <a:pt x="0" y="673"/>
                            </a:moveTo>
                            <a:lnTo>
                              <a:pt x="40176" y="673"/>
                            </a:lnTo>
                            <a:lnTo>
                              <a:pt x="40176" y="574"/>
                            </a:lnTo>
                            <a:lnTo>
                              <a:pt x="0" y="574"/>
                            </a:lnTo>
                            <a:lnTo>
                              <a:pt x="0" y="6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Mono_p1" o:spid="_x0000_s1026" style="position:absolute;margin-left:.15pt;margin-top:113.7pt;width:595.25pt;height:33.4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" path="m,286r40176,l40176,359,,359,,286xm,990r40176,l40176,860,,860,,990xm,l,45r40176,l40176,,,xm,1618r40176,l40176,1434,,1434r,184xm,2248r40176,l40176,2005,,2005r,243xm,1304r40176,l40176,1145,,1145r,159xm,1932r40176,l40176,1719,,1719r,213xm,673r40176,l40176,574,,574r,99xe" fillcolor="white [3212]" stroked="f">
              <v:path arrowok="t" o:connecttype="custom" o:connectlocs="0,53966;7559675,53966;7559675,67740;0,67740;0,53966;0,186805;7559675,186805;7559675,162275;0,162275;0,186805;0,0;0,8491;7559675,8491;7559675,0;0,0;0,305304;7559675,305304;7559675,270585;0,270585;0,305304;0,424180;7559675,424180;7559675,378328;0,378328;0,424180;0,246055;7559675,246055;7559675,216053;0,216053;0,246055;0,364553;7559675,364553;7559675,324362;0,324362;0,364553;0,126990;7559675,126990;7559675,108309;0,108309;0,126990" o:connectangles="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0AEB620" wp14:editId="098DB5FB">
              <wp:simplePos x="0" y="0"/>
              <wp:positionH relativeFrom="page">
                <wp:posOffset>5748655</wp:posOffset>
              </wp:positionH>
              <wp:positionV relativeFrom="page">
                <wp:posOffset>0</wp:posOffset>
              </wp:positionV>
              <wp:extent cx="1812290" cy="1885950"/>
              <wp:effectExtent l="0" t="0" r="0" b="0"/>
              <wp:wrapNone/>
              <wp:docPr id="46" name="Banner_Rip_p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290" cy="1885950"/>
                        <a:chOff x="0" y="0"/>
                        <a:chExt cx="1812471" cy="1885950"/>
                      </a:xfrm>
                    </wpg:grpSpPr>
                    <wps:wsp>
                      <wps:cNvPr id="47" name="RippleB"/>
                      <wps:cNvSpPr>
                        <a:spLocks noChangeAspect="1" noEditPoints="1"/>
                      </wps:cNvSpPr>
                      <wps:spPr bwMode="auto">
                        <a:xfrm>
                          <a:off x="163285" y="1143000"/>
                          <a:ext cx="1436915" cy="742950"/>
                        </a:xfrm>
                        <a:custGeom>
                          <a:avLst/>
                          <a:gdLst>
                            <a:gd name="T0" fmla="*/ 13440 w 13440"/>
                            <a:gd name="T1" fmla="*/ 6720 h 6988"/>
                            <a:gd name="T2" fmla="*/ 13434 w 13440"/>
                            <a:gd name="T3" fmla="*/ 6988 h 6988"/>
                            <a:gd name="T4" fmla="*/ 13033 w 13440"/>
                            <a:gd name="T5" fmla="*/ 6988 h 6988"/>
                            <a:gd name="T6" fmla="*/ 13039 w 13440"/>
                            <a:gd name="T7" fmla="*/ 6720 h 6988"/>
                            <a:gd name="T8" fmla="*/ 6720 w 13440"/>
                            <a:gd name="T9" fmla="*/ 401 h 6988"/>
                            <a:gd name="T10" fmla="*/ 403 w 13440"/>
                            <a:gd name="T11" fmla="*/ 6720 h 6988"/>
                            <a:gd name="T12" fmla="*/ 409 w 13440"/>
                            <a:gd name="T13" fmla="*/ 6988 h 6988"/>
                            <a:gd name="T14" fmla="*/ 7 w 13440"/>
                            <a:gd name="T15" fmla="*/ 6988 h 6988"/>
                            <a:gd name="T16" fmla="*/ 0 w 13440"/>
                            <a:gd name="T17" fmla="*/ 6720 h 6988"/>
                            <a:gd name="T18" fmla="*/ 6720 w 13440"/>
                            <a:gd name="T19" fmla="*/ 0 h 6988"/>
                            <a:gd name="T20" fmla="*/ 13440 w 13440"/>
                            <a:gd name="T21" fmla="*/ 6720 h 6988"/>
                            <a:gd name="T22" fmla="*/ 6720 w 13440"/>
                            <a:gd name="T23" fmla="*/ 616 h 6988"/>
                            <a:gd name="T24" fmla="*/ 617 w 13440"/>
                            <a:gd name="T25" fmla="*/ 6720 h 6988"/>
                            <a:gd name="T26" fmla="*/ 624 w 13440"/>
                            <a:gd name="T27" fmla="*/ 6988 h 6988"/>
                            <a:gd name="T28" fmla="*/ 932 w 13440"/>
                            <a:gd name="T29" fmla="*/ 6988 h 6988"/>
                            <a:gd name="T30" fmla="*/ 925 w 13440"/>
                            <a:gd name="T31" fmla="*/ 6720 h 6988"/>
                            <a:gd name="T32" fmla="*/ 6720 w 13440"/>
                            <a:gd name="T33" fmla="*/ 925 h 6988"/>
                            <a:gd name="T34" fmla="*/ 12516 w 13440"/>
                            <a:gd name="T35" fmla="*/ 6720 h 6988"/>
                            <a:gd name="T36" fmla="*/ 12509 w 13440"/>
                            <a:gd name="T37" fmla="*/ 6988 h 6988"/>
                            <a:gd name="T38" fmla="*/ 12817 w 13440"/>
                            <a:gd name="T39" fmla="*/ 6988 h 6988"/>
                            <a:gd name="T40" fmla="*/ 12824 w 13440"/>
                            <a:gd name="T41" fmla="*/ 6720 h 6988"/>
                            <a:gd name="T42" fmla="*/ 6720 w 13440"/>
                            <a:gd name="T43" fmla="*/ 616 h 6988"/>
                            <a:gd name="T44" fmla="*/ 6720 w 13440"/>
                            <a:gd name="T45" fmla="*/ 1233 h 6988"/>
                            <a:gd name="T46" fmla="*/ 1234 w 13440"/>
                            <a:gd name="T47" fmla="*/ 6720 h 6988"/>
                            <a:gd name="T48" fmla="*/ 1241 w 13440"/>
                            <a:gd name="T49" fmla="*/ 6988 h 6988"/>
                            <a:gd name="T50" fmla="*/ 1455 w 13440"/>
                            <a:gd name="T51" fmla="*/ 6988 h 6988"/>
                            <a:gd name="T52" fmla="*/ 1448 w 13440"/>
                            <a:gd name="T53" fmla="*/ 6720 h 6988"/>
                            <a:gd name="T54" fmla="*/ 6720 w 13440"/>
                            <a:gd name="T55" fmla="*/ 1448 h 6988"/>
                            <a:gd name="T56" fmla="*/ 11993 w 13440"/>
                            <a:gd name="T57" fmla="*/ 6720 h 6988"/>
                            <a:gd name="T58" fmla="*/ 11987 w 13440"/>
                            <a:gd name="T59" fmla="*/ 6988 h 6988"/>
                            <a:gd name="T60" fmla="*/ 12201 w 13440"/>
                            <a:gd name="T61" fmla="*/ 6988 h 6988"/>
                            <a:gd name="T62" fmla="*/ 12208 w 13440"/>
                            <a:gd name="T63" fmla="*/ 6720 h 6988"/>
                            <a:gd name="T64" fmla="*/ 6720 w 13440"/>
                            <a:gd name="T65" fmla="*/ 1233 h 6988"/>
                            <a:gd name="T66" fmla="*/ 6720 w 13440"/>
                            <a:gd name="T67" fmla="*/ 1849 h 6988"/>
                            <a:gd name="T68" fmla="*/ 1849 w 13440"/>
                            <a:gd name="T69" fmla="*/ 6720 h 6988"/>
                            <a:gd name="T70" fmla="*/ 1857 w 13440"/>
                            <a:gd name="T71" fmla="*/ 6988 h 6988"/>
                            <a:gd name="T72" fmla="*/ 1978 w 13440"/>
                            <a:gd name="T73" fmla="*/ 6988 h 6988"/>
                            <a:gd name="T74" fmla="*/ 1970 w 13440"/>
                            <a:gd name="T75" fmla="*/ 6720 h 6988"/>
                            <a:gd name="T76" fmla="*/ 6720 w 13440"/>
                            <a:gd name="T77" fmla="*/ 1970 h 6988"/>
                            <a:gd name="T78" fmla="*/ 11470 w 13440"/>
                            <a:gd name="T79" fmla="*/ 6720 h 6988"/>
                            <a:gd name="T80" fmla="*/ 11462 w 13440"/>
                            <a:gd name="T81" fmla="*/ 6988 h 6988"/>
                            <a:gd name="T82" fmla="*/ 11584 w 13440"/>
                            <a:gd name="T83" fmla="*/ 6988 h 6988"/>
                            <a:gd name="T84" fmla="*/ 11591 w 13440"/>
                            <a:gd name="T85" fmla="*/ 6720 h 6988"/>
                            <a:gd name="T86" fmla="*/ 6720 w 13440"/>
                            <a:gd name="T87" fmla="*/ 1849 h 6988"/>
                            <a:gd name="T88" fmla="*/ 6720 w 13440"/>
                            <a:gd name="T89" fmla="*/ 2475 h 6988"/>
                            <a:gd name="T90" fmla="*/ 2476 w 13440"/>
                            <a:gd name="T91" fmla="*/ 6720 h 6988"/>
                            <a:gd name="T92" fmla="*/ 2485 w 13440"/>
                            <a:gd name="T93" fmla="*/ 6988 h 6988"/>
                            <a:gd name="T94" fmla="*/ 10955 w 13440"/>
                            <a:gd name="T95" fmla="*/ 6988 h 6988"/>
                            <a:gd name="T96" fmla="*/ 10965 w 13440"/>
                            <a:gd name="T97" fmla="*/ 6720 h 6988"/>
                            <a:gd name="T98" fmla="*/ 6720 w 13440"/>
                            <a:gd name="T99" fmla="*/ 2475 h 6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440" h="6988">
                              <a:moveTo>
                                <a:pt x="13440" y="6720"/>
                              </a:moveTo>
                              <a:cubicBezTo>
                                <a:pt x="13440" y="6810"/>
                                <a:pt x="13437" y="6899"/>
                                <a:pt x="13434" y="6988"/>
                              </a:cubicBezTo>
                              <a:cubicBezTo>
                                <a:pt x="13033" y="6988"/>
                                <a:pt x="13033" y="6988"/>
                                <a:pt x="13033" y="6988"/>
                              </a:cubicBezTo>
                              <a:cubicBezTo>
                                <a:pt x="13036" y="6899"/>
                                <a:pt x="13039" y="6810"/>
                                <a:pt x="13039" y="6720"/>
                              </a:cubicBezTo>
                              <a:cubicBezTo>
                                <a:pt x="13039" y="3236"/>
                                <a:pt x="10205" y="401"/>
                                <a:pt x="6720" y="401"/>
                              </a:cubicBezTo>
                              <a:cubicBezTo>
                                <a:pt x="3236" y="401"/>
                                <a:pt x="403" y="3236"/>
                                <a:pt x="403" y="6720"/>
                              </a:cubicBezTo>
                              <a:cubicBezTo>
                                <a:pt x="403" y="6810"/>
                                <a:pt x="406" y="6899"/>
                                <a:pt x="409" y="6988"/>
                              </a:cubicBezTo>
                              <a:cubicBezTo>
                                <a:pt x="7" y="6988"/>
                                <a:pt x="7" y="6988"/>
                                <a:pt x="7" y="6988"/>
                              </a:cubicBezTo>
                              <a:cubicBezTo>
                                <a:pt x="4" y="6899"/>
                                <a:pt x="0" y="6810"/>
                                <a:pt x="0" y="6720"/>
                              </a:cubicBezTo>
                              <a:cubicBezTo>
                                <a:pt x="0" y="3015"/>
                                <a:pt x="3015" y="0"/>
                                <a:pt x="6720" y="0"/>
                              </a:cubicBezTo>
                              <a:cubicBezTo>
                                <a:pt x="10426" y="0"/>
                                <a:pt x="13440" y="3015"/>
                                <a:pt x="13440" y="6720"/>
                              </a:cubicBezTo>
                              <a:close/>
                              <a:moveTo>
                                <a:pt x="6720" y="616"/>
                              </a:moveTo>
                              <a:cubicBezTo>
                                <a:pt x="3355" y="616"/>
                                <a:pt x="617" y="3355"/>
                                <a:pt x="617" y="6720"/>
                              </a:cubicBezTo>
                              <a:cubicBezTo>
                                <a:pt x="617" y="6810"/>
                                <a:pt x="620" y="6899"/>
                                <a:pt x="624" y="6988"/>
                              </a:cubicBezTo>
                              <a:cubicBezTo>
                                <a:pt x="932" y="6988"/>
                                <a:pt x="932" y="6988"/>
                                <a:pt x="932" y="6988"/>
                              </a:cubicBezTo>
                              <a:cubicBezTo>
                                <a:pt x="928" y="6900"/>
                                <a:pt x="925" y="6810"/>
                                <a:pt x="925" y="6720"/>
                              </a:cubicBezTo>
                              <a:cubicBezTo>
                                <a:pt x="925" y="3525"/>
                                <a:pt x="3525" y="925"/>
                                <a:pt x="6720" y="925"/>
                              </a:cubicBezTo>
                              <a:cubicBezTo>
                                <a:pt x="9916" y="925"/>
                                <a:pt x="12516" y="3525"/>
                                <a:pt x="12516" y="6720"/>
                              </a:cubicBezTo>
                              <a:cubicBezTo>
                                <a:pt x="12516" y="6810"/>
                                <a:pt x="12513" y="6900"/>
                                <a:pt x="12509" y="6988"/>
                              </a:cubicBezTo>
                              <a:cubicBezTo>
                                <a:pt x="12817" y="6988"/>
                                <a:pt x="12817" y="6988"/>
                                <a:pt x="12817" y="6988"/>
                              </a:cubicBezTo>
                              <a:cubicBezTo>
                                <a:pt x="12821" y="6899"/>
                                <a:pt x="12824" y="6810"/>
                                <a:pt x="12824" y="6720"/>
                              </a:cubicBezTo>
                              <a:cubicBezTo>
                                <a:pt x="12824" y="3355"/>
                                <a:pt x="10086" y="616"/>
                                <a:pt x="6720" y="616"/>
                              </a:cubicBezTo>
                              <a:close/>
                              <a:moveTo>
                                <a:pt x="6720" y="1233"/>
                              </a:moveTo>
                              <a:cubicBezTo>
                                <a:pt x="3695" y="1233"/>
                                <a:pt x="1234" y="3695"/>
                                <a:pt x="1234" y="6720"/>
                              </a:cubicBezTo>
                              <a:cubicBezTo>
                                <a:pt x="1234" y="6810"/>
                                <a:pt x="1236" y="6900"/>
                                <a:pt x="1241" y="6988"/>
                              </a:cubicBezTo>
                              <a:cubicBezTo>
                                <a:pt x="1455" y="6988"/>
                                <a:pt x="1455" y="6988"/>
                                <a:pt x="1455" y="6988"/>
                              </a:cubicBezTo>
                              <a:cubicBezTo>
                                <a:pt x="1451" y="6900"/>
                                <a:pt x="1448" y="6810"/>
                                <a:pt x="1448" y="6720"/>
                              </a:cubicBezTo>
                              <a:cubicBezTo>
                                <a:pt x="1448" y="3813"/>
                                <a:pt x="3814" y="1448"/>
                                <a:pt x="6720" y="1448"/>
                              </a:cubicBezTo>
                              <a:cubicBezTo>
                                <a:pt x="9628" y="1448"/>
                                <a:pt x="11993" y="3813"/>
                                <a:pt x="11993" y="6720"/>
                              </a:cubicBezTo>
                              <a:cubicBezTo>
                                <a:pt x="11993" y="6810"/>
                                <a:pt x="11991" y="6900"/>
                                <a:pt x="11987" y="6988"/>
                              </a:cubicBezTo>
                              <a:cubicBezTo>
                                <a:pt x="12201" y="6988"/>
                                <a:pt x="12201" y="6988"/>
                                <a:pt x="12201" y="6988"/>
                              </a:cubicBezTo>
                              <a:cubicBezTo>
                                <a:pt x="12205" y="6900"/>
                                <a:pt x="12208" y="6810"/>
                                <a:pt x="12208" y="6720"/>
                              </a:cubicBezTo>
                              <a:cubicBezTo>
                                <a:pt x="12208" y="3695"/>
                                <a:pt x="9747" y="1233"/>
                                <a:pt x="6720" y="1233"/>
                              </a:cubicBezTo>
                              <a:close/>
                              <a:moveTo>
                                <a:pt x="6720" y="1849"/>
                              </a:moveTo>
                              <a:cubicBezTo>
                                <a:pt x="4035" y="1849"/>
                                <a:pt x="1849" y="4034"/>
                                <a:pt x="1849" y="6720"/>
                              </a:cubicBezTo>
                              <a:cubicBezTo>
                                <a:pt x="1849" y="6810"/>
                                <a:pt x="1852" y="6900"/>
                                <a:pt x="1857" y="6988"/>
                              </a:cubicBezTo>
                              <a:cubicBezTo>
                                <a:pt x="1978" y="6988"/>
                                <a:pt x="1978" y="6988"/>
                                <a:pt x="1978" y="6988"/>
                              </a:cubicBezTo>
                              <a:cubicBezTo>
                                <a:pt x="1973" y="6900"/>
                                <a:pt x="1970" y="6810"/>
                                <a:pt x="1970" y="6720"/>
                              </a:cubicBezTo>
                              <a:cubicBezTo>
                                <a:pt x="1970" y="4101"/>
                                <a:pt x="4101" y="1970"/>
                                <a:pt x="6720" y="1970"/>
                              </a:cubicBezTo>
                              <a:cubicBezTo>
                                <a:pt x="9340" y="1970"/>
                                <a:pt x="11470" y="4101"/>
                                <a:pt x="11470" y="6720"/>
                              </a:cubicBezTo>
                              <a:cubicBezTo>
                                <a:pt x="11470" y="6810"/>
                                <a:pt x="11467" y="6900"/>
                                <a:pt x="11462" y="6988"/>
                              </a:cubicBezTo>
                              <a:cubicBezTo>
                                <a:pt x="11584" y="6988"/>
                                <a:pt x="11584" y="6988"/>
                                <a:pt x="11584" y="6988"/>
                              </a:cubicBezTo>
                              <a:cubicBezTo>
                                <a:pt x="11588" y="6900"/>
                                <a:pt x="11591" y="6810"/>
                                <a:pt x="11591" y="6720"/>
                              </a:cubicBezTo>
                              <a:cubicBezTo>
                                <a:pt x="11591" y="4034"/>
                                <a:pt x="9407" y="1849"/>
                                <a:pt x="6720" y="1849"/>
                              </a:cubicBezTo>
                              <a:close/>
                              <a:moveTo>
                                <a:pt x="6720" y="2475"/>
                              </a:moveTo>
                              <a:cubicBezTo>
                                <a:pt x="4380" y="2475"/>
                                <a:pt x="2476" y="4380"/>
                                <a:pt x="2476" y="6720"/>
                              </a:cubicBezTo>
                              <a:cubicBezTo>
                                <a:pt x="2476" y="6811"/>
                                <a:pt x="2480" y="6900"/>
                                <a:pt x="2485" y="6988"/>
                              </a:cubicBezTo>
                              <a:cubicBezTo>
                                <a:pt x="10955" y="6988"/>
                                <a:pt x="10955" y="6988"/>
                                <a:pt x="10955" y="6988"/>
                              </a:cubicBezTo>
                              <a:cubicBezTo>
                                <a:pt x="10961" y="6900"/>
                                <a:pt x="10965" y="6811"/>
                                <a:pt x="10965" y="6720"/>
                              </a:cubicBezTo>
                              <a:cubicBezTo>
                                <a:pt x="10965" y="4380"/>
                                <a:pt x="9061" y="2475"/>
                                <a:pt x="6720" y="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ippleC"/>
                      <wps:cNvSpPr>
                        <a:spLocks noChangeAspect="1" noEditPoints="1"/>
                      </wps:cNvSpPr>
                      <wps:spPr bwMode="auto">
                        <a:xfrm>
                          <a:off x="898071" y="0"/>
                          <a:ext cx="914400" cy="1592036"/>
                        </a:xfrm>
                        <a:custGeom>
                          <a:avLst/>
                          <a:gdLst>
                            <a:gd name="T0" fmla="*/ 0 w 8604"/>
                            <a:gd name="T1" fmla="*/ 5980 h 14929"/>
                            <a:gd name="T2" fmla="*/ 2294 w 8604"/>
                            <a:gd name="T3" fmla="*/ 0 h 14929"/>
                            <a:gd name="T4" fmla="*/ 2457 w 8604"/>
                            <a:gd name="T5" fmla="*/ 0 h 14929"/>
                            <a:gd name="T6" fmla="*/ 120 w 8604"/>
                            <a:gd name="T7" fmla="*/ 5980 h 14929"/>
                            <a:gd name="T8" fmla="*/ 8604 w 8604"/>
                            <a:gd name="T9" fmla="*/ 14808 h 14929"/>
                            <a:gd name="T10" fmla="*/ 8604 w 8604"/>
                            <a:gd name="T11" fmla="*/ 14929 h 14929"/>
                            <a:gd name="T12" fmla="*/ 0 w 8604"/>
                            <a:gd name="T13" fmla="*/ 5980 h 14929"/>
                            <a:gd name="T14" fmla="*/ 522 w 8604"/>
                            <a:gd name="T15" fmla="*/ 5980 h 14929"/>
                            <a:gd name="T16" fmla="*/ 8604 w 8604"/>
                            <a:gd name="T17" fmla="*/ 14407 h 14929"/>
                            <a:gd name="T18" fmla="*/ 8604 w 8604"/>
                            <a:gd name="T19" fmla="*/ 14192 h 14929"/>
                            <a:gd name="T20" fmla="*/ 737 w 8604"/>
                            <a:gd name="T21" fmla="*/ 5980 h 14929"/>
                            <a:gd name="T22" fmla="*/ 3325 w 8604"/>
                            <a:gd name="T23" fmla="*/ 0 h 14929"/>
                            <a:gd name="T24" fmla="*/ 3013 w 8604"/>
                            <a:gd name="T25" fmla="*/ 0 h 14929"/>
                            <a:gd name="T26" fmla="*/ 522 w 8604"/>
                            <a:gd name="T27" fmla="*/ 5980 h 14929"/>
                            <a:gd name="T28" fmla="*/ 1046 w 8604"/>
                            <a:gd name="T29" fmla="*/ 5980 h 14929"/>
                            <a:gd name="T30" fmla="*/ 8604 w 8604"/>
                            <a:gd name="T31" fmla="*/ 13884 h 14929"/>
                            <a:gd name="T32" fmla="*/ 8604 w 8604"/>
                            <a:gd name="T33" fmla="*/ 13575 h 14929"/>
                            <a:gd name="T34" fmla="*/ 1353 w 8604"/>
                            <a:gd name="T35" fmla="*/ 5980 h 14929"/>
                            <a:gd name="T36" fmla="*/ 4268 w 8604"/>
                            <a:gd name="T37" fmla="*/ 0 h 14929"/>
                            <a:gd name="T38" fmla="*/ 3784 w 8604"/>
                            <a:gd name="T39" fmla="*/ 0 h 14929"/>
                            <a:gd name="T40" fmla="*/ 1046 w 8604"/>
                            <a:gd name="T41" fmla="*/ 5980 h 14929"/>
                            <a:gd name="T42" fmla="*/ 1568 w 8604"/>
                            <a:gd name="T43" fmla="*/ 5980 h 14929"/>
                            <a:gd name="T44" fmla="*/ 8604 w 8604"/>
                            <a:gd name="T45" fmla="*/ 13360 h 14929"/>
                            <a:gd name="T46" fmla="*/ 8604 w 8604"/>
                            <a:gd name="T47" fmla="*/ 12959 h 14929"/>
                            <a:gd name="T48" fmla="*/ 1970 w 8604"/>
                            <a:gd name="T49" fmla="*/ 5980 h 14929"/>
                            <a:gd name="T50" fmla="*/ 5345 w 8604"/>
                            <a:gd name="T51" fmla="*/ 0 h 14929"/>
                            <a:gd name="T52" fmla="*/ 4623 w 8604"/>
                            <a:gd name="T53" fmla="*/ 0 h 14929"/>
                            <a:gd name="T54" fmla="*/ 1568 w 8604"/>
                            <a:gd name="T55" fmla="*/ 5980 h 14929"/>
                            <a:gd name="T56" fmla="*/ 2091 w 8604"/>
                            <a:gd name="T57" fmla="*/ 5980 h 14929"/>
                            <a:gd name="T58" fmla="*/ 8604 w 8604"/>
                            <a:gd name="T59" fmla="*/ 12838 h 14929"/>
                            <a:gd name="T60" fmla="*/ 8604 w 8604"/>
                            <a:gd name="T61" fmla="*/ 0 h 14929"/>
                            <a:gd name="T62" fmla="*/ 5588 w 8604"/>
                            <a:gd name="T63" fmla="*/ 0 h 14929"/>
                            <a:gd name="T64" fmla="*/ 2091 w 8604"/>
                            <a:gd name="T65" fmla="*/ 5980 h 14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604" h="14929">
                              <a:moveTo>
                                <a:pt x="0" y="5980"/>
                              </a:moveTo>
                              <a:cubicBezTo>
                                <a:pt x="0" y="3683"/>
                                <a:pt x="869" y="1587"/>
                                <a:pt x="2294" y="0"/>
                              </a:cubicBezTo>
                              <a:cubicBezTo>
                                <a:pt x="2457" y="0"/>
                                <a:pt x="2457" y="0"/>
                                <a:pt x="2457" y="0"/>
                              </a:cubicBezTo>
                              <a:cubicBezTo>
                                <a:pt x="1008" y="1575"/>
                                <a:pt x="120" y="3675"/>
                                <a:pt x="120" y="5980"/>
                              </a:cubicBezTo>
                              <a:cubicBezTo>
                                <a:pt x="120" y="10734"/>
                                <a:pt x="3896" y="14622"/>
                                <a:pt x="8604" y="14808"/>
                              </a:cubicBezTo>
                              <a:cubicBezTo>
                                <a:pt x="8604" y="14929"/>
                                <a:pt x="8604" y="14929"/>
                                <a:pt x="8604" y="14929"/>
                              </a:cubicBezTo>
                              <a:cubicBezTo>
                                <a:pt x="3828" y="14743"/>
                                <a:pt x="0" y="10801"/>
                                <a:pt x="0" y="5980"/>
                              </a:cubicBezTo>
                              <a:close/>
                              <a:moveTo>
                                <a:pt x="522" y="5980"/>
                              </a:moveTo>
                              <a:cubicBezTo>
                                <a:pt x="522" y="10513"/>
                                <a:pt x="4116" y="14221"/>
                                <a:pt x="8604" y="14407"/>
                              </a:cubicBezTo>
                              <a:cubicBezTo>
                                <a:pt x="8604" y="14192"/>
                                <a:pt x="8604" y="14192"/>
                                <a:pt x="8604" y="14192"/>
                              </a:cubicBezTo>
                              <a:cubicBezTo>
                                <a:pt x="4235" y="14006"/>
                                <a:pt x="737" y="10394"/>
                                <a:pt x="737" y="5980"/>
                              </a:cubicBezTo>
                              <a:cubicBezTo>
                                <a:pt x="737" y="3625"/>
                                <a:pt x="1733" y="1500"/>
                                <a:pt x="3325" y="0"/>
                              </a:cubicBezTo>
                              <a:cubicBezTo>
                                <a:pt x="3013" y="0"/>
                                <a:pt x="3013" y="0"/>
                                <a:pt x="3013" y="0"/>
                              </a:cubicBezTo>
                              <a:cubicBezTo>
                                <a:pt x="1476" y="1529"/>
                                <a:pt x="522" y="3645"/>
                                <a:pt x="522" y="5980"/>
                              </a:cubicBezTo>
                              <a:close/>
                              <a:moveTo>
                                <a:pt x="1046" y="5980"/>
                              </a:moveTo>
                              <a:cubicBezTo>
                                <a:pt x="1046" y="10224"/>
                                <a:pt x="4405" y="13698"/>
                                <a:pt x="8604" y="13884"/>
                              </a:cubicBezTo>
                              <a:cubicBezTo>
                                <a:pt x="8604" y="13575"/>
                                <a:pt x="8604" y="13575"/>
                                <a:pt x="8604" y="13575"/>
                              </a:cubicBezTo>
                              <a:cubicBezTo>
                                <a:pt x="4575" y="13390"/>
                                <a:pt x="1353" y="10054"/>
                                <a:pt x="1353" y="5980"/>
                              </a:cubicBezTo>
                              <a:cubicBezTo>
                                <a:pt x="1353" y="3555"/>
                                <a:pt x="2495" y="1393"/>
                                <a:pt x="4268" y="0"/>
                              </a:cubicBezTo>
                              <a:cubicBezTo>
                                <a:pt x="3784" y="0"/>
                                <a:pt x="3784" y="0"/>
                                <a:pt x="3784" y="0"/>
                              </a:cubicBezTo>
                              <a:cubicBezTo>
                                <a:pt x="2109" y="1452"/>
                                <a:pt x="1046" y="3593"/>
                                <a:pt x="1046" y="5980"/>
                              </a:cubicBezTo>
                              <a:close/>
                              <a:moveTo>
                                <a:pt x="1568" y="5980"/>
                              </a:moveTo>
                              <a:cubicBezTo>
                                <a:pt x="1568" y="9936"/>
                                <a:pt x="4693" y="13175"/>
                                <a:pt x="8604" y="13360"/>
                              </a:cubicBezTo>
                              <a:cubicBezTo>
                                <a:pt x="8604" y="12959"/>
                                <a:pt x="8604" y="12959"/>
                                <a:pt x="8604" y="12959"/>
                              </a:cubicBezTo>
                              <a:cubicBezTo>
                                <a:pt x="4916" y="12775"/>
                                <a:pt x="1970" y="9714"/>
                                <a:pt x="1970" y="5980"/>
                              </a:cubicBezTo>
                              <a:cubicBezTo>
                                <a:pt x="1970" y="3448"/>
                                <a:pt x="3324" y="1226"/>
                                <a:pt x="5345" y="0"/>
                              </a:cubicBezTo>
                              <a:cubicBezTo>
                                <a:pt x="4623" y="0"/>
                                <a:pt x="4623" y="0"/>
                                <a:pt x="4623" y="0"/>
                              </a:cubicBezTo>
                              <a:cubicBezTo>
                                <a:pt x="2773" y="1344"/>
                                <a:pt x="1568" y="3523"/>
                                <a:pt x="1568" y="5980"/>
                              </a:cubicBezTo>
                              <a:close/>
                              <a:moveTo>
                                <a:pt x="2091" y="5980"/>
                              </a:moveTo>
                              <a:cubicBezTo>
                                <a:pt x="2091" y="9648"/>
                                <a:pt x="4982" y="12653"/>
                                <a:pt x="8604" y="12838"/>
                              </a:cubicBezTo>
                              <a:cubicBezTo>
                                <a:pt x="8604" y="0"/>
                                <a:pt x="8604" y="0"/>
                                <a:pt x="8604" y="0"/>
                              </a:cubicBezTo>
                              <a:cubicBezTo>
                                <a:pt x="5588" y="0"/>
                                <a:pt x="5588" y="0"/>
                                <a:pt x="5588" y="0"/>
                              </a:cubicBezTo>
                              <a:cubicBezTo>
                                <a:pt x="3503" y="1180"/>
                                <a:pt x="2091" y="3417"/>
                                <a:pt x="2091" y="59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C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ippleA"/>
                      <wps:cNvSpPr>
                        <a:spLocks noChangeAspect="1" noEditPoints="1"/>
                      </wps:cNvSpPr>
                      <wps:spPr bwMode="auto">
                        <a:xfrm>
                          <a:off x="0" y="269421"/>
                          <a:ext cx="1012371" cy="1012372"/>
                        </a:xfrm>
                        <a:custGeom>
                          <a:avLst/>
                          <a:gdLst>
                            <a:gd name="T0" fmla="*/ 0 w 9450"/>
                            <a:gd name="T1" fmla="*/ 4724 h 9450"/>
                            <a:gd name="T2" fmla="*/ 4724 w 9450"/>
                            <a:gd name="T3" fmla="*/ 9450 h 9450"/>
                            <a:gd name="T4" fmla="*/ 9450 w 9450"/>
                            <a:gd name="T5" fmla="*/ 4724 h 9450"/>
                            <a:gd name="T6" fmla="*/ 4724 w 9450"/>
                            <a:gd name="T7" fmla="*/ 0 h 9450"/>
                            <a:gd name="T8" fmla="*/ 0 w 9450"/>
                            <a:gd name="T9" fmla="*/ 4724 h 9450"/>
                            <a:gd name="T10" fmla="*/ 121 w 9450"/>
                            <a:gd name="T11" fmla="*/ 4724 h 9450"/>
                            <a:gd name="T12" fmla="*/ 4724 w 9450"/>
                            <a:gd name="T13" fmla="*/ 121 h 9450"/>
                            <a:gd name="T14" fmla="*/ 9328 w 9450"/>
                            <a:gd name="T15" fmla="*/ 4724 h 9450"/>
                            <a:gd name="T16" fmla="*/ 4724 w 9450"/>
                            <a:gd name="T17" fmla="*/ 9329 h 9450"/>
                            <a:gd name="T18" fmla="*/ 121 w 9450"/>
                            <a:gd name="T19" fmla="*/ 4724 h 9450"/>
                            <a:gd name="T20" fmla="*/ 523 w 9450"/>
                            <a:gd name="T21" fmla="*/ 4724 h 9450"/>
                            <a:gd name="T22" fmla="*/ 4724 w 9450"/>
                            <a:gd name="T23" fmla="*/ 8928 h 9450"/>
                            <a:gd name="T24" fmla="*/ 8927 w 9450"/>
                            <a:gd name="T25" fmla="*/ 4724 h 9450"/>
                            <a:gd name="T26" fmla="*/ 4724 w 9450"/>
                            <a:gd name="T27" fmla="*/ 522 h 9450"/>
                            <a:gd name="T28" fmla="*/ 523 w 9450"/>
                            <a:gd name="T29" fmla="*/ 4724 h 9450"/>
                            <a:gd name="T30" fmla="*/ 737 w 9450"/>
                            <a:gd name="T31" fmla="*/ 4724 h 9450"/>
                            <a:gd name="T32" fmla="*/ 4724 w 9450"/>
                            <a:gd name="T33" fmla="*/ 738 h 9450"/>
                            <a:gd name="T34" fmla="*/ 8711 w 9450"/>
                            <a:gd name="T35" fmla="*/ 4724 h 9450"/>
                            <a:gd name="T36" fmla="*/ 4724 w 9450"/>
                            <a:gd name="T37" fmla="*/ 8712 h 9450"/>
                            <a:gd name="T38" fmla="*/ 737 w 9450"/>
                            <a:gd name="T39" fmla="*/ 4724 h 9450"/>
                            <a:gd name="T40" fmla="*/ 1045 w 9450"/>
                            <a:gd name="T41" fmla="*/ 4724 h 9450"/>
                            <a:gd name="T42" fmla="*/ 4724 w 9450"/>
                            <a:gd name="T43" fmla="*/ 8404 h 9450"/>
                            <a:gd name="T44" fmla="*/ 8404 w 9450"/>
                            <a:gd name="T45" fmla="*/ 4724 h 9450"/>
                            <a:gd name="T46" fmla="*/ 4724 w 9450"/>
                            <a:gd name="T47" fmla="*/ 1045 h 9450"/>
                            <a:gd name="T48" fmla="*/ 1045 w 9450"/>
                            <a:gd name="T49" fmla="*/ 4724 h 9450"/>
                            <a:gd name="T50" fmla="*/ 1354 w 9450"/>
                            <a:gd name="T51" fmla="*/ 4724 h 9450"/>
                            <a:gd name="T52" fmla="*/ 4724 w 9450"/>
                            <a:gd name="T53" fmla="*/ 1354 h 9450"/>
                            <a:gd name="T54" fmla="*/ 8095 w 9450"/>
                            <a:gd name="T55" fmla="*/ 4724 h 9450"/>
                            <a:gd name="T56" fmla="*/ 4724 w 9450"/>
                            <a:gd name="T57" fmla="*/ 8096 h 9450"/>
                            <a:gd name="T58" fmla="*/ 1354 w 9450"/>
                            <a:gd name="T59" fmla="*/ 4724 h 9450"/>
                            <a:gd name="T60" fmla="*/ 1569 w 9450"/>
                            <a:gd name="T61" fmla="*/ 4724 h 9450"/>
                            <a:gd name="T62" fmla="*/ 4724 w 9450"/>
                            <a:gd name="T63" fmla="*/ 7881 h 9450"/>
                            <a:gd name="T64" fmla="*/ 7880 w 9450"/>
                            <a:gd name="T65" fmla="*/ 4724 h 9450"/>
                            <a:gd name="T66" fmla="*/ 4724 w 9450"/>
                            <a:gd name="T67" fmla="*/ 1568 h 9450"/>
                            <a:gd name="T68" fmla="*/ 1569 w 9450"/>
                            <a:gd name="T69" fmla="*/ 4724 h 9450"/>
                            <a:gd name="T70" fmla="*/ 1970 w 9450"/>
                            <a:gd name="T71" fmla="*/ 4724 h 9450"/>
                            <a:gd name="T72" fmla="*/ 4724 w 9450"/>
                            <a:gd name="T73" fmla="*/ 1970 h 9450"/>
                            <a:gd name="T74" fmla="*/ 7479 w 9450"/>
                            <a:gd name="T75" fmla="*/ 4724 h 9450"/>
                            <a:gd name="T76" fmla="*/ 4724 w 9450"/>
                            <a:gd name="T77" fmla="*/ 7479 h 9450"/>
                            <a:gd name="T78" fmla="*/ 1970 w 9450"/>
                            <a:gd name="T79" fmla="*/ 4724 h 9450"/>
                            <a:gd name="T80" fmla="*/ 2091 w 9450"/>
                            <a:gd name="T81" fmla="*/ 4724 h 9450"/>
                            <a:gd name="T82" fmla="*/ 4724 w 9450"/>
                            <a:gd name="T83" fmla="*/ 2091 h 9450"/>
                            <a:gd name="T84" fmla="*/ 7357 w 9450"/>
                            <a:gd name="T85" fmla="*/ 4724 h 9450"/>
                            <a:gd name="T86" fmla="*/ 4724 w 9450"/>
                            <a:gd name="T87" fmla="*/ 7359 h 9450"/>
                            <a:gd name="T88" fmla="*/ 2091 w 9450"/>
                            <a:gd name="T89" fmla="*/ 4724 h 9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50" h="9450">
                              <a:moveTo>
                                <a:pt x="0" y="4724"/>
                              </a:moveTo>
                              <a:cubicBezTo>
                                <a:pt x="0" y="7331"/>
                                <a:pt x="2119" y="9450"/>
                                <a:pt x="4724" y="9450"/>
                              </a:cubicBezTo>
                              <a:cubicBezTo>
                                <a:pt x="7329" y="9450"/>
                                <a:pt x="9450" y="7331"/>
                                <a:pt x="9450" y="4724"/>
                              </a:cubicBezTo>
                              <a:cubicBezTo>
                                <a:pt x="9450" y="2120"/>
                                <a:pt x="7329" y="0"/>
                                <a:pt x="4724" y="0"/>
                              </a:cubicBezTo>
                              <a:cubicBezTo>
                                <a:pt x="2119" y="0"/>
                                <a:pt x="0" y="2120"/>
                                <a:pt x="0" y="4724"/>
                              </a:cubicBezTo>
                              <a:close/>
                              <a:moveTo>
                                <a:pt x="121" y="4724"/>
                              </a:moveTo>
                              <a:cubicBezTo>
                                <a:pt x="121" y="2186"/>
                                <a:pt x="2186" y="121"/>
                                <a:pt x="4724" y="121"/>
                              </a:cubicBezTo>
                              <a:cubicBezTo>
                                <a:pt x="7263" y="121"/>
                                <a:pt x="9328" y="2186"/>
                                <a:pt x="9328" y="4724"/>
                              </a:cubicBezTo>
                              <a:cubicBezTo>
                                <a:pt x="9328" y="7263"/>
                                <a:pt x="7263" y="9329"/>
                                <a:pt x="4724" y="9329"/>
                              </a:cubicBezTo>
                              <a:cubicBezTo>
                                <a:pt x="2186" y="9329"/>
                                <a:pt x="121" y="7263"/>
                                <a:pt x="121" y="4724"/>
                              </a:cubicBezTo>
                              <a:close/>
                              <a:moveTo>
                                <a:pt x="523" y="4724"/>
                              </a:moveTo>
                              <a:cubicBezTo>
                                <a:pt x="523" y="7042"/>
                                <a:pt x="2407" y="8928"/>
                                <a:pt x="4724" y="8928"/>
                              </a:cubicBezTo>
                              <a:cubicBezTo>
                                <a:pt x="7041" y="8928"/>
                                <a:pt x="8927" y="7042"/>
                                <a:pt x="8927" y="4724"/>
                              </a:cubicBezTo>
                              <a:cubicBezTo>
                                <a:pt x="8927" y="2408"/>
                                <a:pt x="7041" y="522"/>
                                <a:pt x="4724" y="522"/>
                              </a:cubicBezTo>
                              <a:cubicBezTo>
                                <a:pt x="2407" y="522"/>
                                <a:pt x="523" y="2408"/>
                                <a:pt x="523" y="4724"/>
                              </a:cubicBezTo>
                              <a:close/>
                              <a:moveTo>
                                <a:pt x="737" y="4724"/>
                              </a:moveTo>
                              <a:cubicBezTo>
                                <a:pt x="737" y="2526"/>
                                <a:pt x="2525" y="738"/>
                                <a:pt x="4724" y="738"/>
                              </a:cubicBezTo>
                              <a:cubicBezTo>
                                <a:pt x="6923" y="738"/>
                                <a:pt x="8711" y="2526"/>
                                <a:pt x="8711" y="4724"/>
                              </a:cubicBezTo>
                              <a:cubicBezTo>
                                <a:pt x="8711" y="6924"/>
                                <a:pt x="6923" y="8712"/>
                                <a:pt x="4724" y="8712"/>
                              </a:cubicBezTo>
                              <a:cubicBezTo>
                                <a:pt x="2525" y="8712"/>
                                <a:pt x="737" y="6924"/>
                                <a:pt x="737" y="4724"/>
                              </a:cubicBezTo>
                              <a:close/>
                              <a:moveTo>
                                <a:pt x="1045" y="4724"/>
                              </a:moveTo>
                              <a:cubicBezTo>
                                <a:pt x="1045" y="6754"/>
                                <a:pt x="2696" y="8404"/>
                                <a:pt x="4724" y="8404"/>
                              </a:cubicBezTo>
                              <a:cubicBezTo>
                                <a:pt x="6753" y="8404"/>
                                <a:pt x="8404" y="6754"/>
                                <a:pt x="8404" y="4724"/>
                              </a:cubicBezTo>
                              <a:cubicBezTo>
                                <a:pt x="8404" y="2696"/>
                                <a:pt x="6753" y="1045"/>
                                <a:pt x="4724" y="1045"/>
                              </a:cubicBezTo>
                              <a:cubicBezTo>
                                <a:pt x="2696" y="1045"/>
                                <a:pt x="1045" y="2696"/>
                                <a:pt x="1045" y="4724"/>
                              </a:cubicBezTo>
                              <a:close/>
                              <a:moveTo>
                                <a:pt x="1354" y="4724"/>
                              </a:moveTo>
                              <a:cubicBezTo>
                                <a:pt x="1354" y="2866"/>
                                <a:pt x="2866" y="1354"/>
                                <a:pt x="4724" y="1354"/>
                              </a:cubicBezTo>
                              <a:cubicBezTo>
                                <a:pt x="6583" y="1354"/>
                                <a:pt x="8095" y="2866"/>
                                <a:pt x="8095" y="4724"/>
                              </a:cubicBezTo>
                              <a:cubicBezTo>
                                <a:pt x="8095" y="6584"/>
                                <a:pt x="6583" y="8096"/>
                                <a:pt x="4724" y="8096"/>
                              </a:cubicBezTo>
                              <a:cubicBezTo>
                                <a:pt x="2866" y="8096"/>
                                <a:pt x="1354" y="6584"/>
                                <a:pt x="1354" y="4724"/>
                              </a:cubicBezTo>
                              <a:close/>
                              <a:moveTo>
                                <a:pt x="1569" y="4724"/>
                              </a:moveTo>
                              <a:cubicBezTo>
                                <a:pt x="1569" y="6465"/>
                                <a:pt x="2984" y="7881"/>
                                <a:pt x="4724" y="7881"/>
                              </a:cubicBezTo>
                              <a:cubicBezTo>
                                <a:pt x="6464" y="7881"/>
                                <a:pt x="7880" y="6465"/>
                                <a:pt x="7880" y="4724"/>
                              </a:cubicBezTo>
                              <a:cubicBezTo>
                                <a:pt x="7880" y="2985"/>
                                <a:pt x="6464" y="1568"/>
                                <a:pt x="4724" y="1568"/>
                              </a:cubicBezTo>
                              <a:cubicBezTo>
                                <a:pt x="2984" y="1568"/>
                                <a:pt x="1569" y="2985"/>
                                <a:pt x="1569" y="4724"/>
                              </a:cubicBezTo>
                              <a:close/>
                              <a:moveTo>
                                <a:pt x="1970" y="4724"/>
                              </a:moveTo>
                              <a:cubicBezTo>
                                <a:pt x="1970" y="3206"/>
                                <a:pt x="3206" y="1970"/>
                                <a:pt x="4724" y="1970"/>
                              </a:cubicBezTo>
                              <a:cubicBezTo>
                                <a:pt x="6243" y="1970"/>
                                <a:pt x="7479" y="3206"/>
                                <a:pt x="7479" y="4724"/>
                              </a:cubicBezTo>
                              <a:cubicBezTo>
                                <a:pt x="7479" y="6244"/>
                                <a:pt x="6243" y="7479"/>
                                <a:pt x="4724" y="7479"/>
                              </a:cubicBezTo>
                              <a:cubicBezTo>
                                <a:pt x="3206" y="7479"/>
                                <a:pt x="1970" y="6244"/>
                                <a:pt x="1970" y="4724"/>
                              </a:cubicBezTo>
                              <a:close/>
                              <a:moveTo>
                                <a:pt x="2091" y="4724"/>
                              </a:moveTo>
                              <a:cubicBezTo>
                                <a:pt x="2091" y="3273"/>
                                <a:pt x="3273" y="2091"/>
                                <a:pt x="4724" y="2091"/>
                              </a:cubicBezTo>
                              <a:cubicBezTo>
                                <a:pt x="6176" y="2091"/>
                                <a:pt x="7357" y="3273"/>
                                <a:pt x="7357" y="4724"/>
                              </a:cubicBezTo>
                              <a:cubicBezTo>
                                <a:pt x="7357" y="6177"/>
                                <a:pt x="6176" y="7359"/>
                                <a:pt x="4724" y="7359"/>
                              </a:cubicBezTo>
                              <a:cubicBezTo>
                                <a:pt x="3273" y="7359"/>
                                <a:pt x="2091" y="6177"/>
                                <a:pt x="2091" y="47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AA3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Banner_Rip_p1" o:spid="_x0000_s1026" style="position:absolute;margin-left:452.65pt;margin-top:0;width:142.7pt;height:148.5pt;z-index:251661312;visibility:hidden;mso-position-horizontal-relative:page;mso-position-vertical-relative:page" coordsize="18124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">
              <v:shape id="RippleB" o:spid="_x0000_s1027" style="position:absolute;left:1632;top:11430;width:14370;height:7429;visibility:visible;mso-wrap-style:square;v-text-anchor:top" coordsize="13440,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gMQA&#10;AADbAAAADwAAAGRycy9kb3ducmV2LnhtbESPT2sCMRTE74V+h/AK3mq2Im1ZjdJWBQ8L/qkXb4/N&#10;c7O4eQmbuK7fvhGEHoeZ+Q0znfe2ER21oXas4G2YgSAuna65UnD4Xb1+gggRWWPjmBTcKMB89vw0&#10;xVy7K++o28dKJAiHHBWYGH0uZSgNWQxD54mTd3KtxZhkW0nd4jXBbSNHWfYuLdacFgx6+jFUnvcX&#10;q+B7I5euNNvOL44bjKei8CsqlBq89F8TEJH6+B9+tN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IDEAAAA2wAAAA8AAAAAAAAAAAAAAAAAmAIAAGRycy9k&#10;b3ducmV2LnhtbFBLBQYAAAAABAAEAPUAAACJAwAAAAA=&#10;" path="m13440,6720v,90,-3,179,-6,268c13033,6988,13033,6988,13033,6988v3,-89,6,-178,6,-268c13039,3236,10205,401,6720,401,3236,401,403,3236,403,6720v,90,3,179,6,268c7,6988,7,6988,7,6988,4,6899,,6810,,6720,,3015,3015,,6720,v3706,,6720,3015,6720,6720xm6720,616c3355,616,617,3355,617,6720v,90,3,179,7,268c932,6988,932,6988,932,6988v-4,-88,-7,-178,-7,-268c925,3525,3525,925,6720,925v3196,,5796,2600,5796,5795c12516,6810,12513,6900,12509,6988v308,,308,,308,c12821,6899,12824,6810,12824,6720,12824,3355,10086,616,6720,616xm6720,1233v-3025,,-5486,2462,-5486,5487c1234,6810,1236,6900,1241,6988v214,,214,,214,c1451,6900,1448,6810,1448,6720v,-2907,2366,-5272,5272,-5272c9628,1448,11993,3813,11993,6720v,90,-2,180,-6,268c12201,6988,12201,6988,12201,6988v4,-88,7,-178,7,-268c12208,3695,9747,1233,6720,1233xm6720,1849v-2685,,-4871,2185,-4871,4871c1849,6810,1852,6900,1857,6988v121,,121,,121,c1973,6900,1970,6810,1970,6720v,-2619,2131,-4750,4750,-4750c9340,1970,11470,4101,11470,6720v,90,-3,180,-8,268c11584,6988,11584,6988,11584,6988v4,-88,7,-178,7,-268c11591,4034,9407,1849,6720,1849xm6720,2475v-2340,,-4244,1905,-4244,4245c2476,6811,2480,6900,2485,6988v8470,,8470,,8470,c10961,6900,10965,6811,10965,6720,10965,4380,9061,2475,6720,2475xe" fillcolor="#c2d300" stroked="f">
                <v:path arrowok="t" o:connecttype="custom" o:connectlocs="1436915,714457;1436274,742950;1393401,742950;1394043,714457;718458,42634;43086,714457;43728,742950;748,742950;0,714457;718458,0;1436915,714457;718458,65492;65966,714457;66714,742950;99643,742950;98895,714457;718458,98344;1338127,714457;1337379,742950;1370308,742950;1371056,714457;718458,65492;718458,131090;131931,714457;132679,742950;155559,742950;154810,714457;718458,153948;1282211,714457;1281570,742950;1304449,742950;1305198,714457;718458,131090;718458,196582;197683,714457;198538,742950;211475,742950;210619,714457;718458,209446;1226296,714457;1225440,742950;1238484,742950;1239232,714457;718458,196582;718458,263137;264717,714457;265680,742950;1171235,742950;1172305,714457;718458,263137" o:connectangles="0,0,0,0,0,0,0,0,0,0,0,0,0,0,0,0,0,0,0,0,0,0,0,0,0,0,0,0,0,0,0,0,0,0,0,0,0,0,0,0,0,0,0,0,0,0,0,0,0,0"/>
                <o:lock v:ext="edit" aspectratio="t" verticies="t"/>
              </v:shape>
              <v:shape id="RippleC" o:spid="_x0000_s1028" style="position:absolute;left:8980;width:9144;height:15920;visibility:visible;mso-wrap-style:square;v-text-anchor:top" coordsize="8604,1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HKb4A&#10;AADbAAAADwAAAGRycy9kb3ducmV2LnhtbERPy4rCMBTdC/MP4Q7MTlPHJ9UoIjMguJBqP+DSXNsy&#10;zU1Jomb+3iwEl4fzXm+j6cSdnG8tKxiPMhDEldUt1wrKy+9wCcIHZI2dZVLwTx62m4/BGnNtH1zQ&#10;/RxqkULY56igCaHPpfRVQwb9yPbEibtaZzAk6GqpHT5SuOnkd5bNpcGWU0ODPe0bqv7ON6MA9e4S&#10;+ThZEp0mrpiNy1gufpT6+oy7FYhAMbzFL/dBK5ims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hym+AAAA2wAAAA8AAAAAAAAAAAAAAAAAmAIAAGRycy9kb3ducmV2&#10;LnhtbFBLBQYAAAAABAAEAPUAAACDAwAAAAA=&#10;" path="m,5980c,3683,869,1587,2294,v163,,163,,163,c1008,1575,120,3675,120,5980v,4754,3776,8642,8484,8828c8604,14929,8604,14929,8604,14929,3828,14743,,10801,,5980xm522,5980v,4533,3594,8241,8082,8427c8604,14192,8604,14192,8604,14192,4235,14006,737,10394,737,5980,737,3625,1733,1500,3325,,3013,,3013,,3013,,1476,1529,522,3645,522,5980xm1046,5980v,4244,3359,7718,7558,7904c8604,13575,8604,13575,8604,13575,4575,13390,1353,10054,1353,5980,1353,3555,2495,1393,4268,,3784,,3784,,3784,,2109,1452,1046,3593,1046,5980xm1568,5980v,3956,3125,7195,7036,7380c8604,12959,8604,12959,8604,12959,4916,12775,1970,9714,1970,5980,1970,3448,3324,1226,5345,,4623,,4623,,4623,,2773,1344,1568,3523,1568,5980xm2091,5980v,3668,2891,6673,6513,6858c8604,,8604,,8604,,5588,,5588,,5588,,3503,1180,2091,3417,2091,5980xe" fillcolor="#46c2d7" stroked="f">
                <v:path arrowok="t" o:connecttype="custom" o:connectlocs="0,637710;243797,0;261121,0;12753,637710;914400,1579132;914400,1592036;0,637710;55476,637710;914400,1536370;914400,1513442;78326,637710;353368,0;320210,0;55476,637710;111165,637710;914400,1480597;914400,1447645;143792,637710;453587,0;402149,0;111165,637710;166641,637710;914400,1424717;914400,1381954;209364,637710;568046,0;491315,0;166641,637710;222223,637710;914400,1369051;914400,0;593871,0;222223,637710" o:connectangles="0,0,0,0,0,0,0,0,0,0,0,0,0,0,0,0,0,0,0,0,0,0,0,0,0,0,0,0,0,0,0,0,0"/>
                <o:lock v:ext="edit" aspectratio="t" verticies="t"/>
              </v:shape>
              <v:shape id="RippleA" o:spid="_x0000_s1029" style="position:absolute;top:2694;width:10123;height:10123;visibility:visible;mso-wrap-style:square;v-text-anchor:top" coordsize="9450,9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hMMA&#10;AADbAAAADwAAAGRycy9kb3ducmV2LnhtbESPQYvCMBSE7wv+h/AEL4umiixajSJiwcuCVi/eHs2z&#10;KTYvpYm2/vvNwsIeh5n5hllve1uLF7W+cqxgOklAEBdOV1wquF6y8QKED8gaa8ek4E0etpvBxxpT&#10;7To+0ysPpYgQ9ikqMCE0qZS+MGTRT1xDHL27ay2GKNtS6ha7CLe1nCXJl7RYcVww2NDeUPHIn1ZB&#10;fcqWn0U2v9wOs7PZ2bx7mu+TUqNhv1uBCNSH//Bf+6gVzJ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vhMMAAADbAAAADwAAAAAAAAAAAAAAAACYAgAAZHJzL2Rv&#10;d25yZXYueG1sUEsFBgAAAAAEAAQA9QAAAIgDAAAAAA==&#10;" path="m,4724c,7331,2119,9450,4724,9450v2605,,4726,-2119,4726,-4726c9450,2120,7329,,4724,,2119,,,2120,,4724xm121,4724c121,2186,2186,121,4724,121v2539,,4604,2065,4604,4603c9328,7263,7263,9329,4724,9329,2186,9329,121,7263,121,4724xm523,4724v,2318,1884,4204,4201,4204c7041,8928,8927,7042,8927,4724,8927,2408,7041,522,4724,522,2407,522,523,2408,523,4724xm737,4724c737,2526,2525,738,4724,738v2199,,3987,1788,3987,3986c8711,6924,6923,8712,4724,8712,2525,8712,737,6924,737,4724xm1045,4724v,2030,1651,3680,3679,3680c6753,8404,8404,6754,8404,4724,8404,2696,6753,1045,4724,1045v-2028,,-3679,1651,-3679,3679xm1354,4724v,-1858,1512,-3370,3370,-3370c6583,1354,8095,2866,8095,4724v,1860,-1512,3372,-3371,3372c2866,8096,1354,6584,1354,4724xm1569,4724v,1741,1415,3157,3155,3157c6464,7881,7880,6465,7880,4724,7880,2985,6464,1568,4724,1568v-1740,,-3155,1417,-3155,3156xm1970,4724v,-1518,1236,-2754,2754,-2754c6243,1970,7479,3206,7479,4724v,1520,-1236,2755,-2755,2755c3206,7479,1970,6244,1970,4724xm2091,4724v,-1451,1182,-2633,2633,-2633c6176,2091,7357,3273,7357,4724v,1453,-1181,2635,-2633,2635c3273,7359,2091,6177,2091,4724xe" fillcolor="#aaa38e" stroked="f">
                <v:path arrowok="t" o:connecttype="custom" o:connectlocs="0,506079;506078,1012372;1012371,506079;506078,0;0,506079;12963,506079;506078,12963;999301,506079;506078,999409;12963,506079;56029,506079;506078,956450;956342,506079;506078,55922;56029,506079;78954,506079;506078,79061;933203,506079;506078,933311;78954,506079;111950,506079;506078,900315;900314,506079;506078,111950;111950,506079;145053,506079;506078,145053;867211,506079;506078,867319;145053,506079;168086,506079;506078,844286;844178,506079;506078,167979;168086,506079;211045,506079;506078,211045;801219,506079;506078,801220;211045,506079;224007,506079;506078,224007;788150,506079;506078,788365;224007,506079" o:connectangles="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8B152F" wp14:editId="1EB86B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79200"/>
              <wp:effectExtent l="0" t="0" r="3175" b="6985"/>
              <wp:wrapNone/>
              <wp:docPr id="17" name="Banner_Ref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60000" cy="1879200"/>
                      </a:xfrm>
                      <a:custGeom>
                        <a:avLst/>
                        <a:gdLst>
                          <a:gd name="T0" fmla="*/ 0 w 40177"/>
                          <a:gd name="T1" fmla="*/ 8837 h 9983"/>
                          <a:gd name="T2" fmla="*/ 40174 w 40177"/>
                          <a:gd name="T3" fmla="*/ 8837 h 9983"/>
                          <a:gd name="T4" fmla="*/ 40174 w 40177"/>
                          <a:gd name="T5" fmla="*/ 8679 h 9983"/>
                          <a:gd name="T6" fmla="*/ 0 w 40177"/>
                          <a:gd name="T7" fmla="*/ 8679 h 9983"/>
                          <a:gd name="T8" fmla="*/ 0 w 40177"/>
                          <a:gd name="T9" fmla="*/ 8837 h 9983"/>
                          <a:gd name="T10" fmla="*/ 0 w 40177"/>
                          <a:gd name="T11" fmla="*/ 9123 h 9983"/>
                          <a:gd name="T12" fmla="*/ 40174 w 40177"/>
                          <a:gd name="T13" fmla="*/ 9123 h 9983"/>
                          <a:gd name="T14" fmla="*/ 40174 w 40177"/>
                          <a:gd name="T15" fmla="*/ 8993 h 9983"/>
                          <a:gd name="T16" fmla="*/ 0 w 40177"/>
                          <a:gd name="T17" fmla="*/ 8993 h 9983"/>
                          <a:gd name="T18" fmla="*/ 0 w 40177"/>
                          <a:gd name="T19" fmla="*/ 9123 h 9983"/>
                          <a:gd name="T20" fmla="*/ 0 w 40177"/>
                          <a:gd name="T21" fmla="*/ 9697 h 9983"/>
                          <a:gd name="T22" fmla="*/ 40174 w 40177"/>
                          <a:gd name="T23" fmla="*/ 9697 h 9983"/>
                          <a:gd name="T24" fmla="*/ 40174 w 40177"/>
                          <a:gd name="T25" fmla="*/ 9624 h 9983"/>
                          <a:gd name="T26" fmla="*/ 0 w 40177"/>
                          <a:gd name="T27" fmla="*/ 9624 h 9983"/>
                          <a:gd name="T28" fmla="*/ 0 w 40177"/>
                          <a:gd name="T29" fmla="*/ 9697 h 9983"/>
                          <a:gd name="T30" fmla="*/ 0 w 40177"/>
                          <a:gd name="T31" fmla="*/ 9409 h 9983"/>
                          <a:gd name="T32" fmla="*/ 40174 w 40177"/>
                          <a:gd name="T33" fmla="*/ 9409 h 9983"/>
                          <a:gd name="T34" fmla="*/ 40174 w 40177"/>
                          <a:gd name="T35" fmla="*/ 9309 h 9983"/>
                          <a:gd name="T36" fmla="*/ 0 w 40177"/>
                          <a:gd name="T37" fmla="*/ 9309 h 9983"/>
                          <a:gd name="T38" fmla="*/ 0 w 40177"/>
                          <a:gd name="T39" fmla="*/ 9409 h 9983"/>
                          <a:gd name="T40" fmla="*/ 0 w 40177"/>
                          <a:gd name="T41" fmla="*/ 8549 h 9983"/>
                          <a:gd name="T42" fmla="*/ 40174 w 40177"/>
                          <a:gd name="T43" fmla="*/ 8549 h 9983"/>
                          <a:gd name="T44" fmla="*/ 40174 w 40177"/>
                          <a:gd name="T45" fmla="*/ 8365 h 9983"/>
                          <a:gd name="T46" fmla="*/ 0 w 40177"/>
                          <a:gd name="T47" fmla="*/ 8365 h 9983"/>
                          <a:gd name="T48" fmla="*/ 0 w 40177"/>
                          <a:gd name="T49" fmla="*/ 8549 h 9983"/>
                          <a:gd name="T50" fmla="*/ 0 w 40177"/>
                          <a:gd name="T51" fmla="*/ 9983 h 9983"/>
                          <a:gd name="T52" fmla="*/ 40174 w 40177"/>
                          <a:gd name="T53" fmla="*/ 9983 h 9983"/>
                          <a:gd name="T54" fmla="*/ 40174 w 40177"/>
                          <a:gd name="T55" fmla="*/ 9938 h 9983"/>
                          <a:gd name="T56" fmla="*/ 0 w 40177"/>
                          <a:gd name="T57" fmla="*/ 9938 h 9983"/>
                          <a:gd name="T58" fmla="*/ 0 w 40177"/>
                          <a:gd name="T59" fmla="*/ 9983 h 9983"/>
                          <a:gd name="T60" fmla="*/ 40177 w 40177"/>
                          <a:gd name="T61" fmla="*/ 0 h 9983"/>
                          <a:gd name="T62" fmla="*/ 0 w 40177"/>
                          <a:gd name="T63" fmla="*/ 0 h 9983"/>
                          <a:gd name="T64" fmla="*/ 0 w 40177"/>
                          <a:gd name="T65" fmla="*/ 7689 h 9983"/>
                          <a:gd name="T66" fmla="*/ 40177 w 40177"/>
                          <a:gd name="T67" fmla="*/ 7689 h 9983"/>
                          <a:gd name="T68" fmla="*/ 40177 w 40177"/>
                          <a:gd name="T69" fmla="*/ 0 h 9983"/>
                          <a:gd name="T70" fmla="*/ 0 w 40177"/>
                          <a:gd name="T71" fmla="*/ 7977 h 9983"/>
                          <a:gd name="T72" fmla="*/ 40174 w 40177"/>
                          <a:gd name="T73" fmla="*/ 7977 h 9983"/>
                          <a:gd name="T74" fmla="*/ 40174 w 40177"/>
                          <a:gd name="T75" fmla="*/ 7736 h 9983"/>
                          <a:gd name="T76" fmla="*/ 0 w 40177"/>
                          <a:gd name="T77" fmla="*/ 7736 h 9983"/>
                          <a:gd name="T78" fmla="*/ 0 w 40177"/>
                          <a:gd name="T79" fmla="*/ 7977 h 9983"/>
                          <a:gd name="T80" fmla="*/ 0 w 40177"/>
                          <a:gd name="T81" fmla="*/ 8263 h 9983"/>
                          <a:gd name="T82" fmla="*/ 40174 w 40177"/>
                          <a:gd name="T83" fmla="*/ 8263 h 9983"/>
                          <a:gd name="T84" fmla="*/ 40174 w 40177"/>
                          <a:gd name="T85" fmla="*/ 8050 h 9983"/>
                          <a:gd name="T86" fmla="*/ 0 w 40177"/>
                          <a:gd name="T87" fmla="*/ 8050 h 9983"/>
                          <a:gd name="T88" fmla="*/ 0 w 40177"/>
                          <a:gd name="T89" fmla="*/ 8263 h 99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177" h="9983">
                            <a:moveTo>
                              <a:pt x="0" y="8837"/>
                            </a:moveTo>
                            <a:lnTo>
                              <a:pt x="40174" y="8837"/>
                            </a:lnTo>
                            <a:lnTo>
                              <a:pt x="40174" y="8679"/>
                            </a:lnTo>
                            <a:lnTo>
                              <a:pt x="0" y="8679"/>
                            </a:lnTo>
                            <a:lnTo>
                              <a:pt x="0" y="8837"/>
                            </a:lnTo>
                            <a:close/>
                            <a:moveTo>
                              <a:pt x="0" y="9123"/>
                            </a:moveTo>
                            <a:lnTo>
                              <a:pt x="40174" y="9123"/>
                            </a:lnTo>
                            <a:lnTo>
                              <a:pt x="40174" y="8993"/>
                            </a:lnTo>
                            <a:lnTo>
                              <a:pt x="0" y="8993"/>
                            </a:lnTo>
                            <a:lnTo>
                              <a:pt x="0" y="9123"/>
                            </a:lnTo>
                            <a:close/>
                            <a:moveTo>
                              <a:pt x="0" y="9697"/>
                            </a:moveTo>
                            <a:lnTo>
                              <a:pt x="40174" y="9697"/>
                            </a:lnTo>
                            <a:lnTo>
                              <a:pt x="40174" y="9624"/>
                            </a:lnTo>
                            <a:lnTo>
                              <a:pt x="0" y="9624"/>
                            </a:lnTo>
                            <a:lnTo>
                              <a:pt x="0" y="9697"/>
                            </a:lnTo>
                            <a:close/>
                            <a:moveTo>
                              <a:pt x="0" y="9409"/>
                            </a:moveTo>
                            <a:lnTo>
                              <a:pt x="40174" y="9409"/>
                            </a:lnTo>
                            <a:lnTo>
                              <a:pt x="40174" y="9309"/>
                            </a:lnTo>
                            <a:lnTo>
                              <a:pt x="0" y="9309"/>
                            </a:lnTo>
                            <a:lnTo>
                              <a:pt x="0" y="9409"/>
                            </a:lnTo>
                            <a:close/>
                            <a:moveTo>
                              <a:pt x="0" y="8549"/>
                            </a:moveTo>
                            <a:lnTo>
                              <a:pt x="40174" y="8549"/>
                            </a:lnTo>
                            <a:lnTo>
                              <a:pt x="40174" y="8365"/>
                            </a:lnTo>
                            <a:lnTo>
                              <a:pt x="0" y="8365"/>
                            </a:lnTo>
                            <a:lnTo>
                              <a:pt x="0" y="8549"/>
                            </a:lnTo>
                            <a:close/>
                            <a:moveTo>
                              <a:pt x="0" y="9983"/>
                            </a:moveTo>
                            <a:lnTo>
                              <a:pt x="40174" y="9983"/>
                            </a:lnTo>
                            <a:lnTo>
                              <a:pt x="40174" y="9938"/>
                            </a:lnTo>
                            <a:lnTo>
                              <a:pt x="0" y="9938"/>
                            </a:lnTo>
                            <a:lnTo>
                              <a:pt x="0" y="9983"/>
                            </a:lnTo>
                            <a:close/>
                            <a:moveTo>
                              <a:pt x="40177" y="0"/>
                            </a:moveTo>
                            <a:lnTo>
                              <a:pt x="0" y="0"/>
                            </a:lnTo>
                            <a:lnTo>
                              <a:pt x="0" y="7689"/>
                            </a:lnTo>
                            <a:lnTo>
                              <a:pt x="40177" y="7689"/>
                            </a:lnTo>
                            <a:lnTo>
                              <a:pt x="40177" y="0"/>
                            </a:lnTo>
                            <a:close/>
                            <a:moveTo>
                              <a:pt x="0" y="7977"/>
                            </a:moveTo>
                            <a:lnTo>
                              <a:pt x="40174" y="7977"/>
                            </a:lnTo>
                            <a:lnTo>
                              <a:pt x="40174" y="7736"/>
                            </a:lnTo>
                            <a:lnTo>
                              <a:pt x="0" y="7736"/>
                            </a:lnTo>
                            <a:lnTo>
                              <a:pt x="0" y="7977"/>
                            </a:lnTo>
                            <a:close/>
                            <a:moveTo>
                              <a:pt x="0" y="8263"/>
                            </a:moveTo>
                            <a:lnTo>
                              <a:pt x="40174" y="8263"/>
                            </a:lnTo>
                            <a:lnTo>
                              <a:pt x="40174" y="8050"/>
                            </a:lnTo>
                            <a:lnTo>
                              <a:pt x="0" y="8050"/>
                            </a:lnTo>
                            <a:lnTo>
                              <a:pt x="0" y="8263"/>
                            </a:lnTo>
                            <a:close/>
                          </a:path>
                        </a:pathLst>
                      </a:custGeom>
                      <a:solidFill>
                        <a:srgbClr val="0096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Ref_p1" o:spid="_x0000_s1026" style="position:absolute;margin-left:0;margin-top:0;width:595.3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7,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" path="m,8837r40174,l40174,8679,,8679r,158xm,9123r40174,l40174,8993,,8993r,130xm,9697r40174,l40174,9624,,9624r,73xm,9409r40174,l40174,9309,,9309r,100xm,8549r40174,l40174,8365,,8365r,184xm,9983r40174,l40174,9938,,9938r,45xm40177,l,,,7689r40177,l40177,xm,7977r40174,l40174,7736,,7736r,241xm,8263r40174,l40174,8050,,8050r,213xe" fillcolor="#46c2d7" stroked="f">
              <v:path arrowok="t" o:connecttype="custom" o:connectlocs="0,1663477;7559435,1663477;7559435,1633735;0,1633735;0,1663477;0,1717314;7559435,1717314;7559435,1692842;0,1692842;0,1717314;0,1825363;7559435,1825363;7559435,1811622;0,1811622;0,1825363;0,1771150;7559435,1771150;7559435,1752326;0,1752326;0,1771150;0,1609264;7559435,1609264;7559435,1574628;0,1574628;0,1609264;0,1879200;7559435,1879200;7559435,1870729;0,1870729;0,1879200;7560000,0;0,0;0,1447377;7560000,1447377;7560000,0;0,1501591;7559435,1501591;7559435,1456225;0,1456225;0,1501591;0,1555427;7559435,1555427;7559435,1515332;0,1515332;0,1555427" o:connectangles="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9058" w:type="dxa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</w:tblGrid>
    <w:tr w:rsidR="009C46CC" w:rsidTr="005B727E">
      <w:trPr>
        <w:trHeight w:hRule="exact" w:val="145"/>
      </w:trPr>
      <w:tc>
        <w:tcPr>
          <w:tcW w:w="9058" w:type="dxa"/>
          <w:shd w:val="clear" w:color="auto" w:fill="auto"/>
        </w:tcPr>
        <w:p w:rsidR="009C46CC" w:rsidRDefault="009C46CC" w:rsidP="00B61C28">
          <w:pPr>
            <w:pStyle w:val="Spacer"/>
          </w:pPr>
        </w:p>
      </w:tc>
    </w:tr>
  </w:tbl>
  <w:p w:rsidR="009C46CC" w:rsidRPr="002D175F" w:rsidRDefault="009C46CC" w:rsidP="002D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2A5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36,#f0f0f0,#0042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0"/>
    <w:rsid w:val="00010C43"/>
    <w:rsid w:val="00015F9C"/>
    <w:rsid w:val="000168A9"/>
    <w:rsid w:val="00023F6C"/>
    <w:rsid w:val="000279FA"/>
    <w:rsid w:val="00031D2C"/>
    <w:rsid w:val="00042604"/>
    <w:rsid w:val="000459CA"/>
    <w:rsid w:val="00052519"/>
    <w:rsid w:val="00053A86"/>
    <w:rsid w:val="00054055"/>
    <w:rsid w:val="00055F47"/>
    <w:rsid w:val="000565FF"/>
    <w:rsid w:val="00061BF7"/>
    <w:rsid w:val="00062C73"/>
    <w:rsid w:val="000732FA"/>
    <w:rsid w:val="00076C6A"/>
    <w:rsid w:val="000811B4"/>
    <w:rsid w:val="00081FB8"/>
    <w:rsid w:val="000900E2"/>
    <w:rsid w:val="00091C57"/>
    <w:rsid w:val="000950C5"/>
    <w:rsid w:val="00096118"/>
    <w:rsid w:val="000C198E"/>
    <w:rsid w:val="000C1E53"/>
    <w:rsid w:val="000D20F8"/>
    <w:rsid w:val="000D3AD7"/>
    <w:rsid w:val="000D75F0"/>
    <w:rsid w:val="000D78E0"/>
    <w:rsid w:val="000E302F"/>
    <w:rsid w:val="000F5EA3"/>
    <w:rsid w:val="000F67E8"/>
    <w:rsid w:val="00102FE2"/>
    <w:rsid w:val="00103C51"/>
    <w:rsid w:val="00105E64"/>
    <w:rsid w:val="00115F01"/>
    <w:rsid w:val="001253F8"/>
    <w:rsid w:val="00125D8B"/>
    <w:rsid w:val="00130559"/>
    <w:rsid w:val="00143379"/>
    <w:rsid w:val="00145630"/>
    <w:rsid w:val="0014624A"/>
    <w:rsid w:val="001516DD"/>
    <w:rsid w:val="00154160"/>
    <w:rsid w:val="00165A26"/>
    <w:rsid w:val="00165C8B"/>
    <w:rsid w:val="0016635B"/>
    <w:rsid w:val="00171766"/>
    <w:rsid w:val="00182176"/>
    <w:rsid w:val="00185B67"/>
    <w:rsid w:val="001862C6"/>
    <w:rsid w:val="001869DE"/>
    <w:rsid w:val="00186F33"/>
    <w:rsid w:val="001A21BD"/>
    <w:rsid w:val="001A2416"/>
    <w:rsid w:val="001B08EA"/>
    <w:rsid w:val="001B79B7"/>
    <w:rsid w:val="001D6DEE"/>
    <w:rsid w:val="001D7740"/>
    <w:rsid w:val="001E04E3"/>
    <w:rsid w:val="001E644A"/>
    <w:rsid w:val="001F2D41"/>
    <w:rsid w:val="001F5889"/>
    <w:rsid w:val="00204ACE"/>
    <w:rsid w:val="00210143"/>
    <w:rsid w:val="0021221F"/>
    <w:rsid w:val="002208A6"/>
    <w:rsid w:val="00220B83"/>
    <w:rsid w:val="00226A7B"/>
    <w:rsid w:val="00226BEB"/>
    <w:rsid w:val="00233628"/>
    <w:rsid w:val="0023460F"/>
    <w:rsid w:val="002403A4"/>
    <w:rsid w:val="002411F0"/>
    <w:rsid w:val="002419BB"/>
    <w:rsid w:val="00246F7D"/>
    <w:rsid w:val="00251FD5"/>
    <w:rsid w:val="00255B18"/>
    <w:rsid w:val="00256894"/>
    <w:rsid w:val="0025766F"/>
    <w:rsid w:val="00267545"/>
    <w:rsid w:val="00273B40"/>
    <w:rsid w:val="002743BE"/>
    <w:rsid w:val="00281009"/>
    <w:rsid w:val="002816DE"/>
    <w:rsid w:val="002868F7"/>
    <w:rsid w:val="00290489"/>
    <w:rsid w:val="002916F3"/>
    <w:rsid w:val="00293723"/>
    <w:rsid w:val="002A4842"/>
    <w:rsid w:val="002B21F9"/>
    <w:rsid w:val="002D0A8D"/>
    <w:rsid w:val="002D0BC2"/>
    <w:rsid w:val="002D175F"/>
    <w:rsid w:val="002D3BCB"/>
    <w:rsid w:val="002D6FC4"/>
    <w:rsid w:val="002F5FC8"/>
    <w:rsid w:val="003022F3"/>
    <w:rsid w:val="00307A71"/>
    <w:rsid w:val="00315A8D"/>
    <w:rsid w:val="0032671C"/>
    <w:rsid w:val="003341F9"/>
    <w:rsid w:val="00335988"/>
    <w:rsid w:val="003361C3"/>
    <w:rsid w:val="0033656F"/>
    <w:rsid w:val="003464B7"/>
    <w:rsid w:val="003528CD"/>
    <w:rsid w:val="0035324C"/>
    <w:rsid w:val="003544B4"/>
    <w:rsid w:val="00355346"/>
    <w:rsid w:val="003631AF"/>
    <w:rsid w:val="00364103"/>
    <w:rsid w:val="003652B0"/>
    <w:rsid w:val="00366C1B"/>
    <w:rsid w:val="00370F5B"/>
    <w:rsid w:val="00373982"/>
    <w:rsid w:val="00376E47"/>
    <w:rsid w:val="00380604"/>
    <w:rsid w:val="00380B29"/>
    <w:rsid w:val="003966D0"/>
    <w:rsid w:val="003A2A55"/>
    <w:rsid w:val="003B3DF6"/>
    <w:rsid w:val="003B739E"/>
    <w:rsid w:val="003C59F3"/>
    <w:rsid w:val="003D7B19"/>
    <w:rsid w:val="003E1A82"/>
    <w:rsid w:val="003E6367"/>
    <w:rsid w:val="003F5214"/>
    <w:rsid w:val="004000F3"/>
    <w:rsid w:val="00406B0A"/>
    <w:rsid w:val="00410C0C"/>
    <w:rsid w:val="00427AF4"/>
    <w:rsid w:val="0044397F"/>
    <w:rsid w:val="00443C8A"/>
    <w:rsid w:val="0044742D"/>
    <w:rsid w:val="00447C24"/>
    <w:rsid w:val="00452A85"/>
    <w:rsid w:val="0046048D"/>
    <w:rsid w:val="00465574"/>
    <w:rsid w:val="00467236"/>
    <w:rsid w:val="004729C0"/>
    <w:rsid w:val="00482444"/>
    <w:rsid w:val="004A00A7"/>
    <w:rsid w:val="004A6A36"/>
    <w:rsid w:val="004C4614"/>
    <w:rsid w:val="004C4655"/>
    <w:rsid w:val="004C6080"/>
    <w:rsid w:val="004E67A3"/>
    <w:rsid w:val="004F173F"/>
    <w:rsid w:val="004F5AC9"/>
    <w:rsid w:val="005136AE"/>
    <w:rsid w:val="005138D5"/>
    <w:rsid w:val="00516BBF"/>
    <w:rsid w:val="005179AC"/>
    <w:rsid w:val="00520666"/>
    <w:rsid w:val="00520B55"/>
    <w:rsid w:val="0053023E"/>
    <w:rsid w:val="00540FA1"/>
    <w:rsid w:val="00544745"/>
    <w:rsid w:val="0054539B"/>
    <w:rsid w:val="00546441"/>
    <w:rsid w:val="00572815"/>
    <w:rsid w:val="00572DC0"/>
    <w:rsid w:val="00573DE7"/>
    <w:rsid w:val="005828AA"/>
    <w:rsid w:val="005858C1"/>
    <w:rsid w:val="005916C6"/>
    <w:rsid w:val="005935B5"/>
    <w:rsid w:val="005A0253"/>
    <w:rsid w:val="005B1DB3"/>
    <w:rsid w:val="005B61F2"/>
    <w:rsid w:val="005B727E"/>
    <w:rsid w:val="005B77AD"/>
    <w:rsid w:val="005C3351"/>
    <w:rsid w:val="005E2490"/>
    <w:rsid w:val="005E4074"/>
    <w:rsid w:val="005F7B03"/>
    <w:rsid w:val="00607F79"/>
    <w:rsid w:val="0061146E"/>
    <w:rsid w:val="006351BB"/>
    <w:rsid w:val="006369C2"/>
    <w:rsid w:val="00641707"/>
    <w:rsid w:val="0064344D"/>
    <w:rsid w:val="006521B7"/>
    <w:rsid w:val="006527BC"/>
    <w:rsid w:val="0065638D"/>
    <w:rsid w:val="00662580"/>
    <w:rsid w:val="0067035D"/>
    <w:rsid w:val="006723E2"/>
    <w:rsid w:val="006744CC"/>
    <w:rsid w:val="00677487"/>
    <w:rsid w:val="00685943"/>
    <w:rsid w:val="006A0788"/>
    <w:rsid w:val="006A3E77"/>
    <w:rsid w:val="006B1D3B"/>
    <w:rsid w:val="006C519F"/>
    <w:rsid w:val="006C7B53"/>
    <w:rsid w:val="006D05D0"/>
    <w:rsid w:val="006D1722"/>
    <w:rsid w:val="006D4444"/>
    <w:rsid w:val="006E1C85"/>
    <w:rsid w:val="006E289B"/>
    <w:rsid w:val="006E41AB"/>
    <w:rsid w:val="006E57EF"/>
    <w:rsid w:val="006E617A"/>
    <w:rsid w:val="006E72E4"/>
    <w:rsid w:val="006F0BA7"/>
    <w:rsid w:val="007038CB"/>
    <w:rsid w:val="007064A7"/>
    <w:rsid w:val="00707CE4"/>
    <w:rsid w:val="00716D72"/>
    <w:rsid w:val="00722C39"/>
    <w:rsid w:val="00726EE7"/>
    <w:rsid w:val="00727118"/>
    <w:rsid w:val="00733FCB"/>
    <w:rsid w:val="00742288"/>
    <w:rsid w:val="007549C0"/>
    <w:rsid w:val="00757E0F"/>
    <w:rsid w:val="00767273"/>
    <w:rsid w:val="00773E10"/>
    <w:rsid w:val="007741C8"/>
    <w:rsid w:val="007760B2"/>
    <w:rsid w:val="007813FD"/>
    <w:rsid w:val="0078448A"/>
    <w:rsid w:val="00784836"/>
    <w:rsid w:val="007863C2"/>
    <w:rsid w:val="00791333"/>
    <w:rsid w:val="00795354"/>
    <w:rsid w:val="007A61CF"/>
    <w:rsid w:val="007C60E9"/>
    <w:rsid w:val="007D0A27"/>
    <w:rsid w:val="007E081A"/>
    <w:rsid w:val="007E59AB"/>
    <w:rsid w:val="007F0939"/>
    <w:rsid w:val="007F45AF"/>
    <w:rsid w:val="007F6A59"/>
    <w:rsid w:val="007F6B59"/>
    <w:rsid w:val="00825554"/>
    <w:rsid w:val="00827A62"/>
    <w:rsid w:val="008300B5"/>
    <w:rsid w:val="008378F2"/>
    <w:rsid w:val="008410FD"/>
    <w:rsid w:val="008459FD"/>
    <w:rsid w:val="008476C9"/>
    <w:rsid w:val="00847875"/>
    <w:rsid w:val="0085064C"/>
    <w:rsid w:val="008508EC"/>
    <w:rsid w:val="0085657B"/>
    <w:rsid w:val="0086422C"/>
    <w:rsid w:val="00866519"/>
    <w:rsid w:val="0086667C"/>
    <w:rsid w:val="00866F0F"/>
    <w:rsid w:val="00870608"/>
    <w:rsid w:val="008779FE"/>
    <w:rsid w:val="00892987"/>
    <w:rsid w:val="008932B1"/>
    <w:rsid w:val="00896F73"/>
    <w:rsid w:val="008A2CC8"/>
    <w:rsid w:val="008A582A"/>
    <w:rsid w:val="008B2841"/>
    <w:rsid w:val="008B346D"/>
    <w:rsid w:val="008B455C"/>
    <w:rsid w:val="008B4B4E"/>
    <w:rsid w:val="008C14CC"/>
    <w:rsid w:val="008D595C"/>
    <w:rsid w:val="008D6E10"/>
    <w:rsid w:val="008F0021"/>
    <w:rsid w:val="008F0BD2"/>
    <w:rsid w:val="008F226B"/>
    <w:rsid w:val="008F336F"/>
    <w:rsid w:val="00912252"/>
    <w:rsid w:val="009138F1"/>
    <w:rsid w:val="0092371B"/>
    <w:rsid w:val="00927E19"/>
    <w:rsid w:val="00927F20"/>
    <w:rsid w:val="009304C5"/>
    <w:rsid w:val="00932287"/>
    <w:rsid w:val="0093467A"/>
    <w:rsid w:val="00935F79"/>
    <w:rsid w:val="00944FC3"/>
    <w:rsid w:val="00953CA1"/>
    <w:rsid w:val="00970756"/>
    <w:rsid w:val="009707D0"/>
    <w:rsid w:val="00975700"/>
    <w:rsid w:val="00987431"/>
    <w:rsid w:val="0099076F"/>
    <w:rsid w:val="00993FAE"/>
    <w:rsid w:val="009A5517"/>
    <w:rsid w:val="009B4907"/>
    <w:rsid w:val="009C10A2"/>
    <w:rsid w:val="009C410B"/>
    <w:rsid w:val="009C46CC"/>
    <w:rsid w:val="009D2E38"/>
    <w:rsid w:val="009D7584"/>
    <w:rsid w:val="009E2D76"/>
    <w:rsid w:val="009F4970"/>
    <w:rsid w:val="00A0116C"/>
    <w:rsid w:val="00A01930"/>
    <w:rsid w:val="00A02970"/>
    <w:rsid w:val="00A03BC8"/>
    <w:rsid w:val="00A0537C"/>
    <w:rsid w:val="00A1519C"/>
    <w:rsid w:val="00A2070C"/>
    <w:rsid w:val="00A2374E"/>
    <w:rsid w:val="00A33B13"/>
    <w:rsid w:val="00A36768"/>
    <w:rsid w:val="00A3728A"/>
    <w:rsid w:val="00A37392"/>
    <w:rsid w:val="00A40B93"/>
    <w:rsid w:val="00A515E1"/>
    <w:rsid w:val="00A52877"/>
    <w:rsid w:val="00A66F7A"/>
    <w:rsid w:val="00A812DD"/>
    <w:rsid w:val="00A85CC5"/>
    <w:rsid w:val="00A872B5"/>
    <w:rsid w:val="00A87E12"/>
    <w:rsid w:val="00A928B7"/>
    <w:rsid w:val="00A9372A"/>
    <w:rsid w:val="00AA0E1D"/>
    <w:rsid w:val="00AA7839"/>
    <w:rsid w:val="00AB070A"/>
    <w:rsid w:val="00AB096C"/>
    <w:rsid w:val="00AB2F58"/>
    <w:rsid w:val="00AC3AE5"/>
    <w:rsid w:val="00AD7B00"/>
    <w:rsid w:val="00AE044A"/>
    <w:rsid w:val="00AE1B92"/>
    <w:rsid w:val="00AE2D46"/>
    <w:rsid w:val="00AE6D8E"/>
    <w:rsid w:val="00AF25ED"/>
    <w:rsid w:val="00AF3D22"/>
    <w:rsid w:val="00AF7738"/>
    <w:rsid w:val="00B01281"/>
    <w:rsid w:val="00B15D83"/>
    <w:rsid w:val="00B3339C"/>
    <w:rsid w:val="00B34DFF"/>
    <w:rsid w:val="00B410EA"/>
    <w:rsid w:val="00B422EE"/>
    <w:rsid w:val="00B44257"/>
    <w:rsid w:val="00B45F51"/>
    <w:rsid w:val="00B4763E"/>
    <w:rsid w:val="00B6038F"/>
    <w:rsid w:val="00B61C28"/>
    <w:rsid w:val="00B6402A"/>
    <w:rsid w:val="00B64CA2"/>
    <w:rsid w:val="00B67243"/>
    <w:rsid w:val="00B854C1"/>
    <w:rsid w:val="00B85EAB"/>
    <w:rsid w:val="00B904E2"/>
    <w:rsid w:val="00BA562A"/>
    <w:rsid w:val="00BB0EDB"/>
    <w:rsid w:val="00BB41C0"/>
    <w:rsid w:val="00BC00CD"/>
    <w:rsid w:val="00BC16BA"/>
    <w:rsid w:val="00BC2EF4"/>
    <w:rsid w:val="00BC4365"/>
    <w:rsid w:val="00BC5436"/>
    <w:rsid w:val="00BE5789"/>
    <w:rsid w:val="00BF3252"/>
    <w:rsid w:val="00BF6A6B"/>
    <w:rsid w:val="00C02BD0"/>
    <w:rsid w:val="00C1456F"/>
    <w:rsid w:val="00C20C04"/>
    <w:rsid w:val="00C2263B"/>
    <w:rsid w:val="00C23ABB"/>
    <w:rsid w:val="00C2416C"/>
    <w:rsid w:val="00C30B9E"/>
    <w:rsid w:val="00C35795"/>
    <w:rsid w:val="00C40A5D"/>
    <w:rsid w:val="00C50DC2"/>
    <w:rsid w:val="00C57C62"/>
    <w:rsid w:val="00C64DF9"/>
    <w:rsid w:val="00C744DB"/>
    <w:rsid w:val="00C7792F"/>
    <w:rsid w:val="00C950C9"/>
    <w:rsid w:val="00C961F7"/>
    <w:rsid w:val="00CA0C67"/>
    <w:rsid w:val="00CA319D"/>
    <w:rsid w:val="00CA7B13"/>
    <w:rsid w:val="00CB31C5"/>
    <w:rsid w:val="00CC3692"/>
    <w:rsid w:val="00CC62D9"/>
    <w:rsid w:val="00CD0682"/>
    <w:rsid w:val="00CD18D7"/>
    <w:rsid w:val="00CD5286"/>
    <w:rsid w:val="00CD7FF7"/>
    <w:rsid w:val="00CE0DA9"/>
    <w:rsid w:val="00CE2D70"/>
    <w:rsid w:val="00D00692"/>
    <w:rsid w:val="00D0102E"/>
    <w:rsid w:val="00D03F9E"/>
    <w:rsid w:val="00D17B00"/>
    <w:rsid w:val="00D20FD0"/>
    <w:rsid w:val="00D21C19"/>
    <w:rsid w:val="00D228E3"/>
    <w:rsid w:val="00D2379D"/>
    <w:rsid w:val="00D24EF6"/>
    <w:rsid w:val="00D30FA4"/>
    <w:rsid w:val="00D349B0"/>
    <w:rsid w:val="00D47A88"/>
    <w:rsid w:val="00D53A29"/>
    <w:rsid w:val="00D55D97"/>
    <w:rsid w:val="00D65CD4"/>
    <w:rsid w:val="00D70848"/>
    <w:rsid w:val="00D73479"/>
    <w:rsid w:val="00D73F9F"/>
    <w:rsid w:val="00D924CB"/>
    <w:rsid w:val="00D95387"/>
    <w:rsid w:val="00D95769"/>
    <w:rsid w:val="00D958B3"/>
    <w:rsid w:val="00DA2912"/>
    <w:rsid w:val="00DB76D2"/>
    <w:rsid w:val="00DC6290"/>
    <w:rsid w:val="00DD02C0"/>
    <w:rsid w:val="00DE7264"/>
    <w:rsid w:val="00DF3899"/>
    <w:rsid w:val="00DF42C3"/>
    <w:rsid w:val="00E03DD1"/>
    <w:rsid w:val="00E077F1"/>
    <w:rsid w:val="00E15E91"/>
    <w:rsid w:val="00E16918"/>
    <w:rsid w:val="00E172ED"/>
    <w:rsid w:val="00E22A2F"/>
    <w:rsid w:val="00E254B7"/>
    <w:rsid w:val="00E256CD"/>
    <w:rsid w:val="00E3195D"/>
    <w:rsid w:val="00E37708"/>
    <w:rsid w:val="00E42F8D"/>
    <w:rsid w:val="00E444E7"/>
    <w:rsid w:val="00E45B93"/>
    <w:rsid w:val="00E54FB1"/>
    <w:rsid w:val="00E55937"/>
    <w:rsid w:val="00E61B54"/>
    <w:rsid w:val="00E61BA8"/>
    <w:rsid w:val="00E62529"/>
    <w:rsid w:val="00E627E2"/>
    <w:rsid w:val="00E663F9"/>
    <w:rsid w:val="00E66E70"/>
    <w:rsid w:val="00EA02A2"/>
    <w:rsid w:val="00EA319F"/>
    <w:rsid w:val="00EA3AFE"/>
    <w:rsid w:val="00EB4097"/>
    <w:rsid w:val="00EB6CF6"/>
    <w:rsid w:val="00EC5945"/>
    <w:rsid w:val="00EC6030"/>
    <w:rsid w:val="00ED1E3F"/>
    <w:rsid w:val="00ED3134"/>
    <w:rsid w:val="00ED3CE6"/>
    <w:rsid w:val="00EE31C5"/>
    <w:rsid w:val="00F009D8"/>
    <w:rsid w:val="00F123E0"/>
    <w:rsid w:val="00F17E5A"/>
    <w:rsid w:val="00F37DD4"/>
    <w:rsid w:val="00F44BE4"/>
    <w:rsid w:val="00F522B7"/>
    <w:rsid w:val="00F53527"/>
    <w:rsid w:val="00F6163C"/>
    <w:rsid w:val="00F655E2"/>
    <w:rsid w:val="00F7462A"/>
    <w:rsid w:val="00F81164"/>
    <w:rsid w:val="00F81DF4"/>
    <w:rsid w:val="00F84368"/>
    <w:rsid w:val="00F84608"/>
    <w:rsid w:val="00F84F6A"/>
    <w:rsid w:val="00F85104"/>
    <w:rsid w:val="00F86F71"/>
    <w:rsid w:val="00F92D1F"/>
    <w:rsid w:val="00F93D07"/>
    <w:rsid w:val="00F950A8"/>
    <w:rsid w:val="00F95346"/>
    <w:rsid w:val="00FA5E5B"/>
    <w:rsid w:val="00FA7613"/>
    <w:rsid w:val="00FB3227"/>
    <w:rsid w:val="00FB5338"/>
    <w:rsid w:val="00FC1C77"/>
    <w:rsid w:val="00FC2D1D"/>
    <w:rsid w:val="00FC44CB"/>
    <w:rsid w:val="00FC7557"/>
    <w:rsid w:val="00FD1F3A"/>
    <w:rsid w:val="00FD5768"/>
    <w:rsid w:val="00FD669E"/>
    <w:rsid w:val="00FD7090"/>
    <w:rsid w:val="00FE1528"/>
    <w:rsid w:val="00FE4C26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f0f0f0,#0042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s%20Bullet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6292363909EC3E48B65DD2AF46559F1E" ma:contentTypeVersion="3" ma:contentTypeDescription="Create a new Melbourne Water document" ma:contentTypeScope="" ma:versionID="f52fec957ebc5dbb644d77bc8baf38fd">
  <xsd:schema xmlns:xsd="http://www.w3.org/2001/XMLSchema" xmlns:xs="http://www.w3.org/2001/XMLSchema" xmlns:p="http://schemas.microsoft.com/office/2006/metadata/properties" xmlns:ns2="d4a0e603-b072-46cc-a780-257fcff08225" targetNamespace="http://schemas.microsoft.com/office/2006/metadata/properties" ma:root="true" ma:fieldsID="ccc76d7ab9415ce25b7fdb1a20d2174d" ns2:_="">
    <xsd:import namespace="d4a0e603-b072-46cc-a780-257fcff0822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Date" minOccurs="0"/>
                <xsd:element ref="ns2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603-b072-46cc-a780-257fcff0822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a4f45dc0-9a48-4509-9d4b-2c8f3faa4343}" ma:internalName="DocumentCategory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9" nillable="true" ma:displayName="Document Date" ma:format="DateOnly" ma:internalName="DocumentDate" ma:readOnly="false">
      <xsd:simpleType>
        <xsd:restriction base="dms:DateTime"/>
      </xsd:simpleType>
    </xsd:element>
    <xsd:element name="DocumentSortOrder" ma:index="10" nillable="true" ma:displayName="Document Sort Order" ma:internalName="DocumentSort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d4a0e603-b072-46cc-a780-257fcff08225" xsi:nil="true"/>
    <DocumentCategory xmlns="d4a0e603-b072-46cc-a780-257fcff08225">
      <Value>86</Value>
    </DocumentCategory>
    <DocumentDate xmlns="d4a0e603-b072-46cc-a780-257fcff08225">2016-03-07T13:00:00+00:00</DocumentDate>
  </documentManagement>
</p:properties>
</file>

<file path=customXml/itemProps1.xml><?xml version="1.0" encoding="utf-8"?>
<ds:datastoreItem xmlns:ds="http://schemas.openxmlformats.org/officeDocument/2006/customXml" ds:itemID="{F6D9E63D-509C-4F1D-86F2-5655396E0175}"/>
</file>

<file path=customXml/itemProps2.xml><?xml version="1.0" encoding="utf-8"?>
<ds:datastoreItem xmlns:ds="http://schemas.openxmlformats.org/officeDocument/2006/customXml" ds:itemID="{EA28D050-0B28-4AFF-9316-F9EC42FDB635}"/>
</file>

<file path=customXml/itemProps3.xml><?xml version="1.0" encoding="utf-8"?>
<ds:datastoreItem xmlns:ds="http://schemas.openxmlformats.org/officeDocument/2006/customXml" ds:itemID="{5241F9A1-4C37-45C1-A064-ABC4FEC545B9}"/>
</file>

<file path=customXml/itemProps4.xml><?xml version="1.0" encoding="utf-8"?>
<ds:datastoreItem xmlns:ds="http://schemas.openxmlformats.org/officeDocument/2006/customXml" ds:itemID="{342D83B1-40FA-4AD0-88A6-11BE2E25803C}"/>
</file>

<file path=docProps/app.xml><?xml version="1.0" encoding="utf-8"?>
<Properties xmlns="http://schemas.openxmlformats.org/officeDocument/2006/extended-properties" xmlns:vt="http://schemas.openxmlformats.org/officeDocument/2006/docPropsVTypes">
  <Template>MW Factsheets Bulletins.dotm</Template>
  <TotalTime>473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Bulletin, Fact Sheet</vt:lpstr>
    </vt:vector>
  </TitlesOfParts>
  <Company>Melbourne Water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Sediment pond construction checklist</dc:title>
  <dc:subject/>
  <dc:creator>Micah Pendergast</dc:creator>
  <cp:keywords/>
  <dc:description/>
  <cp:lastModifiedBy>Sharon Berry</cp:lastModifiedBy>
  <cp:revision>28</cp:revision>
  <cp:lastPrinted>2014-10-03T03:37:00Z</cp:lastPrinted>
  <dcterms:created xsi:type="dcterms:W3CDTF">2014-09-30T04:59:00Z</dcterms:created>
  <dcterms:modified xsi:type="dcterms:W3CDTF">2014-10-16T05:49:00Z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04p00</vt:lpwstr>
  </property>
  <property fmtid="{D5CDD505-2E9C-101B-9397-08002B2CF9AE}" pid="3" name="Word ver">
    <vt:lpwstr>2010</vt:lpwstr>
  </property>
  <property fmtid="{D5CDD505-2E9C-101B-9397-08002B2CF9AE}" pid="4" name="ContentTypeId">
    <vt:lpwstr>0x010100804E1365441C4DCB93A316A639E7236A006292363909EC3E48B65DD2AF46559F1E</vt:lpwstr>
  </property>
  <property fmtid="{D5CDD505-2E9C-101B-9397-08002B2CF9AE}" pid="5" name="Order">
    <vt:r8>66500</vt:r8>
  </property>
  <property fmtid="{D5CDD505-2E9C-101B-9397-08002B2CF9AE}" pid="6" name="xd_ProgID">
    <vt:lpwstr/>
  </property>
  <property fmtid="{D5CDD505-2E9C-101B-9397-08002B2CF9AE}" pid="9" name="_CopySource">
    <vt:lpwstr>https://authors-test2.melbournewater.com.au/Planning-and-building/Forms-guidelines-and-standard-drawings/Documents/Sediment pond construction checklist.docx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